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7C" w:rsidRDefault="00073E7C" w:rsidP="00073E7C">
      <w:pPr>
        <w:ind w:firstLine="709"/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ПРАВИТЕЛЬСТВО ЛЕНИНГРАДСКОЙ ОБЛАСТИ</w:t>
      </w:r>
    </w:p>
    <w:p w:rsidR="00073E7C" w:rsidRDefault="00073E7C" w:rsidP="00073E7C">
      <w:pPr>
        <w:ind w:firstLine="709"/>
        <w:jc w:val="center"/>
        <w:rPr>
          <w:rFonts w:eastAsia="Calibri"/>
          <w:b/>
          <w:color w:val="000000"/>
          <w:szCs w:val="28"/>
        </w:rPr>
      </w:pPr>
    </w:p>
    <w:p w:rsidR="00073E7C" w:rsidRDefault="00073E7C" w:rsidP="00073E7C">
      <w:pPr>
        <w:ind w:firstLine="709"/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ПОСТАНОВЛЕНИЕ</w:t>
      </w:r>
    </w:p>
    <w:p w:rsidR="00073E7C" w:rsidRDefault="00073E7C" w:rsidP="00073E7C">
      <w:pPr>
        <w:ind w:firstLine="709"/>
        <w:jc w:val="center"/>
        <w:rPr>
          <w:rFonts w:eastAsia="Calibri"/>
          <w:color w:val="000000"/>
          <w:szCs w:val="28"/>
        </w:rPr>
      </w:pPr>
    </w:p>
    <w:p w:rsidR="00073E7C" w:rsidRDefault="00073E7C" w:rsidP="00073E7C">
      <w:pPr>
        <w:ind w:firstLine="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от ____________ 20</w:t>
      </w:r>
      <w:r w:rsidR="00266DF1">
        <w:rPr>
          <w:rFonts w:eastAsia="Calibri"/>
          <w:color w:val="000000"/>
          <w:szCs w:val="28"/>
        </w:rPr>
        <w:t>21</w:t>
      </w:r>
      <w:r>
        <w:rPr>
          <w:rFonts w:eastAsia="Calibri"/>
          <w:color w:val="000000"/>
          <w:szCs w:val="28"/>
        </w:rPr>
        <w:t xml:space="preserve"> года                                                                  № ____</w:t>
      </w:r>
    </w:p>
    <w:p w:rsidR="00D5450C" w:rsidRDefault="00D5450C"/>
    <w:p w:rsidR="00D5450C" w:rsidRDefault="00D5450C"/>
    <w:p w:rsidR="00D5450C" w:rsidRDefault="00D5450C">
      <w:pPr>
        <w:jc w:val="center"/>
      </w:pPr>
    </w:p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80544F" w:rsidRDefault="0080544F" w:rsidP="0080544F">
            <w:pPr>
              <w:pStyle w:val="a9"/>
              <w:jc w:val="center"/>
              <w:rPr>
                <w:sz w:val="28"/>
              </w:rPr>
            </w:pPr>
            <w:r w:rsidRPr="00FB021B">
              <w:rPr>
                <w:sz w:val="28"/>
              </w:rPr>
              <w:t>О внесении изменени</w:t>
            </w:r>
            <w:r w:rsidR="00266DF1">
              <w:rPr>
                <w:sz w:val="28"/>
              </w:rPr>
              <w:t>й</w:t>
            </w:r>
            <w:r w:rsidRPr="00FB021B">
              <w:rPr>
                <w:sz w:val="28"/>
              </w:rPr>
              <w:t xml:space="preserve"> в постановление Правительства Ленинградской области от 25 августа 2016 года № 322 </w:t>
            </w:r>
          </w:p>
          <w:p w:rsidR="0080544F" w:rsidRDefault="0080544F" w:rsidP="0080544F">
            <w:pPr>
              <w:pStyle w:val="a9"/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Pr="00FB021B">
              <w:rPr>
                <w:sz w:val="28"/>
              </w:rPr>
              <w:t xml:space="preserve">Об утверждении Перечня объектов государственной программы Ленинградской области </w:t>
            </w:r>
            <w:r>
              <w:rPr>
                <w:sz w:val="28"/>
              </w:rPr>
              <w:t>"</w:t>
            </w:r>
            <w:r w:rsidRPr="00FB021B">
              <w:rPr>
                <w:sz w:val="28"/>
              </w:rPr>
              <w:t xml:space="preserve">Развитие культуры </w:t>
            </w:r>
          </w:p>
          <w:p w:rsidR="00D5450C" w:rsidRDefault="0080544F" w:rsidP="0080544F">
            <w:pPr>
              <w:pStyle w:val="a9"/>
              <w:jc w:val="center"/>
              <w:rPr>
                <w:sz w:val="28"/>
              </w:rPr>
            </w:pPr>
            <w:r w:rsidRPr="00FB021B">
              <w:rPr>
                <w:sz w:val="28"/>
              </w:rPr>
              <w:t>в Ленинградской области</w:t>
            </w:r>
            <w:r>
              <w:rPr>
                <w:sz w:val="28"/>
              </w:rPr>
              <w:t>"</w:t>
            </w:r>
          </w:p>
        </w:tc>
      </w:tr>
    </w:tbl>
    <w:p w:rsidR="00D5450C" w:rsidRDefault="00D5450C">
      <w:pPr>
        <w:shd w:val="clear" w:color="auto" w:fill="FFFFFF"/>
        <w:rPr>
          <w:snapToGrid w:val="0"/>
        </w:rPr>
      </w:pPr>
    </w:p>
    <w:p w:rsidR="0080544F" w:rsidRPr="00287EF4" w:rsidRDefault="0080544F" w:rsidP="0080544F">
      <w:pPr>
        <w:rPr>
          <w:b/>
        </w:rPr>
      </w:pPr>
      <w:r w:rsidRPr="00287EF4">
        <w:t xml:space="preserve">Правительство Ленинградской области </w:t>
      </w:r>
      <w:r>
        <w:t xml:space="preserve"> </w:t>
      </w:r>
      <w:proofErr w:type="gramStart"/>
      <w:r w:rsidRPr="00287EF4">
        <w:t>п</w:t>
      </w:r>
      <w:proofErr w:type="gramEnd"/>
      <w:r>
        <w:t xml:space="preserve"> </w:t>
      </w:r>
      <w:r w:rsidRPr="00287EF4">
        <w:t>о</w:t>
      </w:r>
      <w:r>
        <w:t xml:space="preserve"> </w:t>
      </w:r>
      <w:r w:rsidRPr="00287EF4">
        <w:t>с</w:t>
      </w:r>
      <w:r>
        <w:t xml:space="preserve"> </w:t>
      </w:r>
      <w:r w:rsidRPr="00287EF4">
        <w:t>т</w:t>
      </w:r>
      <w:r>
        <w:t xml:space="preserve"> </w:t>
      </w:r>
      <w:r w:rsidRPr="00287EF4">
        <w:t>а</w:t>
      </w:r>
      <w:r>
        <w:t xml:space="preserve"> </w:t>
      </w:r>
      <w:r w:rsidRPr="00287EF4">
        <w:t>н</w:t>
      </w:r>
      <w:r>
        <w:t xml:space="preserve"> </w:t>
      </w:r>
      <w:r w:rsidRPr="00287EF4">
        <w:t>о</w:t>
      </w:r>
      <w:r>
        <w:t xml:space="preserve"> </w:t>
      </w:r>
      <w:r w:rsidRPr="00287EF4">
        <w:t>в</w:t>
      </w:r>
      <w:r>
        <w:t xml:space="preserve"> </w:t>
      </w:r>
      <w:r w:rsidRPr="00287EF4">
        <w:t>л</w:t>
      </w:r>
      <w:r>
        <w:t xml:space="preserve"> </w:t>
      </w:r>
      <w:r w:rsidRPr="00287EF4">
        <w:t>я</w:t>
      </w:r>
      <w:r>
        <w:t xml:space="preserve"> </w:t>
      </w:r>
      <w:r w:rsidRPr="00287EF4">
        <w:t>е</w:t>
      </w:r>
      <w:r>
        <w:t xml:space="preserve"> </w:t>
      </w:r>
      <w:r w:rsidRPr="00287EF4">
        <w:t>т</w:t>
      </w:r>
      <w:r>
        <w:t xml:space="preserve"> </w:t>
      </w:r>
      <w:r w:rsidRPr="00287EF4">
        <w:t>:</w:t>
      </w:r>
      <w:r w:rsidRPr="00287EF4">
        <w:rPr>
          <w:b/>
        </w:rPr>
        <w:t xml:space="preserve"> </w:t>
      </w:r>
    </w:p>
    <w:p w:rsidR="00266DF1" w:rsidRDefault="0080544F" w:rsidP="0080544F">
      <w:r w:rsidRPr="00287EF4">
        <w:t xml:space="preserve">1. Внести в постановление Правительства Ленинградской области </w:t>
      </w:r>
      <w:r>
        <w:t xml:space="preserve">                 </w:t>
      </w:r>
      <w:r w:rsidRPr="00287EF4">
        <w:t xml:space="preserve">от </w:t>
      </w:r>
      <w:r>
        <w:t>25</w:t>
      </w:r>
      <w:r w:rsidRPr="00287EF4">
        <w:t xml:space="preserve"> </w:t>
      </w:r>
      <w:r>
        <w:t xml:space="preserve">августа </w:t>
      </w:r>
      <w:r w:rsidRPr="00287EF4">
        <w:t xml:space="preserve">2016 года № 322 </w:t>
      </w:r>
      <w:r>
        <w:t>"</w:t>
      </w:r>
      <w:r w:rsidRPr="00287EF4">
        <w:t xml:space="preserve">Об утверждении Перечня объектов государственной программы Ленинградской области </w:t>
      </w:r>
      <w:r>
        <w:t>"</w:t>
      </w:r>
      <w:r w:rsidRPr="00287EF4">
        <w:t>Развитие культуры</w:t>
      </w:r>
      <w:r>
        <w:t xml:space="preserve"> </w:t>
      </w:r>
      <w:r w:rsidRPr="00287EF4">
        <w:t xml:space="preserve"> в Ленинградской области</w:t>
      </w:r>
      <w:r>
        <w:t>"</w:t>
      </w:r>
      <w:r w:rsidRPr="00287EF4">
        <w:t xml:space="preserve"> изменени</w:t>
      </w:r>
      <w:r w:rsidR="00266DF1">
        <w:t>я</w:t>
      </w:r>
      <w:r w:rsidR="006E5E92" w:rsidRPr="006E5E92">
        <w:t xml:space="preserve"> согласно приложению к настоящему постановлению</w:t>
      </w:r>
      <w:r w:rsidR="006E5E92">
        <w:t>.</w:t>
      </w:r>
    </w:p>
    <w:p w:rsidR="0080544F" w:rsidRDefault="0080544F" w:rsidP="0080544F">
      <w:r w:rsidRPr="00287EF4">
        <w:t xml:space="preserve">2. Настоящее постановление вступает в силу </w:t>
      </w:r>
      <w:proofErr w:type="gramStart"/>
      <w:r>
        <w:t>с даты</w:t>
      </w:r>
      <w:r w:rsidRPr="00287EF4">
        <w:t xml:space="preserve"> </w:t>
      </w:r>
      <w:r>
        <w:t>п</w:t>
      </w:r>
      <w:r w:rsidRPr="00287EF4">
        <w:t>одписания</w:t>
      </w:r>
      <w:proofErr w:type="gramEnd"/>
      <w:r w:rsidRPr="00287EF4">
        <w:t>.</w:t>
      </w:r>
    </w:p>
    <w:p w:rsidR="0080544F" w:rsidRPr="00287EF4" w:rsidRDefault="0080544F" w:rsidP="0080544F"/>
    <w:p w:rsidR="00D5450C" w:rsidRDefault="00D545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r>
              <w:t>А</w:t>
            </w:r>
            <w:r w:rsidR="00D5450C">
              <w:t>.</w:t>
            </w:r>
            <w:r>
              <w:t>Дрозденко</w:t>
            </w:r>
          </w:p>
        </w:tc>
      </w:tr>
    </w:tbl>
    <w:p w:rsidR="007D616A" w:rsidRDefault="007D616A" w:rsidP="00383947">
      <w:pPr>
        <w:sectPr w:rsidR="007D616A">
          <w:headerReference w:type="even" r:id="rId8"/>
          <w:headerReference w:type="default" r:id="rId9"/>
          <w:pgSz w:w="11907" w:h="16840" w:code="9"/>
          <w:pgMar w:top="1134" w:right="1134" w:bottom="1134" w:left="1701" w:header="720" w:footer="720" w:gutter="0"/>
          <w:cols w:space="720"/>
          <w:titlePg/>
        </w:sectPr>
      </w:pPr>
    </w:p>
    <w:p w:rsidR="007D616A" w:rsidRDefault="007D616A" w:rsidP="007D616A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106D12">
        <w:rPr>
          <w:sz w:val="26"/>
          <w:szCs w:val="26"/>
        </w:rPr>
        <w:lastRenderedPageBreak/>
        <w:t xml:space="preserve">           </w:t>
      </w:r>
      <w:r>
        <w:rPr>
          <w:sz w:val="26"/>
          <w:szCs w:val="26"/>
        </w:rPr>
        <w:t xml:space="preserve">    </w:t>
      </w:r>
      <w:r w:rsidRPr="00106D12">
        <w:rPr>
          <w:sz w:val="26"/>
          <w:szCs w:val="26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>Приложение</w:t>
      </w:r>
    </w:p>
    <w:p w:rsidR="007D616A" w:rsidRDefault="007D616A" w:rsidP="007D616A">
      <w:pPr>
        <w:autoSpaceDE w:val="0"/>
        <w:autoSpaceDN w:val="0"/>
        <w:adjustRightInd w:val="0"/>
        <w:ind w:firstLine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постановлению Правительства</w:t>
      </w:r>
    </w:p>
    <w:p w:rsidR="007D616A" w:rsidRDefault="007D616A" w:rsidP="007D616A">
      <w:pPr>
        <w:autoSpaceDE w:val="0"/>
        <w:autoSpaceDN w:val="0"/>
        <w:adjustRightInd w:val="0"/>
        <w:ind w:firstLine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Ленинградской области</w:t>
      </w:r>
    </w:p>
    <w:p w:rsidR="007D616A" w:rsidRDefault="007D616A" w:rsidP="007D616A">
      <w:pPr>
        <w:autoSpaceDE w:val="0"/>
        <w:autoSpaceDN w:val="0"/>
        <w:adjustRightInd w:val="0"/>
        <w:ind w:firstLine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____________ № ______</w:t>
      </w:r>
    </w:p>
    <w:p w:rsidR="007D616A" w:rsidRDefault="007D616A" w:rsidP="007D616A">
      <w:pPr>
        <w:keepNext/>
        <w:keepLines/>
        <w:suppressLineNumbers/>
        <w:suppressAutoHyphens/>
        <w:ind w:left="10206" w:firstLine="0"/>
        <w:jc w:val="left"/>
        <w:rPr>
          <w:sz w:val="24"/>
          <w:szCs w:val="24"/>
        </w:rPr>
      </w:pPr>
    </w:p>
    <w:p w:rsidR="007D616A" w:rsidRPr="00D91E9F" w:rsidRDefault="007D616A" w:rsidP="007D616A">
      <w:pPr>
        <w:keepNext/>
        <w:keepLines/>
        <w:suppressLineNumbers/>
        <w:suppressAutoHyphens/>
        <w:ind w:firstLine="0"/>
        <w:jc w:val="center"/>
        <w:rPr>
          <w:b/>
          <w:sz w:val="24"/>
          <w:szCs w:val="24"/>
        </w:rPr>
      </w:pPr>
      <w:r w:rsidRPr="00D91E9F">
        <w:rPr>
          <w:b/>
          <w:sz w:val="24"/>
          <w:szCs w:val="24"/>
        </w:rPr>
        <w:t>Изменения,</w:t>
      </w:r>
    </w:p>
    <w:p w:rsidR="007D616A" w:rsidRPr="00D91E9F" w:rsidRDefault="007D616A" w:rsidP="007D616A">
      <w:pPr>
        <w:keepNext/>
        <w:keepLines/>
        <w:suppressLineNumbers/>
        <w:suppressAutoHyphens/>
        <w:ind w:firstLine="0"/>
        <w:jc w:val="center"/>
        <w:rPr>
          <w:b/>
          <w:sz w:val="24"/>
          <w:szCs w:val="24"/>
        </w:rPr>
      </w:pPr>
      <w:r w:rsidRPr="00D91E9F">
        <w:rPr>
          <w:b/>
          <w:sz w:val="24"/>
          <w:szCs w:val="24"/>
        </w:rPr>
        <w:t>которые вносятся в постановление Правительства Ленинградской области от 25 августа 2016 года № 322</w:t>
      </w:r>
    </w:p>
    <w:p w:rsidR="007D616A" w:rsidRPr="00D91E9F" w:rsidRDefault="007D616A" w:rsidP="007D616A">
      <w:pPr>
        <w:keepNext/>
        <w:keepLines/>
        <w:suppressLineNumbers/>
        <w:suppressAutoHyphens/>
        <w:ind w:firstLine="0"/>
        <w:jc w:val="center"/>
        <w:rPr>
          <w:b/>
          <w:sz w:val="24"/>
          <w:szCs w:val="24"/>
        </w:rPr>
      </w:pPr>
      <w:r w:rsidRPr="00D91E9F">
        <w:rPr>
          <w:b/>
          <w:sz w:val="24"/>
          <w:szCs w:val="24"/>
        </w:rPr>
        <w:t xml:space="preserve">"Об утверждении перечня объектов государственной программы Ленинградской области </w:t>
      </w:r>
      <w:r w:rsidRPr="00D91E9F">
        <w:rPr>
          <w:b/>
          <w:sz w:val="24"/>
          <w:szCs w:val="24"/>
        </w:rPr>
        <w:br/>
        <w:t>"Развитие культуры в Ленинградской области"</w:t>
      </w:r>
    </w:p>
    <w:p w:rsidR="007D616A" w:rsidRDefault="007D616A" w:rsidP="007D616A">
      <w:pPr>
        <w:keepNext/>
        <w:keepLines/>
        <w:suppressLineNumbers/>
        <w:suppressAutoHyphens/>
        <w:ind w:firstLine="0"/>
        <w:jc w:val="center"/>
        <w:rPr>
          <w:bCs/>
          <w:sz w:val="24"/>
          <w:szCs w:val="24"/>
        </w:rPr>
      </w:pPr>
    </w:p>
    <w:p w:rsidR="007D616A" w:rsidRDefault="007D616A" w:rsidP="007D616A">
      <w:pPr>
        <w:keepNext/>
        <w:keepLines/>
        <w:suppressLineNumbers/>
        <w:suppressAutoHyphens/>
        <w:spacing w:line="20" w:lineRule="exact"/>
      </w:pPr>
    </w:p>
    <w:p w:rsidR="007D616A" w:rsidRPr="00293B17" w:rsidRDefault="007D616A" w:rsidP="007D616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93B17">
        <w:rPr>
          <w:sz w:val="24"/>
          <w:szCs w:val="24"/>
        </w:rPr>
        <w:t>В приложении 1 (Перечень объектов государственной программы Ленинградской области "Развитие культуры в Ленинградской области", утвержденной постановлением Правительства Ленинградской области от 14 ноября 2013 года N 404):</w:t>
      </w:r>
    </w:p>
    <w:p w:rsidR="007D616A" w:rsidRPr="00293B17" w:rsidRDefault="007D616A" w:rsidP="007D616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93B17">
        <w:rPr>
          <w:sz w:val="24"/>
          <w:szCs w:val="24"/>
        </w:rPr>
        <w:t>в подразделе "Основное мероприятие 4.5 "Развитие сети культурно-досуговых учреждений Ленинградской области" раздела "Подпрограмма 4 "Профессиональное искусство, народное творчество и ку</w:t>
      </w:r>
      <w:bookmarkStart w:id="0" w:name="_GoBack"/>
      <w:bookmarkEnd w:id="0"/>
      <w:r w:rsidRPr="00293B17">
        <w:rPr>
          <w:sz w:val="24"/>
          <w:szCs w:val="24"/>
        </w:rPr>
        <w:t>льтурно-досуговая деятельность":</w:t>
      </w:r>
    </w:p>
    <w:p w:rsidR="007D616A" w:rsidRDefault="007D616A" w:rsidP="007D616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пункт 3</w:t>
      </w:r>
      <w:r w:rsidRPr="00293B17">
        <w:rPr>
          <w:sz w:val="24"/>
          <w:szCs w:val="24"/>
        </w:rPr>
        <w:t xml:space="preserve"> изложить в следующей редакции:</w:t>
      </w:r>
    </w:p>
    <w:p w:rsidR="007D616A" w:rsidRDefault="007D616A" w:rsidP="007D616A">
      <w:pPr>
        <w:ind w:firstLine="567"/>
        <w:rPr>
          <w:sz w:val="24"/>
          <w:szCs w:val="24"/>
        </w:rPr>
      </w:pPr>
    </w:p>
    <w:tbl>
      <w:tblPr>
        <w:tblW w:w="15668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2"/>
        <w:gridCol w:w="429"/>
        <w:gridCol w:w="1561"/>
        <w:gridCol w:w="998"/>
        <w:gridCol w:w="721"/>
        <w:gridCol w:w="1298"/>
        <w:gridCol w:w="1012"/>
        <w:gridCol w:w="1420"/>
        <w:gridCol w:w="1430"/>
        <w:gridCol w:w="821"/>
        <w:gridCol w:w="1367"/>
        <w:gridCol w:w="286"/>
        <w:gridCol w:w="1144"/>
        <w:gridCol w:w="1144"/>
        <w:gridCol w:w="286"/>
        <w:gridCol w:w="1082"/>
        <w:gridCol w:w="367"/>
      </w:tblGrid>
      <w:tr w:rsidR="007D616A" w:rsidRPr="00996FE8" w:rsidTr="006F08E2">
        <w:trPr>
          <w:trHeight w:val="432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 w:rsidRPr="00BB7579">
              <w:rPr>
                <w:sz w:val="20"/>
              </w:rPr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 w:rsidRPr="00BB7579">
              <w:rPr>
                <w:sz w:val="20"/>
              </w:rPr>
              <w:t xml:space="preserve">Строительство культурно-досугового центра по адресу: Ленинградская область, Всеволожский район, дер. Новое </w:t>
            </w:r>
            <w:proofErr w:type="spellStart"/>
            <w:r w:rsidRPr="00BB7579">
              <w:rPr>
                <w:sz w:val="20"/>
              </w:rPr>
              <w:t>Девяткино</w:t>
            </w:r>
            <w:proofErr w:type="spellEnd"/>
            <w:r w:rsidRPr="00BB7579">
              <w:rPr>
                <w:sz w:val="20"/>
              </w:rPr>
              <w:t>, ул. Школьная, д.6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  <w:proofErr w:type="gramStart"/>
            <w:r w:rsidRPr="00BB7579">
              <w:rPr>
                <w:sz w:val="20"/>
              </w:rPr>
              <w:t>Вмести</w:t>
            </w:r>
            <w:r>
              <w:rPr>
                <w:sz w:val="20"/>
              </w:rPr>
              <w:t>-</w:t>
            </w:r>
            <w:proofErr w:type="spellStart"/>
            <w:r w:rsidRPr="00BB7579">
              <w:rPr>
                <w:sz w:val="20"/>
              </w:rPr>
              <w:t>мость</w:t>
            </w:r>
            <w:proofErr w:type="spellEnd"/>
            <w:proofErr w:type="gramEnd"/>
            <w:r w:rsidRPr="00BB7579">
              <w:rPr>
                <w:sz w:val="20"/>
              </w:rPr>
              <w:t xml:space="preserve"> 600 мест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2019-2023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  <w:proofErr w:type="gramStart"/>
            <w:r w:rsidRPr="00BB7579">
              <w:rPr>
                <w:sz w:val="20"/>
              </w:rPr>
              <w:t>Положи</w:t>
            </w:r>
            <w:r>
              <w:rPr>
                <w:sz w:val="20"/>
              </w:rPr>
              <w:t>-</w:t>
            </w:r>
            <w:r w:rsidRPr="00BB7579">
              <w:rPr>
                <w:sz w:val="20"/>
              </w:rPr>
              <w:t>тельное</w:t>
            </w:r>
            <w:proofErr w:type="gramEnd"/>
            <w:r w:rsidRPr="00BB7579">
              <w:rPr>
                <w:sz w:val="20"/>
              </w:rPr>
              <w:t xml:space="preserve"> заключение ПД №47-1-1-3-0213-16 от 29.09.2016, СД №47-1-7-0827-16 от 15.12.2016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 w:rsidRPr="00BB7579">
              <w:rPr>
                <w:sz w:val="20"/>
              </w:rPr>
              <w:t>357679 (в ценах 2016 г.)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  <w:proofErr w:type="spellStart"/>
            <w:proofErr w:type="gramStart"/>
            <w:r w:rsidRPr="00BB7579">
              <w:rPr>
                <w:sz w:val="20"/>
              </w:rPr>
              <w:t>Админист</w:t>
            </w:r>
            <w:proofErr w:type="spellEnd"/>
            <w:r>
              <w:rPr>
                <w:sz w:val="20"/>
              </w:rPr>
              <w:t>-</w:t>
            </w:r>
            <w:r w:rsidRPr="00BB7579">
              <w:rPr>
                <w:sz w:val="20"/>
              </w:rPr>
              <w:t>рация</w:t>
            </w:r>
            <w:proofErr w:type="gramEnd"/>
            <w:r w:rsidRPr="00BB7579">
              <w:rPr>
                <w:sz w:val="20"/>
              </w:rPr>
              <w:t xml:space="preserve"> </w:t>
            </w:r>
            <w:proofErr w:type="spellStart"/>
            <w:r w:rsidRPr="00BB7579">
              <w:rPr>
                <w:sz w:val="20"/>
              </w:rPr>
              <w:t>Новодевят</w:t>
            </w:r>
            <w:r>
              <w:rPr>
                <w:sz w:val="20"/>
              </w:rPr>
              <w:t>-</w:t>
            </w:r>
            <w:r w:rsidRPr="00BB7579">
              <w:rPr>
                <w:sz w:val="20"/>
              </w:rPr>
              <w:t>кинского</w:t>
            </w:r>
            <w:proofErr w:type="spellEnd"/>
            <w:r w:rsidRPr="00BB7579">
              <w:rPr>
                <w:sz w:val="20"/>
              </w:rPr>
              <w:t xml:space="preserve"> сельского поселения </w:t>
            </w:r>
            <w:proofErr w:type="spellStart"/>
            <w:r w:rsidRPr="00BB7579">
              <w:rPr>
                <w:sz w:val="20"/>
              </w:rPr>
              <w:t>Всеволожс</w:t>
            </w:r>
            <w:proofErr w:type="spellEnd"/>
            <w:r>
              <w:rPr>
                <w:sz w:val="20"/>
              </w:rPr>
              <w:t>-</w:t>
            </w:r>
            <w:r w:rsidRPr="00BB7579">
              <w:rPr>
                <w:sz w:val="20"/>
              </w:rPr>
              <w:t xml:space="preserve">кого </w:t>
            </w:r>
            <w:proofErr w:type="spellStart"/>
            <w:r w:rsidRPr="00BB7579">
              <w:rPr>
                <w:sz w:val="20"/>
              </w:rPr>
              <w:t>муниципаль</w:t>
            </w:r>
            <w:r>
              <w:rPr>
                <w:sz w:val="20"/>
              </w:rPr>
              <w:t>-</w:t>
            </w:r>
            <w:r w:rsidRPr="00BB7579">
              <w:rPr>
                <w:sz w:val="20"/>
              </w:rPr>
              <w:t>ного</w:t>
            </w:r>
            <w:proofErr w:type="spellEnd"/>
            <w:r w:rsidRPr="00BB7579">
              <w:rPr>
                <w:sz w:val="20"/>
              </w:rPr>
              <w:t xml:space="preserve"> района </w:t>
            </w:r>
            <w:proofErr w:type="spellStart"/>
            <w:r w:rsidRPr="00BB7579">
              <w:rPr>
                <w:sz w:val="20"/>
              </w:rPr>
              <w:t>Ленинградс</w:t>
            </w:r>
            <w:proofErr w:type="spellEnd"/>
            <w:r>
              <w:rPr>
                <w:sz w:val="20"/>
              </w:rPr>
              <w:t>-</w:t>
            </w:r>
            <w:r w:rsidRPr="00BB7579">
              <w:rPr>
                <w:sz w:val="20"/>
              </w:rPr>
              <w:t>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right="-108" w:firstLine="0"/>
              <w:jc w:val="left"/>
              <w:rPr>
                <w:sz w:val="20"/>
              </w:rPr>
            </w:pPr>
            <w:proofErr w:type="spellStart"/>
            <w:proofErr w:type="gramStart"/>
            <w:r w:rsidRPr="003B7E19">
              <w:rPr>
                <w:sz w:val="20"/>
              </w:rPr>
              <w:t>Муници-пальное</w:t>
            </w:r>
            <w:proofErr w:type="spellEnd"/>
            <w:proofErr w:type="gramEnd"/>
            <w:r w:rsidRPr="003B7E19">
              <w:rPr>
                <w:sz w:val="20"/>
              </w:rPr>
              <w:t xml:space="preserve"> казенное учреждение</w:t>
            </w:r>
            <w:r>
              <w:rPr>
                <w:sz w:val="20"/>
              </w:rPr>
              <w:t xml:space="preserve"> </w:t>
            </w:r>
            <w:r w:rsidRPr="005B0973">
              <w:rPr>
                <w:sz w:val="20"/>
              </w:rPr>
              <w:t>"</w:t>
            </w:r>
            <w:r w:rsidRPr="003B7E19">
              <w:rPr>
                <w:sz w:val="20"/>
              </w:rPr>
              <w:t>Агентство по развитию и обслуживанию территории</w:t>
            </w:r>
            <w:r w:rsidRPr="005B0973">
              <w:rPr>
                <w:sz w:val="20"/>
              </w:rPr>
              <w:t>"</w:t>
            </w:r>
            <w:r>
              <w:rPr>
                <w:sz w:val="20"/>
              </w:rPr>
              <w:t xml:space="preserve"> </w:t>
            </w:r>
            <w:proofErr w:type="spellStart"/>
            <w:r w:rsidRPr="003B7E19">
              <w:rPr>
                <w:sz w:val="20"/>
              </w:rPr>
              <w:t>муниципаль</w:t>
            </w:r>
            <w:r>
              <w:rPr>
                <w:sz w:val="20"/>
              </w:rPr>
              <w:t>-</w:t>
            </w:r>
            <w:r w:rsidRPr="003B7E19">
              <w:rPr>
                <w:sz w:val="20"/>
              </w:rPr>
              <w:t>ного</w:t>
            </w:r>
            <w:proofErr w:type="spellEnd"/>
            <w:r w:rsidRPr="003B7E19">
              <w:rPr>
                <w:sz w:val="20"/>
              </w:rPr>
              <w:t xml:space="preserve"> </w:t>
            </w:r>
            <w:proofErr w:type="spellStart"/>
            <w:r w:rsidRPr="003B7E19">
              <w:rPr>
                <w:sz w:val="20"/>
              </w:rPr>
              <w:t>обра</w:t>
            </w:r>
            <w:r>
              <w:rPr>
                <w:sz w:val="20"/>
              </w:rPr>
              <w:t>-</w:t>
            </w:r>
            <w:r w:rsidRPr="003B7E19">
              <w:rPr>
                <w:sz w:val="20"/>
              </w:rPr>
              <w:t>зования</w:t>
            </w:r>
            <w:proofErr w:type="spellEnd"/>
            <w:r w:rsidRPr="003B7E19">
              <w:rPr>
                <w:sz w:val="20"/>
              </w:rPr>
              <w:t xml:space="preserve"> </w:t>
            </w:r>
            <w:r w:rsidRPr="005B0973">
              <w:rPr>
                <w:sz w:val="20"/>
              </w:rPr>
              <w:t>"</w:t>
            </w:r>
            <w:proofErr w:type="spellStart"/>
            <w:r w:rsidRPr="003B7E19">
              <w:rPr>
                <w:sz w:val="20"/>
              </w:rPr>
              <w:t>Новодевят</w:t>
            </w:r>
            <w:r>
              <w:rPr>
                <w:sz w:val="20"/>
              </w:rPr>
              <w:t>-</w:t>
            </w:r>
            <w:r w:rsidRPr="003B7E19">
              <w:rPr>
                <w:sz w:val="20"/>
              </w:rPr>
              <w:t>кинское</w:t>
            </w:r>
            <w:proofErr w:type="spellEnd"/>
            <w:r w:rsidRPr="003B7E19">
              <w:rPr>
                <w:sz w:val="20"/>
              </w:rPr>
              <w:t xml:space="preserve"> сельское поселение</w:t>
            </w:r>
            <w:r w:rsidRPr="005B0973">
              <w:rPr>
                <w:sz w:val="20"/>
              </w:rPr>
              <w:t>"</w:t>
            </w:r>
            <w:r w:rsidRPr="003B7E19">
              <w:rPr>
                <w:sz w:val="20"/>
              </w:rPr>
              <w:t xml:space="preserve">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 w:rsidRPr="00BB7579">
              <w:rPr>
                <w:sz w:val="20"/>
              </w:rPr>
              <w:t>2019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 w:rsidRPr="00BB7579">
              <w:rPr>
                <w:sz w:val="20"/>
              </w:rPr>
              <w:t>21 133,00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 w:rsidRPr="00BB7579">
              <w:rPr>
                <w:sz w:val="20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 w:rsidRPr="00BB7579">
              <w:rPr>
                <w:sz w:val="20"/>
              </w:rPr>
              <w:t>6 133,00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  <w:r w:rsidRPr="00BB7579">
              <w:rPr>
                <w:sz w:val="20"/>
              </w:rPr>
              <w:t> 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616A" w:rsidRPr="001C2F9D" w:rsidRDefault="007D616A" w:rsidP="006F08E2">
            <w:pPr>
              <w:ind w:firstLine="0"/>
              <w:jc w:val="center"/>
              <w:rPr>
                <w:sz w:val="20"/>
              </w:rPr>
            </w:pPr>
            <w:r w:rsidRPr="00996FE8">
              <w:rPr>
                <w:sz w:val="20"/>
              </w:rPr>
              <w:t>62 945,07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996FE8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</w:tr>
      <w:tr w:rsidR="007D616A" w:rsidRPr="001C2F9D" w:rsidTr="006F08E2">
        <w:trPr>
          <w:trHeight w:val="443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 w:rsidRPr="00BB7579">
              <w:rPr>
                <w:sz w:val="20"/>
              </w:rPr>
              <w:t>2020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 w:rsidRPr="00BB7579">
              <w:rPr>
                <w:sz w:val="20"/>
              </w:rPr>
              <w:t>91 133,00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 w:rsidRPr="00BB7579">
              <w:rPr>
                <w:sz w:val="20"/>
              </w:rPr>
              <w:t>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 w:rsidRPr="00BB7579">
              <w:rPr>
                <w:sz w:val="20"/>
              </w:rPr>
              <w:t>6 133,00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  <w:r w:rsidRPr="00BB7579">
              <w:rPr>
                <w:sz w:val="20"/>
              </w:rPr>
              <w:t> 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616A" w:rsidRPr="001C2F9D" w:rsidRDefault="007D616A" w:rsidP="006F08E2">
            <w:pPr>
              <w:jc w:val="left"/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1C2F9D" w:rsidRDefault="007D616A" w:rsidP="006F08E2">
            <w:pPr>
              <w:jc w:val="left"/>
              <w:rPr>
                <w:sz w:val="20"/>
              </w:rPr>
            </w:pPr>
          </w:p>
        </w:tc>
      </w:tr>
      <w:tr w:rsidR="007D616A" w:rsidRPr="001C2F9D" w:rsidTr="006F08E2">
        <w:trPr>
          <w:trHeight w:val="578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 w:rsidRPr="00BB7579">
              <w:rPr>
                <w:sz w:val="20"/>
              </w:rPr>
              <w:t>2021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252 706</w:t>
            </w:r>
            <w:r w:rsidRPr="00BB7579">
              <w:rPr>
                <w:sz w:val="20"/>
              </w:rPr>
              <w:t>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246 573</w:t>
            </w:r>
            <w:r w:rsidRPr="00BB7579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 w:rsidRPr="00BB7579">
              <w:rPr>
                <w:sz w:val="20"/>
              </w:rPr>
              <w:t>6 133,00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  <w:r w:rsidRPr="00BB7579">
              <w:rPr>
                <w:sz w:val="20"/>
              </w:rPr>
              <w:t> 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616A" w:rsidRPr="001C2F9D" w:rsidRDefault="007D616A" w:rsidP="006F08E2">
            <w:pPr>
              <w:jc w:val="left"/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1C2F9D" w:rsidRDefault="007D616A" w:rsidP="006F08E2">
            <w:pPr>
              <w:jc w:val="left"/>
              <w:rPr>
                <w:sz w:val="20"/>
              </w:rPr>
            </w:pPr>
          </w:p>
        </w:tc>
      </w:tr>
      <w:tr w:rsidR="007D616A" w:rsidRPr="001C2F9D" w:rsidTr="006F08E2">
        <w:trPr>
          <w:trHeight w:val="1164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 w:rsidRPr="00BB7579">
              <w:rPr>
                <w:sz w:val="20"/>
              </w:rPr>
              <w:t>2022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996FE8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59 112,00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D616A" w:rsidRPr="00996FE8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996FE8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54 974,00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996FE8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4 138,00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616A" w:rsidRPr="001C2F9D" w:rsidRDefault="007D616A" w:rsidP="006F08E2">
            <w:pPr>
              <w:jc w:val="left"/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1C2F9D" w:rsidRDefault="007D616A" w:rsidP="006F08E2">
            <w:pPr>
              <w:jc w:val="left"/>
              <w:rPr>
                <w:sz w:val="20"/>
              </w:rPr>
            </w:pPr>
          </w:p>
        </w:tc>
      </w:tr>
      <w:tr w:rsidR="007D616A" w:rsidRPr="001C2F9D" w:rsidTr="006F08E2">
        <w:trPr>
          <w:trHeight w:val="110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96FE8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69 149,00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D616A" w:rsidRPr="00996FE8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96FE8" w:rsidRDefault="007D616A" w:rsidP="006F08E2">
            <w:pPr>
              <w:ind w:firstLine="0"/>
              <w:jc w:val="center"/>
              <w:rPr>
                <w:sz w:val="20"/>
              </w:rPr>
            </w:pPr>
            <w:r w:rsidRPr="00996FE8">
              <w:rPr>
                <w:sz w:val="20"/>
              </w:rPr>
              <w:t>65 000,00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96FE8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4 149,00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  <w:r w:rsidRPr="00BB7579">
              <w:rPr>
                <w:sz w:val="20"/>
              </w:rPr>
              <w:t> 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616A" w:rsidRPr="001C2F9D" w:rsidRDefault="007D616A" w:rsidP="006F08E2">
            <w:pPr>
              <w:jc w:val="left"/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1C2F9D" w:rsidRDefault="007D616A" w:rsidP="006F08E2">
            <w:pPr>
              <w:jc w:val="left"/>
              <w:rPr>
                <w:sz w:val="20"/>
              </w:rPr>
            </w:pPr>
          </w:p>
        </w:tc>
      </w:tr>
      <w:tr w:rsidR="007D616A" w:rsidRPr="001C2F9D" w:rsidTr="006F08E2">
        <w:trPr>
          <w:trHeight w:val="458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 w:rsidRPr="00BB7579">
              <w:rPr>
                <w:sz w:val="2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 w:rsidRPr="00BB7579">
              <w:rPr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 w:rsidRPr="00BB7579">
              <w:rPr>
                <w:sz w:val="2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 w:rsidRPr="00BB7579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 w:rsidRPr="00BB7579">
              <w:rPr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  <w:r w:rsidRPr="00BB7579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 w:rsidRPr="00BB7579">
              <w:rPr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96FE8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493 233,00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96FE8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96FE8" w:rsidRDefault="007D616A" w:rsidP="006F08E2">
            <w:pPr>
              <w:ind w:firstLine="0"/>
              <w:jc w:val="center"/>
              <w:rPr>
                <w:sz w:val="20"/>
              </w:rPr>
            </w:pPr>
            <w:r w:rsidRPr="00996FE8">
              <w:rPr>
                <w:sz w:val="20"/>
              </w:rPr>
              <w:t>466 547,00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96FE8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26 686,00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BB7579" w:rsidRDefault="007D616A" w:rsidP="006F08E2">
            <w:pPr>
              <w:ind w:firstLine="0"/>
              <w:jc w:val="left"/>
              <w:rPr>
                <w:sz w:val="20"/>
              </w:rPr>
            </w:pPr>
            <w:r w:rsidRPr="00BB7579">
              <w:rPr>
                <w:sz w:val="20"/>
              </w:rPr>
              <w:t> 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616A" w:rsidRPr="001C2F9D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Default="007D616A" w:rsidP="006F08E2">
            <w:pPr>
              <w:ind w:firstLine="0"/>
              <w:jc w:val="left"/>
              <w:rPr>
                <w:sz w:val="20"/>
              </w:rPr>
            </w:pPr>
          </w:p>
          <w:p w:rsidR="007D616A" w:rsidRPr="001C2F9D" w:rsidRDefault="007D616A" w:rsidP="006F08E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";</w:t>
            </w:r>
          </w:p>
        </w:tc>
      </w:tr>
    </w:tbl>
    <w:p w:rsidR="007D616A" w:rsidRDefault="007D616A" w:rsidP="007D616A">
      <w:pPr>
        <w:ind w:firstLine="567"/>
        <w:rPr>
          <w:sz w:val="24"/>
          <w:szCs w:val="24"/>
        </w:rPr>
      </w:pPr>
    </w:p>
    <w:p w:rsidR="007D616A" w:rsidRDefault="007D616A" w:rsidP="007D616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пункт 9</w:t>
      </w:r>
      <w:r w:rsidRPr="00293B17">
        <w:rPr>
          <w:sz w:val="24"/>
          <w:szCs w:val="24"/>
        </w:rPr>
        <w:t xml:space="preserve"> изложить в следующей редакции:</w:t>
      </w:r>
    </w:p>
    <w:tbl>
      <w:tblPr>
        <w:tblW w:w="15668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"/>
        <w:gridCol w:w="425"/>
        <w:gridCol w:w="1547"/>
        <w:gridCol w:w="980"/>
        <w:gridCol w:w="696"/>
        <w:gridCol w:w="1313"/>
        <w:gridCol w:w="1030"/>
        <w:gridCol w:w="1434"/>
        <w:gridCol w:w="1468"/>
        <w:gridCol w:w="788"/>
        <w:gridCol w:w="1355"/>
        <w:gridCol w:w="283"/>
        <w:gridCol w:w="1163"/>
        <w:gridCol w:w="1105"/>
        <w:gridCol w:w="284"/>
        <w:gridCol w:w="1073"/>
        <w:gridCol w:w="425"/>
      </w:tblGrid>
      <w:tr w:rsidR="007D616A" w:rsidTr="006F08E2">
        <w:trPr>
          <w:trHeight w:val="578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"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  <w:r w:rsidRPr="005B0973">
              <w:rPr>
                <w:sz w:val="20"/>
              </w:rPr>
              <w:t>9</w:t>
            </w: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  <w:r w:rsidRPr="005B0973">
              <w:rPr>
                <w:sz w:val="20"/>
              </w:rPr>
              <w:t>Строительство дома культуры со зрительным залом на 150 мест, библиотекой и пристроенным спортивным корпусом по адресу: Ленинградская область, Тосненский район, пос. Красный Бор, ул. Горская, д. 6</w:t>
            </w:r>
            <w:r>
              <w:rPr>
                <w:sz w:val="20"/>
              </w:rPr>
              <w:t xml:space="preserve"> (в том числе проектные работы)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  <w:proofErr w:type="gramStart"/>
            <w:r w:rsidRPr="005B0973">
              <w:rPr>
                <w:sz w:val="20"/>
              </w:rPr>
              <w:t>Вмести</w:t>
            </w:r>
            <w:r>
              <w:rPr>
                <w:sz w:val="20"/>
              </w:rPr>
              <w:t>-</w:t>
            </w:r>
            <w:proofErr w:type="spellStart"/>
            <w:r w:rsidRPr="005B0973">
              <w:rPr>
                <w:sz w:val="20"/>
              </w:rPr>
              <w:t>мость</w:t>
            </w:r>
            <w:proofErr w:type="spellEnd"/>
            <w:proofErr w:type="gramEnd"/>
            <w:r w:rsidRPr="005B0973">
              <w:rPr>
                <w:sz w:val="20"/>
              </w:rPr>
              <w:t xml:space="preserve"> 150 мест</w:t>
            </w: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2018-2023</w:t>
            </w:r>
            <w:r w:rsidRPr="005B0973">
              <w:rPr>
                <w:sz w:val="20"/>
              </w:rPr>
              <w:t xml:space="preserve"> &lt;4&gt;</w:t>
            </w: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  <w:proofErr w:type="gramStart"/>
            <w:r w:rsidRPr="005B0973">
              <w:rPr>
                <w:sz w:val="20"/>
              </w:rPr>
              <w:t>Положи</w:t>
            </w:r>
            <w:r>
              <w:rPr>
                <w:sz w:val="20"/>
              </w:rPr>
              <w:t>-</w:t>
            </w:r>
            <w:r w:rsidRPr="005B0973">
              <w:rPr>
                <w:sz w:val="20"/>
              </w:rPr>
              <w:t>тельное</w:t>
            </w:r>
            <w:proofErr w:type="gramEnd"/>
            <w:r w:rsidRPr="005B0973">
              <w:rPr>
                <w:sz w:val="20"/>
              </w:rPr>
              <w:t xml:space="preserve"> заключение ПД N 47-1-1-3-0249-16 от 17.11.2016,</w:t>
            </w:r>
            <w:r w:rsidRPr="005B0973">
              <w:rPr>
                <w:sz w:val="20"/>
              </w:rPr>
              <w:br/>
              <w:t>СД N 47-1-7-0826-16 от 12.12.2016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  <w:r w:rsidRPr="005B0973">
              <w:rPr>
                <w:sz w:val="20"/>
              </w:rPr>
              <w:t>197304 (в ценах 2016 г.)</w:t>
            </w: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  <w:r w:rsidRPr="005B0973">
              <w:rPr>
                <w:sz w:val="20"/>
              </w:rPr>
              <w:t xml:space="preserve">Администрация </w:t>
            </w:r>
            <w:proofErr w:type="spellStart"/>
            <w:r w:rsidRPr="005B0973">
              <w:rPr>
                <w:sz w:val="20"/>
              </w:rPr>
              <w:t>Красноборского</w:t>
            </w:r>
            <w:proofErr w:type="spellEnd"/>
            <w:r w:rsidRPr="005B0973">
              <w:rPr>
                <w:sz w:val="20"/>
              </w:rPr>
              <w:t xml:space="preserve"> городского поселения </w:t>
            </w:r>
            <w:proofErr w:type="spellStart"/>
            <w:r w:rsidRPr="005B0973">
              <w:rPr>
                <w:sz w:val="20"/>
              </w:rPr>
              <w:t>Тосненского</w:t>
            </w:r>
            <w:proofErr w:type="spellEnd"/>
            <w:r w:rsidRPr="005B0973">
              <w:rPr>
                <w:sz w:val="20"/>
              </w:rPr>
              <w:t xml:space="preserve"> района Ленинградской области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  <w:r w:rsidRPr="005B0973">
              <w:rPr>
                <w:sz w:val="20"/>
              </w:rPr>
              <w:t xml:space="preserve">Администрация </w:t>
            </w:r>
            <w:proofErr w:type="spellStart"/>
            <w:r w:rsidRPr="005B0973">
              <w:rPr>
                <w:sz w:val="20"/>
              </w:rPr>
              <w:t>Красноборского</w:t>
            </w:r>
            <w:proofErr w:type="spellEnd"/>
            <w:r w:rsidRPr="005B0973">
              <w:rPr>
                <w:sz w:val="20"/>
              </w:rPr>
              <w:t xml:space="preserve"> городского поселения </w:t>
            </w:r>
            <w:proofErr w:type="spellStart"/>
            <w:r w:rsidRPr="005B0973">
              <w:rPr>
                <w:sz w:val="20"/>
              </w:rPr>
              <w:t>Тосненского</w:t>
            </w:r>
            <w:proofErr w:type="spellEnd"/>
            <w:r w:rsidRPr="005B0973">
              <w:rPr>
                <w:sz w:val="20"/>
              </w:rPr>
              <w:t xml:space="preserve"> района Ленинградской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  <w:r w:rsidRPr="005B0973">
              <w:rPr>
                <w:sz w:val="20"/>
              </w:rPr>
              <w:t>2018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  <w:r w:rsidRPr="005B0973">
              <w:rPr>
                <w:sz w:val="20"/>
              </w:rPr>
              <w:t>16 891,00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  <w:r w:rsidRPr="005B0973">
              <w:rPr>
                <w:sz w:val="20"/>
              </w:rPr>
              <w:t>15 000,00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  <w:r w:rsidRPr="005B0973">
              <w:rPr>
                <w:sz w:val="20"/>
              </w:rPr>
              <w:t>1 891,00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right"/>
              <w:rPr>
                <w:sz w:val="20"/>
              </w:rPr>
            </w:pPr>
            <w:r w:rsidRPr="005B0973">
              <w:rPr>
                <w:sz w:val="20"/>
              </w:rPr>
              <w:t> 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616A" w:rsidRDefault="007D616A" w:rsidP="006F08E2">
            <w:pPr>
              <w:ind w:firstLine="0"/>
              <w:jc w:val="left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  <w:r w:rsidRPr="00D03F8A">
              <w:rPr>
                <w:sz w:val="20"/>
              </w:rPr>
              <w:t>41 988,36</w:t>
            </w:r>
          </w:p>
          <w:p w:rsidR="007D616A" w:rsidRDefault="007D616A" w:rsidP="006F08E2">
            <w:pPr>
              <w:ind w:firstLine="0"/>
              <w:jc w:val="left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sz w:val="20"/>
              </w:rPr>
            </w:pPr>
          </w:p>
          <w:p w:rsidR="007D616A" w:rsidRPr="00573EDB" w:rsidRDefault="007D616A" w:rsidP="006F08E2">
            <w:pPr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342B66" w:rsidTr="006F08E2">
        <w:trPr>
          <w:trHeight w:val="492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  <w:r w:rsidRPr="005B0973">
              <w:rPr>
                <w:sz w:val="20"/>
              </w:rPr>
              <w:t>2019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  <w:r w:rsidRPr="005B0973">
              <w:rPr>
                <w:sz w:val="20"/>
              </w:rPr>
              <w:t>42 422,00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  <w:r w:rsidRPr="005B0973">
              <w:rPr>
                <w:sz w:val="20"/>
              </w:rPr>
              <w:t>40 531,00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  <w:r w:rsidRPr="005B0973">
              <w:rPr>
                <w:sz w:val="20"/>
              </w:rPr>
              <w:t>1 891,00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right"/>
              <w:rPr>
                <w:sz w:val="20"/>
              </w:rPr>
            </w:pPr>
            <w:r w:rsidRPr="005B0973">
              <w:rPr>
                <w:sz w:val="20"/>
              </w:rPr>
              <w:t> 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616A" w:rsidRPr="00342B66" w:rsidRDefault="007D616A" w:rsidP="006F08E2">
            <w:pPr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342B66" w:rsidRDefault="007D616A" w:rsidP="006F08E2">
            <w:pPr>
              <w:jc w:val="left"/>
              <w:rPr>
                <w:sz w:val="20"/>
              </w:rPr>
            </w:pPr>
          </w:p>
        </w:tc>
      </w:tr>
      <w:tr w:rsidR="007D616A" w:rsidRPr="00342B66" w:rsidTr="006F08E2">
        <w:trPr>
          <w:trHeight w:val="82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  <w:r w:rsidRPr="005B0973">
              <w:rPr>
                <w:sz w:val="20"/>
              </w:rPr>
              <w:t>2020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  <w:r w:rsidRPr="005B0973">
              <w:rPr>
                <w:sz w:val="20"/>
              </w:rPr>
              <w:t>51 891,00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  <w:r w:rsidRPr="005B0973">
              <w:rPr>
                <w:sz w:val="20"/>
              </w:rPr>
              <w:t>50 000,00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  <w:r w:rsidRPr="005B0973">
              <w:rPr>
                <w:sz w:val="20"/>
              </w:rPr>
              <w:t>1 891,00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right"/>
              <w:rPr>
                <w:sz w:val="20"/>
              </w:rPr>
            </w:pPr>
            <w:r w:rsidRPr="005B0973">
              <w:rPr>
                <w:sz w:val="20"/>
              </w:rPr>
              <w:t> 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616A" w:rsidRPr="00342B66" w:rsidRDefault="007D616A" w:rsidP="006F08E2">
            <w:pPr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342B66" w:rsidRDefault="007D616A" w:rsidP="006F08E2">
            <w:pPr>
              <w:jc w:val="left"/>
              <w:rPr>
                <w:sz w:val="20"/>
              </w:rPr>
            </w:pPr>
          </w:p>
        </w:tc>
      </w:tr>
      <w:tr w:rsidR="007D616A" w:rsidRPr="00342B66" w:rsidTr="006F08E2">
        <w:trPr>
          <w:trHeight w:val="82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81 683,94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79 792,94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 w:rsidRPr="00D03F8A">
              <w:rPr>
                <w:sz w:val="20"/>
              </w:rPr>
              <w:t>1 891,00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5B0973" w:rsidRDefault="007D616A" w:rsidP="006F08E2">
            <w:pPr>
              <w:ind w:firstLine="0"/>
              <w:jc w:val="right"/>
              <w:rPr>
                <w:sz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616A" w:rsidRPr="00342B66" w:rsidRDefault="007D616A" w:rsidP="006F08E2">
            <w:pPr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342B66" w:rsidRDefault="007D616A" w:rsidP="006F08E2">
            <w:pPr>
              <w:jc w:val="left"/>
              <w:rPr>
                <w:sz w:val="20"/>
              </w:rPr>
            </w:pPr>
          </w:p>
        </w:tc>
      </w:tr>
      <w:tr w:rsidR="007D616A" w:rsidRPr="00342B66" w:rsidTr="006F08E2">
        <w:trPr>
          <w:trHeight w:val="1174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90 909,10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909,10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right"/>
              <w:rPr>
                <w:sz w:val="20"/>
              </w:rPr>
            </w:pPr>
            <w:r w:rsidRPr="005B0973">
              <w:rPr>
                <w:sz w:val="20"/>
              </w:rPr>
              <w:t> 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616A" w:rsidRPr="00342B66" w:rsidRDefault="007D616A" w:rsidP="006F08E2">
            <w:pPr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342B66" w:rsidRDefault="007D616A" w:rsidP="006F08E2">
            <w:pPr>
              <w:jc w:val="left"/>
              <w:rPr>
                <w:sz w:val="20"/>
              </w:rPr>
            </w:pPr>
          </w:p>
        </w:tc>
      </w:tr>
      <w:tr w:rsidR="007D616A" w:rsidRPr="00342B66" w:rsidTr="006F08E2">
        <w:trPr>
          <w:trHeight w:val="48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  <w:r w:rsidRPr="005B0973">
              <w:rPr>
                <w:sz w:val="20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  <w:r w:rsidRPr="005B0973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  <w:r w:rsidRPr="005B0973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  <w:r w:rsidRPr="005B0973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  <w:r w:rsidRPr="005B0973">
              <w:rPr>
                <w:sz w:val="20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  <w:r w:rsidRPr="005B0973">
              <w:rPr>
                <w:sz w:val="20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  <w:r w:rsidRPr="005B0973">
              <w:rPr>
                <w:sz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283 797,04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275 323,94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8 473,10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5B0973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616A" w:rsidRPr="00342B66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Default="007D616A" w:rsidP="006F08E2">
            <w:pPr>
              <w:ind w:firstLine="0"/>
              <w:jc w:val="left"/>
              <w:rPr>
                <w:sz w:val="20"/>
              </w:rPr>
            </w:pPr>
          </w:p>
          <w:p w:rsidR="007D616A" w:rsidRPr="00342B66" w:rsidRDefault="007D616A" w:rsidP="006F08E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";</w:t>
            </w:r>
          </w:p>
        </w:tc>
      </w:tr>
    </w:tbl>
    <w:p w:rsidR="007D616A" w:rsidRDefault="007D616A" w:rsidP="007D616A">
      <w:pPr>
        <w:ind w:firstLine="567"/>
        <w:rPr>
          <w:sz w:val="24"/>
          <w:szCs w:val="24"/>
          <w:highlight w:val="green"/>
        </w:rPr>
      </w:pPr>
    </w:p>
    <w:p w:rsidR="007D616A" w:rsidRDefault="007D616A" w:rsidP="007D616A">
      <w:pPr>
        <w:ind w:firstLine="567"/>
        <w:rPr>
          <w:sz w:val="24"/>
          <w:szCs w:val="24"/>
        </w:rPr>
      </w:pPr>
      <w:r w:rsidRPr="00293B17">
        <w:rPr>
          <w:sz w:val="24"/>
          <w:szCs w:val="24"/>
        </w:rPr>
        <w:t>позицию "Всего по подпрограмме 4" изложить в следующей редакции:</w:t>
      </w:r>
    </w:p>
    <w:tbl>
      <w:tblPr>
        <w:tblW w:w="15668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"/>
        <w:gridCol w:w="425"/>
        <w:gridCol w:w="8468"/>
        <w:gridCol w:w="788"/>
        <w:gridCol w:w="1355"/>
        <w:gridCol w:w="283"/>
        <w:gridCol w:w="1119"/>
        <w:gridCol w:w="1149"/>
        <w:gridCol w:w="284"/>
        <w:gridCol w:w="1073"/>
        <w:gridCol w:w="425"/>
      </w:tblGrid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 </w:t>
            </w:r>
          </w:p>
        </w:tc>
        <w:tc>
          <w:tcPr>
            <w:tcW w:w="8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Всего по подпрограмме</w:t>
            </w:r>
            <w:r w:rsidRPr="00FB336E">
              <w:rPr>
                <w:sz w:val="20"/>
              </w:rPr>
              <w:t xml:space="preserve"> 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82 214,00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79 235,00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2 979,00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218 502,29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202 011,29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16 491,00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98 422,00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85 531,00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12 891,00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461 241,78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448 350,78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12 891,00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671 748,94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658 756,94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 w:rsidRPr="00D03F8A">
              <w:rPr>
                <w:sz w:val="20"/>
              </w:rPr>
              <w:t>12 992,00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538 943,10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524 974,00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13 969,10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310 619,00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 w:rsidRPr="00D03F8A">
              <w:rPr>
                <w:sz w:val="20"/>
              </w:rPr>
              <w:t>292 642,00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17 977,00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69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2018-2023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2 299 477,11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2 212 266,01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87 211,10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540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2017-2023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2 381 691,11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 w:rsidRPr="00D03F8A">
              <w:rPr>
                <w:sz w:val="20"/>
              </w:rPr>
              <w:t>2 291 501,01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03F8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90 190,10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D616A" w:rsidRDefault="007D616A" w:rsidP="006F08E2">
            <w:pPr>
              <w:ind w:firstLine="0"/>
              <w:jc w:val="left"/>
              <w:rPr>
                <w:sz w:val="20"/>
              </w:rPr>
            </w:pPr>
          </w:p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";</w:t>
            </w:r>
          </w:p>
        </w:tc>
      </w:tr>
    </w:tbl>
    <w:p w:rsidR="007D616A" w:rsidRDefault="007D616A" w:rsidP="007D616A">
      <w:pPr>
        <w:ind w:firstLine="567"/>
        <w:rPr>
          <w:sz w:val="24"/>
          <w:szCs w:val="24"/>
        </w:rPr>
      </w:pPr>
    </w:p>
    <w:p w:rsidR="007D616A" w:rsidRPr="00293B17" w:rsidRDefault="007D616A" w:rsidP="007D616A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Pr="00293B17">
        <w:rPr>
          <w:sz w:val="24"/>
          <w:szCs w:val="24"/>
        </w:rPr>
        <w:t xml:space="preserve">в подразделе "Основное мероприятие </w:t>
      </w:r>
      <w:r>
        <w:rPr>
          <w:sz w:val="24"/>
          <w:szCs w:val="24"/>
        </w:rPr>
        <w:t>5</w:t>
      </w:r>
      <w:r w:rsidRPr="00293B1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3B17">
        <w:rPr>
          <w:sz w:val="24"/>
          <w:szCs w:val="24"/>
        </w:rPr>
        <w:t xml:space="preserve"> "</w:t>
      </w:r>
      <w:r w:rsidRPr="00D35659">
        <w:t xml:space="preserve"> </w:t>
      </w:r>
      <w:r w:rsidRPr="00D35659">
        <w:rPr>
          <w:sz w:val="24"/>
          <w:szCs w:val="24"/>
        </w:rPr>
        <w:t>Развитие сети образовательных учреждений в сфере культуры и искусства</w:t>
      </w:r>
      <w:r w:rsidRPr="00293B17">
        <w:rPr>
          <w:sz w:val="24"/>
          <w:szCs w:val="24"/>
        </w:rPr>
        <w:t>" раздела "</w:t>
      </w:r>
      <w:r w:rsidRPr="00D35659">
        <w:rPr>
          <w:sz w:val="24"/>
          <w:szCs w:val="24"/>
        </w:rPr>
        <w:t>Подпрограмма 5 "Обеспечение условий реали</w:t>
      </w:r>
      <w:r>
        <w:rPr>
          <w:sz w:val="24"/>
          <w:szCs w:val="24"/>
        </w:rPr>
        <w:t>зации государственной программы</w:t>
      </w:r>
      <w:r w:rsidRPr="00293B17">
        <w:rPr>
          <w:sz w:val="24"/>
          <w:szCs w:val="24"/>
        </w:rPr>
        <w:t>":</w:t>
      </w:r>
    </w:p>
    <w:p w:rsidR="007D616A" w:rsidRDefault="007D616A" w:rsidP="007D616A">
      <w:pPr>
        <w:ind w:firstLine="567"/>
        <w:rPr>
          <w:sz w:val="24"/>
          <w:szCs w:val="24"/>
        </w:rPr>
      </w:pPr>
      <w:r w:rsidRPr="00D35659">
        <w:rPr>
          <w:sz w:val="24"/>
          <w:szCs w:val="24"/>
        </w:rPr>
        <w:t xml:space="preserve">пункт </w:t>
      </w:r>
      <w:r>
        <w:rPr>
          <w:sz w:val="24"/>
          <w:szCs w:val="24"/>
        </w:rPr>
        <w:t>2</w:t>
      </w:r>
      <w:r w:rsidRPr="00D35659">
        <w:rPr>
          <w:sz w:val="24"/>
          <w:szCs w:val="24"/>
        </w:rPr>
        <w:t xml:space="preserve"> изложить в следующей редакции:</w:t>
      </w:r>
    </w:p>
    <w:tbl>
      <w:tblPr>
        <w:tblW w:w="15668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"/>
        <w:gridCol w:w="425"/>
        <w:gridCol w:w="1547"/>
        <w:gridCol w:w="980"/>
        <w:gridCol w:w="696"/>
        <w:gridCol w:w="1313"/>
        <w:gridCol w:w="1030"/>
        <w:gridCol w:w="1434"/>
        <w:gridCol w:w="1468"/>
        <w:gridCol w:w="817"/>
        <w:gridCol w:w="1326"/>
        <w:gridCol w:w="283"/>
        <w:gridCol w:w="1163"/>
        <w:gridCol w:w="1105"/>
        <w:gridCol w:w="284"/>
        <w:gridCol w:w="1073"/>
        <w:gridCol w:w="425"/>
      </w:tblGrid>
      <w:tr w:rsidR="007D616A" w:rsidTr="006F08E2">
        <w:trPr>
          <w:trHeight w:val="465"/>
        </w:trPr>
        <w:tc>
          <w:tcPr>
            <w:tcW w:w="299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  <w:r w:rsidRPr="00FB336E">
              <w:rPr>
                <w:sz w:val="20"/>
              </w:rPr>
              <w:t xml:space="preserve">Реконструкция здания </w:t>
            </w:r>
            <w:proofErr w:type="spellStart"/>
            <w:proofErr w:type="gramStart"/>
            <w:r w:rsidRPr="00FB336E">
              <w:rPr>
                <w:sz w:val="20"/>
              </w:rPr>
              <w:t>началь</w:t>
            </w:r>
            <w:proofErr w:type="spellEnd"/>
            <w:r w:rsidRPr="00FB336E">
              <w:rPr>
                <w:sz w:val="20"/>
              </w:rPr>
              <w:t>-ной</w:t>
            </w:r>
            <w:proofErr w:type="gramEnd"/>
            <w:r w:rsidRPr="00FB336E">
              <w:rPr>
                <w:sz w:val="20"/>
              </w:rPr>
              <w:t xml:space="preserve"> школы под МКОУ ДОД "Никольская детская школа искусств" и Никольскую городскую библиотеку по адресу объекта: Ленинградская область, г. Никольское, Советский пр., д. 229а (в том </w:t>
            </w:r>
            <w:proofErr w:type="gramStart"/>
            <w:r w:rsidRPr="00FB336E">
              <w:rPr>
                <w:sz w:val="20"/>
              </w:rPr>
              <w:t>числе</w:t>
            </w:r>
            <w:proofErr w:type="gramEnd"/>
            <w:r w:rsidRPr="00FB336E">
              <w:rPr>
                <w:sz w:val="20"/>
              </w:rPr>
              <w:t xml:space="preserve"> разборка кирпичных стен методом обрушения)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proofErr w:type="gramStart"/>
            <w:r w:rsidRPr="00FB336E">
              <w:rPr>
                <w:sz w:val="20"/>
              </w:rPr>
              <w:t>Коли</w:t>
            </w:r>
            <w:r>
              <w:rPr>
                <w:sz w:val="20"/>
              </w:rPr>
              <w:t>-</w:t>
            </w:r>
            <w:proofErr w:type="spellStart"/>
            <w:r w:rsidRPr="00FB336E">
              <w:rPr>
                <w:sz w:val="20"/>
              </w:rPr>
              <w:t>чество</w:t>
            </w:r>
            <w:proofErr w:type="spellEnd"/>
            <w:proofErr w:type="gramEnd"/>
            <w:r w:rsidRPr="00FB336E">
              <w:rPr>
                <w:sz w:val="20"/>
              </w:rPr>
              <w:t xml:space="preserve"> учащих</w:t>
            </w:r>
            <w:r>
              <w:rPr>
                <w:sz w:val="20"/>
              </w:rPr>
              <w:t>-</w:t>
            </w:r>
            <w:proofErr w:type="spellStart"/>
            <w:r w:rsidRPr="00FB336E">
              <w:rPr>
                <w:sz w:val="20"/>
              </w:rPr>
              <w:t>ся</w:t>
            </w:r>
            <w:proofErr w:type="spellEnd"/>
            <w:r w:rsidRPr="00FB336E">
              <w:rPr>
                <w:sz w:val="20"/>
              </w:rPr>
              <w:br/>
              <w:t>ДШИ 280 чел.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2017-2022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  <w:proofErr w:type="gramStart"/>
            <w:r w:rsidRPr="00FB336E">
              <w:rPr>
                <w:sz w:val="20"/>
              </w:rPr>
              <w:t>Положи</w:t>
            </w:r>
            <w:r>
              <w:rPr>
                <w:sz w:val="20"/>
              </w:rPr>
              <w:t>-</w:t>
            </w:r>
            <w:r w:rsidRPr="00FB336E">
              <w:rPr>
                <w:sz w:val="20"/>
              </w:rPr>
              <w:t>тельное</w:t>
            </w:r>
            <w:proofErr w:type="gramEnd"/>
            <w:r w:rsidRPr="00FB336E">
              <w:rPr>
                <w:sz w:val="20"/>
              </w:rPr>
              <w:t xml:space="preserve"> заключение ПД</w:t>
            </w:r>
            <w:r w:rsidRPr="00FB336E">
              <w:rPr>
                <w:sz w:val="20"/>
              </w:rPr>
              <w:br/>
              <w:t>№ 47-1-4-0034-14</w:t>
            </w:r>
            <w:r w:rsidRPr="00FB336E">
              <w:rPr>
                <w:sz w:val="20"/>
              </w:rPr>
              <w:br/>
              <w:t>от 28.02.2014, СД</w:t>
            </w:r>
            <w:r w:rsidRPr="00FB336E">
              <w:rPr>
                <w:sz w:val="20"/>
              </w:rPr>
              <w:br/>
              <w:t>№ 47-1-7-0371-15</w:t>
            </w:r>
            <w:r w:rsidRPr="00FB336E">
              <w:rPr>
                <w:sz w:val="20"/>
              </w:rPr>
              <w:br/>
              <w:t>от 23.09.2015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126 938 (в ценах 2015 г.)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FB336E">
              <w:rPr>
                <w:sz w:val="20"/>
              </w:rPr>
              <w:t>Админи</w:t>
            </w:r>
            <w:r>
              <w:rPr>
                <w:sz w:val="20"/>
              </w:rPr>
              <w:t>-</w:t>
            </w:r>
            <w:r w:rsidRPr="00FB336E">
              <w:rPr>
                <w:sz w:val="20"/>
              </w:rPr>
              <w:t>страция</w:t>
            </w:r>
            <w:proofErr w:type="spellEnd"/>
            <w:proofErr w:type="gramEnd"/>
            <w:r w:rsidRPr="00FB336E">
              <w:rPr>
                <w:sz w:val="20"/>
              </w:rPr>
              <w:t xml:space="preserve"> </w:t>
            </w:r>
            <w:proofErr w:type="spellStart"/>
            <w:r w:rsidRPr="00FB336E">
              <w:rPr>
                <w:sz w:val="20"/>
              </w:rPr>
              <w:t>Тосненского</w:t>
            </w:r>
            <w:proofErr w:type="spellEnd"/>
            <w:r w:rsidRPr="00FB336E">
              <w:rPr>
                <w:sz w:val="20"/>
              </w:rPr>
              <w:t xml:space="preserve"> района Ленинградской области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D03F8A">
              <w:rPr>
                <w:sz w:val="20"/>
              </w:rPr>
              <w:t>Муници</w:t>
            </w:r>
            <w:r>
              <w:rPr>
                <w:sz w:val="20"/>
              </w:rPr>
              <w:t>-</w:t>
            </w:r>
            <w:r w:rsidRPr="00D03F8A">
              <w:rPr>
                <w:sz w:val="20"/>
              </w:rPr>
              <w:t>пальное</w:t>
            </w:r>
            <w:proofErr w:type="spellEnd"/>
            <w:proofErr w:type="gramEnd"/>
            <w:r w:rsidRPr="00D03F8A">
              <w:rPr>
                <w:sz w:val="20"/>
              </w:rPr>
              <w:t xml:space="preserve"> казенное учреждение "Центр </w:t>
            </w:r>
            <w:proofErr w:type="spellStart"/>
            <w:r w:rsidRPr="00D03F8A">
              <w:rPr>
                <w:sz w:val="20"/>
              </w:rPr>
              <w:t>админи</w:t>
            </w:r>
            <w:proofErr w:type="spellEnd"/>
            <w:r>
              <w:rPr>
                <w:sz w:val="20"/>
              </w:rPr>
              <w:t>-</w:t>
            </w:r>
            <w:proofErr w:type="spellStart"/>
            <w:r w:rsidRPr="00D03F8A">
              <w:rPr>
                <w:sz w:val="20"/>
              </w:rPr>
              <w:t>страти</w:t>
            </w:r>
            <w:r>
              <w:rPr>
                <w:sz w:val="20"/>
              </w:rPr>
              <w:t>вно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хозяйст</w:t>
            </w:r>
            <w:proofErr w:type="spellEnd"/>
            <w:r>
              <w:rPr>
                <w:sz w:val="20"/>
              </w:rPr>
              <w:t>-венного обеспечения"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2017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center"/>
              <w:rPr>
                <w:sz w:val="20"/>
              </w:rPr>
            </w:pPr>
            <w:r w:rsidRPr="0093791A">
              <w:rPr>
                <w:sz w:val="20"/>
              </w:rPr>
              <w:t>51 563,00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40 830,00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10 733,00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left"/>
              <w:rPr>
                <w:sz w:val="20"/>
              </w:rPr>
            </w:pPr>
            <w:r w:rsidRPr="0093791A">
              <w:rPr>
                <w:sz w:val="20"/>
              </w:rPr>
              <w:t> 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22 110,00</w:t>
            </w: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Pr="00573EDB" w:rsidRDefault="007D616A" w:rsidP="006F08E2">
            <w:pPr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</w:tr>
      <w:tr w:rsidR="007D616A" w:rsidRPr="0093791A" w:rsidTr="006F08E2">
        <w:trPr>
          <w:trHeight w:val="465"/>
        </w:trPr>
        <w:tc>
          <w:tcPr>
            <w:tcW w:w="299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center"/>
              <w:rPr>
                <w:sz w:val="20"/>
              </w:rPr>
            </w:pPr>
            <w:r w:rsidRPr="0093791A">
              <w:rPr>
                <w:sz w:val="20"/>
              </w:rPr>
              <w:t>21 783,00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17 426,00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4 357,00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left"/>
              <w:rPr>
                <w:sz w:val="20"/>
              </w:rPr>
            </w:pPr>
            <w:r w:rsidRPr="0093791A">
              <w:rPr>
                <w:sz w:val="20"/>
              </w:rPr>
              <w:t> 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616A" w:rsidRPr="0093791A" w:rsidRDefault="007D616A" w:rsidP="006F08E2">
            <w:pPr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93791A" w:rsidRDefault="007D616A" w:rsidP="006F08E2">
            <w:pPr>
              <w:jc w:val="left"/>
              <w:rPr>
                <w:sz w:val="20"/>
              </w:rPr>
            </w:pPr>
          </w:p>
        </w:tc>
      </w:tr>
      <w:tr w:rsidR="007D616A" w:rsidRPr="0093791A" w:rsidTr="006F08E2">
        <w:trPr>
          <w:trHeight w:val="465"/>
        </w:trPr>
        <w:tc>
          <w:tcPr>
            <w:tcW w:w="299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center"/>
              <w:rPr>
                <w:sz w:val="20"/>
              </w:rPr>
            </w:pPr>
            <w:r w:rsidRPr="0093791A">
              <w:rPr>
                <w:sz w:val="20"/>
              </w:rPr>
              <w:t>3 604,26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center"/>
              <w:rPr>
                <w:sz w:val="20"/>
              </w:rPr>
            </w:pPr>
            <w:r w:rsidRPr="0093791A">
              <w:rPr>
                <w:sz w:val="20"/>
              </w:rPr>
              <w:t>1 947,55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center"/>
              <w:rPr>
                <w:sz w:val="20"/>
              </w:rPr>
            </w:pPr>
            <w:r w:rsidRPr="0093791A">
              <w:rPr>
                <w:sz w:val="20"/>
              </w:rPr>
              <w:t>1 656,71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left"/>
              <w:rPr>
                <w:sz w:val="20"/>
              </w:rPr>
            </w:pPr>
            <w:r w:rsidRPr="0093791A">
              <w:rPr>
                <w:sz w:val="20"/>
              </w:rPr>
              <w:t> 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616A" w:rsidRPr="0093791A" w:rsidRDefault="007D616A" w:rsidP="006F08E2">
            <w:pPr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93791A" w:rsidRDefault="007D616A" w:rsidP="006F08E2">
            <w:pPr>
              <w:jc w:val="left"/>
              <w:rPr>
                <w:sz w:val="20"/>
              </w:rPr>
            </w:pPr>
          </w:p>
        </w:tc>
      </w:tr>
      <w:tr w:rsidR="007D616A" w:rsidRPr="0093791A" w:rsidTr="006F08E2">
        <w:trPr>
          <w:trHeight w:val="465"/>
        </w:trPr>
        <w:tc>
          <w:tcPr>
            <w:tcW w:w="299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center"/>
              <w:rPr>
                <w:sz w:val="20"/>
              </w:rPr>
            </w:pPr>
            <w:r w:rsidRPr="0093791A">
              <w:rPr>
                <w:sz w:val="20"/>
              </w:rPr>
              <w:t>12 500,00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center"/>
              <w:rPr>
                <w:sz w:val="20"/>
              </w:rPr>
            </w:pPr>
            <w:r w:rsidRPr="0093791A">
              <w:rPr>
                <w:sz w:val="20"/>
              </w:rPr>
              <w:t>10 000,00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center"/>
              <w:rPr>
                <w:sz w:val="20"/>
              </w:rPr>
            </w:pPr>
            <w:r w:rsidRPr="0093791A">
              <w:rPr>
                <w:sz w:val="20"/>
              </w:rPr>
              <w:t>2 500,00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left"/>
              <w:rPr>
                <w:sz w:val="20"/>
              </w:rPr>
            </w:pPr>
            <w:r w:rsidRPr="0093791A">
              <w:rPr>
                <w:sz w:val="20"/>
              </w:rPr>
              <w:t> 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616A" w:rsidRPr="0093791A" w:rsidRDefault="007D616A" w:rsidP="006F08E2">
            <w:pPr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93791A" w:rsidRDefault="007D616A" w:rsidP="006F08E2">
            <w:pPr>
              <w:jc w:val="left"/>
              <w:rPr>
                <w:sz w:val="20"/>
              </w:rPr>
            </w:pPr>
          </w:p>
        </w:tc>
      </w:tr>
      <w:tr w:rsidR="007D616A" w:rsidRPr="0093791A" w:rsidTr="006F08E2">
        <w:trPr>
          <w:trHeight w:val="465"/>
        </w:trPr>
        <w:tc>
          <w:tcPr>
            <w:tcW w:w="299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2021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95 810,50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76 648,50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19 162,00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left"/>
              <w:rPr>
                <w:sz w:val="20"/>
              </w:rPr>
            </w:pPr>
            <w:r w:rsidRPr="0093791A">
              <w:rPr>
                <w:sz w:val="20"/>
              </w:rPr>
              <w:t> 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616A" w:rsidRPr="0093791A" w:rsidRDefault="007D616A" w:rsidP="006F08E2">
            <w:pPr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93791A" w:rsidRDefault="007D616A" w:rsidP="006F08E2">
            <w:pPr>
              <w:jc w:val="left"/>
              <w:rPr>
                <w:sz w:val="20"/>
              </w:rPr>
            </w:pPr>
          </w:p>
        </w:tc>
      </w:tr>
      <w:tr w:rsidR="007D616A" w:rsidRPr="0093791A" w:rsidTr="006F08E2">
        <w:trPr>
          <w:trHeight w:val="465"/>
        </w:trPr>
        <w:tc>
          <w:tcPr>
            <w:tcW w:w="299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2022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115 055,00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105 851,00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9 204,00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93791A" w:rsidRDefault="007D616A" w:rsidP="006F08E2">
            <w:pPr>
              <w:ind w:firstLine="0"/>
              <w:jc w:val="left"/>
              <w:rPr>
                <w:sz w:val="20"/>
              </w:rPr>
            </w:pPr>
            <w:r w:rsidRPr="0093791A">
              <w:rPr>
                <w:sz w:val="20"/>
              </w:rPr>
              <w:t> 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616A" w:rsidRPr="0093791A" w:rsidRDefault="007D616A" w:rsidP="006F08E2">
            <w:pPr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93791A" w:rsidRDefault="007D616A" w:rsidP="006F08E2">
            <w:pPr>
              <w:jc w:val="left"/>
              <w:rPr>
                <w:sz w:val="20"/>
              </w:rPr>
            </w:pPr>
          </w:p>
        </w:tc>
      </w:tr>
      <w:tr w:rsidR="007D616A" w:rsidRPr="0093791A" w:rsidTr="006F08E2">
        <w:trPr>
          <w:trHeight w:val="465"/>
        </w:trPr>
        <w:tc>
          <w:tcPr>
            <w:tcW w:w="299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  <w:r w:rsidRPr="00FB336E">
              <w:rPr>
                <w:sz w:val="20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  <w:r w:rsidRPr="00FB336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  <w:r w:rsidRPr="00FB336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  <w:r w:rsidRPr="00FB336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  <w:r w:rsidRPr="00FB336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  <w:r w:rsidRPr="00FB336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  <w:r w:rsidRPr="00FB336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2017-2022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300 315,76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252 703,05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47 612,71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right"/>
              <w:rPr>
                <w:rFonts w:ascii="Calibri" w:hAnsi="Calibri"/>
                <w:sz w:val="20"/>
              </w:rPr>
            </w:pPr>
            <w:r w:rsidRPr="00FB336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616A" w:rsidRPr="0093791A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Default="007D616A" w:rsidP="006F08E2">
            <w:pPr>
              <w:ind w:firstLine="0"/>
              <w:jc w:val="left"/>
              <w:rPr>
                <w:sz w:val="20"/>
              </w:rPr>
            </w:pPr>
          </w:p>
          <w:p w:rsidR="007D616A" w:rsidRPr="0093791A" w:rsidRDefault="007D616A" w:rsidP="006F08E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";</w:t>
            </w:r>
          </w:p>
        </w:tc>
      </w:tr>
    </w:tbl>
    <w:p w:rsidR="007D616A" w:rsidRDefault="007D616A" w:rsidP="007D616A">
      <w:pPr>
        <w:ind w:firstLine="567"/>
        <w:rPr>
          <w:sz w:val="24"/>
          <w:szCs w:val="24"/>
        </w:rPr>
      </w:pPr>
    </w:p>
    <w:p w:rsidR="007D616A" w:rsidRDefault="007D616A" w:rsidP="007D616A">
      <w:pPr>
        <w:ind w:firstLine="567"/>
        <w:rPr>
          <w:sz w:val="24"/>
          <w:szCs w:val="24"/>
        </w:rPr>
      </w:pPr>
      <w:r w:rsidRPr="00293B17">
        <w:rPr>
          <w:sz w:val="24"/>
          <w:szCs w:val="24"/>
        </w:rPr>
        <w:t xml:space="preserve">позицию "Всего по подпрограмме </w:t>
      </w:r>
      <w:r>
        <w:rPr>
          <w:sz w:val="24"/>
          <w:szCs w:val="24"/>
        </w:rPr>
        <w:t>5</w:t>
      </w:r>
      <w:r w:rsidRPr="00293B17">
        <w:rPr>
          <w:sz w:val="24"/>
          <w:szCs w:val="24"/>
        </w:rPr>
        <w:t>" изложить в следующей редакции:</w:t>
      </w:r>
    </w:p>
    <w:tbl>
      <w:tblPr>
        <w:tblW w:w="15341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"/>
        <w:gridCol w:w="425"/>
        <w:gridCol w:w="3119"/>
        <w:gridCol w:w="1161"/>
        <w:gridCol w:w="965"/>
        <w:gridCol w:w="1134"/>
        <w:gridCol w:w="1887"/>
        <w:gridCol w:w="1530"/>
        <w:gridCol w:w="1559"/>
        <w:gridCol w:w="1135"/>
        <w:gridCol w:w="283"/>
        <w:gridCol w:w="1276"/>
        <w:gridCol w:w="568"/>
      </w:tblGrid>
      <w:tr w:rsidR="007D616A" w:rsidRPr="00FB336E" w:rsidTr="006F08E2">
        <w:trPr>
          <w:trHeight w:val="367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Default="007D616A" w:rsidP="006F08E2">
            <w:pPr>
              <w:ind w:left="-726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left="-726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left="-726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left="-726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left="-726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left="-726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left="-726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left="-726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left="-726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left="-726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left="-726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left="-726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left="-726"/>
              <w:jc w:val="center"/>
              <w:rPr>
                <w:sz w:val="20"/>
              </w:rPr>
            </w:pPr>
          </w:p>
          <w:p w:rsidR="007D616A" w:rsidRDefault="007D616A" w:rsidP="006F08E2">
            <w:pPr>
              <w:jc w:val="center"/>
              <w:rPr>
                <w:sz w:val="20"/>
              </w:rPr>
            </w:pPr>
          </w:p>
          <w:p w:rsidR="007D616A" w:rsidRPr="00FB336E" w:rsidRDefault="007D616A" w:rsidP="006F08E2">
            <w:pPr>
              <w:ind w:left="-1320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Default="007D616A" w:rsidP="006F08E2">
            <w:pPr>
              <w:ind w:firstLine="0"/>
              <w:jc w:val="left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Всего по подпрограмме 5</w:t>
            </w:r>
          </w:p>
          <w:p w:rsidR="007D616A" w:rsidRDefault="007D616A" w:rsidP="006F08E2">
            <w:pPr>
              <w:ind w:firstLine="0"/>
              <w:jc w:val="left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sz w:val="20"/>
              </w:rPr>
            </w:pPr>
          </w:p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616A" w:rsidRDefault="007D616A" w:rsidP="006F08E2">
            <w:pPr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jc w:val="center"/>
              <w:rPr>
                <w:rFonts w:ascii="Calibri" w:hAnsi="Calibri"/>
                <w:sz w:val="20"/>
              </w:rPr>
            </w:pPr>
          </w:p>
          <w:p w:rsidR="007D616A" w:rsidRPr="00FB336E" w:rsidRDefault="007D616A" w:rsidP="006F08E2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FB336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Default="007D616A" w:rsidP="006F08E2">
            <w:pPr>
              <w:ind w:firstLine="0"/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rFonts w:ascii="Calibri" w:hAnsi="Calibri"/>
                <w:sz w:val="20"/>
              </w:rPr>
            </w:pPr>
          </w:p>
          <w:p w:rsidR="007D616A" w:rsidRPr="00FB336E" w:rsidRDefault="007D616A" w:rsidP="006F08E2">
            <w:pPr>
              <w:ind w:firstLine="0"/>
              <w:jc w:val="center"/>
              <w:rPr>
                <w:rFonts w:ascii="Calibri" w:hAnsi="Calibri"/>
                <w:sz w:val="20"/>
              </w:rPr>
            </w:pPr>
            <w:r w:rsidRPr="00FB336E">
              <w:rPr>
                <w:rFonts w:ascii="Calibri" w:hAnsi="Calibri"/>
                <w:sz w:val="20"/>
              </w:rPr>
              <w:t> </w:t>
            </w:r>
          </w:p>
          <w:p w:rsidR="007D616A" w:rsidRPr="00FB336E" w:rsidRDefault="007D616A" w:rsidP="006F08E2">
            <w:pPr>
              <w:jc w:val="center"/>
              <w:rPr>
                <w:rFonts w:ascii="Calibri" w:hAnsi="Calibri"/>
                <w:sz w:val="20"/>
              </w:rPr>
            </w:pPr>
            <w:r w:rsidRPr="00FB336E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lastRenderedPageBreak/>
              <w:t>2016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14 000,00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10 000,00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4 000,00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left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226 193,00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157 119,00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69 074,00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left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147 105,52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107 136,42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39 969,10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left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2019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11 574,21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7 947,55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3 626,66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left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12 500,00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10 000,00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2 500,00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left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2021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195 810,50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49 000,00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119 648,50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27 162,00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left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2022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265 055,00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76 500,00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167 351,00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21 204,00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left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2023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355 033,13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181 066,90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145 563,58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28 402,65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2016-2017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240 193,00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167 119,00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73 074,00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276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2018-2023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987 078,36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306 566,90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557 647,05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122 864,41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2016-2023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1 227 271,36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306 566,90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724 766,05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195 938,41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";</w:t>
            </w:r>
          </w:p>
        </w:tc>
      </w:tr>
    </w:tbl>
    <w:p w:rsidR="007D616A" w:rsidRDefault="007D616A" w:rsidP="007D616A">
      <w:pPr>
        <w:ind w:firstLine="567"/>
        <w:rPr>
          <w:sz w:val="24"/>
          <w:szCs w:val="24"/>
        </w:rPr>
      </w:pPr>
    </w:p>
    <w:p w:rsidR="007D616A" w:rsidRDefault="007D616A" w:rsidP="007D616A">
      <w:pPr>
        <w:ind w:firstLine="567"/>
        <w:rPr>
          <w:sz w:val="24"/>
          <w:szCs w:val="24"/>
        </w:rPr>
      </w:pPr>
      <w:r w:rsidRPr="00293B17">
        <w:rPr>
          <w:sz w:val="24"/>
          <w:szCs w:val="24"/>
        </w:rPr>
        <w:t>позицию "Всего по государственной программе" изложить в следующей редакции:</w:t>
      </w:r>
    </w:p>
    <w:p w:rsidR="007D616A" w:rsidRDefault="007D616A" w:rsidP="007D616A">
      <w:pPr>
        <w:ind w:firstLine="567"/>
        <w:rPr>
          <w:sz w:val="24"/>
          <w:szCs w:val="24"/>
          <w:highlight w:val="green"/>
        </w:rPr>
      </w:pPr>
    </w:p>
    <w:tbl>
      <w:tblPr>
        <w:tblW w:w="15341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9"/>
        <w:gridCol w:w="425"/>
        <w:gridCol w:w="3119"/>
        <w:gridCol w:w="1161"/>
        <w:gridCol w:w="965"/>
        <w:gridCol w:w="1134"/>
        <w:gridCol w:w="1887"/>
        <w:gridCol w:w="1530"/>
        <w:gridCol w:w="1559"/>
        <w:gridCol w:w="1135"/>
        <w:gridCol w:w="283"/>
        <w:gridCol w:w="1276"/>
        <w:gridCol w:w="568"/>
      </w:tblGrid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 </w:t>
            </w: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Default="007D616A" w:rsidP="006F08E2">
            <w:pPr>
              <w:ind w:firstLine="0"/>
              <w:jc w:val="center"/>
              <w:rPr>
                <w:sz w:val="20"/>
              </w:rPr>
            </w:pPr>
          </w:p>
          <w:p w:rsidR="007D616A" w:rsidRPr="00FB336E" w:rsidRDefault="007D616A" w:rsidP="006F08E2">
            <w:pPr>
              <w:ind w:firstLine="0"/>
              <w:rPr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  <w:r w:rsidRPr="00FB336E">
              <w:rPr>
                <w:sz w:val="20"/>
              </w:rPr>
              <w:t xml:space="preserve">Всего по </w:t>
            </w:r>
            <w:r>
              <w:rPr>
                <w:sz w:val="20"/>
              </w:rPr>
              <w:t>государственной программе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  <w:r w:rsidRPr="00FB336E">
              <w:rPr>
                <w:rFonts w:ascii="Calibri" w:hAnsi="Calibri"/>
                <w:sz w:val="20"/>
              </w:rPr>
              <w:t> </w:t>
            </w:r>
          </w:p>
          <w:p w:rsidR="007D616A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  <w:r w:rsidRPr="00FB336E">
              <w:rPr>
                <w:rFonts w:ascii="Calibri" w:hAnsi="Calibri"/>
                <w:sz w:val="20"/>
              </w:rPr>
              <w:t> </w:t>
            </w:r>
          </w:p>
          <w:p w:rsidR="007D616A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  <w:p w:rsidR="007D616A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2018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365 607,81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309 147,71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56 460,10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2019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109 996,21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93 478,55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16 517,66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2020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473 741,78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458 350,78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15 391,00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2021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607B7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867 559,44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607B7" w:rsidRDefault="007D616A" w:rsidP="006F08E2">
            <w:pPr>
              <w:ind w:firstLine="0"/>
              <w:jc w:val="center"/>
              <w:rPr>
                <w:sz w:val="20"/>
              </w:rPr>
            </w:pPr>
            <w:r w:rsidRPr="00D607B7">
              <w:rPr>
                <w:sz w:val="20"/>
              </w:rPr>
              <w:t>49 000,00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607B7" w:rsidRDefault="007D616A" w:rsidP="006F08E2">
            <w:pPr>
              <w:ind w:firstLine="0"/>
              <w:jc w:val="center"/>
              <w:rPr>
                <w:sz w:val="20"/>
              </w:rPr>
            </w:pPr>
            <w:r w:rsidRPr="00D607B7">
              <w:rPr>
                <w:sz w:val="20"/>
              </w:rPr>
              <w:t>778 405,44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607B7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40 154,00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2022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607B7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803 998,10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607B7" w:rsidRDefault="007D616A" w:rsidP="006F08E2">
            <w:pPr>
              <w:ind w:firstLine="0"/>
              <w:jc w:val="center"/>
              <w:rPr>
                <w:sz w:val="20"/>
              </w:rPr>
            </w:pPr>
            <w:r w:rsidRPr="00D607B7">
              <w:rPr>
                <w:sz w:val="20"/>
              </w:rPr>
              <w:t>76 500,00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607B7" w:rsidRDefault="007D616A" w:rsidP="006F08E2">
            <w:pPr>
              <w:ind w:firstLine="0"/>
              <w:jc w:val="center"/>
              <w:rPr>
                <w:sz w:val="20"/>
              </w:rPr>
            </w:pPr>
            <w:r w:rsidRPr="00D607B7">
              <w:rPr>
                <w:sz w:val="20"/>
              </w:rPr>
              <w:t>692 325,00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607B7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35 173,10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315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2023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607B7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665 652,13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607B7" w:rsidRDefault="007D616A" w:rsidP="006F08E2">
            <w:pPr>
              <w:ind w:firstLine="0"/>
              <w:jc w:val="center"/>
              <w:rPr>
                <w:sz w:val="20"/>
              </w:rPr>
            </w:pPr>
            <w:r w:rsidRPr="00D607B7">
              <w:rPr>
                <w:sz w:val="20"/>
              </w:rPr>
              <w:t>181 066,90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607B7" w:rsidRDefault="007D616A" w:rsidP="006F08E2">
            <w:pPr>
              <w:ind w:firstLine="0"/>
              <w:jc w:val="center"/>
              <w:rPr>
                <w:sz w:val="20"/>
              </w:rPr>
            </w:pPr>
            <w:r w:rsidRPr="00D607B7">
              <w:rPr>
                <w:sz w:val="20"/>
              </w:rPr>
              <w:t>438 205,58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607B7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46 379,65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FB336E" w:rsidTr="006F08E2">
        <w:trPr>
          <w:trHeight w:val="293"/>
        </w:trPr>
        <w:tc>
          <w:tcPr>
            <w:tcW w:w="2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FB336E" w:rsidRDefault="007D616A" w:rsidP="006F08E2">
            <w:pPr>
              <w:ind w:firstLine="0"/>
              <w:jc w:val="center"/>
              <w:rPr>
                <w:sz w:val="20"/>
              </w:rPr>
            </w:pPr>
            <w:r w:rsidRPr="00FB336E">
              <w:rPr>
                <w:sz w:val="20"/>
              </w:rPr>
              <w:t>2018-2023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607B7" w:rsidRDefault="007D616A" w:rsidP="006F08E2">
            <w:pPr>
              <w:ind w:firstLine="0"/>
              <w:jc w:val="center"/>
              <w:rPr>
                <w:sz w:val="20"/>
              </w:rPr>
            </w:pPr>
            <w:r w:rsidRPr="004A71D2">
              <w:rPr>
                <w:sz w:val="20"/>
              </w:rPr>
              <w:t>3 286 555,47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607B7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306 566,90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607B7" w:rsidRDefault="007D616A" w:rsidP="006F08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2 769 913,06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D607B7" w:rsidRDefault="007D616A" w:rsidP="006F08E2">
            <w:pPr>
              <w:ind w:firstLine="0"/>
              <w:jc w:val="center"/>
              <w:rPr>
                <w:sz w:val="20"/>
              </w:rPr>
            </w:pPr>
            <w:r w:rsidRPr="004A71D2">
              <w:rPr>
                <w:sz w:val="20"/>
              </w:rPr>
              <w:t>210 075,51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16A" w:rsidRPr="00FB336E" w:rsidRDefault="007D616A" w:rsidP="006F08E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".</w:t>
            </w:r>
          </w:p>
        </w:tc>
      </w:tr>
    </w:tbl>
    <w:p w:rsidR="007D616A" w:rsidRDefault="007D616A" w:rsidP="007D616A">
      <w:pPr>
        <w:ind w:firstLine="567"/>
        <w:rPr>
          <w:sz w:val="24"/>
          <w:szCs w:val="24"/>
        </w:rPr>
      </w:pPr>
    </w:p>
    <w:p w:rsidR="007D616A" w:rsidRPr="0008733B" w:rsidRDefault="007D616A" w:rsidP="007D616A">
      <w:pPr>
        <w:ind w:firstLine="567"/>
        <w:rPr>
          <w:sz w:val="24"/>
          <w:szCs w:val="24"/>
        </w:rPr>
      </w:pPr>
      <w:r w:rsidRPr="0008733B">
        <w:rPr>
          <w:sz w:val="24"/>
          <w:szCs w:val="24"/>
        </w:rPr>
        <w:t>2. В приложении 2 (Перечень объектов культуры, в которых проводится капитальный ремонт в рамках государственной программы Ленинградской области "Развитие культуры в Ленинградской области"):</w:t>
      </w:r>
    </w:p>
    <w:p w:rsidR="007D616A" w:rsidRPr="0008733B" w:rsidRDefault="007D616A" w:rsidP="007D616A">
      <w:pPr>
        <w:ind w:firstLine="567"/>
        <w:rPr>
          <w:sz w:val="24"/>
          <w:szCs w:val="24"/>
        </w:rPr>
      </w:pPr>
      <w:r w:rsidRPr="0008733B">
        <w:rPr>
          <w:sz w:val="24"/>
          <w:szCs w:val="24"/>
        </w:rPr>
        <w:t>пункт 1 подраздела "Основное мероприятие 4.5 "Развитие сети культурно-досуговых учреждений Ленинградской области" раздела "Подпрограмма 4 "Профессиональное искусство, народное творчество и культурно-досуговая деятельность" изложить в следующей редакции:</w:t>
      </w:r>
    </w:p>
    <w:p w:rsidR="007D616A" w:rsidRPr="0008733B" w:rsidRDefault="007D616A" w:rsidP="007D616A">
      <w:pPr>
        <w:ind w:firstLine="567"/>
        <w:rPr>
          <w:sz w:val="24"/>
          <w:szCs w:val="24"/>
        </w:rPr>
      </w:pPr>
    </w:p>
    <w:tbl>
      <w:tblPr>
        <w:tblW w:w="15442" w:type="dxa"/>
        <w:tblLayout w:type="fixed"/>
        <w:tblLook w:val="04A0" w:firstRow="1" w:lastRow="0" w:firstColumn="1" w:lastColumn="0" w:noHBand="0" w:noVBand="1"/>
      </w:tblPr>
      <w:tblGrid>
        <w:gridCol w:w="284"/>
        <w:gridCol w:w="316"/>
        <w:gridCol w:w="4205"/>
        <w:gridCol w:w="851"/>
        <w:gridCol w:w="690"/>
        <w:gridCol w:w="444"/>
        <w:gridCol w:w="1134"/>
        <w:gridCol w:w="607"/>
        <w:gridCol w:w="607"/>
        <w:gridCol w:w="1196"/>
        <w:gridCol w:w="1255"/>
        <w:gridCol w:w="278"/>
        <w:gridCol w:w="1140"/>
        <w:gridCol w:w="280"/>
        <w:gridCol w:w="279"/>
        <w:gridCol w:w="1528"/>
        <w:gridCol w:w="348"/>
      </w:tblGrid>
      <w:tr w:rsidR="007D616A" w:rsidRPr="0008733B" w:rsidTr="006F08E2">
        <w:trPr>
          <w:trHeight w:val="306"/>
        </w:trPr>
        <w:tc>
          <w:tcPr>
            <w:tcW w:w="284" w:type="dxa"/>
            <w:tcBorders>
              <w:right w:val="single" w:sz="4" w:space="0" w:color="auto"/>
            </w:tcBorders>
            <w:shd w:val="clear" w:color="000000" w:fill="FFFFFF"/>
          </w:tcPr>
          <w:p w:rsidR="007D616A" w:rsidRPr="0008733B" w:rsidRDefault="007D616A" w:rsidP="006F08E2">
            <w:pPr>
              <w:ind w:firstLine="0"/>
              <w:jc w:val="center"/>
              <w:rPr>
                <w:sz w:val="20"/>
              </w:rPr>
            </w:pPr>
            <w:r w:rsidRPr="0008733B">
              <w:rPr>
                <w:sz w:val="20"/>
              </w:rPr>
              <w:t>"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16A" w:rsidRPr="0008733B" w:rsidRDefault="007D616A" w:rsidP="006F08E2">
            <w:pPr>
              <w:ind w:firstLine="0"/>
              <w:jc w:val="center"/>
              <w:rPr>
                <w:sz w:val="20"/>
              </w:rPr>
            </w:pPr>
            <w:r w:rsidRPr="0008733B">
              <w:rPr>
                <w:sz w:val="20"/>
              </w:rPr>
              <w:t>1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  <w:r w:rsidRPr="0008733B">
              <w:rPr>
                <w:sz w:val="20"/>
              </w:rPr>
              <w:t xml:space="preserve">Капитальный ремонт здания Дворца культуры к ГБУК ЛО ДНТ, расположенного по адресу: </w:t>
            </w:r>
            <w:r w:rsidRPr="0008733B">
              <w:rPr>
                <w:sz w:val="20"/>
              </w:rPr>
              <w:br/>
            </w:r>
            <w:proofErr w:type="gramStart"/>
            <w:r w:rsidRPr="0008733B">
              <w:rPr>
                <w:sz w:val="20"/>
              </w:rPr>
              <w:t xml:space="preserve">Ленинградская область, г. Сланцы, микрорайон Лучки, пл. Ленина, д. 1, в </w:t>
            </w:r>
            <w:proofErr w:type="spellStart"/>
            <w:r w:rsidRPr="0008733B">
              <w:rPr>
                <w:sz w:val="20"/>
              </w:rPr>
              <w:t>т.ч</w:t>
            </w:r>
            <w:proofErr w:type="spellEnd"/>
            <w:r w:rsidRPr="0008733B">
              <w:rPr>
                <w:sz w:val="20"/>
              </w:rPr>
              <w:t>. проектные работы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16A" w:rsidRPr="0008733B" w:rsidRDefault="007D616A" w:rsidP="006F08E2">
            <w:pPr>
              <w:ind w:firstLine="0"/>
              <w:jc w:val="center"/>
              <w:rPr>
                <w:sz w:val="20"/>
              </w:rPr>
            </w:pPr>
            <w:proofErr w:type="gramStart"/>
            <w:r w:rsidRPr="0008733B">
              <w:rPr>
                <w:sz w:val="20"/>
              </w:rPr>
              <w:t>Вмести-</w:t>
            </w:r>
            <w:proofErr w:type="spellStart"/>
            <w:r w:rsidRPr="0008733B">
              <w:rPr>
                <w:sz w:val="20"/>
              </w:rPr>
              <w:t>мость</w:t>
            </w:r>
            <w:proofErr w:type="spellEnd"/>
            <w:proofErr w:type="gramEnd"/>
            <w:r w:rsidRPr="0008733B">
              <w:rPr>
                <w:sz w:val="20"/>
              </w:rPr>
              <w:t xml:space="preserve"> 600 мест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16A" w:rsidRPr="0008733B" w:rsidRDefault="007D616A" w:rsidP="006F08E2">
            <w:pPr>
              <w:ind w:firstLine="0"/>
              <w:jc w:val="center"/>
              <w:rPr>
                <w:sz w:val="20"/>
              </w:rPr>
            </w:pPr>
            <w:r w:rsidRPr="0008733B">
              <w:rPr>
                <w:sz w:val="20"/>
              </w:rPr>
              <w:t>2020-2023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center"/>
              <w:rPr>
                <w:sz w:val="20"/>
              </w:rPr>
            </w:pPr>
            <w:r w:rsidRPr="0008733B">
              <w:rPr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center"/>
              <w:rPr>
                <w:sz w:val="20"/>
              </w:rPr>
            </w:pPr>
            <w:r w:rsidRPr="0008733B">
              <w:rPr>
                <w:sz w:val="20"/>
              </w:rPr>
              <w:t>223 112,35 (в ценах 2020 г.)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center"/>
              <w:rPr>
                <w:sz w:val="20"/>
              </w:rPr>
            </w:pPr>
            <w:r w:rsidRPr="0008733B">
              <w:rPr>
                <w:sz w:val="20"/>
              </w:rPr>
              <w:t>ГКУ "УС ЛО"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center"/>
              <w:rPr>
                <w:sz w:val="20"/>
              </w:rPr>
            </w:pPr>
            <w:r w:rsidRPr="0008733B">
              <w:rPr>
                <w:sz w:val="20"/>
              </w:rPr>
              <w:t>ГКУ "УС ЛО"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center"/>
              <w:rPr>
                <w:sz w:val="20"/>
              </w:rPr>
            </w:pPr>
            <w:r w:rsidRPr="0008733B">
              <w:rPr>
                <w:sz w:val="20"/>
              </w:rPr>
              <w:t>2020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5 574,20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color w:val="366092"/>
                <w:sz w:val="20"/>
              </w:rPr>
            </w:pPr>
            <w:r w:rsidRPr="0008733B">
              <w:rPr>
                <w:color w:val="366092"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5 574,20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 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16A" w:rsidRPr="0008733B" w:rsidRDefault="007D616A" w:rsidP="006F08E2">
            <w:pPr>
              <w:ind w:left="-65" w:firstLine="0"/>
              <w:jc w:val="left"/>
              <w:rPr>
                <w:sz w:val="20"/>
              </w:rPr>
            </w:pPr>
            <w:r w:rsidRPr="0008733B">
              <w:rPr>
                <w:sz w:val="20"/>
              </w:rPr>
              <w:t>Комитет по строительству Ленинградской области</w:t>
            </w: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000000" w:fill="FFFFFF"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08733B" w:rsidTr="006F08E2">
        <w:trPr>
          <w:trHeight w:val="267"/>
        </w:trPr>
        <w:tc>
          <w:tcPr>
            <w:tcW w:w="284" w:type="dxa"/>
            <w:tcBorders>
              <w:right w:val="single" w:sz="4" w:space="0" w:color="auto"/>
            </w:tcBorders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center"/>
              <w:rPr>
                <w:sz w:val="20"/>
              </w:rPr>
            </w:pPr>
            <w:r w:rsidRPr="0008733B">
              <w:rPr>
                <w:sz w:val="20"/>
              </w:rPr>
              <w:t>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19 980,00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19 980,00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 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08733B" w:rsidTr="006F08E2">
        <w:trPr>
          <w:trHeight w:val="286"/>
        </w:trPr>
        <w:tc>
          <w:tcPr>
            <w:tcW w:w="284" w:type="dxa"/>
            <w:tcBorders>
              <w:right w:val="single" w:sz="4" w:space="0" w:color="auto"/>
            </w:tcBorders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center"/>
              <w:rPr>
                <w:sz w:val="20"/>
              </w:rPr>
            </w:pPr>
            <w:r w:rsidRPr="0008733B">
              <w:rPr>
                <w:sz w:val="20"/>
              </w:rPr>
              <w:t>2022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88 547,00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88 547,00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 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08733B" w:rsidTr="006F08E2">
        <w:trPr>
          <w:trHeight w:val="275"/>
        </w:trPr>
        <w:tc>
          <w:tcPr>
            <w:tcW w:w="284" w:type="dxa"/>
            <w:tcBorders>
              <w:right w:val="single" w:sz="4" w:space="0" w:color="auto"/>
            </w:tcBorders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6A" w:rsidRPr="0008733B" w:rsidRDefault="007D616A" w:rsidP="006F08E2">
            <w:pPr>
              <w:ind w:firstLine="0"/>
              <w:jc w:val="center"/>
              <w:rPr>
                <w:sz w:val="20"/>
              </w:rPr>
            </w:pPr>
            <w:r w:rsidRPr="0008733B">
              <w:rPr>
                <w:sz w:val="20"/>
              </w:rPr>
              <w:t>2023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130 000,00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130 000,00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 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</w:tr>
      <w:tr w:rsidR="007D616A" w:rsidRPr="00ED04AF" w:rsidTr="006F08E2">
        <w:trPr>
          <w:trHeight w:val="266"/>
        </w:trPr>
        <w:tc>
          <w:tcPr>
            <w:tcW w:w="284" w:type="dxa"/>
            <w:tcBorders>
              <w:right w:val="single" w:sz="4" w:space="0" w:color="auto"/>
            </w:tcBorders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  <w:r w:rsidRPr="0008733B">
              <w:rPr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  <w:r w:rsidRPr="0008733B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  <w:r w:rsidRPr="0008733B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rFonts w:ascii="Calibri" w:hAnsi="Calibri"/>
                <w:sz w:val="20"/>
              </w:rPr>
            </w:pPr>
            <w:r w:rsidRPr="0008733B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16A" w:rsidRPr="0008733B" w:rsidRDefault="007D616A" w:rsidP="006F08E2">
            <w:pPr>
              <w:ind w:firstLine="0"/>
              <w:jc w:val="center"/>
              <w:rPr>
                <w:sz w:val="20"/>
              </w:rPr>
            </w:pPr>
            <w:r w:rsidRPr="0008733B">
              <w:rPr>
                <w:sz w:val="20"/>
              </w:rPr>
              <w:t> 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6A" w:rsidRPr="0008733B" w:rsidRDefault="007D616A" w:rsidP="006F08E2">
            <w:pPr>
              <w:ind w:firstLine="0"/>
              <w:jc w:val="center"/>
              <w:rPr>
                <w:sz w:val="20"/>
              </w:rPr>
            </w:pPr>
            <w:r w:rsidRPr="0008733B">
              <w:rPr>
                <w:sz w:val="20"/>
              </w:rPr>
              <w:t>2020-2023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244 101,20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244 101,20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16A" w:rsidRPr="0008733B" w:rsidRDefault="007D616A" w:rsidP="006F08E2">
            <w:pPr>
              <w:ind w:firstLine="0"/>
              <w:jc w:val="right"/>
              <w:rPr>
                <w:sz w:val="20"/>
              </w:rPr>
            </w:pPr>
            <w:r w:rsidRPr="0008733B">
              <w:rPr>
                <w:sz w:val="20"/>
              </w:rPr>
              <w:t> 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6A" w:rsidRPr="0008733B" w:rsidRDefault="007D616A" w:rsidP="006F08E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</w:tcPr>
          <w:p w:rsidR="007D616A" w:rsidRPr="00ED04AF" w:rsidRDefault="007D616A" w:rsidP="006F08E2">
            <w:pPr>
              <w:ind w:firstLine="0"/>
              <w:jc w:val="left"/>
              <w:rPr>
                <w:sz w:val="20"/>
              </w:rPr>
            </w:pPr>
            <w:r w:rsidRPr="0008733B">
              <w:rPr>
                <w:sz w:val="20"/>
              </w:rPr>
              <w:t>".</w:t>
            </w:r>
          </w:p>
        </w:tc>
      </w:tr>
    </w:tbl>
    <w:p w:rsidR="007D616A" w:rsidRPr="00ED04AF" w:rsidRDefault="007D616A" w:rsidP="007D616A">
      <w:pPr>
        <w:ind w:firstLine="567"/>
        <w:rPr>
          <w:sz w:val="24"/>
          <w:szCs w:val="24"/>
        </w:rPr>
      </w:pPr>
    </w:p>
    <w:p w:rsidR="00D5450C" w:rsidRDefault="00D5450C" w:rsidP="00383947"/>
    <w:sectPr w:rsidR="00D5450C" w:rsidSect="00106D12">
      <w:headerReference w:type="default" r:id="rId10"/>
      <w:pgSz w:w="16838" w:h="11906" w:orient="landscape"/>
      <w:pgMar w:top="1134" w:right="567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70" w:rsidRDefault="00363870">
      <w:r>
        <w:separator/>
      </w:r>
    </w:p>
  </w:endnote>
  <w:endnote w:type="continuationSeparator" w:id="0">
    <w:p w:rsidR="00363870" w:rsidRDefault="0036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70" w:rsidRDefault="00363870">
      <w:r>
        <w:separator/>
      </w:r>
    </w:p>
  </w:footnote>
  <w:footnote w:type="continuationSeparator" w:id="0">
    <w:p w:rsidR="00363870" w:rsidRDefault="0036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3947">
      <w:rPr>
        <w:rStyle w:val="a8"/>
        <w:noProof/>
      </w:rPr>
      <w:t>2</w:t>
    </w:r>
    <w:r>
      <w:rPr>
        <w:rStyle w:val="a8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D2" w:rsidRPr="00697B7D" w:rsidRDefault="007D616A">
    <w:pPr>
      <w:pStyle w:val="a5"/>
      <w:jc w:val="center"/>
      <w:rPr>
        <w:sz w:val="24"/>
        <w:szCs w:val="24"/>
      </w:rPr>
    </w:pPr>
    <w:sdt>
      <w:sdtPr>
        <w:id w:val="623113992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Pr="00697B7D">
          <w:rPr>
            <w:sz w:val="24"/>
            <w:szCs w:val="24"/>
          </w:rPr>
          <w:fldChar w:fldCharType="begin"/>
        </w:r>
        <w:r w:rsidRPr="00697B7D">
          <w:rPr>
            <w:sz w:val="24"/>
            <w:szCs w:val="24"/>
          </w:rPr>
          <w:instrText>PAGE   \* MERGEFORMAT</w:instrText>
        </w:r>
        <w:r w:rsidRPr="00697B7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697B7D">
          <w:rPr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3a09467-84e4-4567-ad09-f7bba3753c7f"/>
  </w:docVars>
  <w:rsids>
    <w:rsidRoot w:val="005A7A5B"/>
    <w:rsid w:val="00073E7C"/>
    <w:rsid w:val="00141153"/>
    <w:rsid w:val="00173D34"/>
    <w:rsid w:val="00266DF1"/>
    <w:rsid w:val="00304B3D"/>
    <w:rsid w:val="00363870"/>
    <w:rsid w:val="00383947"/>
    <w:rsid w:val="003A5E6B"/>
    <w:rsid w:val="004625E5"/>
    <w:rsid w:val="004E4956"/>
    <w:rsid w:val="005A7A5B"/>
    <w:rsid w:val="005B7040"/>
    <w:rsid w:val="006E5E92"/>
    <w:rsid w:val="00783934"/>
    <w:rsid w:val="00791B6B"/>
    <w:rsid w:val="007C10FC"/>
    <w:rsid w:val="007D616A"/>
    <w:rsid w:val="007E3DCF"/>
    <w:rsid w:val="0080544F"/>
    <w:rsid w:val="00A814E3"/>
    <w:rsid w:val="00C21E02"/>
    <w:rsid w:val="00CB7746"/>
    <w:rsid w:val="00D317FC"/>
    <w:rsid w:val="00D5450C"/>
    <w:rsid w:val="00E01D51"/>
    <w:rsid w:val="00E25B36"/>
    <w:rsid w:val="00E40F99"/>
    <w:rsid w:val="00F37C04"/>
    <w:rsid w:val="00FE02A0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styleId="aa">
    <w:name w:val="annotation reference"/>
    <w:basedOn w:val="a2"/>
    <w:rsid w:val="00FE02A0"/>
    <w:rPr>
      <w:sz w:val="16"/>
      <w:szCs w:val="16"/>
    </w:rPr>
  </w:style>
  <w:style w:type="paragraph" w:styleId="ab">
    <w:name w:val="annotation text"/>
    <w:basedOn w:val="a1"/>
    <w:link w:val="ac"/>
    <w:rsid w:val="00FE02A0"/>
    <w:rPr>
      <w:sz w:val="20"/>
    </w:rPr>
  </w:style>
  <w:style w:type="character" w:customStyle="1" w:styleId="ac">
    <w:name w:val="Текст примечания Знак"/>
    <w:basedOn w:val="a2"/>
    <w:link w:val="ab"/>
    <w:rsid w:val="00FE02A0"/>
  </w:style>
  <w:style w:type="paragraph" w:styleId="ad">
    <w:name w:val="annotation subject"/>
    <w:basedOn w:val="ab"/>
    <w:next w:val="ab"/>
    <w:link w:val="ae"/>
    <w:rsid w:val="00FE02A0"/>
    <w:rPr>
      <w:b/>
      <w:bCs/>
    </w:rPr>
  </w:style>
  <w:style w:type="character" w:customStyle="1" w:styleId="ae">
    <w:name w:val="Тема примечания Знак"/>
    <w:basedOn w:val="ac"/>
    <w:link w:val="ad"/>
    <w:rsid w:val="00FE02A0"/>
    <w:rPr>
      <w:b/>
      <w:bCs/>
    </w:rPr>
  </w:style>
  <w:style w:type="paragraph" w:styleId="af">
    <w:name w:val="Balloon Text"/>
    <w:basedOn w:val="a1"/>
    <w:link w:val="af0"/>
    <w:rsid w:val="00FE02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FE0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7D616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styleId="aa">
    <w:name w:val="annotation reference"/>
    <w:basedOn w:val="a2"/>
    <w:rsid w:val="00FE02A0"/>
    <w:rPr>
      <w:sz w:val="16"/>
      <w:szCs w:val="16"/>
    </w:rPr>
  </w:style>
  <w:style w:type="paragraph" w:styleId="ab">
    <w:name w:val="annotation text"/>
    <w:basedOn w:val="a1"/>
    <w:link w:val="ac"/>
    <w:rsid w:val="00FE02A0"/>
    <w:rPr>
      <w:sz w:val="20"/>
    </w:rPr>
  </w:style>
  <w:style w:type="character" w:customStyle="1" w:styleId="ac">
    <w:name w:val="Текст примечания Знак"/>
    <w:basedOn w:val="a2"/>
    <w:link w:val="ab"/>
    <w:rsid w:val="00FE02A0"/>
  </w:style>
  <w:style w:type="paragraph" w:styleId="ad">
    <w:name w:val="annotation subject"/>
    <w:basedOn w:val="ab"/>
    <w:next w:val="ab"/>
    <w:link w:val="ae"/>
    <w:rsid w:val="00FE02A0"/>
    <w:rPr>
      <w:b/>
      <w:bCs/>
    </w:rPr>
  </w:style>
  <w:style w:type="character" w:customStyle="1" w:styleId="ae">
    <w:name w:val="Тема примечания Знак"/>
    <w:basedOn w:val="ac"/>
    <w:link w:val="ad"/>
    <w:rsid w:val="00FE02A0"/>
    <w:rPr>
      <w:b/>
      <w:bCs/>
    </w:rPr>
  </w:style>
  <w:style w:type="paragraph" w:styleId="af">
    <w:name w:val="Balloon Text"/>
    <w:basedOn w:val="a1"/>
    <w:link w:val="af0"/>
    <w:rsid w:val="00FE02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FE0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7D616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b815ab11-8b04-44a0-9f9b-61063ac9997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b815ab11-8b04-44a0-9f9b-61063ac99978.dot</Template>
  <TotalTime>126</TotalTime>
  <Pages>5</Pages>
  <Words>959</Words>
  <Characters>6478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Анастасия Юрьевна Волошина</cp:lastModifiedBy>
  <cp:revision>14</cp:revision>
  <cp:lastPrinted>2019-07-22T10:45:00Z</cp:lastPrinted>
  <dcterms:created xsi:type="dcterms:W3CDTF">2019-07-22T13:03:00Z</dcterms:created>
  <dcterms:modified xsi:type="dcterms:W3CDTF">2021-11-12T12:37:00Z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23a09467-84e4-4567-ad09-f7bba3753c7f</vt:lpwstr>
  </property>
</Properties>
</file>