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0" w:rsidRDefault="005F6FC0" w:rsidP="005F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5F6FC0" w:rsidRDefault="005F6FC0" w:rsidP="005F6FC0">
      <w:pPr>
        <w:jc w:val="center"/>
        <w:rPr>
          <w:b/>
          <w:sz w:val="28"/>
          <w:szCs w:val="28"/>
        </w:rPr>
      </w:pPr>
    </w:p>
    <w:p w:rsidR="005F6FC0" w:rsidRDefault="005F6FC0" w:rsidP="005F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6FC0" w:rsidRDefault="005F6FC0" w:rsidP="005F6FC0">
      <w:pPr>
        <w:jc w:val="center"/>
        <w:rPr>
          <w:b/>
          <w:sz w:val="28"/>
          <w:szCs w:val="28"/>
        </w:rPr>
      </w:pPr>
    </w:p>
    <w:p w:rsidR="005F6FC0" w:rsidRDefault="005F6FC0" w:rsidP="005F6FC0">
      <w:pPr>
        <w:jc w:val="center"/>
        <w:rPr>
          <w:b/>
          <w:sz w:val="28"/>
          <w:szCs w:val="28"/>
        </w:rPr>
      </w:pPr>
    </w:p>
    <w:p w:rsidR="005F6FC0" w:rsidRDefault="005F6FC0" w:rsidP="005F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____.______201</w:t>
      </w:r>
      <w:r w:rsidR="00B54B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_____</w:t>
      </w:r>
    </w:p>
    <w:p w:rsidR="009E7A08" w:rsidRPr="0053366A" w:rsidRDefault="009E7A08" w:rsidP="001613AE">
      <w:pPr>
        <w:jc w:val="center"/>
        <w:rPr>
          <w:b/>
          <w:spacing w:val="30"/>
          <w:sz w:val="26"/>
          <w:szCs w:val="26"/>
        </w:rPr>
      </w:pPr>
    </w:p>
    <w:p w:rsidR="00130D9B" w:rsidRPr="00344F2D" w:rsidRDefault="00B54B55" w:rsidP="001613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17 октября 201</w:t>
      </w:r>
      <w:r w:rsidR="00A20C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393 «</w:t>
      </w:r>
      <w:r w:rsidR="00130D9B" w:rsidRPr="00344F2D">
        <w:rPr>
          <w:b/>
          <w:sz w:val="28"/>
          <w:szCs w:val="28"/>
        </w:rPr>
        <w:t>О мерах по созданию</w:t>
      </w:r>
    </w:p>
    <w:p w:rsidR="00130D9B" w:rsidRDefault="00130D9B" w:rsidP="001613AE">
      <w:pPr>
        <w:jc w:val="center"/>
        <w:outlineLvl w:val="0"/>
        <w:rPr>
          <w:b/>
          <w:sz w:val="28"/>
          <w:szCs w:val="28"/>
        </w:rPr>
      </w:pPr>
      <w:r w:rsidRPr="00344F2D">
        <w:rPr>
          <w:b/>
          <w:sz w:val="28"/>
          <w:szCs w:val="28"/>
        </w:rPr>
        <w:t>детского технопарка «</w:t>
      </w:r>
      <w:proofErr w:type="spellStart"/>
      <w:r w:rsidRPr="00344F2D">
        <w:rPr>
          <w:b/>
          <w:sz w:val="28"/>
          <w:szCs w:val="28"/>
        </w:rPr>
        <w:t>Кванториум</w:t>
      </w:r>
      <w:proofErr w:type="spellEnd"/>
      <w:r w:rsidRPr="00344F2D">
        <w:rPr>
          <w:b/>
          <w:sz w:val="28"/>
          <w:szCs w:val="28"/>
        </w:rPr>
        <w:t xml:space="preserve">» в </w:t>
      </w:r>
      <w:r w:rsidR="00516E8F">
        <w:rPr>
          <w:b/>
          <w:sz w:val="28"/>
          <w:szCs w:val="28"/>
        </w:rPr>
        <w:t xml:space="preserve">Ленинградской </w:t>
      </w:r>
      <w:r w:rsidRPr="00344F2D">
        <w:rPr>
          <w:b/>
          <w:sz w:val="28"/>
          <w:szCs w:val="28"/>
        </w:rPr>
        <w:t>области</w:t>
      </w:r>
      <w:r w:rsidR="00B54B55">
        <w:rPr>
          <w:b/>
          <w:sz w:val="28"/>
          <w:szCs w:val="28"/>
        </w:rPr>
        <w:t>»</w:t>
      </w:r>
    </w:p>
    <w:p w:rsidR="00B95878" w:rsidRPr="00344F2D" w:rsidRDefault="00B95878" w:rsidP="001613AE">
      <w:pPr>
        <w:jc w:val="center"/>
        <w:outlineLvl w:val="0"/>
        <w:rPr>
          <w:b/>
          <w:sz w:val="28"/>
          <w:szCs w:val="28"/>
        </w:rPr>
      </w:pPr>
    </w:p>
    <w:p w:rsidR="00A4701C" w:rsidRDefault="00621CB4" w:rsidP="002B4E3A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Концепции развития дополнительного образования детей, утвержденной распоряжением Правительства Российской Федерации от 4 сентября 2014 года № 1726-р, в соответствии с паспортом приоритетного проекта "Доступное дополнительное образование для детей", утвержденным президиумом Совета при Президенте Российской Федерации по стратегическому развитию и приоритетным проектам (протокол от 30 ноября 2016 года № 11) Правительство Ленинградской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A4701C" w:rsidRDefault="00A4701C" w:rsidP="002B4E3A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</w:p>
    <w:p w:rsidR="002B4E3A" w:rsidRDefault="00621CB4" w:rsidP="002B4E3A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E3A">
        <w:rPr>
          <w:sz w:val="28"/>
          <w:szCs w:val="28"/>
        </w:rPr>
        <w:t xml:space="preserve">Внести </w:t>
      </w:r>
      <w:r w:rsidR="00DB31B3">
        <w:rPr>
          <w:sz w:val="28"/>
          <w:szCs w:val="28"/>
        </w:rPr>
        <w:t>следующие изменения</w:t>
      </w:r>
      <w:r w:rsidR="00DB31B3" w:rsidRPr="002B4E3A">
        <w:rPr>
          <w:sz w:val="28"/>
          <w:szCs w:val="28"/>
        </w:rPr>
        <w:t xml:space="preserve"> </w:t>
      </w:r>
      <w:r w:rsidR="002B4E3A" w:rsidRPr="002B4E3A">
        <w:rPr>
          <w:sz w:val="28"/>
          <w:szCs w:val="28"/>
        </w:rPr>
        <w:t>в постановление Правительства Ленинградской области от 17 октября 201</w:t>
      </w:r>
      <w:r w:rsidR="00A20C94">
        <w:rPr>
          <w:sz w:val="28"/>
          <w:szCs w:val="28"/>
        </w:rPr>
        <w:t>8</w:t>
      </w:r>
      <w:r w:rsidR="002B4E3A" w:rsidRPr="002B4E3A">
        <w:rPr>
          <w:sz w:val="28"/>
          <w:szCs w:val="28"/>
        </w:rPr>
        <w:t xml:space="preserve"> года № 393 «О мерах по созданию</w:t>
      </w:r>
      <w:r w:rsidR="002B4E3A">
        <w:rPr>
          <w:sz w:val="28"/>
          <w:szCs w:val="28"/>
        </w:rPr>
        <w:t xml:space="preserve"> </w:t>
      </w:r>
      <w:r w:rsidR="002B4E3A" w:rsidRPr="002B4E3A">
        <w:rPr>
          <w:sz w:val="28"/>
          <w:szCs w:val="28"/>
        </w:rPr>
        <w:t>детского технопарка «</w:t>
      </w:r>
      <w:proofErr w:type="spellStart"/>
      <w:r w:rsidR="002B4E3A" w:rsidRPr="002B4E3A">
        <w:rPr>
          <w:sz w:val="28"/>
          <w:szCs w:val="28"/>
        </w:rPr>
        <w:t>Кванториум</w:t>
      </w:r>
      <w:proofErr w:type="spellEnd"/>
      <w:r w:rsidR="002B4E3A" w:rsidRPr="002B4E3A">
        <w:rPr>
          <w:sz w:val="28"/>
          <w:szCs w:val="28"/>
        </w:rPr>
        <w:t>» в Ленинградской области»</w:t>
      </w:r>
      <w:r w:rsidR="002B4E3A">
        <w:rPr>
          <w:sz w:val="28"/>
          <w:szCs w:val="28"/>
        </w:rPr>
        <w:t>:</w:t>
      </w:r>
    </w:p>
    <w:p w:rsidR="002B4E3A" w:rsidRDefault="00DB31B3" w:rsidP="002B4E3A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приложении 1 (К</w:t>
      </w:r>
      <w:r w:rsidR="009C38B3">
        <w:rPr>
          <w:sz w:val="28"/>
          <w:szCs w:val="28"/>
        </w:rPr>
        <w:t>онцепци</w:t>
      </w:r>
      <w:r>
        <w:rPr>
          <w:sz w:val="28"/>
          <w:szCs w:val="28"/>
        </w:rPr>
        <w:t>я</w:t>
      </w:r>
      <w:r w:rsidR="009C38B3">
        <w:rPr>
          <w:sz w:val="28"/>
          <w:szCs w:val="28"/>
        </w:rPr>
        <w:t xml:space="preserve"> </w:t>
      </w:r>
      <w:r w:rsidR="009C38B3" w:rsidRPr="009C38B3">
        <w:rPr>
          <w:sz w:val="28"/>
          <w:szCs w:val="28"/>
        </w:rPr>
        <w:t>создания и функционирования детского технопарка «</w:t>
      </w:r>
      <w:proofErr w:type="spellStart"/>
      <w:r w:rsidR="009C38B3" w:rsidRPr="009C38B3">
        <w:rPr>
          <w:sz w:val="28"/>
          <w:szCs w:val="28"/>
        </w:rPr>
        <w:t>Кванториум</w:t>
      </w:r>
      <w:proofErr w:type="spellEnd"/>
      <w:r w:rsidR="009C38B3" w:rsidRPr="009C38B3">
        <w:rPr>
          <w:sz w:val="28"/>
          <w:szCs w:val="28"/>
        </w:rPr>
        <w:t>» в Ленинградской области на 2019 – 2021 годы</w:t>
      </w:r>
      <w:r>
        <w:rPr>
          <w:sz w:val="28"/>
          <w:szCs w:val="28"/>
        </w:rPr>
        <w:t>»</w:t>
      </w:r>
      <w:r w:rsidR="00621CB4">
        <w:rPr>
          <w:sz w:val="28"/>
          <w:szCs w:val="28"/>
        </w:rPr>
        <w:t xml:space="preserve"> (далее – Концепция)</w:t>
      </w:r>
      <w:r w:rsidR="009C38B3">
        <w:rPr>
          <w:sz w:val="28"/>
          <w:szCs w:val="28"/>
        </w:rPr>
        <w:t>:</w:t>
      </w:r>
      <w:proofErr w:type="gramEnd"/>
    </w:p>
    <w:p w:rsidR="009C38B3" w:rsidRDefault="009C38B3" w:rsidP="002B4E3A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31B3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 </w:t>
      </w:r>
      <w:r w:rsidR="00A4701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9C38B3">
        <w:rPr>
          <w:sz w:val="28"/>
          <w:szCs w:val="28"/>
        </w:rPr>
        <w:t>Количество обучающихся в технопарке в 2019 – 2021 годах</w:t>
      </w:r>
      <w:r>
        <w:rPr>
          <w:sz w:val="28"/>
          <w:szCs w:val="28"/>
        </w:rPr>
        <w:t xml:space="preserve"> составит не менее 800 человек» </w:t>
      </w:r>
      <w:r w:rsidR="00621CB4">
        <w:rPr>
          <w:sz w:val="28"/>
          <w:szCs w:val="28"/>
        </w:rPr>
        <w:t xml:space="preserve">заменить </w:t>
      </w:r>
      <w:r w:rsidR="00A4701C">
        <w:rPr>
          <w:sz w:val="28"/>
          <w:szCs w:val="28"/>
        </w:rPr>
        <w:t>словами</w:t>
      </w:r>
      <w:r w:rsidR="0062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rFonts w:eastAsia="DejaVu Serif Condensed"/>
          <w:sz w:val="28"/>
          <w:szCs w:val="28"/>
        </w:rPr>
        <w:t xml:space="preserve">Количество обучающихся в технопарке в 2019 </w:t>
      </w:r>
      <w:r w:rsidR="00A20C94">
        <w:rPr>
          <w:rFonts w:eastAsia="DejaVu Serif Condensed"/>
          <w:sz w:val="28"/>
          <w:szCs w:val="28"/>
        </w:rPr>
        <w:t xml:space="preserve">году </w:t>
      </w:r>
      <w:bookmarkStart w:id="0" w:name="_GoBack"/>
      <w:bookmarkEnd w:id="0"/>
      <w:r>
        <w:rPr>
          <w:rFonts w:eastAsia="DejaVu Serif Condensed"/>
          <w:sz w:val="28"/>
          <w:szCs w:val="28"/>
        </w:rPr>
        <w:t>составит не менее 290 человек, в 2020– 2021 годах составит не менее 800 человек ежегодно</w:t>
      </w:r>
      <w:r w:rsidR="00DB31B3">
        <w:rPr>
          <w:rFonts w:eastAsia="DejaVu Serif Condensed"/>
          <w:sz w:val="28"/>
          <w:szCs w:val="28"/>
        </w:rPr>
        <w:t>»</w:t>
      </w:r>
      <w:r>
        <w:rPr>
          <w:rFonts w:eastAsia="DejaVu Serif Condensed"/>
          <w:sz w:val="28"/>
          <w:szCs w:val="28"/>
        </w:rPr>
        <w:t>.</w:t>
      </w:r>
    </w:p>
    <w:p w:rsidR="009C38B3" w:rsidRDefault="009C38B3" w:rsidP="001613AE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B31B3">
        <w:rPr>
          <w:sz w:val="28"/>
          <w:szCs w:val="28"/>
        </w:rPr>
        <w:t>ункт</w:t>
      </w:r>
      <w:r>
        <w:rPr>
          <w:sz w:val="28"/>
          <w:szCs w:val="28"/>
        </w:rPr>
        <w:t xml:space="preserve"> 3 </w:t>
      </w:r>
      <w:r w:rsidR="00621CB4" w:rsidRPr="00621CB4">
        <w:rPr>
          <w:sz w:val="28"/>
          <w:szCs w:val="28"/>
        </w:rPr>
        <w:t>изложи</w:t>
      </w:r>
      <w:r w:rsidR="00621CB4">
        <w:rPr>
          <w:sz w:val="28"/>
          <w:szCs w:val="28"/>
        </w:rPr>
        <w:t>ть</w:t>
      </w:r>
      <w:r w:rsidR="00621CB4" w:rsidRPr="00621CB4">
        <w:rPr>
          <w:sz w:val="28"/>
          <w:szCs w:val="28"/>
        </w:rPr>
        <w:t xml:space="preserve"> в новой редакции согласно приложению</w:t>
      </w:r>
      <w:r w:rsidR="00621CB4">
        <w:rPr>
          <w:sz w:val="28"/>
          <w:szCs w:val="28"/>
        </w:rPr>
        <w:t xml:space="preserve"> 1</w:t>
      </w:r>
      <w:r w:rsidR="00621CB4" w:rsidRPr="0062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r w:rsidR="00621CB4">
        <w:rPr>
          <w:sz w:val="28"/>
          <w:szCs w:val="28"/>
        </w:rPr>
        <w:t>постановлению;</w:t>
      </w:r>
    </w:p>
    <w:p w:rsidR="009C38B3" w:rsidRDefault="00621CB4" w:rsidP="001613AE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24B4D">
        <w:rPr>
          <w:sz w:val="28"/>
          <w:szCs w:val="28"/>
        </w:rPr>
        <w:t xml:space="preserve">риложение 1 к Концепции </w:t>
      </w:r>
      <w:r w:rsidRPr="00621CB4">
        <w:rPr>
          <w:sz w:val="28"/>
          <w:szCs w:val="28"/>
        </w:rPr>
        <w:t>изложить в новой редакции</w:t>
      </w:r>
      <w:r w:rsidR="00E24B4D">
        <w:rPr>
          <w:sz w:val="28"/>
          <w:szCs w:val="28"/>
        </w:rPr>
        <w:t xml:space="preserve"> </w:t>
      </w:r>
      <w:r w:rsidR="00585814">
        <w:rPr>
          <w:sz w:val="28"/>
          <w:szCs w:val="28"/>
        </w:rPr>
        <w:t>согласно приложен</w:t>
      </w:r>
      <w:r>
        <w:rPr>
          <w:sz w:val="28"/>
          <w:szCs w:val="28"/>
        </w:rPr>
        <w:t>ию 2 к настоящему постановлению;</w:t>
      </w:r>
    </w:p>
    <w:p w:rsidR="00585814" w:rsidRDefault="00621CB4" w:rsidP="001613AE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85814">
        <w:rPr>
          <w:sz w:val="28"/>
          <w:szCs w:val="28"/>
        </w:rPr>
        <w:t xml:space="preserve">риложение 4 к Концепции </w:t>
      </w:r>
      <w:r w:rsidRPr="00621CB4">
        <w:rPr>
          <w:sz w:val="28"/>
          <w:szCs w:val="28"/>
        </w:rPr>
        <w:t xml:space="preserve">изложить в новой редакции </w:t>
      </w:r>
      <w:r w:rsidR="00585814">
        <w:rPr>
          <w:sz w:val="28"/>
          <w:szCs w:val="28"/>
        </w:rPr>
        <w:t>согласно приложен</w:t>
      </w:r>
      <w:r>
        <w:rPr>
          <w:sz w:val="28"/>
          <w:szCs w:val="28"/>
        </w:rPr>
        <w:t>ию 3 к настоящему постановлению;</w:t>
      </w:r>
    </w:p>
    <w:p w:rsidR="00585814" w:rsidRDefault="00621CB4" w:rsidP="001613AE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260C3">
        <w:rPr>
          <w:sz w:val="28"/>
          <w:szCs w:val="28"/>
        </w:rPr>
        <w:t xml:space="preserve">риложение 5 к Концепции </w:t>
      </w:r>
      <w:r w:rsidRPr="00621CB4">
        <w:rPr>
          <w:sz w:val="28"/>
          <w:szCs w:val="28"/>
        </w:rPr>
        <w:t xml:space="preserve">изложить в новой редакции </w:t>
      </w:r>
      <w:r w:rsidR="00B260C3">
        <w:rPr>
          <w:sz w:val="28"/>
          <w:szCs w:val="28"/>
        </w:rPr>
        <w:t>согласно приложен</w:t>
      </w:r>
      <w:r w:rsidR="00A4701C">
        <w:rPr>
          <w:sz w:val="28"/>
          <w:szCs w:val="28"/>
        </w:rPr>
        <w:t>ию 4 к настоящему постановлению;</w:t>
      </w:r>
    </w:p>
    <w:p w:rsidR="00BF592E" w:rsidRDefault="00DB31B3" w:rsidP="001613AE">
      <w:pPr>
        <w:tabs>
          <w:tab w:val="left" w:pos="81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2 (К</w:t>
      </w:r>
      <w:r w:rsidR="00BF592E" w:rsidRPr="00BF592E">
        <w:rPr>
          <w:sz w:val="28"/>
          <w:szCs w:val="28"/>
        </w:rPr>
        <w:t>омплекс мер по созданию и функционированию детского технопарка «</w:t>
      </w:r>
      <w:proofErr w:type="spellStart"/>
      <w:r w:rsidR="00BF592E" w:rsidRPr="00BF592E">
        <w:rPr>
          <w:sz w:val="28"/>
          <w:szCs w:val="28"/>
        </w:rPr>
        <w:t>Кванториум</w:t>
      </w:r>
      <w:proofErr w:type="spellEnd"/>
      <w:r w:rsidR="00BF592E" w:rsidRPr="00BF592E">
        <w:rPr>
          <w:sz w:val="28"/>
          <w:szCs w:val="28"/>
        </w:rPr>
        <w:t>» в Ленинградской области на 2019 – 2021 годы</w:t>
      </w:r>
      <w:r>
        <w:rPr>
          <w:sz w:val="28"/>
          <w:szCs w:val="28"/>
        </w:rPr>
        <w:t>)</w:t>
      </w:r>
      <w:r w:rsidR="00BF592E" w:rsidRPr="00BF592E">
        <w:rPr>
          <w:sz w:val="28"/>
          <w:szCs w:val="28"/>
        </w:rPr>
        <w:t xml:space="preserve"> </w:t>
      </w:r>
      <w:r w:rsidR="00621CB4" w:rsidRPr="00621CB4">
        <w:rPr>
          <w:sz w:val="28"/>
          <w:szCs w:val="28"/>
        </w:rPr>
        <w:t xml:space="preserve">изложить в новой редакции </w:t>
      </w:r>
      <w:r w:rsidR="00BF592E">
        <w:rPr>
          <w:sz w:val="28"/>
          <w:szCs w:val="28"/>
        </w:rPr>
        <w:t>согласно приложению 5 к настоящему постановлению.</w:t>
      </w:r>
    </w:p>
    <w:p w:rsidR="00130D9B" w:rsidRDefault="00DB31B3" w:rsidP="001613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D9B" w:rsidRPr="00344F2D">
        <w:rPr>
          <w:sz w:val="28"/>
          <w:szCs w:val="28"/>
        </w:rPr>
        <w:t>. </w:t>
      </w:r>
      <w:proofErr w:type="gramStart"/>
      <w:r w:rsidR="00130D9B" w:rsidRPr="00344F2D">
        <w:rPr>
          <w:sz w:val="28"/>
          <w:szCs w:val="28"/>
        </w:rPr>
        <w:t>Контроль за</w:t>
      </w:r>
      <w:proofErr w:type="gramEnd"/>
      <w:r w:rsidR="00130D9B" w:rsidRPr="00344F2D">
        <w:rPr>
          <w:sz w:val="28"/>
          <w:szCs w:val="28"/>
        </w:rPr>
        <w:t xml:space="preserve"> исполнением настоящего </w:t>
      </w:r>
      <w:r w:rsidR="005F6FC0">
        <w:rPr>
          <w:sz w:val="28"/>
          <w:szCs w:val="28"/>
        </w:rPr>
        <w:t>постановления</w:t>
      </w:r>
      <w:r w:rsidR="00130D9B" w:rsidRPr="00344F2D">
        <w:rPr>
          <w:sz w:val="28"/>
          <w:szCs w:val="28"/>
        </w:rPr>
        <w:t xml:space="preserve"> возложить на заместителя </w:t>
      </w:r>
      <w:r w:rsidR="00516E8F">
        <w:rPr>
          <w:sz w:val="28"/>
          <w:szCs w:val="28"/>
        </w:rPr>
        <w:t xml:space="preserve">Председателя Правительства </w:t>
      </w:r>
      <w:r w:rsidR="00D503D1">
        <w:rPr>
          <w:sz w:val="28"/>
          <w:szCs w:val="28"/>
        </w:rPr>
        <w:t>Ленинградской</w:t>
      </w:r>
      <w:r w:rsidR="00516E8F">
        <w:rPr>
          <w:sz w:val="28"/>
          <w:szCs w:val="28"/>
        </w:rPr>
        <w:t xml:space="preserve"> области по социальным вопросам.</w:t>
      </w:r>
    </w:p>
    <w:p w:rsidR="00BF592E" w:rsidRPr="00344F2D" w:rsidRDefault="00BF592E" w:rsidP="001613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818" w:rsidRDefault="00206818" w:rsidP="001613A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91C21" w:rsidRPr="00196AC8" w:rsidRDefault="00516E8F" w:rsidP="00606D74">
      <w:pPr>
        <w:tabs>
          <w:tab w:val="left" w:pos="7655"/>
        </w:tabs>
        <w:rPr>
          <w:sz w:val="28"/>
          <w:szCs w:val="28"/>
        </w:rPr>
      </w:pPr>
      <w:r w:rsidRPr="00516E8F">
        <w:rPr>
          <w:sz w:val="28"/>
        </w:rPr>
        <w:t xml:space="preserve">Ленинградской </w:t>
      </w:r>
      <w:r w:rsidR="00206818">
        <w:rPr>
          <w:sz w:val="28"/>
        </w:rPr>
        <w:t>области</w:t>
      </w:r>
      <w:r>
        <w:rPr>
          <w:sz w:val="28"/>
        </w:rPr>
        <w:tab/>
      </w:r>
      <w:r w:rsidR="00206818">
        <w:rPr>
          <w:sz w:val="28"/>
        </w:rPr>
        <w:t xml:space="preserve">  </w:t>
      </w:r>
      <w:proofErr w:type="spellStart"/>
      <w:r>
        <w:rPr>
          <w:sz w:val="28"/>
        </w:rPr>
        <w:t>А.Ю.Дрозденко</w:t>
      </w:r>
      <w:proofErr w:type="spellEnd"/>
    </w:p>
    <w:sectPr w:rsidR="00191C21" w:rsidRPr="00196AC8" w:rsidSect="00643C0B">
      <w:footerReference w:type="even" r:id="rId9"/>
      <w:footerReference w:type="default" r:id="rId10"/>
      <w:pgSz w:w="11907" w:h="16840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30" w:rsidRDefault="00263730">
      <w:r>
        <w:separator/>
      </w:r>
    </w:p>
  </w:endnote>
  <w:endnote w:type="continuationSeparator" w:id="0">
    <w:p w:rsidR="00263730" w:rsidRDefault="0026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 Condensed">
    <w:altName w:val="MS Mincho"/>
    <w:panose1 w:val="02020603050405020304"/>
    <w:charset w:val="00"/>
    <w:family w:val="roman"/>
    <w:pitch w:val="variable"/>
    <w:sig w:usb0="00000001" w:usb1="5200F9FB" w:usb2="0A04002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B4" w:rsidRDefault="00621CB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1CB4" w:rsidRDefault="00621C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B4" w:rsidRDefault="00621CB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C94">
      <w:rPr>
        <w:rStyle w:val="a8"/>
        <w:noProof/>
      </w:rPr>
      <w:t>1</w:t>
    </w:r>
    <w:r>
      <w:rPr>
        <w:rStyle w:val="a8"/>
      </w:rPr>
      <w:fldChar w:fldCharType="end"/>
    </w:r>
  </w:p>
  <w:p w:rsidR="00621CB4" w:rsidRPr="00162BC9" w:rsidRDefault="00621CB4" w:rsidP="00491CD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30" w:rsidRDefault="00263730">
      <w:r>
        <w:separator/>
      </w:r>
    </w:p>
  </w:footnote>
  <w:footnote w:type="continuationSeparator" w:id="0">
    <w:p w:rsidR="00263730" w:rsidRDefault="0026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56C06C86"/>
    <w:lvl w:ilvl="0" w:tplc="D6A621EE">
      <w:start w:val="3"/>
      <w:numFmt w:val="decimal"/>
      <w:lvlText w:val="%1."/>
      <w:lvlJc w:val="left"/>
      <w:pPr>
        <w:ind w:left="0" w:firstLine="0"/>
      </w:pPr>
    </w:lvl>
    <w:lvl w:ilvl="1" w:tplc="0EF4EC1E">
      <w:numFmt w:val="decimal"/>
      <w:lvlText w:val=""/>
      <w:lvlJc w:val="left"/>
      <w:pPr>
        <w:ind w:left="0" w:firstLine="0"/>
      </w:pPr>
    </w:lvl>
    <w:lvl w:ilvl="2" w:tplc="F920F698">
      <w:numFmt w:val="decimal"/>
      <w:lvlText w:val=""/>
      <w:lvlJc w:val="left"/>
      <w:pPr>
        <w:ind w:left="0" w:firstLine="0"/>
      </w:pPr>
    </w:lvl>
    <w:lvl w:ilvl="3" w:tplc="A798F77A">
      <w:numFmt w:val="decimal"/>
      <w:lvlText w:val=""/>
      <w:lvlJc w:val="left"/>
      <w:pPr>
        <w:ind w:left="0" w:firstLine="0"/>
      </w:pPr>
    </w:lvl>
    <w:lvl w:ilvl="4" w:tplc="CE423B44">
      <w:numFmt w:val="decimal"/>
      <w:lvlText w:val=""/>
      <w:lvlJc w:val="left"/>
      <w:pPr>
        <w:ind w:left="0" w:firstLine="0"/>
      </w:pPr>
    </w:lvl>
    <w:lvl w:ilvl="5" w:tplc="2AFA2600">
      <w:numFmt w:val="decimal"/>
      <w:lvlText w:val=""/>
      <w:lvlJc w:val="left"/>
      <w:pPr>
        <w:ind w:left="0" w:firstLine="0"/>
      </w:pPr>
    </w:lvl>
    <w:lvl w:ilvl="6" w:tplc="13482120">
      <w:numFmt w:val="decimal"/>
      <w:lvlText w:val=""/>
      <w:lvlJc w:val="left"/>
      <w:pPr>
        <w:ind w:left="0" w:firstLine="0"/>
      </w:pPr>
    </w:lvl>
    <w:lvl w:ilvl="7" w:tplc="515CAA66">
      <w:numFmt w:val="decimal"/>
      <w:lvlText w:val=""/>
      <w:lvlJc w:val="left"/>
      <w:pPr>
        <w:ind w:left="0" w:firstLine="0"/>
      </w:pPr>
    </w:lvl>
    <w:lvl w:ilvl="8" w:tplc="B3B83B8E">
      <w:numFmt w:val="decimal"/>
      <w:lvlText w:val=""/>
      <w:lvlJc w:val="left"/>
      <w:pPr>
        <w:ind w:left="0" w:firstLine="0"/>
      </w:pPr>
    </w:lvl>
  </w:abstractNum>
  <w:abstractNum w:abstractNumId="1">
    <w:nsid w:val="0C097739"/>
    <w:multiLevelType w:val="hybridMultilevel"/>
    <w:tmpl w:val="30BC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68A"/>
    <w:multiLevelType w:val="hybridMultilevel"/>
    <w:tmpl w:val="A5FEABF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15124"/>
    <w:multiLevelType w:val="hybridMultilevel"/>
    <w:tmpl w:val="87B4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498D"/>
    <w:multiLevelType w:val="hybridMultilevel"/>
    <w:tmpl w:val="E1E6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7BD7"/>
    <w:multiLevelType w:val="multilevel"/>
    <w:tmpl w:val="45B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AE7E0F"/>
    <w:multiLevelType w:val="hybridMultilevel"/>
    <w:tmpl w:val="62E2EACC"/>
    <w:lvl w:ilvl="0" w:tplc="CDFEFE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570"/>
    <w:multiLevelType w:val="hybridMultilevel"/>
    <w:tmpl w:val="91F4C80E"/>
    <w:lvl w:ilvl="0" w:tplc="C1A8F8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B317B"/>
    <w:multiLevelType w:val="hybridMultilevel"/>
    <w:tmpl w:val="CEE260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311CA"/>
    <w:multiLevelType w:val="hybridMultilevel"/>
    <w:tmpl w:val="4A2C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156A"/>
    <w:multiLevelType w:val="hybridMultilevel"/>
    <w:tmpl w:val="89ACECD8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80032"/>
    <w:multiLevelType w:val="multilevel"/>
    <w:tmpl w:val="172A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0221EDB"/>
    <w:multiLevelType w:val="multilevel"/>
    <w:tmpl w:val="2A4E5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4CF5314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4">
    <w:nsid w:val="55F96EBD"/>
    <w:multiLevelType w:val="hybridMultilevel"/>
    <w:tmpl w:val="3A5EA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C15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5579C0"/>
    <w:multiLevelType w:val="hybridMultilevel"/>
    <w:tmpl w:val="52422956"/>
    <w:lvl w:ilvl="0" w:tplc="C570D3A0">
      <w:start w:val="1"/>
      <w:numFmt w:val="decimal"/>
      <w:lvlText w:val="%1)"/>
      <w:lvlJc w:val="left"/>
      <w:pPr>
        <w:ind w:left="11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71D1314A"/>
    <w:multiLevelType w:val="hybridMultilevel"/>
    <w:tmpl w:val="056A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C3AEC"/>
    <w:multiLevelType w:val="hybridMultilevel"/>
    <w:tmpl w:val="8218438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77832BA6"/>
    <w:multiLevelType w:val="hybridMultilevel"/>
    <w:tmpl w:val="048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18"/>
  </w:num>
  <w:num w:numId="7">
    <w:abstractNumId w:val="19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7"/>
  </w:num>
  <w:num w:numId="13">
    <w:abstractNumId w:val="7"/>
  </w:num>
  <w:num w:numId="14">
    <w:abstractNumId w:val="3"/>
  </w:num>
  <w:num w:numId="15">
    <w:abstractNumId w:val="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3"/>
  </w:num>
  <w:num w:numId="1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B"/>
    <w:rsid w:val="00014E59"/>
    <w:rsid w:val="000157E6"/>
    <w:rsid w:val="00016638"/>
    <w:rsid w:val="00021699"/>
    <w:rsid w:val="000237D7"/>
    <w:rsid w:val="0003250A"/>
    <w:rsid w:val="00050C68"/>
    <w:rsid w:val="0005372C"/>
    <w:rsid w:val="00053D2F"/>
    <w:rsid w:val="00054D8B"/>
    <w:rsid w:val="000559D5"/>
    <w:rsid w:val="00060F3C"/>
    <w:rsid w:val="00073D40"/>
    <w:rsid w:val="000808D6"/>
    <w:rsid w:val="00080DB3"/>
    <w:rsid w:val="000A67F5"/>
    <w:rsid w:val="000A726F"/>
    <w:rsid w:val="000B4002"/>
    <w:rsid w:val="000B526D"/>
    <w:rsid w:val="000B66C7"/>
    <w:rsid w:val="000C3105"/>
    <w:rsid w:val="000C430D"/>
    <w:rsid w:val="000C54C0"/>
    <w:rsid w:val="000E09AB"/>
    <w:rsid w:val="000F26FA"/>
    <w:rsid w:val="000F2B40"/>
    <w:rsid w:val="000F5B6A"/>
    <w:rsid w:val="00104E0D"/>
    <w:rsid w:val="0010504A"/>
    <w:rsid w:val="00116BFA"/>
    <w:rsid w:val="00124877"/>
    <w:rsid w:val="00125DE3"/>
    <w:rsid w:val="00130D9B"/>
    <w:rsid w:val="00140C1C"/>
    <w:rsid w:val="00153B21"/>
    <w:rsid w:val="001613AE"/>
    <w:rsid w:val="00191C21"/>
    <w:rsid w:val="00196AC8"/>
    <w:rsid w:val="001A3B6E"/>
    <w:rsid w:val="001C1D98"/>
    <w:rsid w:val="001D2690"/>
    <w:rsid w:val="001E4DA1"/>
    <w:rsid w:val="001F4BE3"/>
    <w:rsid w:val="001F6D02"/>
    <w:rsid w:val="001F795E"/>
    <w:rsid w:val="00206818"/>
    <w:rsid w:val="00222E5F"/>
    <w:rsid w:val="002318D5"/>
    <w:rsid w:val="00245A20"/>
    <w:rsid w:val="00246DA7"/>
    <w:rsid w:val="002504E8"/>
    <w:rsid w:val="002519AB"/>
    <w:rsid w:val="00254382"/>
    <w:rsid w:val="00263730"/>
    <w:rsid w:val="0027031E"/>
    <w:rsid w:val="002801E8"/>
    <w:rsid w:val="00285F62"/>
    <w:rsid w:val="0028703B"/>
    <w:rsid w:val="002A2062"/>
    <w:rsid w:val="002A31A1"/>
    <w:rsid w:val="002A42E1"/>
    <w:rsid w:val="002B4595"/>
    <w:rsid w:val="002B4E3A"/>
    <w:rsid w:val="002B6527"/>
    <w:rsid w:val="002C135C"/>
    <w:rsid w:val="002C5E60"/>
    <w:rsid w:val="002E65D5"/>
    <w:rsid w:val="002E6745"/>
    <w:rsid w:val="002F63E3"/>
    <w:rsid w:val="002F74D7"/>
    <w:rsid w:val="0030124B"/>
    <w:rsid w:val="00302545"/>
    <w:rsid w:val="00313D3A"/>
    <w:rsid w:val="003303C1"/>
    <w:rsid w:val="00341FC1"/>
    <w:rsid w:val="00344F2D"/>
    <w:rsid w:val="0035062B"/>
    <w:rsid w:val="003625EA"/>
    <w:rsid w:val="0037040B"/>
    <w:rsid w:val="00376589"/>
    <w:rsid w:val="003865E1"/>
    <w:rsid w:val="00391711"/>
    <w:rsid w:val="00391794"/>
    <w:rsid w:val="003921D8"/>
    <w:rsid w:val="00396F0B"/>
    <w:rsid w:val="00397C41"/>
    <w:rsid w:val="003B05E9"/>
    <w:rsid w:val="003B2193"/>
    <w:rsid w:val="003E2D3E"/>
    <w:rsid w:val="003E43EF"/>
    <w:rsid w:val="00404F4C"/>
    <w:rsid w:val="00407B71"/>
    <w:rsid w:val="00425061"/>
    <w:rsid w:val="0043686A"/>
    <w:rsid w:val="00441069"/>
    <w:rsid w:val="00444636"/>
    <w:rsid w:val="00447C01"/>
    <w:rsid w:val="00453869"/>
    <w:rsid w:val="004711EC"/>
    <w:rsid w:val="00480BC7"/>
    <w:rsid w:val="004871AA"/>
    <w:rsid w:val="004911B5"/>
    <w:rsid w:val="00491CD1"/>
    <w:rsid w:val="004B6A5C"/>
    <w:rsid w:val="004D0A40"/>
    <w:rsid w:val="004D7B14"/>
    <w:rsid w:val="004E78FD"/>
    <w:rsid w:val="004F7011"/>
    <w:rsid w:val="00513592"/>
    <w:rsid w:val="00515D9C"/>
    <w:rsid w:val="00516E8F"/>
    <w:rsid w:val="00521C47"/>
    <w:rsid w:val="00531FBD"/>
    <w:rsid w:val="0053366A"/>
    <w:rsid w:val="00570A40"/>
    <w:rsid w:val="00574094"/>
    <w:rsid w:val="005776DE"/>
    <w:rsid w:val="00585814"/>
    <w:rsid w:val="00587BF6"/>
    <w:rsid w:val="00590278"/>
    <w:rsid w:val="005B211E"/>
    <w:rsid w:val="005C5FF3"/>
    <w:rsid w:val="005E69FF"/>
    <w:rsid w:val="005E7D0A"/>
    <w:rsid w:val="005F030A"/>
    <w:rsid w:val="005F6FC0"/>
    <w:rsid w:val="006040C9"/>
    <w:rsid w:val="00604ED6"/>
    <w:rsid w:val="00606D74"/>
    <w:rsid w:val="00611679"/>
    <w:rsid w:val="00613D7D"/>
    <w:rsid w:val="00617302"/>
    <w:rsid w:val="00621CB4"/>
    <w:rsid w:val="00624A37"/>
    <w:rsid w:val="00625CFB"/>
    <w:rsid w:val="00634481"/>
    <w:rsid w:val="00635A28"/>
    <w:rsid w:val="00643C0B"/>
    <w:rsid w:val="006564DB"/>
    <w:rsid w:val="00656C4C"/>
    <w:rsid w:val="00660EE3"/>
    <w:rsid w:val="00671585"/>
    <w:rsid w:val="0067647D"/>
    <w:rsid w:val="00676B57"/>
    <w:rsid w:val="006B013C"/>
    <w:rsid w:val="006F475D"/>
    <w:rsid w:val="00705A58"/>
    <w:rsid w:val="007120F8"/>
    <w:rsid w:val="007219F0"/>
    <w:rsid w:val="007350BB"/>
    <w:rsid w:val="00745249"/>
    <w:rsid w:val="00750A36"/>
    <w:rsid w:val="00762D7E"/>
    <w:rsid w:val="007730B1"/>
    <w:rsid w:val="00782222"/>
    <w:rsid w:val="007936ED"/>
    <w:rsid w:val="007A6827"/>
    <w:rsid w:val="007B6388"/>
    <w:rsid w:val="007C0A5F"/>
    <w:rsid w:val="007D1216"/>
    <w:rsid w:val="007E69F3"/>
    <w:rsid w:val="007F3B4C"/>
    <w:rsid w:val="00802A76"/>
    <w:rsid w:val="00803F3C"/>
    <w:rsid w:val="00804CFE"/>
    <w:rsid w:val="00811C94"/>
    <w:rsid w:val="00811CF1"/>
    <w:rsid w:val="00816E0B"/>
    <w:rsid w:val="00822941"/>
    <w:rsid w:val="008438D7"/>
    <w:rsid w:val="00860E5A"/>
    <w:rsid w:val="00867AB6"/>
    <w:rsid w:val="00871DF7"/>
    <w:rsid w:val="00891555"/>
    <w:rsid w:val="00895F47"/>
    <w:rsid w:val="008A26EE"/>
    <w:rsid w:val="008A31AC"/>
    <w:rsid w:val="008B6AD3"/>
    <w:rsid w:val="008C07AA"/>
    <w:rsid w:val="008E3BAB"/>
    <w:rsid w:val="008F555F"/>
    <w:rsid w:val="00910044"/>
    <w:rsid w:val="009122B1"/>
    <w:rsid w:val="00912454"/>
    <w:rsid w:val="00913129"/>
    <w:rsid w:val="00917C70"/>
    <w:rsid w:val="009228DF"/>
    <w:rsid w:val="00924E84"/>
    <w:rsid w:val="0092768C"/>
    <w:rsid w:val="00942C3E"/>
    <w:rsid w:val="00947FCC"/>
    <w:rsid w:val="00955A37"/>
    <w:rsid w:val="0098524D"/>
    <w:rsid w:val="00985A10"/>
    <w:rsid w:val="009A2731"/>
    <w:rsid w:val="009C38B3"/>
    <w:rsid w:val="009E7A08"/>
    <w:rsid w:val="00A03D1F"/>
    <w:rsid w:val="00A061D7"/>
    <w:rsid w:val="00A160D3"/>
    <w:rsid w:val="00A20C94"/>
    <w:rsid w:val="00A25419"/>
    <w:rsid w:val="00A30E81"/>
    <w:rsid w:val="00A34804"/>
    <w:rsid w:val="00A405DD"/>
    <w:rsid w:val="00A4701C"/>
    <w:rsid w:val="00A6163C"/>
    <w:rsid w:val="00A67B50"/>
    <w:rsid w:val="00A941CF"/>
    <w:rsid w:val="00AA6752"/>
    <w:rsid w:val="00AB7B19"/>
    <w:rsid w:val="00AD5F50"/>
    <w:rsid w:val="00AE2601"/>
    <w:rsid w:val="00AF5DC8"/>
    <w:rsid w:val="00B2212A"/>
    <w:rsid w:val="00B22F6A"/>
    <w:rsid w:val="00B260C3"/>
    <w:rsid w:val="00B31114"/>
    <w:rsid w:val="00B35935"/>
    <w:rsid w:val="00B37E63"/>
    <w:rsid w:val="00B444A2"/>
    <w:rsid w:val="00B54B55"/>
    <w:rsid w:val="00B57CD0"/>
    <w:rsid w:val="00B62CFB"/>
    <w:rsid w:val="00B72D61"/>
    <w:rsid w:val="00B8231A"/>
    <w:rsid w:val="00B95878"/>
    <w:rsid w:val="00B97B75"/>
    <w:rsid w:val="00BA012B"/>
    <w:rsid w:val="00BA280B"/>
    <w:rsid w:val="00BA717F"/>
    <w:rsid w:val="00BB55C0"/>
    <w:rsid w:val="00BC0920"/>
    <w:rsid w:val="00BF1236"/>
    <w:rsid w:val="00BF39F0"/>
    <w:rsid w:val="00BF592E"/>
    <w:rsid w:val="00C00784"/>
    <w:rsid w:val="00C11FDF"/>
    <w:rsid w:val="00C30623"/>
    <w:rsid w:val="00C3139E"/>
    <w:rsid w:val="00C45D65"/>
    <w:rsid w:val="00C572C4"/>
    <w:rsid w:val="00C731BB"/>
    <w:rsid w:val="00C75521"/>
    <w:rsid w:val="00CA151C"/>
    <w:rsid w:val="00CB1900"/>
    <w:rsid w:val="00CB43C1"/>
    <w:rsid w:val="00CB50A2"/>
    <w:rsid w:val="00CC09B9"/>
    <w:rsid w:val="00CC7F5A"/>
    <w:rsid w:val="00CD077D"/>
    <w:rsid w:val="00CD284A"/>
    <w:rsid w:val="00CE47B2"/>
    <w:rsid w:val="00CE5183"/>
    <w:rsid w:val="00D00358"/>
    <w:rsid w:val="00D018CA"/>
    <w:rsid w:val="00D04353"/>
    <w:rsid w:val="00D30501"/>
    <w:rsid w:val="00D37CE2"/>
    <w:rsid w:val="00D45850"/>
    <w:rsid w:val="00D503D1"/>
    <w:rsid w:val="00D5373B"/>
    <w:rsid w:val="00D67B7E"/>
    <w:rsid w:val="00D73323"/>
    <w:rsid w:val="00D8624F"/>
    <w:rsid w:val="00D92275"/>
    <w:rsid w:val="00DA2AA3"/>
    <w:rsid w:val="00DB31B3"/>
    <w:rsid w:val="00DB4D6B"/>
    <w:rsid w:val="00DC2302"/>
    <w:rsid w:val="00DE1001"/>
    <w:rsid w:val="00DE17C8"/>
    <w:rsid w:val="00DE50C1"/>
    <w:rsid w:val="00DF1560"/>
    <w:rsid w:val="00E04378"/>
    <w:rsid w:val="00E117F1"/>
    <w:rsid w:val="00E138E0"/>
    <w:rsid w:val="00E24B4D"/>
    <w:rsid w:val="00E3132E"/>
    <w:rsid w:val="00E41657"/>
    <w:rsid w:val="00E61F30"/>
    <w:rsid w:val="00E657E1"/>
    <w:rsid w:val="00E67DF0"/>
    <w:rsid w:val="00E7274C"/>
    <w:rsid w:val="00E74E00"/>
    <w:rsid w:val="00E75C57"/>
    <w:rsid w:val="00E7619A"/>
    <w:rsid w:val="00E76A4E"/>
    <w:rsid w:val="00E850F1"/>
    <w:rsid w:val="00E86F85"/>
    <w:rsid w:val="00E87089"/>
    <w:rsid w:val="00E9626F"/>
    <w:rsid w:val="00E96C9B"/>
    <w:rsid w:val="00EA6177"/>
    <w:rsid w:val="00EB494F"/>
    <w:rsid w:val="00EC40AD"/>
    <w:rsid w:val="00ED72D3"/>
    <w:rsid w:val="00EE35F1"/>
    <w:rsid w:val="00EF29AB"/>
    <w:rsid w:val="00EF56AF"/>
    <w:rsid w:val="00F00E16"/>
    <w:rsid w:val="00F02C40"/>
    <w:rsid w:val="00F13E7C"/>
    <w:rsid w:val="00F24917"/>
    <w:rsid w:val="00F24A63"/>
    <w:rsid w:val="00F30D40"/>
    <w:rsid w:val="00F36312"/>
    <w:rsid w:val="00F410DF"/>
    <w:rsid w:val="00F5000D"/>
    <w:rsid w:val="00F56BFE"/>
    <w:rsid w:val="00F60357"/>
    <w:rsid w:val="00F8225E"/>
    <w:rsid w:val="00F86418"/>
    <w:rsid w:val="00F9297B"/>
    <w:rsid w:val="00F94687"/>
    <w:rsid w:val="00FA1418"/>
    <w:rsid w:val="00FA44D1"/>
    <w:rsid w:val="00FA6611"/>
    <w:rsid w:val="00FD145B"/>
    <w:rsid w:val="00FD314B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C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5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30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0D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0D9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130D9B"/>
  </w:style>
  <w:style w:type="table" w:styleId="ac">
    <w:name w:val="Table Grid"/>
    <w:basedOn w:val="a1"/>
    <w:uiPriority w:val="39"/>
    <w:rsid w:val="00130D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130D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B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16E8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55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locked/>
    <w:rsid w:val="00955A37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A37"/>
    <w:pPr>
      <w:widowControl w:val="0"/>
      <w:shd w:val="clear" w:color="auto" w:fill="FFFFFF"/>
      <w:spacing w:line="562" w:lineRule="exact"/>
      <w:jc w:val="right"/>
    </w:pPr>
    <w:rPr>
      <w:sz w:val="28"/>
      <w:szCs w:val="28"/>
    </w:rPr>
  </w:style>
  <w:style w:type="character" w:customStyle="1" w:styleId="ad">
    <w:name w:val="Основной текст_"/>
    <w:basedOn w:val="a0"/>
    <w:link w:val="21"/>
    <w:locked/>
    <w:rsid w:val="003865E1"/>
    <w:rPr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d"/>
    <w:rsid w:val="003865E1"/>
    <w:pPr>
      <w:widowControl w:val="0"/>
      <w:shd w:val="clear" w:color="auto" w:fill="FFFFFF"/>
      <w:spacing w:before="360" w:line="367" w:lineRule="exact"/>
      <w:jc w:val="both"/>
    </w:pPr>
    <w:rPr>
      <w:sz w:val="30"/>
      <w:szCs w:val="30"/>
    </w:rPr>
  </w:style>
  <w:style w:type="character" w:customStyle="1" w:styleId="320pt">
    <w:name w:val="Основной текст (3) + 20 pt"/>
    <w:aliases w:val="Полужирный,Не курсив"/>
    <w:basedOn w:val="ad"/>
    <w:rsid w:val="003865E1"/>
    <w:rPr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d"/>
    <w:rsid w:val="003865E1"/>
    <w:rPr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3865E1"/>
    <w:rPr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1"/>
    <w:next w:val="ac"/>
    <w:uiPriority w:val="59"/>
    <w:rsid w:val="00DF156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C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5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30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0D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0D9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130D9B"/>
  </w:style>
  <w:style w:type="table" w:styleId="ac">
    <w:name w:val="Table Grid"/>
    <w:basedOn w:val="a1"/>
    <w:uiPriority w:val="39"/>
    <w:rsid w:val="00130D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130D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B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16E8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55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locked/>
    <w:rsid w:val="00955A37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A37"/>
    <w:pPr>
      <w:widowControl w:val="0"/>
      <w:shd w:val="clear" w:color="auto" w:fill="FFFFFF"/>
      <w:spacing w:line="562" w:lineRule="exact"/>
      <w:jc w:val="right"/>
    </w:pPr>
    <w:rPr>
      <w:sz w:val="28"/>
      <w:szCs w:val="28"/>
    </w:rPr>
  </w:style>
  <w:style w:type="character" w:customStyle="1" w:styleId="ad">
    <w:name w:val="Основной текст_"/>
    <w:basedOn w:val="a0"/>
    <w:link w:val="21"/>
    <w:locked/>
    <w:rsid w:val="003865E1"/>
    <w:rPr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d"/>
    <w:rsid w:val="003865E1"/>
    <w:pPr>
      <w:widowControl w:val="0"/>
      <w:shd w:val="clear" w:color="auto" w:fill="FFFFFF"/>
      <w:spacing w:before="360" w:line="367" w:lineRule="exact"/>
      <w:jc w:val="both"/>
    </w:pPr>
    <w:rPr>
      <w:sz w:val="30"/>
      <w:szCs w:val="30"/>
    </w:rPr>
  </w:style>
  <w:style w:type="character" w:customStyle="1" w:styleId="320pt">
    <w:name w:val="Основной текст (3) + 20 pt"/>
    <w:aliases w:val="Полужирный,Не курсив"/>
    <w:basedOn w:val="ad"/>
    <w:rsid w:val="003865E1"/>
    <w:rPr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d"/>
    <w:rsid w:val="003865E1"/>
    <w:rPr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3865E1"/>
    <w:rPr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1"/>
    <w:next w:val="ac"/>
    <w:uiPriority w:val="59"/>
    <w:rsid w:val="00DF156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F434-D1B5-469E-9738-512CB3BC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Марина Ивановна Орлова</cp:lastModifiedBy>
  <cp:revision>4</cp:revision>
  <cp:lastPrinted>2019-09-04T13:36:00Z</cp:lastPrinted>
  <dcterms:created xsi:type="dcterms:W3CDTF">2019-09-05T10:40:00Z</dcterms:created>
  <dcterms:modified xsi:type="dcterms:W3CDTF">2019-10-16T14:20:00Z</dcterms:modified>
</cp:coreProperties>
</file>