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  <w:bookmarkStart w:id="0" w:name="_GoBack"/>
      <w:bookmarkEnd w:id="0"/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E7135E" w:rsidRDefault="00E7135E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8D01AC" w:rsidRPr="00C051F6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Cs/>
          <w:szCs w:val="28"/>
          <w:lang w:eastAsia="en-US"/>
        </w:rPr>
      </w:pPr>
      <w:r w:rsidRPr="00C051F6">
        <w:rPr>
          <w:rFonts w:eastAsia="Calibri"/>
          <w:bCs/>
          <w:szCs w:val="28"/>
          <w:lang w:eastAsia="en-US"/>
        </w:rPr>
        <w:t>ПРАВИТЕЛЬСТВО ЛЕНИНГРАДСКОЙ ОБЛАСТИ</w:t>
      </w:r>
    </w:p>
    <w:p w:rsidR="008D01AC" w:rsidRPr="00C051F6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C051F6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C051F6">
        <w:rPr>
          <w:rFonts w:eastAsia="Calibri"/>
          <w:bCs/>
          <w:szCs w:val="28"/>
          <w:lang w:eastAsia="en-US"/>
        </w:rPr>
        <w:t>ПОСТАНОВЛЕНИЕ</w:t>
      </w:r>
    </w:p>
    <w:p w:rsidR="008D01AC" w:rsidRPr="00C051F6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</w:p>
    <w:p w:rsidR="008D01AC" w:rsidRPr="00C051F6" w:rsidRDefault="008D01AC" w:rsidP="008D01A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szCs w:val="28"/>
          <w:lang w:eastAsia="en-US"/>
        </w:rPr>
      </w:pPr>
      <w:r w:rsidRPr="00C051F6">
        <w:rPr>
          <w:rFonts w:eastAsia="Calibri"/>
          <w:bCs/>
          <w:szCs w:val="28"/>
          <w:lang w:eastAsia="en-US"/>
        </w:rPr>
        <w:t>от                     20__ г. №</w:t>
      </w:r>
    </w:p>
    <w:p w:rsidR="00D5450C" w:rsidRDefault="00D5450C">
      <w:pPr>
        <w:rPr>
          <w:sz w:val="16"/>
          <w:szCs w:val="16"/>
        </w:rPr>
      </w:pPr>
    </w:p>
    <w:p w:rsidR="00E7135E" w:rsidRDefault="00E7135E">
      <w:pPr>
        <w:rPr>
          <w:sz w:val="16"/>
          <w:szCs w:val="16"/>
        </w:rPr>
      </w:pPr>
    </w:p>
    <w:p w:rsidR="00E7135E" w:rsidRPr="00395DA3" w:rsidRDefault="00E7135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051F6" w:rsidRPr="00C051F6" w:rsidTr="0084662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41E1A" w:rsidRPr="00C051F6" w:rsidRDefault="00DC6730" w:rsidP="0084662C">
            <w:pPr>
              <w:pStyle w:val="a8"/>
              <w:ind w:right="33"/>
              <w:jc w:val="center"/>
              <w:rPr>
                <w:b w:val="0"/>
                <w:color w:val="auto"/>
              </w:rPr>
            </w:pPr>
            <w:r w:rsidRPr="00C051F6">
              <w:rPr>
                <w:color w:val="auto"/>
                <w:sz w:val="28"/>
              </w:rPr>
              <w:t xml:space="preserve">О внесении изменений в постановление Правительства Ленинградской области </w:t>
            </w:r>
            <w:r w:rsidR="000B79A2" w:rsidRPr="000B79A2">
              <w:rPr>
                <w:color w:val="auto"/>
                <w:sz w:val="28"/>
              </w:rPr>
              <w:t>от 23.07.2019 N 345 "О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      </w:r>
          </w:p>
          <w:p w:rsidR="00A41E1A" w:rsidRPr="00C051F6" w:rsidRDefault="00A41E1A" w:rsidP="00A41E1A">
            <w:pPr>
              <w:pStyle w:val="a8"/>
              <w:jc w:val="center"/>
              <w:rPr>
                <w:color w:val="auto"/>
                <w:sz w:val="28"/>
              </w:rPr>
            </w:pPr>
          </w:p>
        </w:tc>
      </w:tr>
    </w:tbl>
    <w:p w:rsidR="00A41E1A" w:rsidRDefault="00A41E1A" w:rsidP="001E795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7135E" w:rsidRPr="00395DA3" w:rsidRDefault="00E7135E" w:rsidP="001E795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E7958" w:rsidRPr="00C051F6" w:rsidRDefault="001E7958" w:rsidP="00CC55EF">
      <w:pPr>
        <w:widowControl w:val="0"/>
        <w:autoSpaceDE w:val="0"/>
        <w:autoSpaceDN w:val="0"/>
        <w:adjustRightInd w:val="0"/>
        <w:rPr>
          <w:szCs w:val="28"/>
        </w:rPr>
      </w:pPr>
      <w:r w:rsidRPr="00C051F6">
        <w:rPr>
          <w:szCs w:val="28"/>
        </w:rPr>
        <w:t xml:space="preserve">В соответствии со статьей 168 Жилищного кодекса Российской Федерации, статьей 9 областного закона от 29 ноября 2013 года № 82-оз "Об </w:t>
      </w:r>
      <w:proofErr w:type="gramStart"/>
      <w:r w:rsidRPr="00C051F6">
        <w:rPr>
          <w:szCs w:val="28"/>
        </w:rPr>
        <w:t>отдельных</w:t>
      </w:r>
      <w:proofErr w:type="gramEnd"/>
      <w:r w:rsidRPr="00C051F6">
        <w:rPr>
          <w:szCs w:val="28"/>
        </w:rPr>
        <w:t xml:space="preserve">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 </w:t>
      </w:r>
      <w:proofErr w:type="gramStart"/>
      <w:r w:rsidRPr="00C051F6">
        <w:rPr>
          <w:szCs w:val="28"/>
        </w:rPr>
        <w:t>п</w:t>
      </w:r>
      <w:proofErr w:type="gramEnd"/>
      <w:r w:rsidRPr="00C051F6">
        <w:rPr>
          <w:szCs w:val="28"/>
        </w:rPr>
        <w:t xml:space="preserve"> о с т а н о в л я е т :</w:t>
      </w:r>
    </w:p>
    <w:p w:rsidR="00A41E1A" w:rsidRPr="00C051F6" w:rsidRDefault="00DC6730" w:rsidP="000B79A2">
      <w:pPr>
        <w:pStyle w:val="a9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 w:rsidRPr="00C051F6">
        <w:rPr>
          <w:szCs w:val="28"/>
        </w:rPr>
        <w:t xml:space="preserve">Внести в </w:t>
      </w:r>
      <w:r w:rsidR="002A0C6D" w:rsidRPr="00C051F6">
        <w:rPr>
          <w:szCs w:val="28"/>
        </w:rPr>
        <w:t xml:space="preserve">Краткосрочный план реализации в </w:t>
      </w:r>
      <w:r w:rsidR="000B79A2" w:rsidRPr="000B79A2">
        <w:rPr>
          <w:szCs w:val="28"/>
        </w:rPr>
        <w:t xml:space="preserve"> 2020, 2021 и 2022 годах </w:t>
      </w:r>
      <w:r w:rsidR="002A0C6D" w:rsidRPr="00C051F6">
        <w:rPr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</w:t>
      </w:r>
      <w:r w:rsidR="0084662C" w:rsidRPr="00C051F6">
        <w:rPr>
          <w:szCs w:val="28"/>
        </w:rPr>
        <w:t>утвержденный постановлением Правительства Ленинградской области от 11 декабря 2018 года № 475</w:t>
      </w:r>
      <w:r w:rsidR="00D2527C">
        <w:rPr>
          <w:szCs w:val="28"/>
        </w:rPr>
        <w:t xml:space="preserve"> (далее – Краткосрочный план)</w:t>
      </w:r>
      <w:r w:rsidR="0084662C" w:rsidRPr="00C051F6">
        <w:rPr>
          <w:szCs w:val="28"/>
        </w:rPr>
        <w:t xml:space="preserve">, </w:t>
      </w:r>
      <w:r w:rsidRPr="00C051F6">
        <w:rPr>
          <w:szCs w:val="28"/>
        </w:rPr>
        <w:t>следующие изменения</w:t>
      </w:r>
      <w:r w:rsidR="00A41E1A" w:rsidRPr="00C051F6">
        <w:rPr>
          <w:szCs w:val="28"/>
        </w:rPr>
        <w:t>:</w:t>
      </w:r>
    </w:p>
    <w:p w:rsidR="008D01AC" w:rsidRPr="000B79A2" w:rsidRDefault="00DC6730" w:rsidP="0084662C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 w:rsidRPr="00C051F6">
        <w:rPr>
          <w:szCs w:val="28"/>
        </w:rPr>
        <w:t>Приложения 1</w:t>
      </w:r>
      <w:r w:rsidR="002A2B85">
        <w:rPr>
          <w:szCs w:val="28"/>
        </w:rPr>
        <w:t xml:space="preserve">, 2, </w:t>
      </w:r>
      <w:r w:rsidR="00CC55EF" w:rsidRPr="00C051F6">
        <w:rPr>
          <w:szCs w:val="28"/>
        </w:rPr>
        <w:t xml:space="preserve"> </w:t>
      </w:r>
      <w:r w:rsidR="00D2527C">
        <w:rPr>
          <w:szCs w:val="28"/>
        </w:rPr>
        <w:t xml:space="preserve">Краткосрочного плана </w:t>
      </w:r>
      <w:r w:rsidR="00CC55EF" w:rsidRPr="00C051F6">
        <w:rPr>
          <w:szCs w:val="28"/>
        </w:rPr>
        <w:t xml:space="preserve">изложить в </w:t>
      </w:r>
      <w:r w:rsidR="002A2B85">
        <w:rPr>
          <w:szCs w:val="28"/>
        </w:rPr>
        <w:t xml:space="preserve">новой </w:t>
      </w:r>
      <w:r w:rsidR="00CC55EF" w:rsidRPr="00C051F6">
        <w:rPr>
          <w:szCs w:val="28"/>
        </w:rPr>
        <w:t>редакции</w:t>
      </w:r>
      <w:r w:rsidR="000B79A2">
        <w:rPr>
          <w:szCs w:val="28"/>
        </w:rPr>
        <w:t>.</w:t>
      </w:r>
    </w:p>
    <w:p w:rsidR="000B79A2" w:rsidRPr="00C051F6" w:rsidRDefault="000B79A2" w:rsidP="0084662C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20"/>
      </w:pPr>
      <w:r>
        <w:rPr>
          <w:szCs w:val="28"/>
        </w:rPr>
        <w:t xml:space="preserve"> Дополнить Краткосрочный  план приложениями 3, 4, 5.</w:t>
      </w:r>
    </w:p>
    <w:p w:rsidR="001E7958" w:rsidRPr="00C051F6" w:rsidRDefault="001E7958" w:rsidP="00CC55EF">
      <w:pPr>
        <w:pStyle w:val="a9"/>
        <w:widowControl w:val="0"/>
        <w:autoSpaceDE w:val="0"/>
        <w:autoSpaceDN w:val="0"/>
        <w:adjustRightInd w:val="0"/>
        <w:ind w:left="0"/>
        <w:rPr>
          <w:szCs w:val="28"/>
        </w:rPr>
      </w:pPr>
      <w:r w:rsidRPr="00C051F6">
        <w:t xml:space="preserve">2. </w:t>
      </w:r>
      <w:r w:rsidRPr="00C051F6">
        <w:rPr>
          <w:szCs w:val="28"/>
        </w:rPr>
        <w:t xml:space="preserve">Настоящее постановление вступает в силу </w:t>
      </w:r>
      <w:r w:rsidR="00C20EFA">
        <w:rPr>
          <w:szCs w:val="28"/>
        </w:rPr>
        <w:t>с момента подписания</w:t>
      </w:r>
      <w:r w:rsidRPr="00C051F6">
        <w:rPr>
          <w:szCs w:val="28"/>
        </w:rPr>
        <w:t>.</w:t>
      </w:r>
    </w:p>
    <w:p w:rsidR="00D5450C" w:rsidRDefault="00D5450C">
      <w:pPr>
        <w:rPr>
          <w:sz w:val="16"/>
          <w:szCs w:val="16"/>
        </w:rPr>
      </w:pPr>
    </w:p>
    <w:p w:rsidR="00E7135E" w:rsidRDefault="00E7135E">
      <w:pPr>
        <w:rPr>
          <w:sz w:val="16"/>
          <w:szCs w:val="16"/>
        </w:rPr>
      </w:pPr>
    </w:p>
    <w:p w:rsidR="00E7135E" w:rsidRDefault="00E7135E">
      <w:pPr>
        <w:rPr>
          <w:sz w:val="16"/>
          <w:szCs w:val="16"/>
        </w:rPr>
      </w:pPr>
    </w:p>
    <w:p w:rsidR="00E7135E" w:rsidRDefault="00E7135E">
      <w:pPr>
        <w:rPr>
          <w:sz w:val="16"/>
          <w:szCs w:val="16"/>
        </w:rPr>
      </w:pPr>
    </w:p>
    <w:p w:rsidR="00E7135E" w:rsidRPr="00D2527C" w:rsidRDefault="00E7135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8"/>
        <w:gridCol w:w="5198"/>
      </w:tblGrid>
      <w:tr w:rsidR="00D5450C" w:rsidRPr="00C051F6" w:rsidTr="00A41E1A">
        <w:trPr>
          <w:trHeight w:val="757"/>
        </w:trPr>
        <w:tc>
          <w:tcPr>
            <w:tcW w:w="5198" w:type="dxa"/>
          </w:tcPr>
          <w:p w:rsidR="00D5450C" w:rsidRPr="00C051F6" w:rsidRDefault="00D5450C">
            <w:pPr>
              <w:ind w:firstLine="0"/>
            </w:pPr>
            <w:r w:rsidRPr="00C051F6">
              <w:t>Губернатор</w:t>
            </w:r>
          </w:p>
          <w:p w:rsidR="00D5450C" w:rsidRPr="00C051F6" w:rsidRDefault="00D5450C">
            <w:pPr>
              <w:ind w:firstLine="0"/>
            </w:pPr>
            <w:r w:rsidRPr="00C051F6">
              <w:t>Ленинградской области</w:t>
            </w:r>
          </w:p>
        </w:tc>
        <w:tc>
          <w:tcPr>
            <w:tcW w:w="5198" w:type="dxa"/>
          </w:tcPr>
          <w:p w:rsidR="00D5450C" w:rsidRPr="00C051F6" w:rsidRDefault="00D5450C">
            <w:pPr>
              <w:ind w:firstLine="0"/>
            </w:pPr>
          </w:p>
          <w:p w:rsidR="00D5450C" w:rsidRPr="00C051F6" w:rsidRDefault="00A41E1A">
            <w:pPr>
              <w:ind w:firstLine="0"/>
              <w:jc w:val="right"/>
            </w:pPr>
            <w:r w:rsidRPr="00C051F6">
              <w:rPr>
                <w:lang w:val="en-US"/>
              </w:rPr>
              <w:t xml:space="preserve">      </w:t>
            </w:r>
            <w:proofErr w:type="spellStart"/>
            <w:r w:rsidR="004625E5" w:rsidRPr="00C051F6">
              <w:t>А</w:t>
            </w:r>
            <w:r w:rsidR="00D5450C" w:rsidRPr="00C051F6">
              <w:t>.</w:t>
            </w:r>
            <w:r w:rsidR="004625E5" w:rsidRPr="00C051F6">
              <w:t>Дрозденко</w:t>
            </w:r>
            <w:proofErr w:type="spellEnd"/>
          </w:p>
        </w:tc>
      </w:tr>
    </w:tbl>
    <w:p w:rsidR="00470CA6" w:rsidRDefault="00470CA6" w:rsidP="00E7135E">
      <w:pPr>
        <w:spacing w:after="200" w:line="276" w:lineRule="auto"/>
        <w:ind w:firstLine="0"/>
        <w:jc w:val="left"/>
        <w:rPr>
          <w:rFonts w:eastAsia="Calibri"/>
          <w:szCs w:val="28"/>
          <w:lang w:eastAsia="en-US"/>
        </w:rPr>
      </w:pPr>
    </w:p>
    <w:sectPr w:rsidR="00470CA6" w:rsidSect="008D2617">
      <w:headerReference w:type="even" r:id="rId8"/>
      <w:headerReference w:type="default" r:id="rId9"/>
      <w:pgSz w:w="11907" w:h="16840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F5" w:rsidRDefault="007A43F5">
      <w:r>
        <w:separator/>
      </w:r>
    </w:p>
  </w:endnote>
  <w:endnote w:type="continuationSeparator" w:id="0">
    <w:p w:rsidR="007A43F5" w:rsidRDefault="007A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F5" w:rsidRDefault="007A43F5">
      <w:r>
        <w:separator/>
      </w:r>
    </w:p>
  </w:footnote>
  <w:footnote w:type="continuationSeparator" w:id="0">
    <w:p w:rsidR="007A43F5" w:rsidRDefault="007A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5DA3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175ACB"/>
    <w:multiLevelType w:val="multilevel"/>
    <w:tmpl w:val="19E0FEC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7" w:hanging="2160"/>
      </w:pPr>
      <w:rPr>
        <w:rFonts w:hint="default"/>
      </w:rPr>
    </w:lvl>
  </w:abstractNum>
  <w:abstractNum w:abstractNumId="9">
    <w:nsid w:val="711325D1"/>
    <w:multiLevelType w:val="multilevel"/>
    <w:tmpl w:val="BF5A98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d444c2-1e93-4044-a4b6-82c71b292d60"/>
  </w:docVars>
  <w:rsids>
    <w:rsidRoot w:val="00B308B5"/>
    <w:rsid w:val="000030E6"/>
    <w:rsid w:val="0003466D"/>
    <w:rsid w:val="0005506B"/>
    <w:rsid w:val="000B79A2"/>
    <w:rsid w:val="001575A2"/>
    <w:rsid w:val="00197C84"/>
    <w:rsid w:val="001A2939"/>
    <w:rsid w:val="001A5444"/>
    <w:rsid w:val="001E7958"/>
    <w:rsid w:val="00203922"/>
    <w:rsid w:val="00265284"/>
    <w:rsid w:val="002A0C6D"/>
    <w:rsid w:val="002A2B85"/>
    <w:rsid w:val="002F4461"/>
    <w:rsid w:val="00304B3D"/>
    <w:rsid w:val="00395DA3"/>
    <w:rsid w:val="003A5E6B"/>
    <w:rsid w:val="003D3B45"/>
    <w:rsid w:val="00412EC4"/>
    <w:rsid w:val="00415B4F"/>
    <w:rsid w:val="004625E5"/>
    <w:rsid w:val="00470CA6"/>
    <w:rsid w:val="00503692"/>
    <w:rsid w:val="005A756B"/>
    <w:rsid w:val="005B7040"/>
    <w:rsid w:val="005E2525"/>
    <w:rsid w:val="005F2C14"/>
    <w:rsid w:val="00620E02"/>
    <w:rsid w:val="006362E8"/>
    <w:rsid w:val="00637BE3"/>
    <w:rsid w:val="0066104F"/>
    <w:rsid w:val="00693F51"/>
    <w:rsid w:val="00711117"/>
    <w:rsid w:val="007A43F5"/>
    <w:rsid w:val="007C10FC"/>
    <w:rsid w:val="007D6ECE"/>
    <w:rsid w:val="0084662C"/>
    <w:rsid w:val="008B0954"/>
    <w:rsid w:val="008D01AC"/>
    <w:rsid w:val="008D2617"/>
    <w:rsid w:val="008D3C17"/>
    <w:rsid w:val="00935769"/>
    <w:rsid w:val="009462BC"/>
    <w:rsid w:val="00981D55"/>
    <w:rsid w:val="009C3C4A"/>
    <w:rsid w:val="00A31B38"/>
    <w:rsid w:val="00A3503B"/>
    <w:rsid w:val="00A41E1A"/>
    <w:rsid w:val="00A814E3"/>
    <w:rsid w:val="00B308B5"/>
    <w:rsid w:val="00B847FD"/>
    <w:rsid w:val="00BB3167"/>
    <w:rsid w:val="00C051F6"/>
    <w:rsid w:val="00C12675"/>
    <w:rsid w:val="00C20EFA"/>
    <w:rsid w:val="00C21E02"/>
    <w:rsid w:val="00C5792C"/>
    <w:rsid w:val="00CC55EF"/>
    <w:rsid w:val="00CD5543"/>
    <w:rsid w:val="00D2527C"/>
    <w:rsid w:val="00D25626"/>
    <w:rsid w:val="00D317FC"/>
    <w:rsid w:val="00D5450C"/>
    <w:rsid w:val="00D77A33"/>
    <w:rsid w:val="00DA5231"/>
    <w:rsid w:val="00DC6730"/>
    <w:rsid w:val="00E309C0"/>
    <w:rsid w:val="00E311C1"/>
    <w:rsid w:val="00E7135E"/>
    <w:rsid w:val="00F37C04"/>
    <w:rsid w:val="00F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1">
    <w:name w:val="Абзац списка1"/>
    <w:basedOn w:val="a1"/>
    <w:rsid w:val="001E7958"/>
    <w:pPr>
      <w:spacing w:after="160" w:line="259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1"/>
    <w:uiPriority w:val="34"/>
    <w:qFormat/>
    <w:rsid w:val="008D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96f3fb3-fe9a-4cd7-b381-1fef8244caa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e96f3fb3-fe9a-4cd7-b381-1fef8244caa3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Елена Алексеевна Стадникова</cp:lastModifiedBy>
  <cp:revision>2</cp:revision>
  <cp:lastPrinted>2018-10-12T05:53:00Z</cp:lastPrinted>
  <dcterms:created xsi:type="dcterms:W3CDTF">2020-05-15T05:53:00Z</dcterms:created>
  <dcterms:modified xsi:type="dcterms:W3CDTF">2020-05-15T05:53:00Z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aad444c2-1e93-4044-a4b6-82c71b292d60</vt:lpwstr>
  </property>
</Properties>
</file>