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0" w:rsidRPr="003A5B2B" w:rsidRDefault="00465890" w:rsidP="004658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65890" w:rsidRPr="003A5B2B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890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3A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90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577E2" w:rsidRDefault="004577E2" w:rsidP="004577E2">
            <w:pPr>
              <w:pStyle w:val="ConsPlusTitle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постановления                                         Правительства Ленинградской области</w:t>
            </w:r>
          </w:p>
          <w:p w:rsidR="00D5450C" w:rsidRDefault="00D5450C" w:rsidP="004577E2">
            <w:pPr>
              <w:pStyle w:val="a8"/>
              <w:ind w:firstLine="720"/>
              <w:jc w:val="center"/>
              <w:rPr>
                <w:sz w:val="28"/>
              </w:rPr>
            </w:pPr>
          </w:p>
        </w:tc>
      </w:tr>
    </w:tbl>
    <w:p w:rsidR="00D5450C" w:rsidRDefault="00D5450C" w:rsidP="004577E2"/>
    <w:p w:rsidR="00D5450C" w:rsidRDefault="00D5450C" w:rsidP="004577E2">
      <w:pPr>
        <w:shd w:val="clear" w:color="auto" w:fill="FFFFFF"/>
        <w:rPr>
          <w:snapToGrid w:val="0"/>
        </w:rPr>
      </w:pPr>
    </w:p>
    <w:p w:rsidR="004577E2" w:rsidRPr="004567BC" w:rsidRDefault="004577E2" w:rsidP="004577E2">
      <w:pPr>
        <w:autoSpaceDE w:val="0"/>
        <w:autoSpaceDN w:val="0"/>
        <w:adjustRightInd w:val="0"/>
        <w:rPr>
          <w:szCs w:val="28"/>
        </w:rPr>
      </w:pPr>
      <w:r w:rsidRPr="004567BC">
        <w:rPr>
          <w:szCs w:val="28"/>
        </w:rPr>
        <w:t>Правительство Ленинградской области  п о с т а н о в л я е т :</w:t>
      </w:r>
    </w:p>
    <w:p w:rsidR="004577E2" w:rsidRPr="004567BC" w:rsidRDefault="004577E2" w:rsidP="004577E2">
      <w:pPr>
        <w:autoSpaceDE w:val="0"/>
        <w:autoSpaceDN w:val="0"/>
        <w:adjustRightInd w:val="0"/>
        <w:rPr>
          <w:szCs w:val="28"/>
        </w:rPr>
      </w:pPr>
      <w:r w:rsidRPr="004567BC">
        <w:rPr>
          <w:szCs w:val="28"/>
        </w:rPr>
        <w:t>1. 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4577E2" w:rsidRPr="004567BC" w:rsidRDefault="004577E2" w:rsidP="004577E2">
      <w:pPr>
        <w:autoSpaceDE w:val="0"/>
        <w:autoSpaceDN w:val="0"/>
        <w:adjustRightInd w:val="0"/>
        <w:rPr>
          <w:szCs w:val="28"/>
        </w:rPr>
      </w:pPr>
      <w:r w:rsidRPr="004567BC">
        <w:rPr>
          <w:szCs w:val="28"/>
        </w:rPr>
        <w:t xml:space="preserve">2. Настоящее </w:t>
      </w:r>
      <w:r>
        <w:rPr>
          <w:szCs w:val="28"/>
        </w:rPr>
        <w:t>постановление вступает в силу через 10 дней с д</w:t>
      </w:r>
      <w:r w:rsidR="00F64A4C">
        <w:rPr>
          <w:szCs w:val="28"/>
        </w:rPr>
        <w:t>аты</w:t>
      </w:r>
      <w:r>
        <w:rPr>
          <w:szCs w:val="28"/>
        </w:rPr>
        <w:t xml:space="preserve"> подписания</w:t>
      </w:r>
      <w:r w:rsidR="00C73282">
        <w:rPr>
          <w:szCs w:val="28"/>
        </w:rPr>
        <w:t>.</w:t>
      </w:r>
    </w:p>
    <w:p w:rsidR="004577E2" w:rsidRPr="004567BC" w:rsidRDefault="004577E2" w:rsidP="004577E2">
      <w:pPr>
        <w:autoSpaceDE w:val="0"/>
        <w:autoSpaceDN w:val="0"/>
        <w:adjustRightInd w:val="0"/>
        <w:ind w:left="709"/>
        <w:rPr>
          <w:szCs w:val="28"/>
        </w:rPr>
      </w:pP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465890" w:rsidRDefault="00465890"/>
    <w:p w:rsidR="00F64A4C" w:rsidRDefault="00F64A4C"/>
    <w:p w:rsidR="00F64A4C" w:rsidRDefault="00F64A4C"/>
    <w:p w:rsidR="00465890" w:rsidRPr="00465890" w:rsidRDefault="00465890" w:rsidP="00465890">
      <w:pPr>
        <w:autoSpaceDE w:val="0"/>
        <w:autoSpaceDN w:val="0"/>
        <w:adjustRightInd w:val="0"/>
        <w:ind w:left="5103" w:firstLine="0"/>
        <w:jc w:val="center"/>
        <w:rPr>
          <w:sz w:val="24"/>
          <w:szCs w:val="24"/>
        </w:rPr>
      </w:pPr>
      <w:r w:rsidRPr="00465890">
        <w:rPr>
          <w:sz w:val="24"/>
          <w:szCs w:val="24"/>
        </w:rPr>
        <w:t>Приложение</w:t>
      </w:r>
    </w:p>
    <w:p w:rsidR="00465890" w:rsidRPr="00465890" w:rsidRDefault="00465890" w:rsidP="00465890">
      <w:pPr>
        <w:autoSpaceDE w:val="0"/>
        <w:autoSpaceDN w:val="0"/>
        <w:adjustRightInd w:val="0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65890">
        <w:rPr>
          <w:sz w:val="24"/>
          <w:szCs w:val="24"/>
        </w:rPr>
        <w:t>постановлению Правительства</w:t>
      </w:r>
    </w:p>
    <w:p w:rsidR="00465890" w:rsidRPr="00465890" w:rsidRDefault="00465890" w:rsidP="00465890">
      <w:pPr>
        <w:autoSpaceDE w:val="0"/>
        <w:autoSpaceDN w:val="0"/>
        <w:adjustRightInd w:val="0"/>
        <w:ind w:left="5103" w:firstLine="0"/>
        <w:jc w:val="center"/>
        <w:rPr>
          <w:sz w:val="24"/>
          <w:szCs w:val="24"/>
        </w:rPr>
      </w:pPr>
      <w:r w:rsidRPr="00465890">
        <w:rPr>
          <w:sz w:val="24"/>
          <w:szCs w:val="24"/>
        </w:rPr>
        <w:t>Ленинградской области</w:t>
      </w:r>
    </w:p>
    <w:p w:rsidR="00465890" w:rsidRDefault="00465890" w:rsidP="0046589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65890" w:rsidRDefault="00465890" w:rsidP="0046589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65890" w:rsidRDefault="00465890" w:rsidP="0046589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ИЗМЕНЕНИЯ,</w:t>
      </w:r>
    </w:p>
    <w:p w:rsidR="00465890" w:rsidRDefault="00465890" w:rsidP="0046589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которые вносятся в отдельные постановления </w:t>
      </w:r>
    </w:p>
    <w:p w:rsidR="00465890" w:rsidRDefault="00465890" w:rsidP="0046589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Правительства Ленинградской области </w:t>
      </w: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В приложении 2 к постановлению Правительства Ленинградской области от 7 апреля 2008 года № 71 «Об утверждении Положения о порядке осуществления мер социальной поддержки молодых специалистов в Ленинградской области» (форма договора о предоставлении социальной поддержки молодому специалисту):</w:t>
      </w: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 6 пункта 13 после слов "трудовой книжки" дополнить словами "и (или) сведений о трудовой деятельности";</w:t>
      </w: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В приложении к постановлению Правительства Ленинградской области от 29 апреля 2013 года № 127 "О социальной поддержке медицинских работников дефицитных специальностей в Ленинградской области" </w:t>
      </w:r>
      <w:r w:rsidRPr="00791B61">
        <w:rPr>
          <w:szCs w:val="28"/>
        </w:rPr>
        <w:t>(Положение о порядке предоставления мер социальной поддержки медицинским работникам дефицитных</w:t>
      </w:r>
      <w:r>
        <w:rPr>
          <w:szCs w:val="28"/>
        </w:rPr>
        <w:t xml:space="preserve"> </w:t>
      </w:r>
      <w:r w:rsidRPr="00791B61">
        <w:rPr>
          <w:szCs w:val="28"/>
        </w:rPr>
        <w:t>специальностей</w:t>
      </w:r>
      <w:r>
        <w:rPr>
          <w:szCs w:val="28"/>
        </w:rPr>
        <w:t xml:space="preserve">): </w:t>
      </w: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абзац четвертый пункта 5 после слов "трудовой книжки" дополнить словами "и (или) сведений о трудовой деятельности";</w:t>
      </w: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r w:rsidRPr="00B11CD5">
        <w:rPr>
          <w:szCs w:val="28"/>
        </w:rPr>
        <w:t>В</w:t>
      </w:r>
      <w:r>
        <w:rPr>
          <w:szCs w:val="28"/>
        </w:rPr>
        <w:t xml:space="preserve"> приложении к постановлению Правительства Ленинградской области от 13 мая 2013 года № 130 "Об осуществлении единовременных компенсационных выплат средним медицинским работникам" (</w:t>
      </w:r>
      <w:hyperlink r:id="rId8" w:history="1">
        <w:r w:rsidRPr="0064424C">
          <w:rPr>
            <w:szCs w:val="28"/>
          </w:rPr>
          <w:t>Положение</w:t>
        </w:r>
      </w:hyperlink>
      <w:r>
        <w:rPr>
          <w:szCs w:val="28"/>
        </w:rPr>
        <w:t xml:space="preserve"> о порядке предоставления единовременной компенсационной выплаты средним медицинским работникам): </w:t>
      </w: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абзац шестой  пункта 6 после слов "трудовой книжки" дополнить словами "и (или) сведений о трудовой деятельности";</w:t>
      </w: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В постановлени</w:t>
      </w:r>
      <w:r w:rsidR="000A2106">
        <w:rPr>
          <w:szCs w:val="28"/>
        </w:rPr>
        <w:t>и</w:t>
      </w:r>
      <w:r>
        <w:rPr>
          <w:szCs w:val="28"/>
        </w:rPr>
        <w:t xml:space="preserve"> Правительства Ленинградской области от 26 февраля 2018 года № 52 "О единовременных компенсационных выплатах медицинским работникам": </w:t>
      </w:r>
    </w:p>
    <w:p w:rsidR="000A2106" w:rsidRDefault="000A2106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пункте 5.1. слова «и согласование с Министерством здравоохранения Российской Федерации» исключить;</w:t>
      </w:r>
    </w:p>
    <w:p w:rsidR="000A2106" w:rsidRDefault="000A2106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приложении к постановлению (</w:t>
      </w:r>
      <w:hyperlink r:id="rId9" w:history="1">
        <w:r>
          <w:rPr>
            <w:color w:val="0000FF"/>
            <w:szCs w:val="28"/>
          </w:rPr>
          <w:t>Порядок</w:t>
        </w:r>
      </w:hyperlink>
      <w:r>
        <w:rPr>
          <w:szCs w:val="28"/>
        </w:rPr>
        <w:t xml:space="preserve">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человек):</w:t>
      </w:r>
    </w:p>
    <w:p w:rsidR="00465890" w:rsidRDefault="000A2106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</w:t>
      </w:r>
      <w:r w:rsidR="00465890">
        <w:rPr>
          <w:szCs w:val="28"/>
        </w:rPr>
        <w:t>абзац седьмой пункта 4.3 приложения к Порядку (форма договора о предоставлении единовременной компенсационной выплаты) после слов "трудовой книжки" дополнить словами "и (или) сведений о трудовой деятельности";</w:t>
      </w: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5. В приложении к </w:t>
      </w:r>
      <w:r w:rsidRPr="00010DD7">
        <w:rPr>
          <w:szCs w:val="28"/>
        </w:rPr>
        <w:t>постановлени</w:t>
      </w:r>
      <w:r>
        <w:rPr>
          <w:szCs w:val="28"/>
        </w:rPr>
        <w:t>ю Правительства Ленинградской области от 3 июля 2019 года № 303 "О единовременном пособии выпускникам образовательных организаций, поступившим на работу в медицинские организации, оказывающие первичную медико-санитарную помощь и(или) скорую медицинскую помощь, и признании утратившими силу отдельных постановлений Правительства Ленинградской области" (</w:t>
      </w:r>
      <w:hyperlink r:id="rId10" w:history="1">
        <w:r w:rsidRPr="006D63D2">
          <w:rPr>
            <w:szCs w:val="28"/>
          </w:rPr>
          <w:t>Порядок</w:t>
        </w:r>
      </w:hyperlink>
      <w:r>
        <w:rPr>
          <w:szCs w:val="28"/>
        </w:rPr>
        <w:t xml:space="preserve"> предоставления единовременного пособия выпускникам образовательных организаций, поступившим на работу в медицинские организации, оказывающие первичную медико-санитарную помощь и(или) скорую медицинскую помощь):</w:t>
      </w:r>
    </w:p>
    <w:p w:rsidR="00465890" w:rsidRDefault="00465890" w:rsidP="0046589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абзац шестой  пункта 5 после слов "трудовой книжки" дополнить словами "и (или) сведений о трудовой деятельности".</w:t>
      </w:r>
    </w:p>
    <w:p w:rsidR="00465890" w:rsidRDefault="00465890" w:rsidP="00465890">
      <w:pPr>
        <w:autoSpaceDE w:val="0"/>
        <w:autoSpaceDN w:val="0"/>
        <w:adjustRightInd w:val="0"/>
        <w:ind w:firstLine="0"/>
        <w:rPr>
          <w:szCs w:val="28"/>
        </w:rPr>
      </w:pPr>
    </w:p>
    <w:p w:rsidR="00465890" w:rsidRDefault="00465890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890" w:rsidRDefault="00465890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890" w:rsidRDefault="00465890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890" w:rsidRDefault="00465890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890" w:rsidRDefault="00465890" w:rsidP="00465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F64A4C" w:rsidRDefault="00F64A4C"/>
    <w:p w:rsidR="0032792E" w:rsidRDefault="0032792E"/>
    <w:p w:rsidR="0032792E" w:rsidRDefault="0032792E"/>
    <w:p w:rsidR="0032792E" w:rsidRDefault="0032792E"/>
    <w:p w:rsidR="0032792E" w:rsidRDefault="0032792E" w:rsidP="00327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2792E" w:rsidRDefault="0032792E" w:rsidP="00327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32792E" w:rsidRDefault="0032792E" w:rsidP="00327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Правительства Ленинградской области»</w:t>
      </w:r>
    </w:p>
    <w:p w:rsidR="0032792E" w:rsidRDefault="0032792E" w:rsidP="0032792E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32792E" w:rsidRDefault="0032792E" w:rsidP="0032792E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bCs/>
          <w:szCs w:val="28"/>
        </w:rPr>
        <w:t xml:space="preserve">Проект </w:t>
      </w:r>
      <w:r>
        <w:rPr>
          <w:szCs w:val="28"/>
        </w:rPr>
        <w:t>постановления Правительства Ленинградской области «О внесении изменений в отдельные постановления Правительства Ленинградской области» (далее - Проект)   подготовлен в целях приведения нормативных правовых актов Ленинградской области в соответствие с действующим законодательством и предусматривает внесение изменений в ряд нормативных правовых актов Ленинградской области, регулирующих вопросы предоставления  мер социальной поддержки  отдельным категориям граждан.</w:t>
      </w:r>
    </w:p>
    <w:p w:rsidR="0032792E" w:rsidRDefault="0032792E" w:rsidP="003279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Внесение изменений обусловлено принятием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в соответствии с которым предусмотрено формирование работодателем в электронном виде сведений о трудовой деятельности, в которые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 и иная информация. </w:t>
      </w:r>
    </w:p>
    <w:p w:rsidR="0032792E" w:rsidRDefault="0032792E" w:rsidP="003279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Таким образом, подтверждение трудового стажа может осуществляться посредством предоставления трудовой книжки и (или) сведений о трудовой деятельности в соответствии со ст. 66.1 ТК РФ.</w:t>
      </w:r>
    </w:p>
    <w:p w:rsidR="0032792E" w:rsidRDefault="0032792E" w:rsidP="0032792E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Также в целях приведения постановления Правительства Ленинградской области от 26 февраля 2019 года № 52 «О единовременных компенсационных выплатах медицинским работникам»  в соответствие с</w:t>
      </w:r>
      <w:r>
        <w:rPr>
          <w:rFonts w:eastAsia="Arial Unicode MS"/>
          <w:szCs w:val="28"/>
        </w:rPr>
        <w:t xml:space="preserve"> </w:t>
      </w:r>
      <w:r>
        <w:rPr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человек), утвержденными  постановлением Правительства Российской Федерации от 26 декабря 2017 года № 1640  (далее – Правила), предлагается  норму о согласовании </w:t>
      </w:r>
      <w:hyperlink r:id="rId11" w:history="1">
        <w:r>
          <w:rPr>
            <w:rStyle w:val="a9"/>
            <w:szCs w:val="28"/>
          </w:rPr>
          <w:t>перечня</w:t>
        </w:r>
      </w:hyperlink>
      <w:r>
        <w:rPr>
          <w:szCs w:val="28"/>
        </w:rPr>
        <w:t xml:space="preserve">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(программного реестра должностей) с   Министерством здравоохранения Российской Федерации исключить для чего предлагается  внести соответствующее изменение в п. 5.1. постановления.</w:t>
      </w:r>
    </w:p>
    <w:p w:rsidR="0032792E" w:rsidRDefault="0032792E" w:rsidP="003279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Проведение оценки регулирующего воздействия не требуется.</w:t>
      </w:r>
    </w:p>
    <w:p w:rsidR="0032792E" w:rsidRDefault="0032792E" w:rsidP="0032792E">
      <w:pPr>
        <w:autoSpaceDE w:val="0"/>
        <w:autoSpaceDN w:val="0"/>
        <w:adjustRightInd w:val="0"/>
        <w:ind w:firstLine="709"/>
        <w:rPr>
          <w:szCs w:val="28"/>
        </w:rPr>
      </w:pPr>
    </w:p>
    <w:p w:rsidR="0032792E" w:rsidRDefault="0032792E">
      <w:bookmarkStart w:id="0" w:name="_GoBack"/>
      <w:bookmarkEnd w:id="0"/>
    </w:p>
    <w:p w:rsidR="00F64A4C" w:rsidRDefault="00F64A4C"/>
    <w:sectPr w:rsidR="00F64A4C">
      <w:headerReference w:type="even" r:id="rId12"/>
      <w:headerReference w:type="defaul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26" w:rsidRDefault="00015B26">
      <w:r>
        <w:separator/>
      </w:r>
    </w:p>
  </w:endnote>
  <w:endnote w:type="continuationSeparator" w:id="0">
    <w:p w:rsidR="00015B26" w:rsidRDefault="0001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26" w:rsidRDefault="00015B26">
      <w:r>
        <w:separator/>
      </w:r>
    </w:p>
  </w:footnote>
  <w:footnote w:type="continuationSeparator" w:id="0">
    <w:p w:rsidR="00015B26" w:rsidRDefault="0001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92E">
      <w:rPr>
        <w:rStyle w:val="a7"/>
        <w:noProof/>
      </w:rPr>
      <w:t>5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28731B"/>
    <w:multiLevelType w:val="hybridMultilevel"/>
    <w:tmpl w:val="326226EE"/>
    <w:lvl w:ilvl="0" w:tplc="CCFA2CF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a56f01-3eab-413b-8b28-a152070e32a7"/>
  </w:docVars>
  <w:rsids>
    <w:rsidRoot w:val="00897733"/>
    <w:rsid w:val="00015B26"/>
    <w:rsid w:val="000A2106"/>
    <w:rsid w:val="002C1D20"/>
    <w:rsid w:val="00304B3D"/>
    <w:rsid w:val="00315D90"/>
    <w:rsid w:val="0032792E"/>
    <w:rsid w:val="003A5E6B"/>
    <w:rsid w:val="004577E2"/>
    <w:rsid w:val="004625E5"/>
    <w:rsid w:val="00465890"/>
    <w:rsid w:val="00552D38"/>
    <w:rsid w:val="00576A60"/>
    <w:rsid w:val="005B0172"/>
    <w:rsid w:val="005B7040"/>
    <w:rsid w:val="007C10FC"/>
    <w:rsid w:val="00865531"/>
    <w:rsid w:val="00897733"/>
    <w:rsid w:val="009458B3"/>
    <w:rsid w:val="00A814E3"/>
    <w:rsid w:val="00C21E02"/>
    <w:rsid w:val="00C73282"/>
    <w:rsid w:val="00D317FC"/>
    <w:rsid w:val="00D5450C"/>
    <w:rsid w:val="00DA20B2"/>
    <w:rsid w:val="00DF73B4"/>
    <w:rsid w:val="00EB4EF5"/>
    <w:rsid w:val="00F37C04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577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6589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2"/>
    <w:uiPriority w:val="99"/>
    <w:unhideWhenUsed/>
    <w:rsid w:val="00327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577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6589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2"/>
    <w:uiPriority w:val="99"/>
    <w:unhideWhenUsed/>
    <w:rsid w:val="0032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248428E6B2550EF3ED797B67C85685A22A1385822D0BAD80E8ADB4E36E23B1D89D7D48B96DB562C866343811C4588ECD650D0B372836728T3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015AB25D58BB725F2A7F884162A3C8C6E1D82D76E1E2B6023602F1F6DE41D8C30630D27C7841B8207102B5234C4379E25B141565422B51R4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6D82104949B67DE3CE3BD9A58078736DCDD6A7B803FCB68A4AD23920337A6E416A751328809B51E408829D5FF2E8E6E61AAE6768D03CD0b7q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C542FDB944FA2107574A5BE96426E3D7195482E84F3033B4B96358602F51A800549DC85949E8535D37553F04CE425DF0F9A669598EA98Q663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1da95e49-90b5-4f8b-a6ca-e97416128a3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1da95e49-90b5-4f8b-a6ca-e97416128a3e.dot</Template>
  <TotalTime>0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Юлия Олеговна Орешкова</cp:lastModifiedBy>
  <cp:revision>2</cp:revision>
  <cp:lastPrinted>2020-04-02T07:52:00Z</cp:lastPrinted>
  <dcterms:created xsi:type="dcterms:W3CDTF">2020-05-19T05:55:00Z</dcterms:created>
  <dcterms:modified xsi:type="dcterms:W3CDTF">2020-05-19T05:55:00Z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aca56f01-3eab-413b-8b28-a152070e32a7</vt:lpwstr>
  </property>
</Properties>
</file>