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41" w:rsidRDefault="00031A41" w:rsidP="003A71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031A41" w:rsidRDefault="00031A41" w:rsidP="00CE536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031A41" w:rsidRDefault="00031A41" w:rsidP="00CE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«О внесении изменения в постановление Правительства Ленинградской области от 21 апреля 2020 № 222 «О реализации отдельных положений постановления Правительства Российской Федерации </w:t>
      </w:r>
      <w:r w:rsidRPr="003A6070">
        <w:rPr>
          <w:rFonts w:ascii="Times New Roman" w:hAnsi="Times New Roman"/>
          <w:bCs/>
          <w:sz w:val="28"/>
          <w:szCs w:val="28"/>
        </w:rPr>
        <w:t>от 31</w:t>
      </w:r>
      <w:r>
        <w:rPr>
          <w:rFonts w:ascii="Times New Roman" w:hAnsi="Times New Roman"/>
          <w:bCs/>
          <w:sz w:val="28"/>
          <w:szCs w:val="28"/>
        </w:rPr>
        <w:t xml:space="preserve"> мая </w:t>
      </w:r>
      <w:r w:rsidRPr="003A6070">
        <w:rPr>
          <w:rFonts w:ascii="Times New Roman" w:hAnsi="Times New Roman"/>
          <w:bCs/>
          <w:sz w:val="28"/>
          <w:szCs w:val="28"/>
        </w:rPr>
        <w:t>2019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3A6070">
        <w:rPr>
          <w:rFonts w:ascii="Times New Roman" w:hAnsi="Times New Roman"/>
          <w:bCs/>
          <w:sz w:val="28"/>
          <w:szCs w:val="28"/>
        </w:rPr>
        <w:t xml:space="preserve"> № 696</w:t>
      </w:r>
      <w:r>
        <w:rPr>
          <w:rFonts w:ascii="Times New Roman" w:hAnsi="Times New Roman"/>
          <w:bCs/>
          <w:sz w:val="28"/>
          <w:szCs w:val="28"/>
        </w:rPr>
        <w:t xml:space="preserve"> и постановления Правительства Российской Федерации от </w:t>
      </w:r>
      <w:r w:rsidRPr="003A6070">
        <w:rPr>
          <w:rFonts w:ascii="Times New Roman" w:hAnsi="Times New Roman"/>
          <w:bCs/>
          <w:sz w:val="28"/>
          <w:szCs w:val="28"/>
        </w:rPr>
        <w:t>30</w:t>
      </w:r>
      <w:r>
        <w:rPr>
          <w:rFonts w:ascii="Times New Roman" w:hAnsi="Times New Roman"/>
          <w:bCs/>
          <w:sz w:val="28"/>
          <w:szCs w:val="28"/>
        </w:rPr>
        <w:t xml:space="preserve"> ноября 2019 года № 1567»</w:t>
      </w:r>
    </w:p>
    <w:p w:rsidR="00031A41" w:rsidRDefault="00031A41" w:rsidP="006F10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31A41" w:rsidRDefault="00031A41" w:rsidP="00BD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Предметом правого регулирования проекта является продление срока вступления в силу </w:t>
      </w:r>
      <w:r>
        <w:rPr>
          <w:rFonts w:ascii="Times New Roman" w:hAnsi="Times New Roman"/>
          <w:sz w:val="28"/>
          <w:szCs w:val="28"/>
        </w:rPr>
        <w:t>П</w:t>
      </w:r>
      <w:r w:rsidRPr="00824FA8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824FA8">
        <w:rPr>
          <w:rFonts w:ascii="Times New Roman" w:hAnsi="Times New Roman"/>
          <w:sz w:val="28"/>
          <w:szCs w:val="28"/>
        </w:rPr>
        <w:t xml:space="preserve"> Правительства Ленинградской области от 21 апреля 2020 № 222 «О реализации отдельных положений постановления Правительства Российской Федерации от 31 мая 2019 года № 696 и постановления Правительства Российской Федерации от 30 ноября 2019 года № 1567»</w:t>
      </w:r>
      <w:r>
        <w:rPr>
          <w:rFonts w:ascii="Times New Roman" w:hAnsi="Times New Roman"/>
          <w:sz w:val="28"/>
          <w:szCs w:val="28"/>
        </w:rPr>
        <w:t xml:space="preserve"> (далее – Постановление).</w:t>
      </w:r>
    </w:p>
    <w:p w:rsidR="00031A41" w:rsidRDefault="00031A41" w:rsidP="003D7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Необходимость внесения изменений обусловлена </w:t>
      </w:r>
      <w:r>
        <w:rPr>
          <w:rFonts w:ascii="Times New Roman" w:hAnsi="Times New Roman"/>
          <w:bCs/>
          <w:sz w:val="28"/>
          <w:szCs w:val="28"/>
        </w:rPr>
        <w:t xml:space="preserve">поступающими обращениями граждан о возможности заключения договоров с кредитными организациями о предоставлении кредитов по ипотеке с пониженной процентной ставкой гражданам, проживающим на территории сельских поселений Ленинградской области, не вошедших в перечни, утвержденные </w:t>
      </w:r>
      <w:r>
        <w:rPr>
          <w:rFonts w:ascii="Times New Roman" w:hAnsi="Times New Roman"/>
          <w:sz w:val="28"/>
          <w:szCs w:val="28"/>
        </w:rPr>
        <w:t>Постановлением, в отношении которых кредитными организациями приняты решения о предоставлении таких кредитов, но не заключивших договоры до 15 мая 2020 года.</w:t>
      </w:r>
    </w:p>
    <w:p w:rsidR="00031A41" w:rsidRDefault="00031A41" w:rsidP="00BF5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Порядок вступления в силу нормативных правовых актов установлен ст. 39 Устава Ленинградской области, согласно части 2 которой нормативные правовые акты Правительства Ленинградской области вступают в силу с даты их официального опубликования, если иной срок не установлен в этих правовых актах или Уставом Ленинградской области.</w:t>
      </w:r>
    </w:p>
    <w:p w:rsidR="00031A41" w:rsidRDefault="00031A41" w:rsidP="00BD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этом, статьей 6 Областной закон Ленинградской области от 11.12.2007 N 174-оз "О правовых актах Ленинградской области" предусмотрено, что изменения в постановление Правительства Ленинградской области вносятся путем принятия постановления Правительства Ленинградской области о внесении изменений в соответствующее постановление Правительства Ленинградской области.</w:t>
      </w:r>
    </w:p>
    <w:p w:rsidR="00031A41" w:rsidRDefault="00031A41" w:rsidP="00BF5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учетом изложенного, внесение изменений в постановление не противоречит законодательству.</w:t>
      </w:r>
    </w:p>
    <w:p w:rsidR="00031A41" w:rsidRDefault="00031A41" w:rsidP="00BF5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Необходимость проведения процедуры оценки регулирующего воздействия отсутствует</w:t>
      </w:r>
    </w:p>
    <w:p w:rsidR="00031A41" w:rsidRDefault="00031A41" w:rsidP="000308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31A41" w:rsidRDefault="00031A41" w:rsidP="000308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31A41" w:rsidRDefault="00031A41" w:rsidP="00DA1D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031A41" w:rsidRDefault="00031A41" w:rsidP="00DA1D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правового обеспечения </w:t>
      </w:r>
    </w:p>
    <w:p w:rsidR="00031A41" w:rsidRPr="001C6E60" w:rsidRDefault="00031A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61FC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Pr="003A61FC">
        <w:rPr>
          <w:rFonts w:ascii="Times New Roman" w:hAnsi="Times New Roman"/>
          <w:sz w:val="28"/>
          <w:szCs w:val="28"/>
        </w:rPr>
        <w:tab/>
      </w:r>
      <w:r w:rsidRPr="003A61FC">
        <w:rPr>
          <w:rFonts w:ascii="Times New Roman" w:hAnsi="Times New Roman"/>
          <w:sz w:val="28"/>
          <w:szCs w:val="28"/>
        </w:rPr>
        <w:tab/>
      </w:r>
      <w:r w:rsidRPr="003A61FC">
        <w:rPr>
          <w:rFonts w:ascii="Times New Roman" w:hAnsi="Times New Roman"/>
          <w:sz w:val="28"/>
          <w:szCs w:val="28"/>
        </w:rPr>
        <w:tab/>
      </w:r>
      <w:r w:rsidRPr="003A61FC">
        <w:rPr>
          <w:rFonts w:ascii="Times New Roman" w:hAnsi="Times New Roman"/>
          <w:sz w:val="28"/>
          <w:szCs w:val="28"/>
        </w:rPr>
        <w:tab/>
      </w:r>
      <w:r w:rsidRPr="003A61FC">
        <w:rPr>
          <w:rFonts w:ascii="Times New Roman" w:hAnsi="Times New Roman"/>
          <w:sz w:val="28"/>
          <w:szCs w:val="28"/>
        </w:rPr>
        <w:tab/>
      </w:r>
      <w:r w:rsidRPr="003A61FC">
        <w:rPr>
          <w:rFonts w:ascii="Times New Roman" w:hAnsi="Times New Roman"/>
          <w:sz w:val="28"/>
          <w:szCs w:val="28"/>
        </w:rPr>
        <w:tab/>
        <w:t xml:space="preserve">     Л.Н. Красненко </w:t>
      </w:r>
      <w:bookmarkStart w:id="0" w:name="_GoBack"/>
      <w:bookmarkEnd w:id="0"/>
    </w:p>
    <w:sectPr w:rsidR="00031A41" w:rsidRPr="001C6E60" w:rsidSect="005E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E60"/>
    <w:rsid w:val="00002263"/>
    <w:rsid w:val="00003BB8"/>
    <w:rsid w:val="00004308"/>
    <w:rsid w:val="0000430B"/>
    <w:rsid w:val="00005D7A"/>
    <w:rsid w:val="00006301"/>
    <w:rsid w:val="000075F9"/>
    <w:rsid w:val="000108CF"/>
    <w:rsid w:val="00011760"/>
    <w:rsid w:val="00012039"/>
    <w:rsid w:val="0001372E"/>
    <w:rsid w:val="00014BEF"/>
    <w:rsid w:val="000179EA"/>
    <w:rsid w:val="000206C9"/>
    <w:rsid w:val="0002111A"/>
    <w:rsid w:val="00022EAA"/>
    <w:rsid w:val="00023EBC"/>
    <w:rsid w:val="00024E32"/>
    <w:rsid w:val="00026754"/>
    <w:rsid w:val="00027262"/>
    <w:rsid w:val="00030871"/>
    <w:rsid w:val="00031A41"/>
    <w:rsid w:val="00032F11"/>
    <w:rsid w:val="0003363C"/>
    <w:rsid w:val="00034C52"/>
    <w:rsid w:val="00035974"/>
    <w:rsid w:val="00040195"/>
    <w:rsid w:val="00040D83"/>
    <w:rsid w:val="00044CD8"/>
    <w:rsid w:val="000456EB"/>
    <w:rsid w:val="0005051C"/>
    <w:rsid w:val="00051351"/>
    <w:rsid w:val="00052DBF"/>
    <w:rsid w:val="00053A8D"/>
    <w:rsid w:val="00055B9C"/>
    <w:rsid w:val="0005650F"/>
    <w:rsid w:val="0005704F"/>
    <w:rsid w:val="00057116"/>
    <w:rsid w:val="00061153"/>
    <w:rsid w:val="000717B6"/>
    <w:rsid w:val="00072845"/>
    <w:rsid w:val="00073346"/>
    <w:rsid w:val="000763AE"/>
    <w:rsid w:val="00076CE3"/>
    <w:rsid w:val="00081074"/>
    <w:rsid w:val="000810BA"/>
    <w:rsid w:val="00086AB9"/>
    <w:rsid w:val="00087302"/>
    <w:rsid w:val="00090980"/>
    <w:rsid w:val="00091A1F"/>
    <w:rsid w:val="00094151"/>
    <w:rsid w:val="00094903"/>
    <w:rsid w:val="00094E85"/>
    <w:rsid w:val="000A2F75"/>
    <w:rsid w:val="000A350E"/>
    <w:rsid w:val="000A6036"/>
    <w:rsid w:val="000A739B"/>
    <w:rsid w:val="000B3BB2"/>
    <w:rsid w:val="000B5272"/>
    <w:rsid w:val="000B7C48"/>
    <w:rsid w:val="000B7EA2"/>
    <w:rsid w:val="000C0576"/>
    <w:rsid w:val="000C1B40"/>
    <w:rsid w:val="000C2B96"/>
    <w:rsid w:val="000C3A15"/>
    <w:rsid w:val="000C484D"/>
    <w:rsid w:val="000C5ECC"/>
    <w:rsid w:val="000D06F2"/>
    <w:rsid w:val="000D1512"/>
    <w:rsid w:val="000D1A1D"/>
    <w:rsid w:val="000D3235"/>
    <w:rsid w:val="000D43FA"/>
    <w:rsid w:val="000D48F2"/>
    <w:rsid w:val="000D4C40"/>
    <w:rsid w:val="000E0809"/>
    <w:rsid w:val="000E0EC5"/>
    <w:rsid w:val="000E4C5E"/>
    <w:rsid w:val="000E5F26"/>
    <w:rsid w:val="000E7223"/>
    <w:rsid w:val="000F1059"/>
    <w:rsid w:val="000F67AE"/>
    <w:rsid w:val="000F734E"/>
    <w:rsid w:val="00105D44"/>
    <w:rsid w:val="001065B2"/>
    <w:rsid w:val="0010720D"/>
    <w:rsid w:val="0011676C"/>
    <w:rsid w:val="00117621"/>
    <w:rsid w:val="00117683"/>
    <w:rsid w:val="00120907"/>
    <w:rsid w:val="00121C9D"/>
    <w:rsid w:val="001232B9"/>
    <w:rsid w:val="00124A75"/>
    <w:rsid w:val="001265A0"/>
    <w:rsid w:val="00127E1F"/>
    <w:rsid w:val="00131922"/>
    <w:rsid w:val="00132319"/>
    <w:rsid w:val="00132C58"/>
    <w:rsid w:val="00133D72"/>
    <w:rsid w:val="00136E7F"/>
    <w:rsid w:val="00142189"/>
    <w:rsid w:val="00142B83"/>
    <w:rsid w:val="00143AD8"/>
    <w:rsid w:val="001452CA"/>
    <w:rsid w:val="001455F4"/>
    <w:rsid w:val="001523F9"/>
    <w:rsid w:val="00152733"/>
    <w:rsid w:val="00153D55"/>
    <w:rsid w:val="001564E9"/>
    <w:rsid w:val="00161DF3"/>
    <w:rsid w:val="00163228"/>
    <w:rsid w:val="00170E9D"/>
    <w:rsid w:val="001725FA"/>
    <w:rsid w:val="00174A73"/>
    <w:rsid w:val="00175AF2"/>
    <w:rsid w:val="0018317A"/>
    <w:rsid w:val="00183AEB"/>
    <w:rsid w:val="0018429C"/>
    <w:rsid w:val="001844A3"/>
    <w:rsid w:val="00187152"/>
    <w:rsid w:val="001871A1"/>
    <w:rsid w:val="00191A69"/>
    <w:rsid w:val="001922C2"/>
    <w:rsid w:val="00192522"/>
    <w:rsid w:val="00195439"/>
    <w:rsid w:val="001A163B"/>
    <w:rsid w:val="001A4C86"/>
    <w:rsid w:val="001A5FE2"/>
    <w:rsid w:val="001A6AFA"/>
    <w:rsid w:val="001A6C5A"/>
    <w:rsid w:val="001B0D06"/>
    <w:rsid w:val="001B29A4"/>
    <w:rsid w:val="001B2F9E"/>
    <w:rsid w:val="001B36C0"/>
    <w:rsid w:val="001B6F46"/>
    <w:rsid w:val="001B74D9"/>
    <w:rsid w:val="001C0F83"/>
    <w:rsid w:val="001C47D2"/>
    <w:rsid w:val="001C5071"/>
    <w:rsid w:val="001C56AF"/>
    <w:rsid w:val="001C6E60"/>
    <w:rsid w:val="001D120C"/>
    <w:rsid w:val="001D22F6"/>
    <w:rsid w:val="001D2625"/>
    <w:rsid w:val="001D3113"/>
    <w:rsid w:val="001D3870"/>
    <w:rsid w:val="001D64B4"/>
    <w:rsid w:val="001D7E5B"/>
    <w:rsid w:val="001E2E1D"/>
    <w:rsid w:val="001E30DD"/>
    <w:rsid w:val="001E4866"/>
    <w:rsid w:val="001E6716"/>
    <w:rsid w:val="001E67F2"/>
    <w:rsid w:val="001E7810"/>
    <w:rsid w:val="001E78A7"/>
    <w:rsid w:val="001E7FEC"/>
    <w:rsid w:val="001F3E92"/>
    <w:rsid w:val="001F69D4"/>
    <w:rsid w:val="00202450"/>
    <w:rsid w:val="00203552"/>
    <w:rsid w:val="002037CE"/>
    <w:rsid w:val="002047D1"/>
    <w:rsid w:val="002063C1"/>
    <w:rsid w:val="002070B1"/>
    <w:rsid w:val="00210D27"/>
    <w:rsid w:val="00211D21"/>
    <w:rsid w:val="00212843"/>
    <w:rsid w:val="00213023"/>
    <w:rsid w:val="0021329D"/>
    <w:rsid w:val="00231E51"/>
    <w:rsid w:val="00232438"/>
    <w:rsid w:val="00234571"/>
    <w:rsid w:val="0023457D"/>
    <w:rsid w:val="00235B2C"/>
    <w:rsid w:val="00244F58"/>
    <w:rsid w:val="00245DFC"/>
    <w:rsid w:val="00246FD1"/>
    <w:rsid w:val="00247D1F"/>
    <w:rsid w:val="00251ADA"/>
    <w:rsid w:val="002533C8"/>
    <w:rsid w:val="00253D27"/>
    <w:rsid w:val="00260391"/>
    <w:rsid w:val="00260C04"/>
    <w:rsid w:val="002614BA"/>
    <w:rsid w:val="00261EA8"/>
    <w:rsid w:val="00264EC4"/>
    <w:rsid w:val="00265CDE"/>
    <w:rsid w:val="002759A2"/>
    <w:rsid w:val="002770E1"/>
    <w:rsid w:val="0027774D"/>
    <w:rsid w:val="00277A19"/>
    <w:rsid w:val="00280797"/>
    <w:rsid w:val="002846A6"/>
    <w:rsid w:val="002849FF"/>
    <w:rsid w:val="00285DFD"/>
    <w:rsid w:val="002877BC"/>
    <w:rsid w:val="00287FE4"/>
    <w:rsid w:val="00290B4A"/>
    <w:rsid w:val="00291BA3"/>
    <w:rsid w:val="0029257C"/>
    <w:rsid w:val="00292FCE"/>
    <w:rsid w:val="002963A4"/>
    <w:rsid w:val="002A113C"/>
    <w:rsid w:val="002A1198"/>
    <w:rsid w:val="002A3688"/>
    <w:rsid w:val="002A43B6"/>
    <w:rsid w:val="002A52E0"/>
    <w:rsid w:val="002A627D"/>
    <w:rsid w:val="002A79EE"/>
    <w:rsid w:val="002B7371"/>
    <w:rsid w:val="002B79DA"/>
    <w:rsid w:val="002C02EF"/>
    <w:rsid w:val="002C0A0D"/>
    <w:rsid w:val="002C6A3A"/>
    <w:rsid w:val="002D0302"/>
    <w:rsid w:val="002D0ED1"/>
    <w:rsid w:val="002D44C2"/>
    <w:rsid w:val="002D4C57"/>
    <w:rsid w:val="002D654E"/>
    <w:rsid w:val="002D66F2"/>
    <w:rsid w:val="002E1468"/>
    <w:rsid w:val="002E34E5"/>
    <w:rsid w:val="002E41C7"/>
    <w:rsid w:val="002F0818"/>
    <w:rsid w:val="002F12E5"/>
    <w:rsid w:val="002F2BF4"/>
    <w:rsid w:val="002F38D4"/>
    <w:rsid w:val="002F4CD2"/>
    <w:rsid w:val="002F556F"/>
    <w:rsid w:val="002F5964"/>
    <w:rsid w:val="00301B06"/>
    <w:rsid w:val="003032AB"/>
    <w:rsid w:val="0030583A"/>
    <w:rsid w:val="00306A69"/>
    <w:rsid w:val="00307597"/>
    <w:rsid w:val="00307BF0"/>
    <w:rsid w:val="00307FD0"/>
    <w:rsid w:val="00310A26"/>
    <w:rsid w:val="00310B3D"/>
    <w:rsid w:val="00313F33"/>
    <w:rsid w:val="0031430B"/>
    <w:rsid w:val="00314AE8"/>
    <w:rsid w:val="00316749"/>
    <w:rsid w:val="003176D2"/>
    <w:rsid w:val="00317BD6"/>
    <w:rsid w:val="00321AD6"/>
    <w:rsid w:val="003226C8"/>
    <w:rsid w:val="00322BB1"/>
    <w:rsid w:val="0032694A"/>
    <w:rsid w:val="003271B9"/>
    <w:rsid w:val="00327B42"/>
    <w:rsid w:val="003304C7"/>
    <w:rsid w:val="00330D8E"/>
    <w:rsid w:val="00332C57"/>
    <w:rsid w:val="00334442"/>
    <w:rsid w:val="00335537"/>
    <w:rsid w:val="00335623"/>
    <w:rsid w:val="00336D88"/>
    <w:rsid w:val="00337D37"/>
    <w:rsid w:val="00337EC2"/>
    <w:rsid w:val="003408AA"/>
    <w:rsid w:val="0034183E"/>
    <w:rsid w:val="00341C8C"/>
    <w:rsid w:val="00343EA6"/>
    <w:rsid w:val="00345DFF"/>
    <w:rsid w:val="003469B5"/>
    <w:rsid w:val="00347464"/>
    <w:rsid w:val="00350173"/>
    <w:rsid w:val="00352330"/>
    <w:rsid w:val="00352C3E"/>
    <w:rsid w:val="00353483"/>
    <w:rsid w:val="00353894"/>
    <w:rsid w:val="00353A03"/>
    <w:rsid w:val="00355998"/>
    <w:rsid w:val="00361260"/>
    <w:rsid w:val="0036147D"/>
    <w:rsid w:val="003617C0"/>
    <w:rsid w:val="00377A7F"/>
    <w:rsid w:val="00381A42"/>
    <w:rsid w:val="00385904"/>
    <w:rsid w:val="00385F90"/>
    <w:rsid w:val="00385FE4"/>
    <w:rsid w:val="0038688B"/>
    <w:rsid w:val="00391585"/>
    <w:rsid w:val="00391D76"/>
    <w:rsid w:val="0039204B"/>
    <w:rsid w:val="00396498"/>
    <w:rsid w:val="003A125D"/>
    <w:rsid w:val="003A1C70"/>
    <w:rsid w:val="003A3410"/>
    <w:rsid w:val="003A383B"/>
    <w:rsid w:val="003A6070"/>
    <w:rsid w:val="003A61FC"/>
    <w:rsid w:val="003A71C9"/>
    <w:rsid w:val="003B01B0"/>
    <w:rsid w:val="003B0F18"/>
    <w:rsid w:val="003B733E"/>
    <w:rsid w:val="003C0A1E"/>
    <w:rsid w:val="003C17FA"/>
    <w:rsid w:val="003C219C"/>
    <w:rsid w:val="003C5089"/>
    <w:rsid w:val="003C68DA"/>
    <w:rsid w:val="003C7398"/>
    <w:rsid w:val="003D138D"/>
    <w:rsid w:val="003D1747"/>
    <w:rsid w:val="003D1B02"/>
    <w:rsid w:val="003D3B39"/>
    <w:rsid w:val="003D40E5"/>
    <w:rsid w:val="003D57C0"/>
    <w:rsid w:val="003D60A0"/>
    <w:rsid w:val="003D75EB"/>
    <w:rsid w:val="003E0029"/>
    <w:rsid w:val="003E0B9F"/>
    <w:rsid w:val="003E1540"/>
    <w:rsid w:val="003E433E"/>
    <w:rsid w:val="003E5632"/>
    <w:rsid w:val="003E595C"/>
    <w:rsid w:val="003E6F7A"/>
    <w:rsid w:val="003F13A7"/>
    <w:rsid w:val="003F3C40"/>
    <w:rsid w:val="003F4A7C"/>
    <w:rsid w:val="003F594E"/>
    <w:rsid w:val="003F69F3"/>
    <w:rsid w:val="004012ED"/>
    <w:rsid w:val="00402F05"/>
    <w:rsid w:val="00405350"/>
    <w:rsid w:val="0040675C"/>
    <w:rsid w:val="00407330"/>
    <w:rsid w:val="004073FA"/>
    <w:rsid w:val="004103CB"/>
    <w:rsid w:val="0041140C"/>
    <w:rsid w:val="00411C21"/>
    <w:rsid w:val="00412C12"/>
    <w:rsid w:val="00412FB0"/>
    <w:rsid w:val="004146C2"/>
    <w:rsid w:val="00414859"/>
    <w:rsid w:val="004167FD"/>
    <w:rsid w:val="00416903"/>
    <w:rsid w:val="00416C2E"/>
    <w:rsid w:val="00417311"/>
    <w:rsid w:val="004173BD"/>
    <w:rsid w:val="00420CF5"/>
    <w:rsid w:val="004212AA"/>
    <w:rsid w:val="00422368"/>
    <w:rsid w:val="0042389F"/>
    <w:rsid w:val="0042462B"/>
    <w:rsid w:val="00431404"/>
    <w:rsid w:val="00431943"/>
    <w:rsid w:val="00432A21"/>
    <w:rsid w:val="00432C32"/>
    <w:rsid w:val="00433DA8"/>
    <w:rsid w:val="00437214"/>
    <w:rsid w:val="00441AAE"/>
    <w:rsid w:val="00441D06"/>
    <w:rsid w:val="00442F96"/>
    <w:rsid w:val="0044316B"/>
    <w:rsid w:val="00446020"/>
    <w:rsid w:val="004473C4"/>
    <w:rsid w:val="004476F4"/>
    <w:rsid w:val="00453D97"/>
    <w:rsid w:val="00453F02"/>
    <w:rsid w:val="00455B7B"/>
    <w:rsid w:val="00457138"/>
    <w:rsid w:val="00457CFF"/>
    <w:rsid w:val="00460FFF"/>
    <w:rsid w:val="004622BE"/>
    <w:rsid w:val="00465025"/>
    <w:rsid w:val="00470196"/>
    <w:rsid w:val="004735E0"/>
    <w:rsid w:val="00473745"/>
    <w:rsid w:val="00473C0B"/>
    <w:rsid w:val="00473F12"/>
    <w:rsid w:val="004759CE"/>
    <w:rsid w:val="0047656E"/>
    <w:rsid w:val="0048193A"/>
    <w:rsid w:val="00483D91"/>
    <w:rsid w:val="00484CB3"/>
    <w:rsid w:val="004869F5"/>
    <w:rsid w:val="00486A24"/>
    <w:rsid w:val="00494B9B"/>
    <w:rsid w:val="00496C54"/>
    <w:rsid w:val="004A03C2"/>
    <w:rsid w:val="004A09E2"/>
    <w:rsid w:val="004A1784"/>
    <w:rsid w:val="004A3981"/>
    <w:rsid w:val="004A444A"/>
    <w:rsid w:val="004A4AA8"/>
    <w:rsid w:val="004A621F"/>
    <w:rsid w:val="004A6E74"/>
    <w:rsid w:val="004A7DF9"/>
    <w:rsid w:val="004B0BB0"/>
    <w:rsid w:val="004B3100"/>
    <w:rsid w:val="004B597E"/>
    <w:rsid w:val="004B613C"/>
    <w:rsid w:val="004B7FA7"/>
    <w:rsid w:val="004C008F"/>
    <w:rsid w:val="004C05A6"/>
    <w:rsid w:val="004C0FEB"/>
    <w:rsid w:val="004C1891"/>
    <w:rsid w:val="004C19E2"/>
    <w:rsid w:val="004C35BC"/>
    <w:rsid w:val="004C41C9"/>
    <w:rsid w:val="004C45DD"/>
    <w:rsid w:val="004C50B3"/>
    <w:rsid w:val="004C5431"/>
    <w:rsid w:val="004C5A9D"/>
    <w:rsid w:val="004C66F5"/>
    <w:rsid w:val="004D084F"/>
    <w:rsid w:val="004D55C8"/>
    <w:rsid w:val="004D5C86"/>
    <w:rsid w:val="004D6868"/>
    <w:rsid w:val="004E0493"/>
    <w:rsid w:val="004E3699"/>
    <w:rsid w:val="004E4D84"/>
    <w:rsid w:val="004E62FE"/>
    <w:rsid w:val="004E6C21"/>
    <w:rsid w:val="004F0B52"/>
    <w:rsid w:val="004F22A1"/>
    <w:rsid w:val="004F35B5"/>
    <w:rsid w:val="004F3D44"/>
    <w:rsid w:val="004F6BBC"/>
    <w:rsid w:val="004F7109"/>
    <w:rsid w:val="004F7149"/>
    <w:rsid w:val="00501D97"/>
    <w:rsid w:val="005045A8"/>
    <w:rsid w:val="0050594E"/>
    <w:rsid w:val="00513517"/>
    <w:rsid w:val="005139F2"/>
    <w:rsid w:val="00513B6F"/>
    <w:rsid w:val="00513BE0"/>
    <w:rsid w:val="005216D5"/>
    <w:rsid w:val="00523638"/>
    <w:rsid w:val="005238F0"/>
    <w:rsid w:val="0052755F"/>
    <w:rsid w:val="005276A2"/>
    <w:rsid w:val="00527FD8"/>
    <w:rsid w:val="00531A44"/>
    <w:rsid w:val="0053219A"/>
    <w:rsid w:val="0053305E"/>
    <w:rsid w:val="005333D9"/>
    <w:rsid w:val="0053358C"/>
    <w:rsid w:val="00534384"/>
    <w:rsid w:val="00537AFF"/>
    <w:rsid w:val="00541B93"/>
    <w:rsid w:val="0054271C"/>
    <w:rsid w:val="00544C65"/>
    <w:rsid w:val="00544DEA"/>
    <w:rsid w:val="00546B67"/>
    <w:rsid w:val="00547DF5"/>
    <w:rsid w:val="00550015"/>
    <w:rsid w:val="00551D8C"/>
    <w:rsid w:val="00552063"/>
    <w:rsid w:val="00555C11"/>
    <w:rsid w:val="005569B6"/>
    <w:rsid w:val="00562492"/>
    <w:rsid w:val="00573FA3"/>
    <w:rsid w:val="00575B2D"/>
    <w:rsid w:val="005768AC"/>
    <w:rsid w:val="005776BF"/>
    <w:rsid w:val="005800D8"/>
    <w:rsid w:val="005804F1"/>
    <w:rsid w:val="00580D6D"/>
    <w:rsid w:val="00581946"/>
    <w:rsid w:val="00582616"/>
    <w:rsid w:val="00582724"/>
    <w:rsid w:val="005839FF"/>
    <w:rsid w:val="0058419A"/>
    <w:rsid w:val="005846C9"/>
    <w:rsid w:val="00584D85"/>
    <w:rsid w:val="00585356"/>
    <w:rsid w:val="00586435"/>
    <w:rsid w:val="00587C5E"/>
    <w:rsid w:val="00590A40"/>
    <w:rsid w:val="00592ED0"/>
    <w:rsid w:val="00594E7B"/>
    <w:rsid w:val="00595564"/>
    <w:rsid w:val="005A00A8"/>
    <w:rsid w:val="005A1890"/>
    <w:rsid w:val="005A1BE8"/>
    <w:rsid w:val="005A217F"/>
    <w:rsid w:val="005A2955"/>
    <w:rsid w:val="005A3032"/>
    <w:rsid w:val="005A31B0"/>
    <w:rsid w:val="005A63D4"/>
    <w:rsid w:val="005B12C8"/>
    <w:rsid w:val="005B623D"/>
    <w:rsid w:val="005B7476"/>
    <w:rsid w:val="005B7B79"/>
    <w:rsid w:val="005C10DC"/>
    <w:rsid w:val="005C17EA"/>
    <w:rsid w:val="005C2D48"/>
    <w:rsid w:val="005C43AC"/>
    <w:rsid w:val="005D1E72"/>
    <w:rsid w:val="005D3508"/>
    <w:rsid w:val="005D57DC"/>
    <w:rsid w:val="005D6162"/>
    <w:rsid w:val="005D65D9"/>
    <w:rsid w:val="005E1C7B"/>
    <w:rsid w:val="005E37AC"/>
    <w:rsid w:val="005E3F4E"/>
    <w:rsid w:val="005E5598"/>
    <w:rsid w:val="005F45F1"/>
    <w:rsid w:val="005F4B8D"/>
    <w:rsid w:val="005F5D77"/>
    <w:rsid w:val="005F7C34"/>
    <w:rsid w:val="00601E29"/>
    <w:rsid w:val="00603D3F"/>
    <w:rsid w:val="00604019"/>
    <w:rsid w:val="00606742"/>
    <w:rsid w:val="00607774"/>
    <w:rsid w:val="0061068C"/>
    <w:rsid w:val="0061152F"/>
    <w:rsid w:val="006130B8"/>
    <w:rsid w:val="00613622"/>
    <w:rsid w:val="006141AA"/>
    <w:rsid w:val="006147B9"/>
    <w:rsid w:val="00614F8F"/>
    <w:rsid w:val="00615ABF"/>
    <w:rsid w:val="00615E1D"/>
    <w:rsid w:val="00616855"/>
    <w:rsid w:val="006169FB"/>
    <w:rsid w:val="00617FEA"/>
    <w:rsid w:val="006218CC"/>
    <w:rsid w:val="00622CC9"/>
    <w:rsid w:val="00623AE2"/>
    <w:rsid w:val="00627D3A"/>
    <w:rsid w:val="006303ED"/>
    <w:rsid w:val="006328DE"/>
    <w:rsid w:val="00633DE8"/>
    <w:rsid w:val="00636594"/>
    <w:rsid w:val="00636ABF"/>
    <w:rsid w:val="0064226E"/>
    <w:rsid w:val="00643BDF"/>
    <w:rsid w:val="00644A58"/>
    <w:rsid w:val="00645E80"/>
    <w:rsid w:val="006477F6"/>
    <w:rsid w:val="006504AC"/>
    <w:rsid w:val="006543A8"/>
    <w:rsid w:val="00654AB7"/>
    <w:rsid w:val="0065567F"/>
    <w:rsid w:val="00660858"/>
    <w:rsid w:val="0066130A"/>
    <w:rsid w:val="006630F4"/>
    <w:rsid w:val="00663BA2"/>
    <w:rsid w:val="006641CE"/>
    <w:rsid w:val="0066601B"/>
    <w:rsid w:val="00670A26"/>
    <w:rsid w:val="00671893"/>
    <w:rsid w:val="006718C2"/>
    <w:rsid w:val="00673359"/>
    <w:rsid w:val="00675F26"/>
    <w:rsid w:val="006761E9"/>
    <w:rsid w:val="00677107"/>
    <w:rsid w:val="00677169"/>
    <w:rsid w:val="00683207"/>
    <w:rsid w:val="006844E2"/>
    <w:rsid w:val="006856BD"/>
    <w:rsid w:val="00686506"/>
    <w:rsid w:val="00686545"/>
    <w:rsid w:val="00687D01"/>
    <w:rsid w:val="006932D8"/>
    <w:rsid w:val="00694B52"/>
    <w:rsid w:val="00695392"/>
    <w:rsid w:val="0069717C"/>
    <w:rsid w:val="006A30D9"/>
    <w:rsid w:val="006A3A24"/>
    <w:rsid w:val="006A3E88"/>
    <w:rsid w:val="006A4857"/>
    <w:rsid w:val="006B3DE1"/>
    <w:rsid w:val="006B6BF0"/>
    <w:rsid w:val="006C08A4"/>
    <w:rsid w:val="006C202A"/>
    <w:rsid w:val="006C315E"/>
    <w:rsid w:val="006C38E8"/>
    <w:rsid w:val="006C46DC"/>
    <w:rsid w:val="006C4EDC"/>
    <w:rsid w:val="006D42CA"/>
    <w:rsid w:val="006D47C2"/>
    <w:rsid w:val="006D5B92"/>
    <w:rsid w:val="006E0C58"/>
    <w:rsid w:val="006E1695"/>
    <w:rsid w:val="006E1A34"/>
    <w:rsid w:val="006E3067"/>
    <w:rsid w:val="006E30FE"/>
    <w:rsid w:val="006E5CF2"/>
    <w:rsid w:val="006E7086"/>
    <w:rsid w:val="006E77EE"/>
    <w:rsid w:val="006F1087"/>
    <w:rsid w:val="006F1EE7"/>
    <w:rsid w:val="006F43C0"/>
    <w:rsid w:val="006F51B4"/>
    <w:rsid w:val="006F55B9"/>
    <w:rsid w:val="006F5AA9"/>
    <w:rsid w:val="006F5EB1"/>
    <w:rsid w:val="006F6443"/>
    <w:rsid w:val="007036CE"/>
    <w:rsid w:val="007056CD"/>
    <w:rsid w:val="00705AED"/>
    <w:rsid w:val="007060C5"/>
    <w:rsid w:val="007104DD"/>
    <w:rsid w:val="00710A39"/>
    <w:rsid w:val="00711EB0"/>
    <w:rsid w:val="00713C2C"/>
    <w:rsid w:val="00714F79"/>
    <w:rsid w:val="00717355"/>
    <w:rsid w:val="00717B30"/>
    <w:rsid w:val="00720821"/>
    <w:rsid w:val="00723352"/>
    <w:rsid w:val="00726B65"/>
    <w:rsid w:val="007311E2"/>
    <w:rsid w:val="00732926"/>
    <w:rsid w:val="007341EC"/>
    <w:rsid w:val="00734C45"/>
    <w:rsid w:val="00735A34"/>
    <w:rsid w:val="0073717A"/>
    <w:rsid w:val="0074183E"/>
    <w:rsid w:val="00743529"/>
    <w:rsid w:val="00746CF6"/>
    <w:rsid w:val="0074759B"/>
    <w:rsid w:val="00751747"/>
    <w:rsid w:val="00751E2D"/>
    <w:rsid w:val="00760394"/>
    <w:rsid w:val="007615A6"/>
    <w:rsid w:val="007621D5"/>
    <w:rsid w:val="00763B87"/>
    <w:rsid w:val="0076481C"/>
    <w:rsid w:val="0076584F"/>
    <w:rsid w:val="00765A11"/>
    <w:rsid w:val="00765F58"/>
    <w:rsid w:val="00766CF9"/>
    <w:rsid w:val="00773F31"/>
    <w:rsid w:val="0077510C"/>
    <w:rsid w:val="00775633"/>
    <w:rsid w:val="007803A6"/>
    <w:rsid w:val="007826FC"/>
    <w:rsid w:val="00784A8C"/>
    <w:rsid w:val="00785CFA"/>
    <w:rsid w:val="00786C8D"/>
    <w:rsid w:val="0079086A"/>
    <w:rsid w:val="00790C82"/>
    <w:rsid w:val="00794A26"/>
    <w:rsid w:val="00794A2D"/>
    <w:rsid w:val="00796187"/>
    <w:rsid w:val="007979B0"/>
    <w:rsid w:val="007A0081"/>
    <w:rsid w:val="007A02BB"/>
    <w:rsid w:val="007A0FA0"/>
    <w:rsid w:val="007A150B"/>
    <w:rsid w:val="007A4132"/>
    <w:rsid w:val="007A6A3A"/>
    <w:rsid w:val="007A7495"/>
    <w:rsid w:val="007B06F5"/>
    <w:rsid w:val="007B4702"/>
    <w:rsid w:val="007B51DD"/>
    <w:rsid w:val="007B6DC1"/>
    <w:rsid w:val="007C3F5E"/>
    <w:rsid w:val="007C48A6"/>
    <w:rsid w:val="007C66BF"/>
    <w:rsid w:val="007D09DD"/>
    <w:rsid w:val="007D0CFC"/>
    <w:rsid w:val="007D63DE"/>
    <w:rsid w:val="007D6BCC"/>
    <w:rsid w:val="007E2603"/>
    <w:rsid w:val="007E3334"/>
    <w:rsid w:val="007E3852"/>
    <w:rsid w:val="007E61F3"/>
    <w:rsid w:val="007E6848"/>
    <w:rsid w:val="007F4CBE"/>
    <w:rsid w:val="007F4F72"/>
    <w:rsid w:val="007F615F"/>
    <w:rsid w:val="0080130C"/>
    <w:rsid w:val="00802D9A"/>
    <w:rsid w:val="008051F2"/>
    <w:rsid w:val="00805281"/>
    <w:rsid w:val="008106E8"/>
    <w:rsid w:val="00812282"/>
    <w:rsid w:val="00812418"/>
    <w:rsid w:val="00815D1E"/>
    <w:rsid w:val="00816F96"/>
    <w:rsid w:val="00820F22"/>
    <w:rsid w:val="00822DB4"/>
    <w:rsid w:val="00824DEC"/>
    <w:rsid w:val="00824FA8"/>
    <w:rsid w:val="00825ED9"/>
    <w:rsid w:val="008260E0"/>
    <w:rsid w:val="008276E9"/>
    <w:rsid w:val="008326DA"/>
    <w:rsid w:val="0083457C"/>
    <w:rsid w:val="008346ED"/>
    <w:rsid w:val="00836350"/>
    <w:rsid w:val="008416F2"/>
    <w:rsid w:val="00841EA7"/>
    <w:rsid w:val="00841F08"/>
    <w:rsid w:val="00842867"/>
    <w:rsid w:val="00843820"/>
    <w:rsid w:val="00845287"/>
    <w:rsid w:val="0084532A"/>
    <w:rsid w:val="00850D77"/>
    <w:rsid w:val="008515B8"/>
    <w:rsid w:val="008608B9"/>
    <w:rsid w:val="00862178"/>
    <w:rsid w:val="008641FD"/>
    <w:rsid w:val="00866B6D"/>
    <w:rsid w:val="00873693"/>
    <w:rsid w:val="00874F50"/>
    <w:rsid w:val="00876384"/>
    <w:rsid w:val="008763BE"/>
    <w:rsid w:val="008765CE"/>
    <w:rsid w:val="0087719F"/>
    <w:rsid w:val="0087780F"/>
    <w:rsid w:val="0088066A"/>
    <w:rsid w:val="00880BD9"/>
    <w:rsid w:val="00880E8F"/>
    <w:rsid w:val="00881D83"/>
    <w:rsid w:val="008836F4"/>
    <w:rsid w:val="0088420D"/>
    <w:rsid w:val="008854DF"/>
    <w:rsid w:val="00892136"/>
    <w:rsid w:val="00892955"/>
    <w:rsid w:val="0089296A"/>
    <w:rsid w:val="00893CF1"/>
    <w:rsid w:val="008946FF"/>
    <w:rsid w:val="00894D46"/>
    <w:rsid w:val="00895757"/>
    <w:rsid w:val="008966D2"/>
    <w:rsid w:val="008969DB"/>
    <w:rsid w:val="00897A5A"/>
    <w:rsid w:val="008A0B6E"/>
    <w:rsid w:val="008A6CF3"/>
    <w:rsid w:val="008B23ED"/>
    <w:rsid w:val="008B32BD"/>
    <w:rsid w:val="008B4107"/>
    <w:rsid w:val="008C018B"/>
    <w:rsid w:val="008C13CE"/>
    <w:rsid w:val="008C309E"/>
    <w:rsid w:val="008D38D1"/>
    <w:rsid w:val="008D58E7"/>
    <w:rsid w:val="008D65F8"/>
    <w:rsid w:val="008E1F6B"/>
    <w:rsid w:val="008E3B55"/>
    <w:rsid w:val="008E4041"/>
    <w:rsid w:val="008E55E8"/>
    <w:rsid w:val="008E589A"/>
    <w:rsid w:val="008E5C41"/>
    <w:rsid w:val="008E724D"/>
    <w:rsid w:val="008E7B20"/>
    <w:rsid w:val="008E7F3F"/>
    <w:rsid w:val="008F1756"/>
    <w:rsid w:val="008F1DD1"/>
    <w:rsid w:val="008F2F40"/>
    <w:rsid w:val="008F3233"/>
    <w:rsid w:val="008F6830"/>
    <w:rsid w:val="009010CB"/>
    <w:rsid w:val="009021F2"/>
    <w:rsid w:val="00905D5E"/>
    <w:rsid w:val="00907BD9"/>
    <w:rsid w:val="00910339"/>
    <w:rsid w:val="00912DE1"/>
    <w:rsid w:val="00913631"/>
    <w:rsid w:val="009141DA"/>
    <w:rsid w:val="009169F6"/>
    <w:rsid w:val="009172A2"/>
    <w:rsid w:val="0092070D"/>
    <w:rsid w:val="009260CB"/>
    <w:rsid w:val="0093127B"/>
    <w:rsid w:val="0093214E"/>
    <w:rsid w:val="00932D47"/>
    <w:rsid w:val="00933084"/>
    <w:rsid w:val="00933101"/>
    <w:rsid w:val="00933E7F"/>
    <w:rsid w:val="00934E51"/>
    <w:rsid w:val="0093547F"/>
    <w:rsid w:val="009355B9"/>
    <w:rsid w:val="00936239"/>
    <w:rsid w:val="00936FA5"/>
    <w:rsid w:val="00941A19"/>
    <w:rsid w:val="00950BEB"/>
    <w:rsid w:val="009522CE"/>
    <w:rsid w:val="0095647C"/>
    <w:rsid w:val="009614C5"/>
    <w:rsid w:val="009655E1"/>
    <w:rsid w:val="00965EA1"/>
    <w:rsid w:val="00966D6C"/>
    <w:rsid w:val="00967A35"/>
    <w:rsid w:val="00970628"/>
    <w:rsid w:val="00971F97"/>
    <w:rsid w:val="00972607"/>
    <w:rsid w:val="00973C04"/>
    <w:rsid w:val="00973E67"/>
    <w:rsid w:val="009746FA"/>
    <w:rsid w:val="00974857"/>
    <w:rsid w:val="00974A0E"/>
    <w:rsid w:val="0097527A"/>
    <w:rsid w:val="00975998"/>
    <w:rsid w:val="00976F75"/>
    <w:rsid w:val="009773B2"/>
    <w:rsid w:val="00977D0D"/>
    <w:rsid w:val="00981198"/>
    <w:rsid w:val="00981B96"/>
    <w:rsid w:val="00981DF4"/>
    <w:rsid w:val="00982631"/>
    <w:rsid w:val="00982B96"/>
    <w:rsid w:val="00984FA1"/>
    <w:rsid w:val="00986E0C"/>
    <w:rsid w:val="00987B3A"/>
    <w:rsid w:val="009906DE"/>
    <w:rsid w:val="0099092B"/>
    <w:rsid w:val="00991B01"/>
    <w:rsid w:val="00993B9C"/>
    <w:rsid w:val="00994239"/>
    <w:rsid w:val="00997C12"/>
    <w:rsid w:val="009A032D"/>
    <w:rsid w:val="009A414F"/>
    <w:rsid w:val="009A4B9F"/>
    <w:rsid w:val="009A4BF8"/>
    <w:rsid w:val="009A5318"/>
    <w:rsid w:val="009B45C4"/>
    <w:rsid w:val="009B65C3"/>
    <w:rsid w:val="009C0161"/>
    <w:rsid w:val="009C19A8"/>
    <w:rsid w:val="009C335B"/>
    <w:rsid w:val="009C51DC"/>
    <w:rsid w:val="009C65E7"/>
    <w:rsid w:val="009C72C8"/>
    <w:rsid w:val="009C7C5B"/>
    <w:rsid w:val="009D3DDF"/>
    <w:rsid w:val="009D4EF4"/>
    <w:rsid w:val="009D5093"/>
    <w:rsid w:val="009E15F0"/>
    <w:rsid w:val="009E3AC0"/>
    <w:rsid w:val="009E40FD"/>
    <w:rsid w:val="009F166D"/>
    <w:rsid w:val="00A0007A"/>
    <w:rsid w:val="00A00BDE"/>
    <w:rsid w:val="00A01D71"/>
    <w:rsid w:val="00A01FAA"/>
    <w:rsid w:val="00A02118"/>
    <w:rsid w:val="00A02CC0"/>
    <w:rsid w:val="00A0319B"/>
    <w:rsid w:val="00A066C8"/>
    <w:rsid w:val="00A102C2"/>
    <w:rsid w:val="00A14EA5"/>
    <w:rsid w:val="00A16328"/>
    <w:rsid w:val="00A17764"/>
    <w:rsid w:val="00A17DB2"/>
    <w:rsid w:val="00A17E75"/>
    <w:rsid w:val="00A20C18"/>
    <w:rsid w:val="00A20E18"/>
    <w:rsid w:val="00A25A0A"/>
    <w:rsid w:val="00A2775B"/>
    <w:rsid w:val="00A27A69"/>
    <w:rsid w:val="00A30057"/>
    <w:rsid w:val="00A31954"/>
    <w:rsid w:val="00A3349B"/>
    <w:rsid w:val="00A33895"/>
    <w:rsid w:val="00A33FBA"/>
    <w:rsid w:val="00A3418C"/>
    <w:rsid w:val="00A343A4"/>
    <w:rsid w:val="00A35DA2"/>
    <w:rsid w:val="00A40473"/>
    <w:rsid w:val="00A40E15"/>
    <w:rsid w:val="00A4147A"/>
    <w:rsid w:val="00A41947"/>
    <w:rsid w:val="00A423DE"/>
    <w:rsid w:val="00A4327E"/>
    <w:rsid w:val="00A439A7"/>
    <w:rsid w:val="00A44DF5"/>
    <w:rsid w:val="00A46060"/>
    <w:rsid w:val="00A46CF2"/>
    <w:rsid w:val="00A47555"/>
    <w:rsid w:val="00A479EA"/>
    <w:rsid w:val="00A52BB0"/>
    <w:rsid w:val="00A5329C"/>
    <w:rsid w:val="00A5540F"/>
    <w:rsid w:val="00A558C8"/>
    <w:rsid w:val="00A604EB"/>
    <w:rsid w:val="00A64392"/>
    <w:rsid w:val="00A660A8"/>
    <w:rsid w:val="00A673AA"/>
    <w:rsid w:val="00A67EF7"/>
    <w:rsid w:val="00A67FAC"/>
    <w:rsid w:val="00A70F3F"/>
    <w:rsid w:val="00A72C4E"/>
    <w:rsid w:val="00A77594"/>
    <w:rsid w:val="00A77617"/>
    <w:rsid w:val="00A83630"/>
    <w:rsid w:val="00A846D9"/>
    <w:rsid w:val="00A84D08"/>
    <w:rsid w:val="00A86DE9"/>
    <w:rsid w:val="00A87E9F"/>
    <w:rsid w:val="00A90103"/>
    <w:rsid w:val="00A90729"/>
    <w:rsid w:val="00A93F23"/>
    <w:rsid w:val="00A94563"/>
    <w:rsid w:val="00A958CB"/>
    <w:rsid w:val="00A960F6"/>
    <w:rsid w:val="00AA0CBD"/>
    <w:rsid w:val="00AA114D"/>
    <w:rsid w:val="00AA39AB"/>
    <w:rsid w:val="00AA567A"/>
    <w:rsid w:val="00AA740D"/>
    <w:rsid w:val="00AA7B80"/>
    <w:rsid w:val="00AB0244"/>
    <w:rsid w:val="00AB0ED1"/>
    <w:rsid w:val="00AB2647"/>
    <w:rsid w:val="00AB2752"/>
    <w:rsid w:val="00AB58A9"/>
    <w:rsid w:val="00AC1EE1"/>
    <w:rsid w:val="00AC28A1"/>
    <w:rsid w:val="00AC2CBD"/>
    <w:rsid w:val="00AC5AE9"/>
    <w:rsid w:val="00AC6604"/>
    <w:rsid w:val="00AC7922"/>
    <w:rsid w:val="00AD030B"/>
    <w:rsid w:val="00AD2735"/>
    <w:rsid w:val="00AD28D5"/>
    <w:rsid w:val="00AD2D8E"/>
    <w:rsid w:val="00AD33FC"/>
    <w:rsid w:val="00AE0F1B"/>
    <w:rsid w:val="00AE21D7"/>
    <w:rsid w:val="00AE3B67"/>
    <w:rsid w:val="00AE5545"/>
    <w:rsid w:val="00AE6166"/>
    <w:rsid w:val="00AE7021"/>
    <w:rsid w:val="00AE7ECB"/>
    <w:rsid w:val="00AF1C51"/>
    <w:rsid w:val="00AF48D2"/>
    <w:rsid w:val="00AF4CCF"/>
    <w:rsid w:val="00AF50EC"/>
    <w:rsid w:val="00AF5872"/>
    <w:rsid w:val="00B00950"/>
    <w:rsid w:val="00B00CB8"/>
    <w:rsid w:val="00B01E6C"/>
    <w:rsid w:val="00B03333"/>
    <w:rsid w:val="00B05441"/>
    <w:rsid w:val="00B0602E"/>
    <w:rsid w:val="00B06803"/>
    <w:rsid w:val="00B108DF"/>
    <w:rsid w:val="00B10EF6"/>
    <w:rsid w:val="00B113AD"/>
    <w:rsid w:val="00B11434"/>
    <w:rsid w:val="00B1162A"/>
    <w:rsid w:val="00B123FC"/>
    <w:rsid w:val="00B126E2"/>
    <w:rsid w:val="00B148DC"/>
    <w:rsid w:val="00B222AD"/>
    <w:rsid w:val="00B24819"/>
    <w:rsid w:val="00B249FF"/>
    <w:rsid w:val="00B25660"/>
    <w:rsid w:val="00B2575A"/>
    <w:rsid w:val="00B265FF"/>
    <w:rsid w:val="00B30F2D"/>
    <w:rsid w:val="00B3225C"/>
    <w:rsid w:val="00B337FA"/>
    <w:rsid w:val="00B33A67"/>
    <w:rsid w:val="00B34C30"/>
    <w:rsid w:val="00B34F6A"/>
    <w:rsid w:val="00B423C9"/>
    <w:rsid w:val="00B42634"/>
    <w:rsid w:val="00B43A7D"/>
    <w:rsid w:val="00B43C0A"/>
    <w:rsid w:val="00B43D33"/>
    <w:rsid w:val="00B462F9"/>
    <w:rsid w:val="00B5439C"/>
    <w:rsid w:val="00B55F07"/>
    <w:rsid w:val="00B611C3"/>
    <w:rsid w:val="00B61E2A"/>
    <w:rsid w:val="00B61F20"/>
    <w:rsid w:val="00B628DB"/>
    <w:rsid w:val="00B634CD"/>
    <w:rsid w:val="00B64C95"/>
    <w:rsid w:val="00B64DD9"/>
    <w:rsid w:val="00B66084"/>
    <w:rsid w:val="00B67DBE"/>
    <w:rsid w:val="00B67DDD"/>
    <w:rsid w:val="00B705F5"/>
    <w:rsid w:val="00B70AED"/>
    <w:rsid w:val="00B73F85"/>
    <w:rsid w:val="00B75AB0"/>
    <w:rsid w:val="00B77C5C"/>
    <w:rsid w:val="00B81655"/>
    <w:rsid w:val="00B8241A"/>
    <w:rsid w:val="00B847FD"/>
    <w:rsid w:val="00B861E0"/>
    <w:rsid w:val="00B86ABA"/>
    <w:rsid w:val="00B91444"/>
    <w:rsid w:val="00BA01F8"/>
    <w:rsid w:val="00BA05BB"/>
    <w:rsid w:val="00BA12B4"/>
    <w:rsid w:val="00BA1B8F"/>
    <w:rsid w:val="00BA2B5A"/>
    <w:rsid w:val="00BA37EA"/>
    <w:rsid w:val="00BA4D82"/>
    <w:rsid w:val="00BA55E8"/>
    <w:rsid w:val="00BA67E0"/>
    <w:rsid w:val="00BA6C4D"/>
    <w:rsid w:val="00BA7D2F"/>
    <w:rsid w:val="00BB270A"/>
    <w:rsid w:val="00BB557A"/>
    <w:rsid w:val="00BB5D2B"/>
    <w:rsid w:val="00BC42A4"/>
    <w:rsid w:val="00BD055C"/>
    <w:rsid w:val="00BD06CA"/>
    <w:rsid w:val="00BD1489"/>
    <w:rsid w:val="00BD2AFE"/>
    <w:rsid w:val="00BD2E77"/>
    <w:rsid w:val="00BD2EAA"/>
    <w:rsid w:val="00BD53D6"/>
    <w:rsid w:val="00BD6A1B"/>
    <w:rsid w:val="00BE1576"/>
    <w:rsid w:val="00BE2A08"/>
    <w:rsid w:val="00BE4F00"/>
    <w:rsid w:val="00BE56DB"/>
    <w:rsid w:val="00BE5A70"/>
    <w:rsid w:val="00BE7E5E"/>
    <w:rsid w:val="00BF0D47"/>
    <w:rsid w:val="00BF10CC"/>
    <w:rsid w:val="00BF2394"/>
    <w:rsid w:val="00BF2F67"/>
    <w:rsid w:val="00BF5798"/>
    <w:rsid w:val="00BF5F5A"/>
    <w:rsid w:val="00BF72DC"/>
    <w:rsid w:val="00C0133E"/>
    <w:rsid w:val="00C033F5"/>
    <w:rsid w:val="00C03A10"/>
    <w:rsid w:val="00C06408"/>
    <w:rsid w:val="00C068A9"/>
    <w:rsid w:val="00C10437"/>
    <w:rsid w:val="00C104D0"/>
    <w:rsid w:val="00C1138D"/>
    <w:rsid w:val="00C12737"/>
    <w:rsid w:val="00C137F9"/>
    <w:rsid w:val="00C145B9"/>
    <w:rsid w:val="00C155F2"/>
    <w:rsid w:val="00C15640"/>
    <w:rsid w:val="00C1633C"/>
    <w:rsid w:val="00C170DD"/>
    <w:rsid w:val="00C17F9F"/>
    <w:rsid w:val="00C2076D"/>
    <w:rsid w:val="00C2282C"/>
    <w:rsid w:val="00C2342C"/>
    <w:rsid w:val="00C253E8"/>
    <w:rsid w:val="00C257D5"/>
    <w:rsid w:val="00C30EDB"/>
    <w:rsid w:val="00C31F01"/>
    <w:rsid w:val="00C336A0"/>
    <w:rsid w:val="00C33C7F"/>
    <w:rsid w:val="00C34EC1"/>
    <w:rsid w:val="00C352A6"/>
    <w:rsid w:val="00C367F1"/>
    <w:rsid w:val="00C424E5"/>
    <w:rsid w:val="00C45933"/>
    <w:rsid w:val="00C47393"/>
    <w:rsid w:val="00C50160"/>
    <w:rsid w:val="00C51E08"/>
    <w:rsid w:val="00C521FE"/>
    <w:rsid w:val="00C55173"/>
    <w:rsid w:val="00C55DCB"/>
    <w:rsid w:val="00C57D43"/>
    <w:rsid w:val="00C64135"/>
    <w:rsid w:val="00C660DB"/>
    <w:rsid w:val="00C66319"/>
    <w:rsid w:val="00C70E59"/>
    <w:rsid w:val="00C72F99"/>
    <w:rsid w:val="00C7367A"/>
    <w:rsid w:val="00C740D4"/>
    <w:rsid w:val="00C8095D"/>
    <w:rsid w:val="00C80F74"/>
    <w:rsid w:val="00C840B8"/>
    <w:rsid w:val="00C85864"/>
    <w:rsid w:val="00C93571"/>
    <w:rsid w:val="00C93885"/>
    <w:rsid w:val="00C9569D"/>
    <w:rsid w:val="00C957A0"/>
    <w:rsid w:val="00C970DD"/>
    <w:rsid w:val="00C97D8D"/>
    <w:rsid w:val="00CA0A54"/>
    <w:rsid w:val="00CA0E6E"/>
    <w:rsid w:val="00CA111A"/>
    <w:rsid w:val="00CA1307"/>
    <w:rsid w:val="00CA29B9"/>
    <w:rsid w:val="00CA6179"/>
    <w:rsid w:val="00CA7D61"/>
    <w:rsid w:val="00CA7DF4"/>
    <w:rsid w:val="00CB6763"/>
    <w:rsid w:val="00CB6B1D"/>
    <w:rsid w:val="00CC11F9"/>
    <w:rsid w:val="00CC162C"/>
    <w:rsid w:val="00CC4EF9"/>
    <w:rsid w:val="00CC59D5"/>
    <w:rsid w:val="00CD0FB6"/>
    <w:rsid w:val="00CD17DF"/>
    <w:rsid w:val="00CD204A"/>
    <w:rsid w:val="00CD49EC"/>
    <w:rsid w:val="00CD5F13"/>
    <w:rsid w:val="00CD6FE7"/>
    <w:rsid w:val="00CE2AE9"/>
    <w:rsid w:val="00CE4DBE"/>
    <w:rsid w:val="00CE5365"/>
    <w:rsid w:val="00CE57A2"/>
    <w:rsid w:val="00CE5A60"/>
    <w:rsid w:val="00CE5F18"/>
    <w:rsid w:val="00CE7841"/>
    <w:rsid w:val="00CF4ACF"/>
    <w:rsid w:val="00CF6A83"/>
    <w:rsid w:val="00D0036D"/>
    <w:rsid w:val="00D00399"/>
    <w:rsid w:val="00D0149A"/>
    <w:rsid w:val="00D04BA6"/>
    <w:rsid w:val="00D04E6B"/>
    <w:rsid w:val="00D10A50"/>
    <w:rsid w:val="00D202FE"/>
    <w:rsid w:val="00D20614"/>
    <w:rsid w:val="00D223A8"/>
    <w:rsid w:val="00D245E1"/>
    <w:rsid w:val="00D257EE"/>
    <w:rsid w:val="00D306D6"/>
    <w:rsid w:val="00D32560"/>
    <w:rsid w:val="00D33C93"/>
    <w:rsid w:val="00D34745"/>
    <w:rsid w:val="00D34BFC"/>
    <w:rsid w:val="00D40630"/>
    <w:rsid w:val="00D412A0"/>
    <w:rsid w:val="00D414CC"/>
    <w:rsid w:val="00D42766"/>
    <w:rsid w:val="00D433EB"/>
    <w:rsid w:val="00D4434F"/>
    <w:rsid w:val="00D44AF0"/>
    <w:rsid w:val="00D5475B"/>
    <w:rsid w:val="00D5654F"/>
    <w:rsid w:val="00D5665A"/>
    <w:rsid w:val="00D57762"/>
    <w:rsid w:val="00D62A3D"/>
    <w:rsid w:val="00D634AF"/>
    <w:rsid w:val="00D702AE"/>
    <w:rsid w:val="00D70497"/>
    <w:rsid w:val="00D70E56"/>
    <w:rsid w:val="00D70F37"/>
    <w:rsid w:val="00D72FD3"/>
    <w:rsid w:val="00D747E5"/>
    <w:rsid w:val="00D750F5"/>
    <w:rsid w:val="00D76EF5"/>
    <w:rsid w:val="00D77D03"/>
    <w:rsid w:val="00D842E2"/>
    <w:rsid w:val="00D850DA"/>
    <w:rsid w:val="00D852D1"/>
    <w:rsid w:val="00D95103"/>
    <w:rsid w:val="00D95417"/>
    <w:rsid w:val="00D96232"/>
    <w:rsid w:val="00D96A7C"/>
    <w:rsid w:val="00DA1D5F"/>
    <w:rsid w:val="00DA22BA"/>
    <w:rsid w:val="00DA317F"/>
    <w:rsid w:val="00DA6C5D"/>
    <w:rsid w:val="00DA6C8F"/>
    <w:rsid w:val="00DB0DB7"/>
    <w:rsid w:val="00DB2358"/>
    <w:rsid w:val="00DB5A62"/>
    <w:rsid w:val="00DB7919"/>
    <w:rsid w:val="00DC036A"/>
    <w:rsid w:val="00DC0F97"/>
    <w:rsid w:val="00DC1535"/>
    <w:rsid w:val="00DC184E"/>
    <w:rsid w:val="00DD08E8"/>
    <w:rsid w:val="00DD1130"/>
    <w:rsid w:val="00DD37B0"/>
    <w:rsid w:val="00DD3E5C"/>
    <w:rsid w:val="00DD5443"/>
    <w:rsid w:val="00DE05FD"/>
    <w:rsid w:val="00DE26D7"/>
    <w:rsid w:val="00DE2EE0"/>
    <w:rsid w:val="00DE74DD"/>
    <w:rsid w:val="00DE7BD6"/>
    <w:rsid w:val="00DF7279"/>
    <w:rsid w:val="00E004A5"/>
    <w:rsid w:val="00E005DB"/>
    <w:rsid w:val="00E0088F"/>
    <w:rsid w:val="00E01D6B"/>
    <w:rsid w:val="00E02C8B"/>
    <w:rsid w:val="00E0542F"/>
    <w:rsid w:val="00E05966"/>
    <w:rsid w:val="00E13102"/>
    <w:rsid w:val="00E16FAA"/>
    <w:rsid w:val="00E2084D"/>
    <w:rsid w:val="00E2218D"/>
    <w:rsid w:val="00E2256C"/>
    <w:rsid w:val="00E23742"/>
    <w:rsid w:val="00E25017"/>
    <w:rsid w:val="00E2608C"/>
    <w:rsid w:val="00E26FAF"/>
    <w:rsid w:val="00E3008E"/>
    <w:rsid w:val="00E30D44"/>
    <w:rsid w:val="00E34386"/>
    <w:rsid w:val="00E350F2"/>
    <w:rsid w:val="00E355E3"/>
    <w:rsid w:val="00E3761A"/>
    <w:rsid w:val="00E40BC6"/>
    <w:rsid w:val="00E42EFB"/>
    <w:rsid w:val="00E43B02"/>
    <w:rsid w:val="00E43E41"/>
    <w:rsid w:val="00E446A5"/>
    <w:rsid w:val="00E4524A"/>
    <w:rsid w:val="00E4674F"/>
    <w:rsid w:val="00E475AA"/>
    <w:rsid w:val="00E5050A"/>
    <w:rsid w:val="00E5193B"/>
    <w:rsid w:val="00E520F2"/>
    <w:rsid w:val="00E53BD2"/>
    <w:rsid w:val="00E553BF"/>
    <w:rsid w:val="00E559FD"/>
    <w:rsid w:val="00E5743D"/>
    <w:rsid w:val="00E57FA5"/>
    <w:rsid w:val="00E64217"/>
    <w:rsid w:val="00E64C70"/>
    <w:rsid w:val="00E652AB"/>
    <w:rsid w:val="00E65DF1"/>
    <w:rsid w:val="00E66689"/>
    <w:rsid w:val="00E669AA"/>
    <w:rsid w:val="00E7403C"/>
    <w:rsid w:val="00E7545E"/>
    <w:rsid w:val="00E75B46"/>
    <w:rsid w:val="00E76244"/>
    <w:rsid w:val="00E76FD6"/>
    <w:rsid w:val="00E82153"/>
    <w:rsid w:val="00E828D9"/>
    <w:rsid w:val="00E8778C"/>
    <w:rsid w:val="00E87933"/>
    <w:rsid w:val="00E92811"/>
    <w:rsid w:val="00E928B8"/>
    <w:rsid w:val="00E92AAD"/>
    <w:rsid w:val="00E95403"/>
    <w:rsid w:val="00E9640A"/>
    <w:rsid w:val="00E96B19"/>
    <w:rsid w:val="00EA0B78"/>
    <w:rsid w:val="00EA2713"/>
    <w:rsid w:val="00EA3CB1"/>
    <w:rsid w:val="00EB01A2"/>
    <w:rsid w:val="00EB3D80"/>
    <w:rsid w:val="00EB41E3"/>
    <w:rsid w:val="00EB4D34"/>
    <w:rsid w:val="00EB7C28"/>
    <w:rsid w:val="00EC128E"/>
    <w:rsid w:val="00EC1CE1"/>
    <w:rsid w:val="00EC4364"/>
    <w:rsid w:val="00EC4B85"/>
    <w:rsid w:val="00EC5ED5"/>
    <w:rsid w:val="00ED17D8"/>
    <w:rsid w:val="00ED1BDC"/>
    <w:rsid w:val="00ED22A9"/>
    <w:rsid w:val="00ED4444"/>
    <w:rsid w:val="00ED5EC9"/>
    <w:rsid w:val="00ED5F71"/>
    <w:rsid w:val="00EE2A47"/>
    <w:rsid w:val="00EE322D"/>
    <w:rsid w:val="00EE37D7"/>
    <w:rsid w:val="00EE61AA"/>
    <w:rsid w:val="00EE79C2"/>
    <w:rsid w:val="00EE7CE0"/>
    <w:rsid w:val="00EE7F3A"/>
    <w:rsid w:val="00EF1929"/>
    <w:rsid w:val="00EF2396"/>
    <w:rsid w:val="00EF31CB"/>
    <w:rsid w:val="00EF3721"/>
    <w:rsid w:val="00EF466B"/>
    <w:rsid w:val="00EF4910"/>
    <w:rsid w:val="00EF588B"/>
    <w:rsid w:val="00EF5AAC"/>
    <w:rsid w:val="00EF5B1E"/>
    <w:rsid w:val="00EF674A"/>
    <w:rsid w:val="00F011D7"/>
    <w:rsid w:val="00F017E6"/>
    <w:rsid w:val="00F027D7"/>
    <w:rsid w:val="00F03A09"/>
    <w:rsid w:val="00F060AC"/>
    <w:rsid w:val="00F07199"/>
    <w:rsid w:val="00F131DC"/>
    <w:rsid w:val="00F14FA4"/>
    <w:rsid w:val="00F15369"/>
    <w:rsid w:val="00F1684F"/>
    <w:rsid w:val="00F20606"/>
    <w:rsid w:val="00F24ECA"/>
    <w:rsid w:val="00F24EDF"/>
    <w:rsid w:val="00F254B6"/>
    <w:rsid w:val="00F25C93"/>
    <w:rsid w:val="00F26183"/>
    <w:rsid w:val="00F26FC4"/>
    <w:rsid w:val="00F277FB"/>
    <w:rsid w:val="00F3447F"/>
    <w:rsid w:val="00F34B3C"/>
    <w:rsid w:val="00F3501D"/>
    <w:rsid w:val="00F36164"/>
    <w:rsid w:val="00F3694A"/>
    <w:rsid w:val="00F45B49"/>
    <w:rsid w:val="00F45F77"/>
    <w:rsid w:val="00F47DC8"/>
    <w:rsid w:val="00F50262"/>
    <w:rsid w:val="00F5430E"/>
    <w:rsid w:val="00F543E5"/>
    <w:rsid w:val="00F56F5F"/>
    <w:rsid w:val="00F60ACA"/>
    <w:rsid w:val="00F62E11"/>
    <w:rsid w:val="00F63AE9"/>
    <w:rsid w:val="00F65815"/>
    <w:rsid w:val="00F67217"/>
    <w:rsid w:val="00F67275"/>
    <w:rsid w:val="00F700C2"/>
    <w:rsid w:val="00F71F8B"/>
    <w:rsid w:val="00F71FC7"/>
    <w:rsid w:val="00F722A0"/>
    <w:rsid w:val="00F7269A"/>
    <w:rsid w:val="00F73CF4"/>
    <w:rsid w:val="00F76D0B"/>
    <w:rsid w:val="00F80C66"/>
    <w:rsid w:val="00F8260B"/>
    <w:rsid w:val="00F83459"/>
    <w:rsid w:val="00F84723"/>
    <w:rsid w:val="00F85D6D"/>
    <w:rsid w:val="00F86B9F"/>
    <w:rsid w:val="00F86E8F"/>
    <w:rsid w:val="00F9085D"/>
    <w:rsid w:val="00F90905"/>
    <w:rsid w:val="00F90E54"/>
    <w:rsid w:val="00F94AB2"/>
    <w:rsid w:val="00F94DB0"/>
    <w:rsid w:val="00F967C5"/>
    <w:rsid w:val="00F9758C"/>
    <w:rsid w:val="00F97A04"/>
    <w:rsid w:val="00FA168F"/>
    <w:rsid w:val="00FA2338"/>
    <w:rsid w:val="00FA3421"/>
    <w:rsid w:val="00FA65DA"/>
    <w:rsid w:val="00FA7919"/>
    <w:rsid w:val="00FA7C98"/>
    <w:rsid w:val="00FB020D"/>
    <w:rsid w:val="00FB044B"/>
    <w:rsid w:val="00FB1956"/>
    <w:rsid w:val="00FB2B21"/>
    <w:rsid w:val="00FB6C23"/>
    <w:rsid w:val="00FB7B29"/>
    <w:rsid w:val="00FC04B5"/>
    <w:rsid w:val="00FC1035"/>
    <w:rsid w:val="00FC1807"/>
    <w:rsid w:val="00FC41B1"/>
    <w:rsid w:val="00FC5BC9"/>
    <w:rsid w:val="00FC6BA5"/>
    <w:rsid w:val="00FC6CEE"/>
    <w:rsid w:val="00FD019D"/>
    <w:rsid w:val="00FD0F46"/>
    <w:rsid w:val="00FD1A7F"/>
    <w:rsid w:val="00FD2E27"/>
    <w:rsid w:val="00FD31C6"/>
    <w:rsid w:val="00FD3433"/>
    <w:rsid w:val="00FD3664"/>
    <w:rsid w:val="00FD4BD5"/>
    <w:rsid w:val="00FD5D6E"/>
    <w:rsid w:val="00FD5FD3"/>
    <w:rsid w:val="00FD6B25"/>
    <w:rsid w:val="00FE2467"/>
    <w:rsid w:val="00FE2E9E"/>
    <w:rsid w:val="00FE3051"/>
    <w:rsid w:val="00FE4D55"/>
    <w:rsid w:val="00FE6EF2"/>
    <w:rsid w:val="00FE75D6"/>
    <w:rsid w:val="00FE7BA5"/>
    <w:rsid w:val="00FF04CA"/>
    <w:rsid w:val="00FF21D2"/>
    <w:rsid w:val="00FF500C"/>
    <w:rsid w:val="00FF66EA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D5B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2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3E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C28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327</Words>
  <Characters>1869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 Гладышева</dc:creator>
  <cp:keywords/>
  <dc:description/>
  <cp:lastModifiedBy>Windows User</cp:lastModifiedBy>
  <cp:revision>4</cp:revision>
  <cp:lastPrinted>2020-01-23T12:16:00Z</cp:lastPrinted>
  <dcterms:created xsi:type="dcterms:W3CDTF">2020-05-18T12:28:00Z</dcterms:created>
  <dcterms:modified xsi:type="dcterms:W3CDTF">2020-05-19T08:34:00Z</dcterms:modified>
</cp:coreProperties>
</file>