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40" w:rsidRDefault="00036340" w:rsidP="00036340">
      <w:pPr>
        <w:ind w:firstLine="709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ПРАВИТЕЛЬСТВО ЛЕНИНГРАДСКОЙ ОБЛАСТИ</w:t>
      </w:r>
    </w:p>
    <w:p w:rsidR="00036340" w:rsidRDefault="00036340" w:rsidP="00036340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036340" w:rsidRDefault="00036340" w:rsidP="00036340">
      <w:pPr>
        <w:ind w:firstLine="709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ПОСТАНОВЛЕНИЕ</w:t>
      </w:r>
    </w:p>
    <w:p w:rsidR="00036340" w:rsidRDefault="00036340" w:rsidP="00036340">
      <w:pPr>
        <w:ind w:firstLine="709"/>
        <w:jc w:val="center"/>
        <w:rPr>
          <w:rFonts w:eastAsia="Calibri"/>
          <w:color w:val="000000"/>
          <w:szCs w:val="28"/>
        </w:rPr>
      </w:pPr>
    </w:p>
    <w:p w:rsidR="00036340" w:rsidRDefault="00036340" w:rsidP="00036340">
      <w:pPr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от ____________ 2020 года                                                                  № ____</w:t>
      </w:r>
    </w:p>
    <w:p w:rsidR="00036340" w:rsidRDefault="00036340" w:rsidP="00036340"/>
    <w:p w:rsidR="00AD1F67" w:rsidRDefault="00AD1F67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958CC" w:rsidRPr="003958CC" w:rsidRDefault="00AD1F67" w:rsidP="003958CC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3958CC" w:rsidRPr="003958CC">
              <w:rPr>
                <w:sz w:val="28"/>
              </w:rPr>
              <w:t xml:space="preserve"> в постановление Правительства Ленинградской области от 7 февраля 2020 года № 47</w:t>
            </w:r>
          </w:p>
          <w:p w:rsidR="003958CC" w:rsidRDefault="003958CC" w:rsidP="003958CC">
            <w:pPr>
              <w:pStyle w:val="a8"/>
              <w:jc w:val="center"/>
              <w:rPr>
                <w:sz w:val="28"/>
              </w:rPr>
            </w:pPr>
            <w:r w:rsidRPr="003958CC">
              <w:rPr>
                <w:sz w:val="28"/>
              </w:rPr>
              <w:t xml:space="preserve">"О распределении субсидий бюджетам муниципальных образований Ленинградской области на поддержку </w:t>
            </w:r>
          </w:p>
          <w:p w:rsidR="00D670EE" w:rsidRDefault="003958CC" w:rsidP="003958CC">
            <w:pPr>
              <w:pStyle w:val="a8"/>
              <w:jc w:val="center"/>
              <w:rPr>
                <w:sz w:val="28"/>
              </w:rPr>
            </w:pPr>
            <w:r w:rsidRPr="003958CC">
              <w:rPr>
                <w:sz w:val="28"/>
              </w:rPr>
              <w:t xml:space="preserve">отрасли культуры в муниципальных образованиях Ленинградской области в рамках государственной программы Ленинградской области </w:t>
            </w:r>
          </w:p>
          <w:p w:rsidR="00D670EE" w:rsidRDefault="003958CC" w:rsidP="003958CC">
            <w:pPr>
              <w:pStyle w:val="a8"/>
              <w:jc w:val="center"/>
              <w:rPr>
                <w:sz w:val="28"/>
              </w:rPr>
            </w:pPr>
            <w:r w:rsidRPr="003958CC">
              <w:rPr>
                <w:sz w:val="28"/>
              </w:rPr>
              <w:t xml:space="preserve">"Развитие культуры в Ленинградской области" </w:t>
            </w:r>
          </w:p>
          <w:p w:rsidR="00D5450C" w:rsidRDefault="003958CC" w:rsidP="00D670EE">
            <w:pPr>
              <w:pStyle w:val="a8"/>
              <w:jc w:val="center"/>
              <w:rPr>
                <w:sz w:val="28"/>
              </w:rPr>
            </w:pPr>
            <w:r w:rsidRPr="003958CC">
              <w:rPr>
                <w:sz w:val="28"/>
              </w:rPr>
              <w:t>на 2020 год и на плановый период 2021 и 2022 годов"</w:t>
            </w:r>
          </w:p>
        </w:tc>
      </w:tr>
    </w:tbl>
    <w:p w:rsidR="00D5450C" w:rsidRDefault="00D5450C">
      <w:pPr>
        <w:shd w:val="clear" w:color="auto" w:fill="FFFFFF"/>
        <w:rPr>
          <w:snapToGrid w:val="0"/>
        </w:rPr>
      </w:pPr>
    </w:p>
    <w:p w:rsidR="003958CC" w:rsidRPr="00054477" w:rsidRDefault="003958CC" w:rsidP="003958CC">
      <w:pPr>
        <w:rPr>
          <w:sz w:val="27"/>
          <w:szCs w:val="27"/>
        </w:rPr>
      </w:pPr>
      <w:r w:rsidRPr="00054477">
        <w:rPr>
          <w:sz w:val="27"/>
          <w:szCs w:val="27"/>
        </w:rPr>
        <w:t xml:space="preserve">Правительство Ленинградской области  </w:t>
      </w:r>
      <w:proofErr w:type="gramStart"/>
      <w:r w:rsidRPr="00054477">
        <w:rPr>
          <w:sz w:val="27"/>
          <w:szCs w:val="27"/>
        </w:rPr>
        <w:t>п</w:t>
      </w:r>
      <w:proofErr w:type="gramEnd"/>
      <w:r w:rsidRPr="00054477">
        <w:rPr>
          <w:sz w:val="27"/>
          <w:szCs w:val="27"/>
        </w:rPr>
        <w:t xml:space="preserve"> о с т а н о в л я е т : </w:t>
      </w:r>
    </w:p>
    <w:p w:rsidR="00AD1F67" w:rsidRDefault="003958CC" w:rsidP="003958CC">
      <w:pPr>
        <w:rPr>
          <w:sz w:val="27"/>
          <w:szCs w:val="27"/>
        </w:rPr>
      </w:pPr>
      <w:r w:rsidRPr="00054477"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Внести</w:t>
      </w:r>
      <w:r w:rsidRPr="00054477">
        <w:rPr>
          <w:sz w:val="27"/>
          <w:szCs w:val="27"/>
        </w:rPr>
        <w:t xml:space="preserve"> </w:t>
      </w:r>
      <w:r w:rsidRPr="00D9119B">
        <w:rPr>
          <w:sz w:val="27"/>
          <w:szCs w:val="27"/>
        </w:rPr>
        <w:t>в постановление Правительства Ленинградской области</w:t>
      </w:r>
      <w:r>
        <w:rPr>
          <w:sz w:val="27"/>
          <w:szCs w:val="27"/>
        </w:rPr>
        <w:t xml:space="preserve">                            </w:t>
      </w:r>
      <w:r w:rsidRPr="00932E85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 w:rsidRPr="00932E85">
        <w:rPr>
          <w:sz w:val="27"/>
          <w:szCs w:val="27"/>
        </w:rPr>
        <w:t>7</w:t>
      </w:r>
      <w:r>
        <w:rPr>
          <w:sz w:val="27"/>
          <w:szCs w:val="27"/>
        </w:rPr>
        <w:t xml:space="preserve"> февраля 2020 года </w:t>
      </w:r>
      <w:r w:rsidRPr="00932E85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932E85">
        <w:rPr>
          <w:sz w:val="27"/>
          <w:szCs w:val="27"/>
        </w:rPr>
        <w:t>47</w:t>
      </w:r>
      <w:r w:rsidRPr="00D9119B">
        <w:rPr>
          <w:sz w:val="27"/>
          <w:szCs w:val="27"/>
        </w:rPr>
        <w:t xml:space="preserve"> "О распределении субсидий бюджетам муниципальных образований Ленинградской области на поддержку </w:t>
      </w:r>
      <w:r>
        <w:rPr>
          <w:sz w:val="27"/>
          <w:szCs w:val="27"/>
        </w:rPr>
        <w:t xml:space="preserve">                     </w:t>
      </w:r>
      <w:r w:rsidRPr="00D9119B">
        <w:rPr>
          <w:sz w:val="27"/>
          <w:szCs w:val="27"/>
        </w:rPr>
        <w:t>отрас</w:t>
      </w:r>
      <w:bookmarkStart w:id="0" w:name="_GoBack"/>
      <w:bookmarkEnd w:id="0"/>
      <w:r w:rsidRPr="00D9119B">
        <w:rPr>
          <w:sz w:val="27"/>
          <w:szCs w:val="27"/>
        </w:rPr>
        <w:t xml:space="preserve">ли культуры в муниципальных образованиях Ленинградской области </w:t>
      </w:r>
      <w:r>
        <w:rPr>
          <w:sz w:val="27"/>
          <w:szCs w:val="27"/>
        </w:rPr>
        <w:t xml:space="preserve">                                   </w:t>
      </w:r>
      <w:r w:rsidRPr="00D9119B">
        <w:rPr>
          <w:sz w:val="27"/>
          <w:szCs w:val="27"/>
        </w:rPr>
        <w:t xml:space="preserve">в рамках государственной программы Ленинградской области "Развитие </w:t>
      </w:r>
      <w:r>
        <w:rPr>
          <w:sz w:val="27"/>
          <w:szCs w:val="27"/>
        </w:rPr>
        <w:t xml:space="preserve">                              </w:t>
      </w:r>
      <w:r w:rsidRPr="00D9119B">
        <w:rPr>
          <w:sz w:val="27"/>
          <w:szCs w:val="27"/>
        </w:rPr>
        <w:t xml:space="preserve">культуры в Ленинградской области" на 2020 год и на плановый период </w:t>
      </w:r>
      <w:r>
        <w:rPr>
          <w:sz w:val="27"/>
          <w:szCs w:val="27"/>
        </w:rPr>
        <w:t xml:space="preserve">                                        </w:t>
      </w:r>
      <w:r w:rsidRPr="00D9119B">
        <w:rPr>
          <w:sz w:val="27"/>
          <w:szCs w:val="27"/>
        </w:rPr>
        <w:t>2021 и 2022 годов"</w:t>
      </w:r>
      <w:r>
        <w:rPr>
          <w:sz w:val="27"/>
          <w:szCs w:val="27"/>
        </w:rPr>
        <w:t xml:space="preserve"> </w:t>
      </w:r>
      <w:r w:rsidR="00AD1F67">
        <w:rPr>
          <w:sz w:val="27"/>
          <w:szCs w:val="27"/>
        </w:rPr>
        <w:t xml:space="preserve">следующие </w:t>
      </w:r>
      <w:r>
        <w:rPr>
          <w:sz w:val="27"/>
          <w:szCs w:val="27"/>
        </w:rPr>
        <w:t>изменени</w:t>
      </w:r>
      <w:r w:rsidR="00AD1F67">
        <w:rPr>
          <w:sz w:val="27"/>
          <w:szCs w:val="27"/>
        </w:rPr>
        <w:t>я:</w:t>
      </w:r>
      <w:proofErr w:type="gramEnd"/>
    </w:p>
    <w:p w:rsidR="00AD1F67" w:rsidRDefault="00AD1F67" w:rsidP="003958CC">
      <w:pPr>
        <w:rPr>
          <w:sz w:val="27"/>
          <w:szCs w:val="27"/>
        </w:rPr>
      </w:pPr>
      <w:r>
        <w:rPr>
          <w:sz w:val="27"/>
          <w:szCs w:val="27"/>
        </w:rPr>
        <w:t xml:space="preserve">изложить </w:t>
      </w:r>
      <w:r w:rsidRPr="00AD1F67">
        <w:rPr>
          <w:sz w:val="27"/>
          <w:szCs w:val="27"/>
        </w:rPr>
        <w:t xml:space="preserve">пункты </w:t>
      </w:r>
      <w:r>
        <w:rPr>
          <w:sz w:val="27"/>
          <w:szCs w:val="27"/>
        </w:rPr>
        <w:t>27</w:t>
      </w:r>
      <w:r w:rsidRPr="00AD1F67">
        <w:rPr>
          <w:sz w:val="27"/>
          <w:szCs w:val="27"/>
        </w:rPr>
        <w:t xml:space="preserve"> и </w:t>
      </w:r>
      <w:r>
        <w:rPr>
          <w:sz w:val="27"/>
          <w:szCs w:val="27"/>
        </w:rPr>
        <w:t>28</w:t>
      </w:r>
      <w:r w:rsidRPr="00AD1F67">
        <w:rPr>
          <w:sz w:val="27"/>
          <w:szCs w:val="27"/>
        </w:rPr>
        <w:t xml:space="preserve"> приложения в следующей редакции:</w:t>
      </w:r>
    </w:p>
    <w:tbl>
      <w:tblPr>
        <w:tblStyle w:val="a9"/>
        <w:tblW w:w="9191" w:type="dxa"/>
        <w:jc w:val="center"/>
        <w:tblInd w:w="-893" w:type="dxa"/>
        <w:tblLook w:val="04A0" w:firstRow="1" w:lastRow="0" w:firstColumn="1" w:lastColumn="0" w:noHBand="0" w:noVBand="1"/>
      </w:tblPr>
      <w:tblGrid>
        <w:gridCol w:w="417"/>
        <w:gridCol w:w="486"/>
        <w:gridCol w:w="4513"/>
        <w:gridCol w:w="959"/>
        <w:gridCol w:w="1298"/>
        <w:gridCol w:w="1121"/>
        <w:gridCol w:w="397"/>
      </w:tblGrid>
      <w:tr w:rsidR="00AD1F67" w:rsidRPr="00A42111" w:rsidTr="00462534">
        <w:trPr>
          <w:trHeight w:val="266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F67" w:rsidRPr="00A42111" w:rsidRDefault="00AD1F67" w:rsidP="00462534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"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AD1F67" w:rsidRPr="00A42111" w:rsidRDefault="00AD1F67" w:rsidP="00462534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4581" w:type="dxa"/>
          </w:tcPr>
          <w:p w:rsidR="00AD1F67" w:rsidRPr="00A42111" w:rsidRDefault="00AD1F67" w:rsidP="00462534">
            <w:pPr>
              <w:ind w:firstLine="0"/>
              <w:jc w:val="left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Лодейнопольский муниципальный район</w:t>
            </w:r>
          </w:p>
        </w:tc>
        <w:tc>
          <w:tcPr>
            <w:tcW w:w="869" w:type="dxa"/>
          </w:tcPr>
          <w:p w:rsidR="00AD1F67" w:rsidRPr="00A42111" w:rsidRDefault="00AD1F67" w:rsidP="00462534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1325,7</w:t>
            </w:r>
          </w:p>
        </w:tc>
        <w:tc>
          <w:tcPr>
            <w:tcW w:w="1313" w:type="dxa"/>
          </w:tcPr>
          <w:p w:rsidR="00AD1F67" w:rsidRPr="00A42111" w:rsidRDefault="00AD1F67" w:rsidP="00462534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435,8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D1F67" w:rsidRPr="00A42111" w:rsidRDefault="00AD1F67" w:rsidP="00462534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435,8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F67" w:rsidRPr="00A42111" w:rsidRDefault="00AD1F67" w:rsidP="00462534">
            <w:pPr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AD1F67" w:rsidRPr="00A42111" w:rsidTr="00AD1F67">
        <w:trPr>
          <w:trHeight w:val="266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F67" w:rsidRPr="00A42111" w:rsidRDefault="00AD1F67" w:rsidP="00462534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AD1F67" w:rsidRPr="00A42111" w:rsidRDefault="00AD1F67" w:rsidP="00462534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4581" w:type="dxa"/>
          </w:tcPr>
          <w:p w:rsidR="00AD1F67" w:rsidRPr="00A42111" w:rsidRDefault="00AD1F67" w:rsidP="00462534">
            <w:pPr>
              <w:ind w:firstLine="0"/>
              <w:jc w:val="left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Лодейнопольское городское поселение Лодейнопольского муниципального района</w:t>
            </w:r>
          </w:p>
        </w:tc>
        <w:tc>
          <w:tcPr>
            <w:tcW w:w="869" w:type="dxa"/>
          </w:tcPr>
          <w:p w:rsidR="00AD1F67" w:rsidRPr="00A42111" w:rsidRDefault="00AD1F67" w:rsidP="00462534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1568,9</w:t>
            </w:r>
          </w:p>
        </w:tc>
        <w:tc>
          <w:tcPr>
            <w:tcW w:w="1313" w:type="dxa"/>
          </w:tcPr>
          <w:p w:rsidR="00AD1F67" w:rsidRPr="00A42111" w:rsidRDefault="00AD1F67" w:rsidP="00462534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208,9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D1F67" w:rsidRPr="00A42111" w:rsidRDefault="00AD1F67" w:rsidP="00462534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208,9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1F67" w:rsidRPr="00A42111" w:rsidRDefault="00AD1F67" w:rsidP="00AD1F67">
            <w:pPr>
              <w:ind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"</w:t>
            </w:r>
            <w:r>
              <w:rPr>
                <w:sz w:val="27"/>
                <w:szCs w:val="27"/>
              </w:rPr>
              <w:t>;</w:t>
            </w:r>
          </w:p>
        </w:tc>
      </w:tr>
    </w:tbl>
    <w:p w:rsidR="00A42111" w:rsidRDefault="00AD1F67" w:rsidP="003958CC">
      <w:pPr>
        <w:rPr>
          <w:sz w:val="27"/>
          <w:szCs w:val="27"/>
        </w:rPr>
      </w:pPr>
      <w:r>
        <w:rPr>
          <w:sz w:val="27"/>
          <w:szCs w:val="27"/>
        </w:rPr>
        <w:t xml:space="preserve">изложить </w:t>
      </w:r>
      <w:r w:rsidR="00A42111">
        <w:rPr>
          <w:sz w:val="27"/>
          <w:szCs w:val="27"/>
        </w:rPr>
        <w:t xml:space="preserve">пункты 35 и 36 </w:t>
      </w:r>
      <w:r w:rsidR="003958CC">
        <w:rPr>
          <w:sz w:val="27"/>
          <w:szCs w:val="27"/>
        </w:rPr>
        <w:t>приложени</w:t>
      </w:r>
      <w:r w:rsidR="00A42111">
        <w:rPr>
          <w:sz w:val="27"/>
          <w:szCs w:val="27"/>
        </w:rPr>
        <w:t>я</w:t>
      </w:r>
      <w:r w:rsidR="003958CC">
        <w:rPr>
          <w:sz w:val="27"/>
          <w:szCs w:val="27"/>
        </w:rPr>
        <w:t xml:space="preserve"> </w:t>
      </w:r>
      <w:r w:rsidR="00A42111">
        <w:rPr>
          <w:sz w:val="27"/>
          <w:szCs w:val="27"/>
        </w:rPr>
        <w:t>в следующей редакции:</w:t>
      </w:r>
    </w:p>
    <w:tbl>
      <w:tblPr>
        <w:tblStyle w:val="a9"/>
        <w:tblW w:w="9191" w:type="dxa"/>
        <w:jc w:val="center"/>
        <w:tblInd w:w="-893" w:type="dxa"/>
        <w:tblLook w:val="04A0" w:firstRow="1" w:lastRow="0" w:firstColumn="1" w:lastColumn="0" w:noHBand="0" w:noVBand="1"/>
      </w:tblPr>
      <w:tblGrid>
        <w:gridCol w:w="419"/>
        <w:gridCol w:w="486"/>
        <w:gridCol w:w="4580"/>
        <w:gridCol w:w="869"/>
        <w:gridCol w:w="1313"/>
        <w:gridCol w:w="1131"/>
        <w:gridCol w:w="393"/>
      </w:tblGrid>
      <w:tr w:rsidR="00AD1F67" w:rsidRPr="00A42111" w:rsidTr="00AD1F67">
        <w:trPr>
          <w:trHeight w:val="266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F67" w:rsidRPr="00A42111" w:rsidRDefault="00AD1F67" w:rsidP="00A42111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"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AD1F67" w:rsidRPr="00A42111" w:rsidRDefault="00AD1F67" w:rsidP="00A42111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35</w:t>
            </w:r>
          </w:p>
        </w:tc>
        <w:tc>
          <w:tcPr>
            <w:tcW w:w="4581" w:type="dxa"/>
          </w:tcPr>
          <w:p w:rsidR="00AD1F67" w:rsidRPr="00A42111" w:rsidRDefault="00AD1F67" w:rsidP="00A42111">
            <w:pPr>
              <w:ind w:firstLine="0"/>
              <w:jc w:val="left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Раздольевское</w:t>
            </w:r>
            <w:proofErr w:type="spellEnd"/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 xml:space="preserve"> сельское поселение</w:t>
            </w:r>
          </w:p>
          <w:p w:rsidR="00AD1F67" w:rsidRPr="00A42111" w:rsidRDefault="00AD1F67" w:rsidP="00A42111">
            <w:pPr>
              <w:ind w:firstLine="0"/>
              <w:jc w:val="left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Приозерского</w:t>
            </w:r>
            <w:proofErr w:type="spellEnd"/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869" w:type="dxa"/>
          </w:tcPr>
          <w:p w:rsidR="00AD1F67" w:rsidRPr="00A42111" w:rsidRDefault="00AD1F67" w:rsidP="00A42111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1313" w:type="dxa"/>
          </w:tcPr>
          <w:p w:rsidR="00AD1F67" w:rsidRPr="00A42111" w:rsidRDefault="00AD1F67" w:rsidP="00A42111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D1F67" w:rsidRPr="00A42111" w:rsidRDefault="00AD1F67" w:rsidP="00A42111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75,6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F67" w:rsidRPr="00A42111" w:rsidRDefault="00AD1F67" w:rsidP="00A42111">
            <w:pPr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AD1F67" w:rsidRPr="00A42111" w:rsidTr="00AD1F67">
        <w:trPr>
          <w:trHeight w:val="266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F67" w:rsidRPr="00A42111" w:rsidRDefault="00AD1F67" w:rsidP="00A42111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AD1F67" w:rsidRPr="00A42111" w:rsidRDefault="00AD1F67" w:rsidP="00A42111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36</w:t>
            </w:r>
          </w:p>
        </w:tc>
        <w:tc>
          <w:tcPr>
            <w:tcW w:w="4581" w:type="dxa"/>
          </w:tcPr>
          <w:p w:rsidR="00AD1F67" w:rsidRPr="00A42111" w:rsidRDefault="00AD1F67" w:rsidP="00A42111">
            <w:pPr>
              <w:ind w:firstLine="0"/>
              <w:jc w:val="lef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Сосновское сельское поселение</w:t>
            </w:r>
          </w:p>
          <w:p w:rsidR="00AD1F67" w:rsidRPr="00A42111" w:rsidRDefault="00AD1F67" w:rsidP="00A42111">
            <w:pPr>
              <w:ind w:firstLine="0"/>
              <w:jc w:val="left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Приозерского</w:t>
            </w:r>
            <w:proofErr w:type="spellEnd"/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869" w:type="dxa"/>
          </w:tcPr>
          <w:p w:rsidR="00AD1F67" w:rsidRPr="00A42111" w:rsidRDefault="00AD1F67" w:rsidP="00A42111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113,9</w:t>
            </w:r>
          </w:p>
        </w:tc>
        <w:tc>
          <w:tcPr>
            <w:tcW w:w="1313" w:type="dxa"/>
          </w:tcPr>
          <w:p w:rsidR="00AD1F67" w:rsidRPr="00A42111" w:rsidRDefault="00AD1F67" w:rsidP="00A42111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113,9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D1F67" w:rsidRPr="00A42111" w:rsidRDefault="00AD1F67" w:rsidP="00A42111">
            <w:pPr>
              <w:ind w:firstLine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42111">
              <w:rPr>
                <w:rFonts w:ascii="Times New Roman" w:eastAsia="Times New Roman" w:hAnsi="Times New Roman"/>
                <w:sz w:val="27"/>
                <w:szCs w:val="27"/>
              </w:rPr>
              <w:t>113,9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1F67" w:rsidRPr="00A42111" w:rsidRDefault="00AD1F67" w:rsidP="00AD1F67">
            <w:pPr>
              <w:ind w:firstLine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".</w:t>
            </w:r>
          </w:p>
        </w:tc>
      </w:tr>
    </w:tbl>
    <w:p w:rsidR="003958CC" w:rsidRDefault="003958CC" w:rsidP="003958CC">
      <w:pPr>
        <w:rPr>
          <w:sz w:val="27"/>
          <w:szCs w:val="27"/>
        </w:rPr>
      </w:pPr>
      <w:r w:rsidRPr="00054477">
        <w:rPr>
          <w:sz w:val="27"/>
          <w:szCs w:val="27"/>
        </w:rPr>
        <w:t xml:space="preserve">2. Настоящее постановление вступает в силу </w:t>
      </w:r>
      <w:proofErr w:type="gramStart"/>
      <w:r w:rsidRPr="00054477">
        <w:rPr>
          <w:sz w:val="27"/>
          <w:szCs w:val="27"/>
        </w:rPr>
        <w:t xml:space="preserve">с </w:t>
      </w:r>
      <w:r>
        <w:rPr>
          <w:sz w:val="27"/>
          <w:szCs w:val="27"/>
        </w:rPr>
        <w:t>даты подписания</w:t>
      </w:r>
      <w:proofErr w:type="gramEnd"/>
      <w:r w:rsidRPr="00054477">
        <w:rPr>
          <w:sz w:val="27"/>
          <w:szCs w:val="27"/>
        </w:rPr>
        <w:t>.</w:t>
      </w:r>
    </w:p>
    <w:p w:rsidR="00C269FD" w:rsidRDefault="00C269FD" w:rsidP="003958CC">
      <w:pPr>
        <w:rPr>
          <w:sz w:val="27"/>
          <w:szCs w:val="27"/>
        </w:rPr>
      </w:pPr>
    </w:p>
    <w:p w:rsidR="003958CC" w:rsidRDefault="003958C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 w:rsidP="00036340"/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41" w:rsidRDefault="00F36F41">
      <w:r>
        <w:separator/>
      </w:r>
    </w:p>
  </w:endnote>
  <w:endnote w:type="continuationSeparator" w:id="0">
    <w:p w:rsidR="00F36F41" w:rsidRDefault="00F3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41" w:rsidRDefault="00F36F41">
      <w:r>
        <w:separator/>
      </w:r>
    </w:p>
  </w:footnote>
  <w:footnote w:type="continuationSeparator" w:id="0">
    <w:p w:rsidR="00F36F41" w:rsidRDefault="00F3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1F67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aaa6254-01cc-4fd7-aa90-b8431cb23140"/>
  </w:docVars>
  <w:rsids>
    <w:rsidRoot w:val="00C75476"/>
    <w:rsid w:val="00036340"/>
    <w:rsid w:val="001D6E50"/>
    <w:rsid w:val="00304B3D"/>
    <w:rsid w:val="0034705D"/>
    <w:rsid w:val="003958CC"/>
    <w:rsid w:val="003A5E6B"/>
    <w:rsid w:val="004625E5"/>
    <w:rsid w:val="005B7040"/>
    <w:rsid w:val="006F6891"/>
    <w:rsid w:val="007C10FC"/>
    <w:rsid w:val="008F57B1"/>
    <w:rsid w:val="00A42111"/>
    <w:rsid w:val="00A814E3"/>
    <w:rsid w:val="00AD1F67"/>
    <w:rsid w:val="00C21E02"/>
    <w:rsid w:val="00C269FD"/>
    <w:rsid w:val="00C75476"/>
    <w:rsid w:val="00D317FC"/>
    <w:rsid w:val="00D5450C"/>
    <w:rsid w:val="00D670EE"/>
    <w:rsid w:val="00F36F41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table" w:styleId="a9">
    <w:name w:val="Table Grid"/>
    <w:basedOn w:val="a3"/>
    <w:uiPriority w:val="99"/>
    <w:rsid w:val="00A4211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table" w:styleId="a9">
    <w:name w:val="Table Grid"/>
    <w:basedOn w:val="a3"/>
    <w:uiPriority w:val="99"/>
    <w:rsid w:val="00A4211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814987ed-8eab-4993-b342-4cb18d75cd3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814987ed-8eab-4993-b342-4cb18d75cd3d.dot</Template>
  <TotalTime>121</TotalTime>
  <Pages>1</Pages>
  <Words>207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Ананьин Виктор</cp:lastModifiedBy>
  <cp:revision>6</cp:revision>
  <cp:lastPrinted>2020-05-12T09:47:00Z</cp:lastPrinted>
  <dcterms:created xsi:type="dcterms:W3CDTF">2020-05-12T11:14:00Z</dcterms:created>
  <dcterms:modified xsi:type="dcterms:W3CDTF">2020-07-10T12:05:00Z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1aaa6254-01cc-4fd7-aa90-b8431cb23140</vt:lpwstr>
  </property>
</Properties>
</file>