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50D2D" w:rsidRDefault="00A50D2D">
            <w:pPr>
              <w:pStyle w:val="a8"/>
              <w:jc w:val="center"/>
              <w:rPr>
                <w:sz w:val="28"/>
              </w:rPr>
            </w:pPr>
            <w:r w:rsidRPr="00A50D2D">
              <w:rPr>
                <w:sz w:val="28"/>
              </w:rPr>
              <w:t xml:space="preserve">О внесении изменений в постановление Правительства Ленинградской области от 13 августа 2020 года </w:t>
            </w:r>
            <w:r>
              <w:rPr>
                <w:sz w:val="28"/>
              </w:rPr>
              <w:t>№</w:t>
            </w:r>
            <w:r w:rsidRPr="00A50D2D">
              <w:rPr>
                <w:sz w:val="28"/>
              </w:rPr>
              <w:t xml:space="preserve"> 573 </w:t>
            </w:r>
          </w:p>
          <w:p w:rsidR="00A50D2D" w:rsidRDefault="00947817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A50D2D" w:rsidRPr="00A50D2D">
              <w:rPr>
                <w:sz w:val="28"/>
              </w:rPr>
              <w:t xml:space="preserve">О мерах по предотвращению распространения новой </w:t>
            </w:r>
            <w:proofErr w:type="spellStart"/>
            <w:r w:rsidR="00A50D2D" w:rsidRPr="00A50D2D">
              <w:rPr>
                <w:sz w:val="28"/>
              </w:rPr>
              <w:t>коронавирусной</w:t>
            </w:r>
            <w:proofErr w:type="spellEnd"/>
            <w:r w:rsidR="00A50D2D" w:rsidRPr="00A50D2D">
              <w:rPr>
                <w:sz w:val="28"/>
              </w:rPr>
              <w:t xml:space="preserve"> инфекции (COVID-19) на территории Ленинградской области и признании </w:t>
            </w:r>
            <w:proofErr w:type="gramStart"/>
            <w:r w:rsidR="00A50D2D" w:rsidRPr="00A50D2D">
              <w:rPr>
                <w:sz w:val="28"/>
              </w:rPr>
              <w:t>утратившими</w:t>
            </w:r>
            <w:proofErr w:type="gramEnd"/>
            <w:r w:rsidR="00A50D2D" w:rsidRPr="00A50D2D">
              <w:rPr>
                <w:sz w:val="28"/>
              </w:rPr>
              <w:t xml:space="preserve"> </w:t>
            </w:r>
          </w:p>
          <w:p w:rsidR="00D5450C" w:rsidRDefault="00A50D2D">
            <w:pPr>
              <w:pStyle w:val="a8"/>
              <w:jc w:val="center"/>
              <w:rPr>
                <w:sz w:val="28"/>
              </w:rPr>
            </w:pPr>
            <w:r w:rsidRPr="00A50D2D">
              <w:rPr>
                <w:sz w:val="28"/>
              </w:rPr>
              <w:t>силу отдельных постановлений Правительства Ленинградской области</w:t>
            </w:r>
            <w:r w:rsidR="00947817">
              <w:rPr>
                <w:sz w:val="28"/>
              </w:rPr>
              <w:t>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: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9478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478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 xml:space="preserve">от 13 августа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17">
        <w:rPr>
          <w:rFonts w:ascii="Times New Roman" w:hAnsi="Times New Roman" w:cs="Times New Roman"/>
          <w:sz w:val="28"/>
          <w:szCs w:val="28"/>
        </w:rPr>
        <w:t xml:space="preserve"> 573 "О мерах по предотвращению распространения новой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и признании 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области" следующие изменения: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 w:rsidR="0057298F">
        <w:rPr>
          <w:rFonts w:ascii="Times New Roman" w:hAnsi="Times New Roman" w:cs="Times New Roman"/>
          <w:sz w:val="28"/>
          <w:szCs w:val="28"/>
        </w:rPr>
        <w:t>дополнить</w:t>
      </w:r>
      <w:r w:rsidR="0057298F" w:rsidRPr="00947817"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947817" w:rsidRPr="00947817" w:rsidRDefault="00947817" w:rsidP="0094781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"обеспечить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 w:rsidR="0057298F" w:rsidRPr="00947817">
        <w:rPr>
          <w:rFonts w:ascii="Times New Roman" w:hAnsi="Times New Roman" w:cs="Times New Roman"/>
          <w:sz w:val="28"/>
          <w:szCs w:val="28"/>
        </w:rPr>
        <w:t>в том числе</w:t>
      </w:r>
      <w:r w:rsidR="0057298F" w:rsidRPr="00947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федерального бюджета, финансовое обеспечение расходов, связанных с оплатой отпусков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47817">
        <w:rPr>
          <w:rFonts w:ascii="Times New Roman" w:hAnsi="Times New Roman" w:cs="Times New Roman"/>
          <w:sz w:val="28"/>
          <w:szCs w:val="28"/>
        </w:rPr>
        <w:t>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947817" w:rsidRPr="00947817" w:rsidRDefault="00947817" w:rsidP="00947817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</w:t>
      </w:r>
      <w:r w:rsidR="0057298F">
        <w:rPr>
          <w:szCs w:val="28"/>
        </w:rPr>
        <w:t>,</w:t>
      </w:r>
      <w:r w:rsidRPr="00947817">
        <w:rPr>
          <w:szCs w:val="28"/>
        </w:rPr>
        <w:t xml:space="preserve"> приобретение лекарственных препаратов </w:t>
      </w:r>
      <w:r>
        <w:rPr>
          <w:szCs w:val="28"/>
        </w:rPr>
        <w:br/>
      </w:r>
      <w:r w:rsidRPr="00947817">
        <w:rPr>
          <w:szCs w:val="28"/>
        </w:rPr>
        <w:t>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</w:t>
      </w:r>
      <w:r>
        <w:rPr>
          <w:szCs w:val="28"/>
        </w:rPr>
        <w:t xml:space="preserve"> </w:t>
      </w:r>
      <w:r w:rsidRPr="00947817">
        <w:rPr>
          <w:szCs w:val="28"/>
        </w:rPr>
        <w:t xml:space="preserve">и </w:t>
      </w:r>
      <w:proofErr w:type="spellStart"/>
      <w:r w:rsidRPr="00947817">
        <w:rPr>
          <w:szCs w:val="28"/>
        </w:rPr>
        <w:t>противо</w:t>
      </w:r>
      <w:proofErr w:type="spellEnd"/>
      <w:r>
        <w:rPr>
          <w:szCs w:val="28"/>
        </w:rPr>
        <w:t xml:space="preserve">- </w:t>
      </w:r>
      <w:proofErr w:type="gramStart"/>
      <w:r w:rsidRPr="00947817">
        <w:rPr>
          <w:szCs w:val="28"/>
        </w:rPr>
        <w:lastRenderedPageBreak/>
        <w:t xml:space="preserve">эпидемических мероприятий в условиях распространения </w:t>
      </w:r>
      <w:r w:rsidR="0057298F">
        <w:rPr>
          <w:szCs w:val="28"/>
        </w:rPr>
        <w:t xml:space="preserve">новой </w:t>
      </w:r>
      <w:proofErr w:type="spellStart"/>
      <w:r w:rsidR="0057298F">
        <w:rPr>
          <w:szCs w:val="28"/>
        </w:rPr>
        <w:t>коронавирусной</w:t>
      </w:r>
      <w:proofErr w:type="spellEnd"/>
      <w:r w:rsidR="0057298F">
        <w:rPr>
          <w:szCs w:val="28"/>
        </w:rPr>
        <w:t xml:space="preserve"> инфекции (</w:t>
      </w:r>
      <w:r w:rsidRPr="00947817">
        <w:rPr>
          <w:szCs w:val="28"/>
        </w:rPr>
        <w:t>COVID-19</w:t>
      </w:r>
      <w:r w:rsidR="0057298F">
        <w:rPr>
          <w:szCs w:val="28"/>
        </w:rPr>
        <w:t>) категориям лиц, установленным п</w:t>
      </w:r>
      <w:r w:rsidRPr="00947817">
        <w:rPr>
          <w:szCs w:val="28"/>
        </w:rPr>
        <w:t>остановлением Главного государственного санитарного врача Р</w:t>
      </w:r>
      <w:r w:rsidR="0057298F">
        <w:rPr>
          <w:szCs w:val="28"/>
        </w:rPr>
        <w:t xml:space="preserve">оссийской </w:t>
      </w:r>
      <w:r w:rsidRPr="00947817">
        <w:rPr>
          <w:szCs w:val="28"/>
        </w:rPr>
        <w:t>Ф</w:t>
      </w:r>
      <w:r w:rsidR="0057298F">
        <w:rPr>
          <w:szCs w:val="28"/>
        </w:rPr>
        <w:t>едерации</w:t>
      </w:r>
      <w:r w:rsidRPr="00947817">
        <w:rPr>
          <w:szCs w:val="28"/>
        </w:rPr>
        <w:t xml:space="preserve"> от 22 мая 2020 года № 15 "Об утверждении санитарно-эпидемиологических правил СП 3.1.3597-20 "Профилактика новой </w:t>
      </w:r>
      <w:proofErr w:type="spellStart"/>
      <w:r w:rsidRPr="00947817">
        <w:rPr>
          <w:szCs w:val="28"/>
        </w:rPr>
        <w:t>коронавирусной</w:t>
      </w:r>
      <w:proofErr w:type="spellEnd"/>
      <w:r w:rsidRPr="00947817">
        <w:rPr>
          <w:szCs w:val="28"/>
        </w:rPr>
        <w:t xml:space="preserve"> инфекции (COVID-19)</w:t>
      </w:r>
      <w:r w:rsidR="0057298F">
        <w:rPr>
          <w:szCs w:val="28"/>
        </w:rPr>
        <w:t>"</w:t>
      </w:r>
      <w:r w:rsidRPr="00947817">
        <w:rPr>
          <w:szCs w:val="28"/>
        </w:rPr>
        <w:t>, а также проведени</w:t>
      </w:r>
      <w:r w:rsidR="0057298F">
        <w:rPr>
          <w:szCs w:val="28"/>
        </w:rPr>
        <w:t>я</w:t>
      </w:r>
      <w:r w:rsidRPr="00947817">
        <w:rPr>
          <w:szCs w:val="28"/>
        </w:rPr>
        <w:t xml:space="preserve"> тестирования </w:t>
      </w:r>
      <w:r>
        <w:rPr>
          <w:szCs w:val="28"/>
        </w:rPr>
        <w:br/>
      </w:r>
      <w:r w:rsidRPr="00947817">
        <w:rPr>
          <w:szCs w:val="28"/>
        </w:rPr>
        <w:t xml:space="preserve">на новую </w:t>
      </w:r>
      <w:proofErr w:type="spellStart"/>
      <w:r w:rsidRPr="00947817">
        <w:rPr>
          <w:szCs w:val="28"/>
        </w:rPr>
        <w:t>коронавирусную</w:t>
      </w:r>
      <w:proofErr w:type="spellEnd"/>
      <w:r w:rsidRPr="00947817">
        <w:rPr>
          <w:szCs w:val="28"/>
        </w:rPr>
        <w:t xml:space="preserve"> инфекцию (</w:t>
      </w:r>
      <w:r w:rsidRPr="00947817">
        <w:rPr>
          <w:szCs w:val="28"/>
          <w:lang w:val="en-US"/>
        </w:rPr>
        <w:t>COVID</w:t>
      </w:r>
      <w:r w:rsidRPr="00947817">
        <w:rPr>
          <w:szCs w:val="28"/>
        </w:rPr>
        <w:t>-19) методом ПЦР педагогических работников общеобразовательных организаций в период подготовки к</w:t>
      </w:r>
      <w:r>
        <w:rPr>
          <w:szCs w:val="28"/>
        </w:rPr>
        <w:t xml:space="preserve"> новому 2020</w:t>
      </w:r>
      <w:r w:rsidR="0057298F">
        <w:rPr>
          <w:szCs w:val="28"/>
        </w:rPr>
        <w:t>/</w:t>
      </w:r>
      <w:r w:rsidRPr="00947817">
        <w:rPr>
          <w:szCs w:val="28"/>
        </w:rPr>
        <w:t>2021 учебному</w:t>
      </w:r>
      <w:proofErr w:type="gramEnd"/>
      <w:r w:rsidRPr="00947817">
        <w:rPr>
          <w:szCs w:val="28"/>
        </w:rPr>
        <w:t xml:space="preserve"> году;</w:t>
      </w:r>
    </w:p>
    <w:p w:rsidR="00947817" w:rsidRPr="00947817" w:rsidRDefault="00947817" w:rsidP="00947817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947817">
        <w:rPr>
          <w:rFonts w:ascii="Times New Roman" w:hAnsi="Times New Roman"/>
          <w:sz w:val="28"/>
          <w:szCs w:val="28"/>
        </w:rPr>
        <w:t xml:space="preserve">обеспечить возмещение расходов, понесенных медицинскими организациями государственной системы здравоохранения Ленинградской области в связи с уменьшением объемов оказания медицинской помощи </w:t>
      </w:r>
      <w:r>
        <w:rPr>
          <w:rFonts w:ascii="Times New Roman" w:hAnsi="Times New Roman"/>
          <w:sz w:val="28"/>
          <w:szCs w:val="28"/>
        </w:rPr>
        <w:br/>
      </w:r>
      <w:r w:rsidRPr="00947817">
        <w:rPr>
          <w:rFonts w:ascii="Times New Roman" w:hAnsi="Times New Roman"/>
          <w:sz w:val="28"/>
          <w:szCs w:val="28"/>
        </w:rPr>
        <w:t xml:space="preserve">в рамках территориальной программы обязательного медицинского страхования в период распространения новой </w:t>
      </w:r>
      <w:proofErr w:type="spellStart"/>
      <w:r w:rsidRPr="0094781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47817">
        <w:rPr>
          <w:rFonts w:ascii="Times New Roman" w:hAnsi="Times New Roman"/>
          <w:sz w:val="28"/>
          <w:szCs w:val="28"/>
        </w:rPr>
        <w:t xml:space="preserve"> инфекции </w:t>
      </w:r>
      <w:r w:rsidR="0057298F">
        <w:rPr>
          <w:rFonts w:ascii="Times New Roman" w:hAnsi="Times New Roman"/>
          <w:sz w:val="28"/>
          <w:szCs w:val="28"/>
        </w:rPr>
        <w:t>(</w:t>
      </w:r>
      <w:r w:rsidRPr="00947817">
        <w:rPr>
          <w:rFonts w:ascii="Times New Roman" w:hAnsi="Times New Roman"/>
          <w:sz w:val="28"/>
          <w:szCs w:val="28"/>
        </w:rPr>
        <w:t>COVID-19</w:t>
      </w:r>
      <w:r w:rsidR="0057298F">
        <w:rPr>
          <w:rFonts w:ascii="Times New Roman" w:hAnsi="Times New Roman"/>
          <w:sz w:val="28"/>
          <w:szCs w:val="28"/>
        </w:rPr>
        <w:t>)</w:t>
      </w:r>
      <w:r w:rsidRPr="00947817">
        <w:rPr>
          <w:rFonts w:ascii="Times New Roman" w:hAnsi="Times New Roman"/>
          <w:sz w:val="28"/>
          <w:szCs w:val="28"/>
        </w:rPr>
        <w:t>.";</w:t>
      </w:r>
    </w:p>
    <w:p w:rsidR="00947817" w:rsidRPr="00947817" w:rsidRDefault="00947817" w:rsidP="00947817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 xml:space="preserve">пункт 1.2.5 </w:t>
      </w:r>
      <w:r w:rsidR="0057298F">
        <w:rPr>
          <w:szCs w:val="28"/>
        </w:rPr>
        <w:t>признать утратившим силу;</w:t>
      </w:r>
    </w:p>
    <w:p w:rsidR="00947817" w:rsidRPr="00947817" w:rsidRDefault="00947817" w:rsidP="00947817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>в пункт</w:t>
      </w:r>
      <w:r w:rsidR="0057298F">
        <w:rPr>
          <w:szCs w:val="28"/>
        </w:rPr>
        <w:t>ах</w:t>
      </w:r>
      <w:r w:rsidRPr="00947817">
        <w:rPr>
          <w:szCs w:val="28"/>
        </w:rPr>
        <w:t xml:space="preserve"> 1.2.6</w:t>
      </w:r>
      <w:r w:rsidR="0057298F">
        <w:rPr>
          <w:szCs w:val="28"/>
        </w:rPr>
        <w:t xml:space="preserve"> и 1.3.1</w:t>
      </w:r>
      <w:r w:rsidRPr="00947817">
        <w:rPr>
          <w:szCs w:val="28"/>
        </w:rPr>
        <w:t xml:space="preserve"> слова "</w:t>
      </w:r>
      <w:r w:rsidR="0057298F">
        <w:rPr>
          <w:szCs w:val="28"/>
        </w:rPr>
        <w:t xml:space="preserve">, </w:t>
      </w:r>
      <w:r w:rsidRPr="00947817">
        <w:rPr>
          <w:szCs w:val="28"/>
        </w:rPr>
        <w:t>в соответствии с требованиями согласно приложению 2 к настоящему постановлению" исключить;</w:t>
      </w:r>
      <w:bookmarkStart w:id="0" w:name="_GoBack"/>
      <w:bookmarkEnd w:id="0"/>
    </w:p>
    <w:p w:rsidR="0057298F" w:rsidRDefault="00947817" w:rsidP="0057298F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 xml:space="preserve">пункт 1.3.5 </w:t>
      </w:r>
      <w:r w:rsidR="0057298F">
        <w:rPr>
          <w:szCs w:val="28"/>
        </w:rPr>
        <w:t>признать утратившим силу;</w:t>
      </w:r>
    </w:p>
    <w:p w:rsidR="00947817" w:rsidRPr="00947817" w:rsidRDefault="00947817" w:rsidP="0057298F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 xml:space="preserve">пункт 1.19 дополнить </w:t>
      </w:r>
      <w:r w:rsidRPr="00A81F7C">
        <w:rPr>
          <w:szCs w:val="28"/>
        </w:rPr>
        <w:t xml:space="preserve">абзацем </w:t>
      </w:r>
      <w:r w:rsidR="0057298F" w:rsidRPr="00A81F7C">
        <w:rPr>
          <w:szCs w:val="28"/>
        </w:rPr>
        <w:t>восьмым</w:t>
      </w:r>
      <w:r w:rsidR="0057298F">
        <w:rPr>
          <w:szCs w:val="28"/>
        </w:rPr>
        <w:t xml:space="preserve"> </w:t>
      </w:r>
      <w:r w:rsidRPr="00947817">
        <w:rPr>
          <w:szCs w:val="28"/>
        </w:rPr>
        <w:t>следующего содержания:</w:t>
      </w:r>
    </w:p>
    <w:p w:rsidR="00947817" w:rsidRPr="0057298F" w:rsidRDefault="00947817" w:rsidP="00947817">
      <w:pPr>
        <w:rPr>
          <w:bCs/>
          <w:szCs w:val="28"/>
        </w:rPr>
      </w:pPr>
      <w:proofErr w:type="gramStart"/>
      <w:r w:rsidRPr="0057298F">
        <w:rPr>
          <w:szCs w:val="28"/>
        </w:rPr>
        <w:t>"</w:t>
      </w:r>
      <w:r w:rsidR="0057298F">
        <w:rPr>
          <w:bCs/>
          <w:szCs w:val="28"/>
        </w:rPr>
        <w:t>о</w:t>
      </w:r>
      <w:r w:rsidRPr="0057298F">
        <w:rPr>
          <w:bCs/>
          <w:szCs w:val="28"/>
        </w:rPr>
        <w:t xml:space="preserve">рганизовать на территории хозяйствующего субъекта  </w:t>
      </w:r>
      <w:r w:rsidR="0057298F">
        <w:rPr>
          <w:bCs/>
          <w:szCs w:val="28"/>
        </w:rPr>
        <w:t xml:space="preserve">информирование по </w:t>
      </w:r>
      <w:r w:rsidRPr="0057298F">
        <w:rPr>
          <w:bCs/>
          <w:szCs w:val="28"/>
        </w:rPr>
        <w:t>радиотрансляци</w:t>
      </w:r>
      <w:r w:rsidR="0057298F">
        <w:rPr>
          <w:bCs/>
          <w:szCs w:val="28"/>
        </w:rPr>
        <w:t>онной сети</w:t>
      </w:r>
      <w:r w:rsidRPr="0057298F">
        <w:rPr>
          <w:bCs/>
          <w:szCs w:val="28"/>
        </w:rPr>
        <w:t xml:space="preserve"> о рекомендуемом графике посещения для граждан в возрасте 65 лет и старше, а также граждан, страдающих хроническими заболеваниями, входящими в перечень заболеваний, требующих режима самоизо</w:t>
      </w:r>
      <w:r w:rsidR="0057298F">
        <w:rPr>
          <w:bCs/>
          <w:szCs w:val="28"/>
        </w:rPr>
        <w:t xml:space="preserve">ляции, согласно приложению 3 </w:t>
      </w:r>
      <w:r w:rsidR="0057298F">
        <w:rPr>
          <w:bCs/>
          <w:szCs w:val="28"/>
        </w:rPr>
        <w:br/>
        <w:t>к настоящему постановлению</w:t>
      </w:r>
      <w:r w:rsidR="001A4B6D">
        <w:rPr>
          <w:bCs/>
          <w:szCs w:val="28"/>
        </w:rPr>
        <w:t>,</w:t>
      </w:r>
      <w:r w:rsidR="0057298F">
        <w:rPr>
          <w:bCs/>
          <w:szCs w:val="28"/>
        </w:rPr>
        <w:t xml:space="preserve"> и (</w:t>
      </w:r>
      <w:r w:rsidRPr="0057298F">
        <w:rPr>
          <w:bCs/>
          <w:szCs w:val="28"/>
        </w:rPr>
        <w:t>или</w:t>
      </w:r>
      <w:r w:rsidR="0057298F">
        <w:rPr>
          <w:bCs/>
          <w:szCs w:val="28"/>
        </w:rPr>
        <w:t>)</w:t>
      </w:r>
      <w:r w:rsidRPr="0057298F">
        <w:rPr>
          <w:bCs/>
          <w:szCs w:val="28"/>
        </w:rPr>
        <w:t xml:space="preserve"> разместить в общедоступном месте график посещения хозяйствующего субъекта указанными гражданами </w:t>
      </w:r>
      <w:r w:rsidR="00787292">
        <w:rPr>
          <w:bCs/>
          <w:szCs w:val="28"/>
        </w:rPr>
        <w:br/>
      </w:r>
      <w:r w:rsidRPr="0057298F">
        <w:rPr>
          <w:bCs/>
          <w:szCs w:val="28"/>
        </w:rPr>
        <w:t xml:space="preserve">с учетом требований абзаца </w:t>
      </w:r>
      <w:r w:rsidR="00787292">
        <w:rPr>
          <w:bCs/>
          <w:szCs w:val="28"/>
        </w:rPr>
        <w:t xml:space="preserve">десятого </w:t>
      </w:r>
      <w:r w:rsidRPr="0057298F">
        <w:rPr>
          <w:bCs/>
          <w:szCs w:val="28"/>
        </w:rPr>
        <w:t>пункта 1.27 в</w:t>
      </w:r>
      <w:proofErr w:type="gramEnd"/>
      <w:r w:rsidRPr="0057298F">
        <w:rPr>
          <w:bCs/>
          <w:szCs w:val="28"/>
        </w:rPr>
        <w:t xml:space="preserve"> наглядной и доступной форме</w:t>
      </w:r>
      <w:proofErr w:type="gramStart"/>
      <w:r w:rsidRPr="0057298F">
        <w:rPr>
          <w:bCs/>
          <w:szCs w:val="28"/>
        </w:rPr>
        <w:t>.";</w:t>
      </w:r>
      <w:proofErr w:type="gramEnd"/>
    </w:p>
    <w:p w:rsidR="00947817" w:rsidRPr="00947817" w:rsidRDefault="00947817" w:rsidP="00947817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 xml:space="preserve">в пункте 1.27: </w:t>
      </w:r>
    </w:p>
    <w:p w:rsidR="00947817" w:rsidRPr="00947817" w:rsidRDefault="00947817" w:rsidP="00947817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 xml:space="preserve">абзац </w:t>
      </w:r>
      <w:r w:rsidR="00787292">
        <w:rPr>
          <w:szCs w:val="28"/>
        </w:rPr>
        <w:t>первый</w:t>
      </w:r>
      <w:r w:rsidRPr="00947817">
        <w:rPr>
          <w:szCs w:val="28"/>
        </w:rPr>
        <w:t xml:space="preserve"> изложить в следующей редакции: </w:t>
      </w:r>
    </w:p>
    <w:p w:rsidR="00947817" w:rsidRDefault="00947817" w:rsidP="00947817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 xml:space="preserve">"1.27. </w:t>
      </w:r>
      <w:proofErr w:type="gramStart"/>
      <w:r w:rsidRPr="00947817">
        <w:rPr>
          <w:szCs w:val="28"/>
        </w:rPr>
        <w:t xml:space="preserve">Запрещается проведение массовых гуляний, спортивных, зрелищных и иных массовых мероприятий, за исключением мероприятий, предусмотренных в </w:t>
      </w:r>
      <w:r w:rsidR="00787292">
        <w:rPr>
          <w:szCs w:val="28"/>
        </w:rPr>
        <w:t>р</w:t>
      </w:r>
      <w:r w:rsidRPr="00947817">
        <w:rPr>
          <w:szCs w:val="28"/>
        </w:rPr>
        <w:t xml:space="preserve">азделах </w:t>
      </w:r>
      <w:hyperlink r:id="rId9" w:history="1">
        <w:r w:rsidRPr="00947817">
          <w:rPr>
            <w:szCs w:val="28"/>
          </w:rPr>
          <w:t>"Массовые мероприятия</w:t>
        </w:r>
      </w:hyperlink>
      <w:r w:rsidRPr="00947817">
        <w:rPr>
          <w:szCs w:val="28"/>
        </w:rPr>
        <w:t xml:space="preserve">", </w:t>
      </w:r>
      <w:r w:rsidRPr="00947817">
        <w:t>"</w:t>
      </w:r>
      <w:hyperlink r:id="rId10" w:history="1">
        <w:r w:rsidRPr="00947817">
          <w:rPr>
            <w:szCs w:val="28"/>
          </w:rPr>
          <w:t>Мероприятия</w:t>
        </w:r>
      </w:hyperlink>
      <w:r w:rsidRPr="00947817">
        <w:rPr>
          <w:szCs w:val="28"/>
        </w:rP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1" w:history="1">
        <w:r w:rsidRPr="00947817">
          <w:rPr>
            <w:szCs w:val="28"/>
          </w:rPr>
          <w:t>законом</w:t>
        </w:r>
      </w:hyperlink>
      <w:r w:rsidRPr="00947817">
        <w:rPr>
          <w:szCs w:val="28"/>
        </w:rPr>
        <w:t xml:space="preserve"> от 6 октября 2003 года </w:t>
      </w:r>
      <w:r>
        <w:rPr>
          <w:szCs w:val="28"/>
        </w:rPr>
        <w:t>№</w:t>
      </w:r>
      <w:r w:rsidRPr="00947817">
        <w:rPr>
          <w:szCs w:val="28"/>
        </w:rPr>
        <w:t xml:space="preserve"> 131-ФЗ "Об общих принципах организации местного самоуправления в Российской Федерации", "Мероприятия, организованные органами исполнительн</w:t>
      </w:r>
      <w:r w:rsidR="00787292">
        <w:rPr>
          <w:szCs w:val="28"/>
        </w:rPr>
        <w:t>ой власти Ленинградской области</w:t>
      </w:r>
      <w:r w:rsidRPr="00947817">
        <w:rPr>
          <w:szCs w:val="28"/>
        </w:rPr>
        <w:t xml:space="preserve"> в целях</w:t>
      </w:r>
      <w:proofErr w:type="gramEnd"/>
      <w:r w:rsidRPr="00947817">
        <w:rPr>
          <w:szCs w:val="28"/>
        </w:rPr>
        <w:t xml:space="preserve"> исполнения своих полномочий, </w:t>
      </w:r>
      <w:r w:rsidR="00AD345C">
        <w:rPr>
          <w:szCs w:val="28"/>
        </w:rPr>
        <w:br/>
      </w:r>
      <w:r w:rsidRPr="00947817">
        <w:rPr>
          <w:szCs w:val="28"/>
        </w:rPr>
        <w:t>а также мероприятия, предусмотренные календарным планом основных мероприятий Правительства Ленинградской области на 2020 год"</w:t>
      </w:r>
      <w:r w:rsidR="00787292" w:rsidRPr="00787292">
        <w:rPr>
          <w:szCs w:val="28"/>
        </w:rPr>
        <w:t xml:space="preserve"> </w:t>
      </w:r>
      <w:r w:rsidR="00787292" w:rsidRPr="00947817">
        <w:rPr>
          <w:szCs w:val="28"/>
        </w:rPr>
        <w:t>приложения 2 к настоящему постановлению</w:t>
      </w:r>
      <w:r w:rsidRPr="00947817">
        <w:rPr>
          <w:szCs w:val="28"/>
        </w:rPr>
        <w:t>. Соблюдение установленных настоящим постановлением требований при проведении массовых мероприятий обеспечива</w:t>
      </w:r>
      <w:r w:rsidR="00787292">
        <w:rPr>
          <w:szCs w:val="28"/>
        </w:rPr>
        <w:t>е</w:t>
      </w:r>
      <w:r w:rsidRPr="00947817">
        <w:rPr>
          <w:szCs w:val="28"/>
        </w:rPr>
        <w:t>тся организаторами мероприятий</w:t>
      </w:r>
      <w:proofErr w:type="gramStart"/>
      <w:r w:rsidRPr="00947817">
        <w:rPr>
          <w:szCs w:val="28"/>
        </w:rPr>
        <w:t>.";</w:t>
      </w:r>
    </w:p>
    <w:p w:rsidR="00947817" w:rsidRPr="00947817" w:rsidRDefault="00947817" w:rsidP="00947817">
      <w:pPr>
        <w:autoSpaceDE w:val="0"/>
        <w:autoSpaceDN w:val="0"/>
        <w:adjustRightInd w:val="0"/>
        <w:rPr>
          <w:szCs w:val="28"/>
        </w:rPr>
      </w:pPr>
      <w:proofErr w:type="gramEnd"/>
      <w:r w:rsidRPr="00947817">
        <w:rPr>
          <w:szCs w:val="28"/>
        </w:rPr>
        <w:lastRenderedPageBreak/>
        <w:t>дополнить абзацем следующего содержания:</w:t>
      </w:r>
    </w:p>
    <w:p w:rsidR="00947817" w:rsidRPr="00947817" w:rsidRDefault="00947817" w:rsidP="00947817">
      <w:pPr>
        <w:autoSpaceDE w:val="0"/>
        <w:autoSpaceDN w:val="0"/>
        <w:adjustRightInd w:val="0"/>
        <w:rPr>
          <w:szCs w:val="28"/>
        </w:rPr>
      </w:pPr>
      <w:proofErr w:type="gramStart"/>
      <w:r w:rsidRPr="00947817">
        <w:rPr>
          <w:szCs w:val="28"/>
        </w:rPr>
        <w:t>"Гражданам в возрасте 65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</w:t>
      </w:r>
      <w:r w:rsidR="00787292">
        <w:rPr>
          <w:szCs w:val="28"/>
        </w:rPr>
        <w:t>,</w:t>
      </w:r>
      <w:r w:rsidRPr="00947817">
        <w:rPr>
          <w:szCs w:val="28"/>
        </w:rPr>
        <w:t xml:space="preserve"> организаций</w:t>
      </w:r>
      <w:r w:rsidR="00787292">
        <w:rPr>
          <w:szCs w:val="28"/>
        </w:rPr>
        <w:t>,</w:t>
      </w:r>
      <w:r w:rsidRPr="00947817">
        <w:rPr>
          <w:szCs w:val="28"/>
        </w:rPr>
        <w:t xml:space="preserve"> осуществляющих бытовое обслуживание населения</w:t>
      </w:r>
      <w:r w:rsidR="00787292">
        <w:rPr>
          <w:szCs w:val="28"/>
        </w:rPr>
        <w:t>,</w:t>
      </w:r>
      <w:r w:rsidRPr="00947817">
        <w:rPr>
          <w:szCs w:val="28"/>
        </w:rPr>
        <w:t xml:space="preserve"> исключительно с 9.00 до 11.00 (или в течение первых двух часов с момента</w:t>
      </w:r>
      <w:proofErr w:type="gramEnd"/>
      <w:r w:rsidRPr="00947817">
        <w:rPr>
          <w:szCs w:val="28"/>
        </w:rPr>
        <w:t xml:space="preserve"> открытия)</w:t>
      </w:r>
      <w:proofErr w:type="gramStart"/>
      <w:r w:rsidR="00787292">
        <w:rPr>
          <w:szCs w:val="28"/>
        </w:rPr>
        <w:t>.</w:t>
      </w:r>
      <w:r w:rsidRPr="00947817">
        <w:rPr>
          <w:szCs w:val="28"/>
        </w:rPr>
        <w:t>"</w:t>
      </w:r>
      <w:proofErr w:type="gramEnd"/>
      <w:r w:rsidRPr="00947817">
        <w:rPr>
          <w:szCs w:val="28"/>
        </w:rPr>
        <w:t>;</w:t>
      </w:r>
    </w:p>
    <w:p w:rsidR="00947817" w:rsidRPr="00947817" w:rsidRDefault="00947817" w:rsidP="00947817">
      <w:pPr>
        <w:autoSpaceDE w:val="0"/>
        <w:autoSpaceDN w:val="0"/>
        <w:adjustRightInd w:val="0"/>
        <w:rPr>
          <w:szCs w:val="28"/>
        </w:rPr>
      </w:pPr>
      <w:r w:rsidRPr="00947817">
        <w:rPr>
          <w:szCs w:val="28"/>
        </w:rPr>
        <w:t>в приложении 1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787292"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1</w:t>
      </w:r>
      <w:r w:rsidR="00787292">
        <w:rPr>
          <w:rFonts w:ascii="Times New Roman" w:hAnsi="Times New Roman" w:cs="Times New Roman"/>
          <w:sz w:val="28"/>
          <w:szCs w:val="28"/>
        </w:rPr>
        <w:t>)</w:t>
      </w:r>
      <w:r w:rsidRPr="00947817">
        <w:rPr>
          <w:rFonts w:ascii="Times New Roman" w:hAnsi="Times New Roman" w:cs="Times New Roman"/>
          <w:sz w:val="28"/>
          <w:szCs w:val="28"/>
        </w:rPr>
        <w:t xml:space="preserve"> дополнить словами "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>, Гатчинский";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787292"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2</w:t>
      </w:r>
      <w:r w:rsidR="00787292">
        <w:rPr>
          <w:rFonts w:ascii="Times New Roman" w:hAnsi="Times New Roman" w:cs="Times New Roman"/>
          <w:sz w:val="28"/>
          <w:szCs w:val="28"/>
        </w:rPr>
        <w:t>)</w:t>
      </w:r>
      <w:r w:rsidRPr="00947817">
        <w:rPr>
          <w:rFonts w:ascii="Times New Roman" w:hAnsi="Times New Roman" w:cs="Times New Roman"/>
          <w:sz w:val="28"/>
          <w:szCs w:val="28"/>
        </w:rPr>
        <w:t>: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слова "</w:t>
      </w:r>
      <w:r w:rsidR="00787292">
        <w:rPr>
          <w:rFonts w:ascii="Times New Roman" w:hAnsi="Times New Roman" w:cs="Times New Roman"/>
          <w:sz w:val="28"/>
          <w:szCs w:val="28"/>
        </w:rPr>
        <w:t>Выборгский</w:t>
      </w:r>
      <w:r w:rsidR="001A4B6D">
        <w:rPr>
          <w:rFonts w:ascii="Times New Roman" w:hAnsi="Times New Roman" w:cs="Times New Roman"/>
          <w:sz w:val="28"/>
          <w:szCs w:val="28"/>
        </w:rPr>
        <w:t>"</w:t>
      </w:r>
      <w:r w:rsidR="00787292">
        <w:rPr>
          <w:rFonts w:ascii="Times New Roman" w:hAnsi="Times New Roman" w:cs="Times New Roman"/>
          <w:sz w:val="28"/>
          <w:szCs w:val="28"/>
        </w:rPr>
        <w:t xml:space="preserve"> и</w:t>
      </w:r>
      <w:r w:rsidRPr="00947817">
        <w:rPr>
          <w:rFonts w:ascii="Times New Roman" w:hAnsi="Times New Roman" w:cs="Times New Roman"/>
          <w:sz w:val="28"/>
          <w:szCs w:val="28"/>
        </w:rPr>
        <w:t xml:space="preserve"> </w:t>
      </w:r>
      <w:r w:rsidR="001A4B6D">
        <w:rPr>
          <w:rFonts w:ascii="Times New Roman" w:hAnsi="Times New Roman" w:cs="Times New Roman"/>
          <w:sz w:val="28"/>
          <w:szCs w:val="28"/>
        </w:rPr>
        <w:t>"</w:t>
      </w:r>
      <w:r w:rsidRPr="00947817">
        <w:rPr>
          <w:rFonts w:ascii="Times New Roman" w:hAnsi="Times New Roman" w:cs="Times New Roman"/>
          <w:sz w:val="28"/>
          <w:szCs w:val="28"/>
        </w:rPr>
        <w:t xml:space="preserve">Гатчинский" исключить; 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дополнить словом "Сланцевский";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="00787292"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3</w:t>
      </w:r>
      <w:r w:rsidR="00787292">
        <w:rPr>
          <w:rFonts w:ascii="Times New Roman" w:hAnsi="Times New Roman" w:cs="Times New Roman"/>
          <w:sz w:val="28"/>
          <w:szCs w:val="28"/>
        </w:rPr>
        <w:t>)</w:t>
      </w:r>
      <w:r w:rsidRPr="00947817">
        <w:rPr>
          <w:rFonts w:ascii="Times New Roman" w:hAnsi="Times New Roman" w:cs="Times New Roman"/>
          <w:sz w:val="28"/>
          <w:szCs w:val="28"/>
        </w:rPr>
        <w:t xml:space="preserve"> слово "Сланцевский" исключить;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графу 3 </w:t>
      </w:r>
      <w:r w:rsidR="00787292"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1</w:t>
      </w:r>
      <w:r w:rsidR="00787292">
        <w:rPr>
          <w:rFonts w:ascii="Times New Roman" w:hAnsi="Times New Roman" w:cs="Times New Roman"/>
          <w:sz w:val="28"/>
          <w:szCs w:val="28"/>
        </w:rPr>
        <w:t>)</w:t>
      </w:r>
      <w:r w:rsidRPr="00947817">
        <w:rPr>
          <w:rFonts w:ascii="Times New Roman" w:hAnsi="Times New Roman" w:cs="Times New Roman"/>
          <w:sz w:val="28"/>
          <w:szCs w:val="28"/>
        </w:rPr>
        <w:t xml:space="preserve"> дополнить словами "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>, Гатчинский";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="00787292"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2</w:t>
      </w:r>
      <w:r w:rsidR="00787292">
        <w:rPr>
          <w:rFonts w:ascii="Times New Roman" w:hAnsi="Times New Roman" w:cs="Times New Roman"/>
          <w:sz w:val="28"/>
          <w:szCs w:val="28"/>
        </w:rPr>
        <w:t>)</w:t>
      </w:r>
      <w:r w:rsidRPr="00947817">
        <w:rPr>
          <w:rFonts w:ascii="Times New Roman" w:hAnsi="Times New Roman" w:cs="Times New Roman"/>
          <w:sz w:val="28"/>
          <w:szCs w:val="28"/>
        </w:rPr>
        <w:t>: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слова "</w:t>
      </w:r>
      <w:r w:rsidR="00787292">
        <w:rPr>
          <w:rFonts w:ascii="Times New Roman" w:hAnsi="Times New Roman" w:cs="Times New Roman"/>
          <w:sz w:val="28"/>
          <w:szCs w:val="28"/>
        </w:rPr>
        <w:t>Выборгский</w:t>
      </w:r>
      <w:r w:rsidR="001A4B6D">
        <w:rPr>
          <w:rFonts w:ascii="Times New Roman" w:hAnsi="Times New Roman" w:cs="Times New Roman"/>
          <w:sz w:val="28"/>
          <w:szCs w:val="28"/>
        </w:rPr>
        <w:t>"</w:t>
      </w:r>
      <w:r w:rsidR="00787292">
        <w:rPr>
          <w:rFonts w:ascii="Times New Roman" w:hAnsi="Times New Roman" w:cs="Times New Roman"/>
          <w:sz w:val="28"/>
          <w:szCs w:val="28"/>
        </w:rPr>
        <w:t xml:space="preserve"> и </w:t>
      </w:r>
      <w:r w:rsidR="001A4B6D">
        <w:rPr>
          <w:rFonts w:ascii="Times New Roman" w:hAnsi="Times New Roman" w:cs="Times New Roman"/>
          <w:sz w:val="28"/>
          <w:szCs w:val="28"/>
        </w:rPr>
        <w:t>"</w:t>
      </w:r>
      <w:r w:rsidRPr="00947817">
        <w:rPr>
          <w:rFonts w:ascii="Times New Roman" w:hAnsi="Times New Roman" w:cs="Times New Roman"/>
          <w:sz w:val="28"/>
          <w:szCs w:val="28"/>
        </w:rPr>
        <w:t xml:space="preserve">Гатчинский" исключить; 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дополнить словом "Сланцевский";</w:t>
      </w:r>
    </w:p>
    <w:p w:rsidR="00947817" w:rsidRPr="00947817" w:rsidRDefault="00947817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в графе 5 </w:t>
      </w:r>
      <w:r w:rsidR="00AD345C">
        <w:rPr>
          <w:rFonts w:ascii="Times New Roman" w:hAnsi="Times New Roman" w:cs="Times New Roman"/>
          <w:sz w:val="28"/>
          <w:szCs w:val="28"/>
        </w:rPr>
        <w:t>(</w:t>
      </w:r>
      <w:r w:rsidRPr="00947817">
        <w:rPr>
          <w:rFonts w:ascii="Times New Roman" w:hAnsi="Times New Roman" w:cs="Times New Roman"/>
          <w:sz w:val="28"/>
          <w:szCs w:val="28"/>
        </w:rPr>
        <w:t>Зона 3</w:t>
      </w:r>
      <w:r w:rsidR="00AD345C">
        <w:rPr>
          <w:rFonts w:ascii="Times New Roman" w:hAnsi="Times New Roman" w:cs="Times New Roman"/>
          <w:sz w:val="28"/>
          <w:szCs w:val="28"/>
        </w:rPr>
        <w:t>)</w:t>
      </w:r>
      <w:r w:rsidRPr="00947817">
        <w:rPr>
          <w:rFonts w:ascii="Times New Roman" w:hAnsi="Times New Roman" w:cs="Times New Roman"/>
          <w:sz w:val="28"/>
          <w:szCs w:val="28"/>
        </w:rPr>
        <w:t xml:space="preserve"> слово "Сланцевский" исключить;</w:t>
      </w:r>
    </w:p>
    <w:p w:rsidR="00787292" w:rsidRPr="00947817" w:rsidRDefault="00787292" w:rsidP="007872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пункт</w:t>
      </w:r>
      <w:r w:rsidR="00947817" w:rsidRPr="00947817">
        <w:rPr>
          <w:szCs w:val="28"/>
        </w:rPr>
        <w:t xml:space="preserve"> 9 </w:t>
      </w:r>
      <w:r>
        <w:rPr>
          <w:szCs w:val="28"/>
        </w:rPr>
        <w:t>признать утратившим силу;</w:t>
      </w:r>
    </w:p>
    <w:p w:rsidR="00947817" w:rsidRDefault="00787292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947817" w:rsidRPr="00947817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и 23.1 </w:t>
      </w:r>
      <w:r w:rsidR="00947817" w:rsidRPr="009478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3C9E" w:rsidRPr="00947817" w:rsidRDefault="00DE3C9E" w:rsidP="009478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0D2D" w:rsidRDefault="00A50D2D" w:rsidP="00A50D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949"/>
        <w:gridCol w:w="2303"/>
        <w:gridCol w:w="2041"/>
        <w:gridCol w:w="2017"/>
        <w:gridCol w:w="478"/>
      </w:tblGrid>
      <w:tr w:rsidR="00947817" w:rsidRPr="00A50D2D" w:rsidTr="007872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817" w:rsidRPr="00A50D2D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7817" w:rsidRPr="00C45A86" w:rsidRDefault="00947817" w:rsidP="00662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</w:tcPr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органами местного самоуправления Ленинградской области в целях участия </w:t>
            </w:r>
            <w:proofErr w:type="spellStart"/>
            <w:proofErr w:type="gramStart"/>
            <w:r w:rsidRPr="001F399D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99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F39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87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99D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="00787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99D">
              <w:rPr>
                <w:rFonts w:ascii="Times New Roman" w:hAnsi="Times New Roman" w:cs="Times New Roman"/>
                <w:sz w:val="24"/>
                <w:szCs w:val="24"/>
              </w:rPr>
              <w:t>ствлении</w:t>
            </w:r>
            <w:proofErr w:type="spellEnd"/>
            <w:r w:rsidRPr="001F399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предусмотрен</w:t>
            </w:r>
            <w:r w:rsidR="00AD3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399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F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9D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AD3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99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F399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</w:p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6 октября </w:t>
            </w:r>
          </w:p>
          <w:p w:rsidR="001F63F2" w:rsidRDefault="00947817" w:rsidP="001F6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D">
              <w:rPr>
                <w:rFonts w:ascii="Times New Roman" w:hAnsi="Times New Roman" w:cs="Times New Roman"/>
                <w:sz w:val="24"/>
                <w:szCs w:val="24"/>
              </w:rPr>
              <w:t xml:space="preserve">2003 года </w:t>
            </w:r>
          </w:p>
          <w:p w:rsidR="001F63F2" w:rsidRDefault="001F63F2" w:rsidP="001F6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7817" w:rsidRPr="001F399D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</w:p>
          <w:p w:rsidR="00947817" w:rsidRPr="00C45A86" w:rsidRDefault="00947817" w:rsidP="001F6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99D"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303" w:type="dxa"/>
          </w:tcPr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Разрешаются </w:t>
            </w:r>
          </w:p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респира</w:t>
            </w:r>
            <w:proofErr w:type="spellEnd"/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торы) и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мероприятия </w:t>
            </w:r>
          </w:p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с участием не более 80 человек и соблюдением 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дистанции </w:t>
            </w:r>
          </w:p>
          <w:p w:rsidR="00947817" w:rsidRPr="00C45A86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2 метра;</w:t>
            </w:r>
          </w:p>
          <w:p w:rsidR="0078729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  <w:r w:rsidR="00787292"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 w:rsidR="00787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E3C9E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E3C9E" w:rsidRDefault="00B173DC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817"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дного человека </w:t>
            </w:r>
          </w:p>
          <w:p w:rsidR="00DE3C9E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на 4 кв. м </w:t>
            </w:r>
          </w:p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75 человек </w:t>
            </w:r>
          </w:p>
          <w:p w:rsidR="00947817" w:rsidRPr="00C45A86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 общем;</w:t>
            </w:r>
          </w:p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присутствия </w:t>
            </w:r>
            <w:proofErr w:type="gram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</w:p>
          <w:p w:rsidR="00947817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 возрасте до 18 лет</w:t>
            </w:r>
          </w:p>
          <w:p w:rsidR="00DE3C9E" w:rsidRPr="00C45A86" w:rsidRDefault="00DE3C9E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Разрешаются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респира</w:t>
            </w:r>
            <w:proofErr w:type="spellEnd"/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торы) и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мероприятия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2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и соблюдением социальной дистанции </w:t>
            </w:r>
          </w:p>
          <w:p w:rsidR="00947817" w:rsidRPr="00A27BAF" w:rsidRDefault="0092276F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– </w:t>
            </w:r>
            <w:r w:rsidR="00947817" w:rsidRPr="00A27BAF">
              <w:rPr>
                <w:rFonts w:ascii="Times New Roman" w:hAnsi="Times New Roman" w:cs="Times New Roman"/>
                <w:sz w:val="24"/>
                <w:szCs w:val="24"/>
              </w:rPr>
              <w:t>2 метра;</w:t>
            </w:r>
          </w:p>
          <w:p w:rsidR="0078729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  <w:p w:rsidR="0092276F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817"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одного человека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на 4 кв. м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947817" w:rsidRPr="00C45A86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1F63F2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Разрешаются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респира</w:t>
            </w:r>
            <w:proofErr w:type="spellEnd"/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торы) и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оздухе 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E3C9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соблюдением социальной дистанции</w:t>
            </w:r>
          </w:p>
          <w:p w:rsidR="00947817" w:rsidRPr="00C45A86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9227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2 метра;</w:t>
            </w:r>
          </w:p>
          <w:p w:rsidR="00DE3C9E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  <w:p w:rsidR="0092276F" w:rsidRDefault="00DE3C9E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одного человека на 4 кв. м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и не 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более   </w:t>
            </w:r>
          </w:p>
          <w:p w:rsidR="0092276F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947817" w:rsidRPr="00C45A86" w:rsidRDefault="00947817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17" w:rsidRPr="00A50D2D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92" w:rsidRPr="00A50D2D" w:rsidTr="007872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87292" w:rsidRPr="002A7F87" w:rsidRDefault="00787292" w:rsidP="00662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787292" w:rsidRPr="002A7F87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7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2303" w:type="dxa"/>
          </w:tcPr>
          <w:p w:rsidR="00787292" w:rsidRPr="002A7F87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7F87">
              <w:rPr>
                <w:rFonts w:ascii="Times New Roman" w:hAnsi="Times New Roman" w:cs="Times New Roman"/>
                <w:sz w:val="24"/>
                <w:szCs w:val="24"/>
              </w:rPr>
              <w:t>апрещаются</w:t>
            </w:r>
          </w:p>
        </w:tc>
        <w:tc>
          <w:tcPr>
            <w:tcW w:w="2041" w:type="dxa"/>
          </w:tcPr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Разрешаются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респира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торы) и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мероприятия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2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и соблюдением социальной дистанции </w:t>
            </w:r>
          </w:p>
          <w:p w:rsidR="00787292" w:rsidRPr="00A27BAF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– 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2 метра;</w:t>
            </w:r>
          </w:p>
          <w:p w:rsidR="00DE3C9E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  <w:p w:rsidR="00DE3C9E" w:rsidRDefault="00DE3C9E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одного человека на 4 кв. м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787292" w:rsidRPr="00C45A86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Разрешаются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респира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торы) и </w:t>
            </w:r>
            <w:proofErr w:type="spellStart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оздухе 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соблюдением социальной дистанции</w:t>
            </w:r>
          </w:p>
          <w:p w:rsidR="00787292" w:rsidRPr="00C45A86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2 метра;</w:t>
            </w:r>
          </w:p>
          <w:p w:rsidR="00DE3C9E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  <w:p w:rsidR="00787292" w:rsidRDefault="00DE3C9E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одного человека на 4 кв. м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и не </w:t>
            </w: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787292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787292" w:rsidRPr="00C45A86" w:rsidRDefault="00787292" w:rsidP="00662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A86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92" w:rsidRDefault="00787292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A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47817" w:rsidRDefault="00947817"/>
    <w:p w:rsidR="00AD345C" w:rsidRDefault="00AD345C"/>
    <w:p w:rsidR="00AD345C" w:rsidRDefault="00AD345C"/>
    <w:p w:rsidR="00AD345C" w:rsidRDefault="00AD345C"/>
    <w:p w:rsidR="00DE3C9E" w:rsidRDefault="00DE3C9E" w:rsidP="002512D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0D2D" w:rsidRDefault="00A50D2D" w:rsidP="002512D1">
      <w:pPr>
        <w:pStyle w:val="ConsPlusNormal"/>
        <w:ind w:firstLine="720"/>
        <w:jc w:val="both"/>
      </w:pPr>
      <w:r w:rsidRPr="001365C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C2B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1365C7">
        <w:rPr>
          <w:rFonts w:ascii="Times New Roman" w:hAnsi="Times New Roman" w:cs="Times New Roman"/>
          <w:sz w:val="28"/>
          <w:szCs w:val="28"/>
        </w:rPr>
        <w:t xml:space="preserve">23.2  следующего содержания: </w:t>
      </w:r>
    </w:p>
    <w:p w:rsidR="00A50D2D" w:rsidRDefault="00A50D2D"/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3"/>
        <w:gridCol w:w="636"/>
        <w:gridCol w:w="2106"/>
        <w:gridCol w:w="2272"/>
        <w:gridCol w:w="2090"/>
        <w:gridCol w:w="2073"/>
        <w:gridCol w:w="515"/>
      </w:tblGrid>
      <w:tr w:rsidR="00A50D2D" w:rsidRPr="00A50D2D" w:rsidTr="002512D1"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D2D" w:rsidRPr="00A50D2D" w:rsidRDefault="00A50D2D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A50D2D" w:rsidRPr="001365C7" w:rsidRDefault="00A50D2D" w:rsidP="0064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2106" w:type="dxa"/>
          </w:tcPr>
          <w:p w:rsidR="002512D1" w:rsidRDefault="00A50D2D" w:rsidP="00A50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365C7">
              <w:rPr>
                <w:sz w:val="24"/>
                <w:szCs w:val="24"/>
              </w:rPr>
              <w:t xml:space="preserve">Мероприятия, организованные органами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1365C7">
              <w:rPr>
                <w:sz w:val="24"/>
                <w:szCs w:val="24"/>
              </w:rPr>
              <w:t>спол</w:t>
            </w:r>
            <w:r>
              <w:rPr>
                <w:sz w:val="24"/>
                <w:szCs w:val="24"/>
              </w:rPr>
              <w:t>-</w:t>
            </w:r>
            <w:r w:rsidRPr="001365C7">
              <w:rPr>
                <w:sz w:val="24"/>
                <w:szCs w:val="24"/>
              </w:rPr>
              <w:t>нительной</w:t>
            </w:r>
            <w:proofErr w:type="spellEnd"/>
            <w:proofErr w:type="gramEnd"/>
            <w:r w:rsidRPr="001365C7">
              <w:rPr>
                <w:sz w:val="24"/>
                <w:szCs w:val="24"/>
              </w:rPr>
              <w:t xml:space="preserve"> власти Ленинградской области, в целях исполнения своих полномочий, </w:t>
            </w:r>
          </w:p>
          <w:p w:rsidR="002512D1" w:rsidRDefault="00A50D2D" w:rsidP="00A50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365C7">
              <w:rPr>
                <w:sz w:val="24"/>
                <w:szCs w:val="24"/>
              </w:rPr>
              <w:t xml:space="preserve">а также мероприятия, предусмотренные календарным планом основных мероприятий Правительства Ленинградской области </w:t>
            </w:r>
          </w:p>
          <w:p w:rsidR="00A50D2D" w:rsidRPr="001365C7" w:rsidRDefault="00A50D2D" w:rsidP="00A50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365C7">
              <w:rPr>
                <w:sz w:val="24"/>
                <w:szCs w:val="24"/>
              </w:rPr>
              <w:t>на 2020 год</w:t>
            </w:r>
          </w:p>
          <w:p w:rsidR="00A50D2D" w:rsidRPr="001365C7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Разрешаются </w:t>
            </w:r>
          </w:p>
          <w:p w:rsidR="001F63F2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251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респира</w:t>
            </w:r>
            <w:proofErr w:type="spellEnd"/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торы) и </w:t>
            </w:r>
            <w:proofErr w:type="spell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мероприятия </w:t>
            </w:r>
          </w:p>
          <w:p w:rsidR="001F63F2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с участием не более 80 человек и соблюдением социальной дистанции </w:t>
            </w:r>
          </w:p>
          <w:p w:rsidR="00A50D2D" w:rsidRPr="001365C7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2 метра;</w:t>
            </w:r>
          </w:p>
          <w:p w:rsidR="00AC2BBC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  <w:r w:rsidR="00AC2BBC"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 w:rsidR="00AC2B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F63F2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человека на 4 кв. м и не более </w:t>
            </w:r>
          </w:p>
          <w:p w:rsidR="001F63F2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75 человек </w:t>
            </w:r>
          </w:p>
          <w:p w:rsidR="00A50D2D" w:rsidRPr="001365C7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в общем;</w:t>
            </w:r>
          </w:p>
          <w:p w:rsidR="001F63F2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присутствия </w:t>
            </w:r>
            <w:proofErr w:type="gram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1F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</w:p>
          <w:p w:rsidR="00A50D2D" w:rsidRPr="001365C7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в возрасте до 18 лет</w:t>
            </w:r>
          </w:p>
        </w:tc>
        <w:tc>
          <w:tcPr>
            <w:tcW w:w="2090" w:type="dxa"/>
          </w:tcPr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Разрешаются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251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респира</w:t>
            </w:r>
            <w:proofErr w:type="spellEnd"/>
            <w:r w:rsidR="00251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торы) и </w:t>
            </w:r>
            <w:proofErr w:type="spell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251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мероприятия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512D1" w:rsidRDefault="001F63F2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D2D"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и соблюдением социальной дистанции </w:t>
            </w:r>
          </w:p>
          <w:p w:rsidR="00A50D2D" w:rsidRPr="001365C7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51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2 метра;</w:t>
            </w:r>
          </w:p>
          <w:p w:rsidR="00DE3C9E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  <w:p w:rsidR="00AC2BBC" w:rsidRDefault="00AC2BBC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F63F2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одного человека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на 4 кв. м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80 человек </w:t>
            </w:r>
          </w:p>
          <w:p w:rsidR="00A50D2D" w:rsidRPr="001365C7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Разрешаются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251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респира</w:t>
            </w:r>
            <w:proofErr w:type="spellEnd"/>
            <w:r w:rsidR="00251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торы) и </w:t>
            </w:r>
            <w:proofErr w:type="spellStart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251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мероприятия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с   участием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2512D1" w:rsidRDefault="001F63F2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D2D"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00  человек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и соблюдением социальной дистанции </w:t>
            </w:r>
          </w:p>
          <w:p w:rsidR="00A50D2D" w:rsidRPr="001365C7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51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2 метра;</w:t>
            </w:r>
          </w:p>
          <w:p w:rsidR="00DE3C9E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  <w:p w:rsidR="002512D1" w:rsidRDefault="00AD345C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человека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на 4 кв. м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 </w:t>
            </w:r>
          </w:p>
          <w:p w:rsidR="002512D1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 xml:space="preserve">100 человек </w:t>
            </w:r>
          </w:p>
          <w:p w:rsidR="00A50D2D" w:rsidRPr="001365C7" w:rsidRDefault="00A50D2D" w:rsidP="00A50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7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D1" w:rsidRDefault="002512D1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2D" w:rsidRPr="00A50D2D" w:rsidRDefault="00947817" w:rsidP="00A50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0D2D" w:rsidRDefault="00A50D2D"/>
    <w:p w:rsidR="00A50D2D" w:rsidRPr="001365C7" w:rsidRDefault="00A50D2D" w:rsidP="002512D1">
      <w:pPr>
        <w:autoSpaceDE w:val="0"/>
        <w:autoSpaceDN w:val="0"/>
        <w:adjustRightInd w:val="0"/>
        <w:rPr>
          <w:szCs w:val="28"/>
        </w:rPr>
      </w:pPr>
      <w:r w:rsidRPr="001365C7">
        <w:rPr>
          <w:szCs w:val="28"/>
        </w:rPr>
        <w:t xml:space="preserve">2. Настоящее постановление вступает </w:t>
      </w:r>
      <w:r w:rsidR="002512D1">
        <w:rPr>
          <w:szCs w:val="28"/>
        </w:rPr>
        <w:t xml:space="preserve">в силу </w:t>
      </w:r>
      <w:r w:rsidRPr="001365C7">
        <w:rPr>
          <w:szCs w:val="28"/>
        </w:rPr>
        <w:t>с</w:t>
      </w:r>
      <w:r w:rsidR="00AC2BBC">
        <w:rPr>
          <w:szCs w:val="28"/>
        </w:rPr>
        <w:t>о</w:t>
      </w:r>
      <w:r w:rsidRPr="001365C7">
        <w:rPr>
          <w:szCs w:val="28"/>
        </w:rPr>
        <w:t xml:space="preserve"> 2 октября 2020</w:t>
      </w:r>
      <w:r w:rsidR="002512D1">
        <w:rPr>
          <w:szCs w:val="28"/>
        </w:rPr>
        <w:t xml:space="preserve"> года</w:t>
      </w:r>
      <w:r w:rsidR="00AC2BBC">
        <w:rPr>
          <w:szCs w:val="28"/>
        </w:rPr>
        <w:t>. Действие абзаца третьего</w:t>
      </w:r>
      <w:r w:rsidRPr="001365C7">
        <w:rPr>
          <w:szCs w:val="28"/>
        </w:rPr>
        <w:t xml:space="preserve"> пункта 1 настоящего постановления распространяется на правоотношения, возникшие с 28 марта 2020 года.</w:t>
      </w:r>
    </w:p>
    <w:p w:rsidR="00D5450C" w:rsidRDefault="00D5450C"/>
    <w:p w:rsidR="002512D1" w:rsidRDefault="002512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D5450C" w:rsidTr="002512D1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820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 w:rsidP="00AD345C"/>
    <w:sectPr w:rsidR="00D5450C" w:rsidSect="00A50D2D">
      <w:headerReference w:type="even" r:id="rId12"/>
      <w:headerReference w:type="default" r:id="rId13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3B" w:rsidRDefault="00AA2A3B">
      <w:r>
        <w:separator/>
      </w:r>
    </w:p>
  </w:endnote>
  <w:endnote w:type="continuationSeparator" w:id="0">
    <w:p w:rsidR="00AA2A3B" w:rsidRDefault="00AA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3B" w:rsidRDefault="00AA2A3B">
      <w:r>
        <w:separator/>
      </w:r>
    </w:p>
  </w:footnote>
  <w:footnote w:type="continuationSeparator" w:id="0">
    <w:p w:rsidR="00AA2A3B" w:rsidRDefault="00AA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1F7C">
      <w:rPr>
        <w:rStyle w:val="a7"/>
        <w:noProof/>
      </w:rPr>
      <w:t>5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E6FAA"/>
    <w:rsid w:val="001A4B6D"/>
    <w:rsid w:val="001F63F2"/>
    <w:rsid w:val="002512D1"/>
    <w:rsid w:val="00304B3D"/>
    <w:rsid w:val="00360E30"/>
    <w:rsid w:val="003A5E6B"/>
    <w:rsid w:val="004625E5"/>
    <w:rsid w:val="0057298F"/>
    <w:rsid w:val="005B7040"/>
    <w:rsid w:val="005E77A5"/>
    <w:rsid w:val="006B0C38"/>
    <w:rsid w:val="00787292"/>
    <w:rsid w:val="007B37F2"/>
    <w:rsid w:val="007C10FC"/>
    <w:rsid w:val="00881DDA"/>
    <w:rsid w:val="0092276F"/>
    <w:rsid w:val="00947817"/>
    <w:rsid w:val="00A50267"/>
    <w:rsid w:val="00A50D2D"/>
    <w:rsid w:val="00A800B1"/>
    <w:rsid w:val="00A814E3"/>
    <w:rsid w:val="00A81F7C"/>
    <w:rsid w:val="00AA2A3B"/>
    <w:rsid w:val="00AC2BBC"/>
    <w:rsid w:val="00AD345C"/>
    <w:rsid w:val="00B173DC"/>
    <w:rsid w:val="00BE1CB9"/>
    <w:rsid w:val="00C21E02"/>
    <w:rsid w:val="00D317FC"/>
    <w:rsid w:val="00D5450C"/>
    <w:rsid w:val="00DE3C9E"/>
    <w:rsid w:val="00F37C04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4782E22B4112E28A1D9C15FFC24B27E088C3A812D7E6565AB84E7207C43D07F41A50C498E639BC8587C89B8r7I8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BB004C2621553AEB540B0F6C6BCDA9C0F6F805269FCE4A07A37023F0A29CE7D14980BB9A8713BDC22F950584p3M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B004C2621553AEB54141E796BCDA9C1F1FC0F249ECE4A07A37023F0A29CE7C349D8B7988304BFC83AC354C26A6A89069C1794F39D6113pCM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B004C2621553AEB54141E796BCDA9C1F1FC0F249ECE4A07A37023F0A29CE7C349D8B7988304BCC33AC354C26A6A89069C1794F39D6113pCM8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2d33a91a-c304-4ae5-8ceb-5cd842d15b5b.dot</Template>
  <TotalTime>4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Администратор</cp:lastModifiedBy>
  <cp:revision>3</cp:revision>
  <cp:lastPrinted>2020-10-01T13:19:00Z</cp:lastPrinted>
  <dcterms:created xsi:type="dcterms:W3CDTF">2020-10-01T14:46:00Z</dcterms:created>
  <dcterms:modified xsi:type="dcterms:W3CDTF">2020-10-01T14:49:00Z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