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4" w:rsidRDefault="00E715E4" w:rsidP="009E0077">
      <w:pPr>
        <w:pStyle w:val="1"/>
        <w:shd w:val="clear" w:color="auto" w:fill="auto"/>
      </w:pPr>
      <w:r>
        <w:t xml:space="preserve">Пояснительная записка </w:t>
      </w:r>
    </w:p>
    <w:p w:rsidR="00E715E4" w:rsidRDefault="00E715E4" w:rsidP="009E0077">
      <w:pPr>
        <w:pStyle w:val="1"/>
        <w:shd w:val="clear" w:color="auto" w:fill="auto"/>
      </w:pPr>
      <w: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коронавирусной инфекции </w:t>
      </w:r>
      <w:r w:rsidRPr="00D00130">
        <w:t>(</w:t>
      </w:r>
      <w:r>
        <w:rPr>
          <w:lang w:val="en-US"/>
        </w:rPr>
        <w:t>COVID</w:t>
      </w:r>
      <w:r w:rsidRPr="00D00130"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E715E4" w:rsidRDefault="00E715E4" w:rsidP="009E0077">
      <w:pPr>
        <w:pStyle w:val="1"/>
        <w:shd w:val="clear" w:color="auto" w:fill="auto"/>
        <w:ind w:left="20" w:firstLine="720"/>
        <w:jc w:val="both"/>
      </w:pPr>
    </w:p>
    <w:p w:rsidR="00E715E4" w:rsidRDefault="00E715E4" w:rsidP="009E0077">
      <w:pPr>
        <w:pStyle w:val="1"/>
        <w:shd w:val="clear" w:color="auto" w:fill="auto"/>
        <w:ind w:left="20" w:firstLine="720"/>
        <w:jc w:val="both"/>
      </w:pPr>
      <w: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коронавирусной инфекции </w:t>
      </w:r>
      <w:r w:rsidRPr="00D00130">
        <w:t>(</w:t>
      </w:r>
      <w:r>
        <w:rPr>
          <w:lang w:val="en-US"/>
        </w:rPr>
        <w:t>COVID</w:t>
      </w:r>
      <w:r w:rsidRPr="00D00130"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 разработан в целях оптимизации принимаемых мер по недопущению распространения новой коронавирусной инфекции на территории Ленинградской области, с учетом эпидемиологической обстановки, складывающейся в регионе.</w:t>
      </w:r>
    </w:p>
    <w:p w:rsidR="00E715E4" w:rsidRDefault="00E715E4" w:rsidP="009E0077">
      <w:pPr>
        <w:pStyle w:val="1"/>
        <w:shd w:val="clear" w:color="auto" w:fill="auto"/>
        <w:ind w:left="20" w:firstLine="720"/>
        <w:jc w:val="both"/>
      </w:pPr>
      <w:r>
        <w:t>Принятие Проекта не потребует дополнительных расходов средств областного бюджета Ленинградской области.</w:t>
      </w:r>
    </w:p>
    <w:p w:rsidR="00E715E4" w:rsidRDefault="00E715E4" w:rsidP="009E0077">
      <w:pPr>
        <w:pStyle w:val="1"/>
        <w:shd w:val="clear" w:color="auto" w:fill="auto"/>
        <w:spacing w:after="631"/>
        <w:ind w:left="20" w:firstLine="720"/>
        <w:jc w:val="both"/>
      </w:pPr>
      <w:r>
        <w:t>В отношении Проекта не требуется проведения оценки регулирующего воздействия.</w:t>
      </w:r>
    </w:p>
    <w:p w:rsidR="00E715E4" w:rsidRDefault="00E715E4" w:rsidP="009E0077">
      <w:pPr>
        <w:pStyle w:val="1"/>
        <w:shd w:val="clear" w:color="auto" w:fill="auto"/>
        <w:spacing w:line="280" w:lineRule="exact"/>
        <w:ind w:left="20"/>
        <w:jc w:val="left"/>
      </w:pPr>
      <w:r>
        <w:t>Председатель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Л.Н. Красненко</w:t>
      </w:r>
    </w:p>
    <w:p w:rsidR="00E715E4" w:rsidRDefault="00E715E4" w:rsidP="009E0077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715E4" w:rsidRDefault="00E715E4" w:rsidP="004B4ABD">
      <w:pPr>
        <w:pStyle w:val="1"/>
        <w:shd w:val="clear" w:color="auto" w:fill="auto"/>
      </w:pPr>
      <w:bookmarkStart w:id="0" w:name="_GoBack"/>
      <w:r>
        <w:t>Финансово-экономическое обоснование</w:t>
      </w:r>
    </w:p>
    <w:p w:rsidR="00E715E4" w:rsidRDefault="00E715E4" w:rsidP="004B4ABD">
      <w:pPr>
        <w:pStyle w:val="1"/>
        <w:shd w:val="clear" w:color="auto" w:fill="auto"/>
      </w:pPr>
      <w: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коронавирусной инфекции </w:t>
      </w:r>
      <w:r w:rsidRPr="00D00130">
        <w:t>(</w:t>
      </w:r>
      <w:r w:rsidRPr="004B4ABD">
        <w:t>COVID</w:t>
      </w:r>
      <w:r w:rsidRPr="00D00130"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E715E4" w:rsidRDefault="00E715E4" w:rsidP="004B4ABD">
      <w:pPr>
        <w:pStyle w:val="1"/>
        <w:shd w:val="clear" w:color="auto" w:fill="auto"/>
      </w:pPr>
    </w:p>
    <w:bookmarkEnd w:id="0"/>
    <w:p w:rsidR="00E715E4" w:rsidRDefault="00E715E4" w:rsidP="009E0077">
      <w:pPr>
        <w:pStyle w:val="1"/>
        <w:shd w:val="clear" w:color="auto" w:fill="auto"/>
        <w:ind w:left="120" w:right="160" w:firstLine="2560"/>
      </w:pPr>
    </w:p>
    <w:p w:rsidR="00E715E4" w:rsidRDefault="00E715E4" w:rsidP="009E0077">
      <w:pPr>
        <w:pStyle w:val="1"/>
        <w:framePr w:h="268" w:wrap="around" w:vAnchor="text" w:hAnchor="margin" w:x="8114" w:y="2882"/>
        <w:shd w:val="clear" w:color="auto" w:fill="auto"/>
        <w:spacing w:line="260" w:lineRule="exact"/>
        <w:ind w:left="100"/>
        <w:jc w:val="left"/>
      </w:pPr>
    </w:p>
    <w:p w:rsidR="00E715E4" w:rsidRDefault="00E715E4" w:rsidP="009E0077">
      <w:pPr>
        <w:pStyle w:val="1"/>
        <w:shd w:val="clear" w:color="auto" w:fill="auto"/>
        <w:spacing w:after="633" w:line="322" w:lineRule="exact"/>
        <w:ind w:right="20" w:firstLine="700"/>
        <w:jc w:val="both"/>
      </w:pPr>
      <w:r>
        <w:t xml:space="preserve">Принятие проекта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коронавирусной инфекции </w:t>
      </w:r>
      <w:r w:rsidRPr="00D00130">
        <w:t>(</w:t>
      </w:r>
      <w:r>
        <w:rPr>
          <w:lang w:val="en-US"/>
        </w:rPr>
        <w:t>COVID</w:t>
      </w:r>
      <w:r w:rsidRPr="00D00130"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 не потребует выделения дополнительных средств из областного бюджета Ленинградской области.</w:t>
      </w:r>
    </w:p>
    <w:p w:rsidR="00E715E4" w:rsidRDefault="00E715E4" w:rsidP="009E0077">
      <w:pPr>
        <w:pStyle w:val="1"/>
        <w:shd w:val="clear" w:color="auto" w:fill="auto"/>
        <w:spacing w:after="633" w:line="322" w:lineRule="exact"/>
        <w:ind w:right="20" w:firstLine="700"/>
        <w:jc w:val="both"/>
      </w:pPr>
    </w:p>
    <w:p w:rsidR="00E715E4" w:rsidRDefault="00E715E4" w:rsidP="009E0077">
      <w:pPr>
        <w:pStyle w:val="1"/>
        <w:shd w:val="clear" w:color="auto" w:fill="auto"/>
        <w:spacing w:line="280" w:lineRule="exact"/>
        <w:jc w:val="left"/>
      </w:pPr>
      <w:r>
        <w:t>Председатель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0077">
        <w:rPr>
          <w:rStyle w:val="Exact"/>
          <w:spacing w:val="-1"/>
        </w:rPr>
        <w:t xml:space="preserve"> </w:t>
      </w:r>
      <w:r>
        <w:rPr>
          <w:rStyle w:val="Exact"/>
          <w:spacing w:val="-1"/>
        </w:rPr>
        <w:t>Л.Н. Красненко</w:t>
      </w:r>
    </w:p>
    <w:p w:rsidR="00E715E4" w:rsidRDefault="00E715E4"/>
    <w:sectPr w:rsidR="00E715E4" w:rsidSect="004B4ABD">
      <w:pgSz w:w="11909" w:h="16834"/>
      <w:pgMar w:top="1276" w:right="1277" w:bottom="195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77"/>
    <w:rsid w:val="00000A01"/>
    <w:rsid w:val="00000E02"/>
    <w:rsid w:val="00001504"/>
    <w:rsid w:val="000016D2"/>
    <w:rsid w:val="00001845"/>
    <w:rsid w:val="0000189A"/>
    <w:rsid w:val="00002712"/>
    <w:rsid w:val="00002788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0B4B"/>
    <w:rsid w:val="000113C8"/>
    <w:rsid w:val="00011760"/>
    <w:rsid w:val="00012039"/>
    <w:rsid w:val="00012223"/>
    <w:rsid w:val="0001372E"/>
    <w:rsid w:val="000143CB"/>
    <w:rsid w:val="000148DB"/>
    <w:rsid w:val="00014BEF"/>
    <w:rsid w:val="0001534F"/>
    <w:rsid w:val="00016447"/>
    <w:rsid w:val="00016A20"/>
    <w:rsid w:val="00016B43"/>
    <w:rsid w:val="0001765A"/>
    <w:rsid w:val="000179EA"/>
    <w:rsid w:val="000206C9"/>
    <w:rsid w:val="0002111A"/>
    <w:rsid w:val="00022389"/>
    <w:rsid w:val="0002275F"/>
    <w:rsid w:val="00022EAA"/>
    <w:rsid w:val="000239FB"/>
    <w:rsid w:val="00023AE9"/>
    <w:rsid w:val="00024E32"/>
    <w:rsid w:val="00025B04"/>
    <w:rsid w:val="000260A2"/>
    <w:rsid w:val="00026754"/>
    <w:rsid w:val="00027262"/>
    <w:rsid w:val="00030B5E"/>
    <w:rsid w:val="000320B5"/>
    <w:rsid w:val="000324FB"/>
    <w:rsid w:val="00032F11"/>
    <w:rsid w:val="00033547"/>
    <w:rsid w:val="000335B3"/>
    <w:rsid w:val="0003363C"/>
    <w:rsid w:val="00034119"/>
    <w:rsid w:val="00034C52"/>
    <w:rsid w:val="000355CC"/>
    <w:rsid w:val="00035974"/>
    <w:rsid w:val="00040195"/>
    <w:rsid w:val="00040D83"/>
    <w:rsid w:val="0004177F"/>
    <w:rsid w:val="00041DE1"/>
    <w:rsid w:val="00042B77"/>
    <w:rsid w:val="00043424"/>
    <w:rsid w:val="00044440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385"/>
    <w:rsid w:val="00055B9C"/>
    <w:rsid w:val="0005615F"/>
    <w:rsid w:val="000562B1"/>
    <w:rsid w:val="000562F4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46DF"/>
    <w:rsid w:val="00066273"/>
    <w:rsid w:val="00066726"/>
    <w:rsid w:val="0007122D"/>
    <w:rsid w:val="000717B6"/>
    <w:rsid w:val="00072845"/>
    <w:rsid w:val="00073346"/>
    <w:rsid w:val="00073389"/>
    <w:rsid w:val="0007456D"/>
    <w:rsid w:val="000751C8"/>
    <w:rsid w:val="000763AE"/>
    <w:rsid w:val="00076A13"/>
    <w:rsid w:val="00076CE3"/>
    <w:rsid w:val="00080F18"/>
    <w:rsid w:val="00081074"/>
    <w:rsid w:val="000810BA"/>
    <w:rsid w:val="0008154C"/>
    <w:rsid w:val="00081E82"/>
    <w:rsid w:val="00081FF4"/>
    <w:rsid w:val="000827BB"/>
    <w:rsid w:val="0008287F"/>
    <w:rsid w:val="00083FA8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68B"/>
    <w:rsid w:val="000959CD"/>
    <w:rsid w:val="00097A5B"/>
    <w:rsid w:val="000A19CF"/>
    <w:rsid w:val="000A1AFF"/>
    <w:rsid w:val="000A1D09"/>
    <w:rsid w:val="000A25E2"/>
    <w:rsid w:val="000A2F75"/>
    <w:rsid w:val="000A350E"/>
    <w:rsid w:val="000A4594"/>
    <w:rsid w:val="000A580E"/>
    <w:rsid w:val="000A6036"/>
    <w:rsid w:val="000A6581"/>
    <w:rsid w:val="000A739B"/>
    <w:rsid w:val="000B0960"/>
    <w:rsid w:val="000B0E0F"/>
    <w:rsid w:val="000B1EEE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7C48"/>
    <w:rsid w:val="000B7EA2"/>
    <w:rsid w:val="000C0434"/>
    <w:rsid w:val="000C0576"/>
    <w:rsid w:val="000C0CAB"/>
    <w:rsid w:val="000C11F3"/>
    <w:rsid w:val="000C1B40"/>
    <w:rsid w:val="000C1FE6"/>
    <w:rsid w:val="000C2B96"/>
    <w:rsid w:val="000C3A15"/>
    <w:rsid w:val="000C3E31"/>
    <w:rsid w:val="000C484D"/>
    <w:rsid w:val="000C4D9C"/>
    <w:rsid w:val="000C4F64"/>
    <w:rsid w:val="000C53AA"/>
    <w:rsid w:val="000C5ECC"/>
    <w:rsid w:val="000C6313"/>
    <w:rsid w:val="000D06F2"/>
    <w:rsid w:val="000D0BB3"/>
    <w:rsid w:val="000D0DE1"/>
    <w:rsid w:val="000D0F1C"/>
    <w:rsid w:val="000D1512"/>
    <w:rsid w:val="000D1A1D"/>
    <w:rsid w:val="000D2A3E"/>
    <w:rsid w:val="000D3235"/>
    <w:rsid w:val="000D4007"/>
    <w:rsid w:val="000D43FA"/>
    <w:rsid w:val="000D48F2"/>
    <w:rsid w:val="000D4C40"/>
    <w:rsid w:val="000D5706"/>
    <w:rsid w:val="000D5B48"/>
    <w:rsid w:val="000D6514"/>
    <w:rsid w:val="000D7EE7"/>
    <w:rsid w:val="000E2657"/>
    <w:rsid w:val="000E2C42"/>
    <w:rsid w:val="000E30A8"/>
    <w:rsid w:val="000E33BB"/>
    <w:rsid w:val="000E3DDF"/>
    <w:rsid w:val="000E3DE6"/>
    <w:rsid w:val="000E4C5E"/>
    <w:rsid w:val="000E58F2"/>
    <w:rsid w:val="000E5F26"/>
    <w:rsid w:val="000E6AF7"/>
    <w:rsid w:val="000E7223"/>
    <w:rsid w:val="000E72DE"/>
    <w:rsid w:val="000F1059"/>
    <w:rsid w:val="000F1418"/>
    <w:rsid w:val="000F17D7"/>
    <w:rsid w:val="000F1CDB"/>
    <w:rsid w:val="000F231F"/>
    <w:rsid w:val="000F4651"/>
    <w:rsid w:val="000F63C5"/>
    <w:rsid w:val="000F67AE"/>
    <w:rsid w:val="000F6D76"/>
    <w:rsid w:val="000F6F1E"/>
    <w:rsid w:val="000F7000"/>
    <w:rsid w:val="000F734E"/>
    <w:rsid w:val="000F74F3"/>
    <w:rsid w:val="0010064B"/>
    <w:rsid w:val="00100F9F"/>
    <w:rsid w:val="00103CEE"/>
    <w:rsid w:val="00104F7D"/>
    <w:rsid w:val="00105D44"/>
    <w:rsid w:val="00105E1C"/>
    <w:rsid w:val="001065B2"/>
    <w:rsid w:val="00106F42"/>
    <w:rsid w:val="0010720D"/>
    <w:rsid w:val="001105BF"/>
    <w:rsid w:val="0011133C"/>
    <w:rsid w:val="0011265E"/>
    <w:rsid w:val="00113CD9"/>
    <w:rsid w:val="00114E60"/>
    <w:rsid w:val="001159F2"/>
    <w:rsid w:val="00115A7C"/>
    <w:rsid w:val="0011676C"/>
    <w:rsid w:val="00117621"/>
    <w:rsid w:val="00117683"/>
    <w:rsid w:val="00120480"/>
    <w:rsid w:val="00120907"/>
    <w:rsid w:val="00121729"/>
    <w:rsid w:val="00121C9D"/>
    <w:rsid w:val="001229DC"/>
    <w:rsid w:val="00122A37"/>
    <w:rsid w:val="001232B9"/>
    <w:rsid w:val="001246A3"/>
    <w:rsid w:val="00124A75"/>
    <w:rsid w:val="00125C8F"/>
    <w:rsid w:val="00126402"/>
    <w:rsid w:val="001265A0"/>
    <w:rsid w:val="001306B9"/>
    <w:rsid w:val="00131922"/>
    <w:rsid w:val="00132319"/>
    <w:rsid w:val="00132C58"/>
    <w:rsid w:val="00133D72"/>
    <w:rsid w:val="00133EF2"/>
    <w:rsid w:val="00136F5C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963"/>
    <w:rsid w:val="001472EE"/>
    <w:rsid w:val="00147449"/>
    <w:rsid w:val="001474D2"/>
    <w:rsid w:val="001504A7"/>
    <w:rsid w:val="00151848"/>
    <w:rsid w:val="00151E7A"/>
    <w:rsid w:val="001523F9"/>
    <w:rsid w:val="00152733"/>
    <w:rsid w:val="00152804"/>
    <w:rsid w:val="00153036"/>
    <w:rsid w:val="0015389C"/>
    <w:rsid w:val="00153D55"/>
    <w:rsid w:val="00154009"/>
    <w:rsid w:val="001554FD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5212"/>
    <w:rsid w:val="00187152"/>
    <w:rsid w:val="001871A1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30E1"/>
    <w:rsid w:val="0019343F"/>
    <w:rsid w:val="00194156"/>
    <w:rsid w:val="00194B98"/>
    <w:rsid w:val="00194C8E"/>
    <w:rsid w:val="00194D4A"/>
    <w:rsid w:val="00195389"/>
    <w:rsid w:val="0019556B"/>
    <w:rsid w:val="00196FCE"/>
    <w:rsid w:val="00197101"/>
    <w:rsid w:val="00197444"/>
    <w:rsid w:val="00197BF2"/>
    <w:rsid w:val="001A163B"/>
    <w:rsid w:val="001A261E"/>
    <w:rsid w:val="001A2DFB"/>
    <w:rsid w:val="001A3062"/>
    <w:rsid w:val="001A41B6"/>
    <w:rsid w:val="001A45F6"/>
    <w:rsid w:val="001A5822"/>
    <w:rsid w:val="001A5FE2"/>
    <w:rsid w:val="001A65D5"/>
    <w:rsid w:val="001A68AA"/>
    <w:rsid w:val="001A6C5A"/>
    <w:rsid w:val="001A7DC8"/>
    <w:rsid w:val="001A7FB2"/>
    <w:rsid w:val="001B0D06"/>
    <w:rsid w:val="001B0E28"/>
    <w:rsid w:val="001B10DD"/>
    <w:rsid w:val="001B1467"/>
    <w:rsid w:val="001B29A4"/>
    <w:rsid w:val="001B2A52"/>
    <w:rsid w:val="001B2F9E"/>
    <w:rsid w:val="001B36C0"/>
    <w:rsid w:val="001B3A26"/>
    <w:rsid w:val="001B40F5"/>
    <w:rsid w:val="001B46AF"/>
    <w:rsid w:val="001B50A8"/>
    <w:rsid w:val="001B67BB"/>
    <w:rsid w:val="001B69D9"/>
    <w:rsid w:val="001B6F46"/>
    <w:rsid w:val="001B74D9"/>
    <w:rsid w:val="001B760E"/>
    <w:rsid w:val="001C0D99"/>
    <w:rsid w:val="001C0F83"/>
    <w:rsid w:val="001C2097"/>
    <w:rsid w:val="001C24FF"/>
    <w:rsid w:val="001C2EC3"/>
    <w:rsid w:val="001C4199"/>
    <w:rsid w:val="001C47D2"/>
    <w:rsid w:val="001C5071"/>
    <w:rsid w:val="001C53A0"/>
    <w:rsid w:val="001C56A1"/>
    <w:rsid w:val="001C56AF"/>
    <w:rsid w:val="001D120C"/>
    <w:rsid w:val="001D22F6"/>
    <w:rsid w:val="001D2385"/>
    <w:rsid w:val="001D2625"/>
    <w:rsid w:val="001D2F32"/>
    <w:rsid w:val="001D3113"/>
    <w:rsid w:val="001D3870"/>
    <w:rsid w:val="001D3ED7"/>
    <w:rsid w:val="001D64B4"/>
    <w:rsid w:val="001D64EA"/>
    <w:rsid w:val="001D71F7"/>
    <w:rsid w:val="001D7E5B"/>
    <w:rsid w:val="001E0337"/>
    <w:rsid w:val="001E0657"/>
    <w:rsid w:val="001E2E1D"/>
    <w:rsid w:val="001E30DD"/>
    <w:rsid w:val="001E3984"/>
    <w:rsid w:val="001E4866"/>
    <w:rsid w:val="001E67F2"/>
    <w:rsid w:val="001E7810"/>
    <w:rsid w:val="001E78A7"/>
    <w:rsid w:val="001E7D74"/>
    <w:rsid w:val="001E7FEC"/>
    <w:rsid w:val="001F0077"/>
    <w:rsid w:val="001F0443"/>
    <w:rsid w:val="001F14C6"/>
    <w:rsid w:val="001F17E6"/>
    <w:rsid w:val="001F198A"/>
    <w:rsid w:val="001F19A0"/>
    <w:rsid w:val="001F3E92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63C1"/>
    <w:rsid w:val="002070B1"/>
    <w:rsid w:val="0020749A"/>
    <w:rsid w:val="00210D27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555F"/>
    <w:rsid w:val="00216BEF"/>
    <w:rsid w:val="002170CC"/>
    <w:rsid w:val="002202DD"/>
    <w:rsid w:val="002205DB"/>
    <w:rsid w:val="002220E1"/>
    <w:rsid w:val="00223729"/>
    <w:rsid w:val="002239CF"/>
    <w:rsid w:val="0022758D"/>
    <w:rsid w:val="00227CAF"/>
    <w:rsid w:val="00231B53"/>
    <w:rsid w:val="00231D27"/>
    <w:rsid w:val="00231E51"/>
    <w:rsid w:val="00232438"/>
    <w:rsid w:val="00232809"/>
    <w:rsid w:val="00234571"/>
    <w:rsid w:val="00234B41"/>
    <w:rsid w:val="00235B2C"/>
    <w:rsid w:val="002378C4"/>
    <w:rsid w:val="00237D23"/>
    <w:rsid w:val="00242A44"/>
    <w:rsid w:val="00243833"/>
    <w:rsid w:val="00244859"/>
    <w:rsid w:val="00244F58"/>
    <w:rsid w:val="00245DFC"/>
    <w:rsid w:val="00247D1F"/>
    <w:rsid w:val="00251ADA"/>
    <w:rsid w:val="002521E2"/>
    <w:rsid w:val="00252C0B"/>
    <w:rsid w:val="002533C8"/>
    <w:rsid w:val="00253D27"/>
    <w:rsid w:val="00253D8A"/>
    <w:rsid w:val="0025538F"/>
    <w:rsid w:val="00257718"/>
    <w:rsid w:val="00257E66"/>
    <w:rsid w:val="00260391"/>
    <w:rsid w:val="00260C04"/>
    <w:rsid w:val="002610A1"/>
    <w:rsid w:val="002614BA"/>
    <w:rsid w:val="00261EA8"/>
    <w:rsid w:val="00264EC4"/>
    <w:rsid w:val="00265CDE"/>
    <w:rsid w:val="002670CE"/>
    <w:rsid w:val="00267305"/>
    <w:rsid w:val="00270F95"/>
    <w:rsid w:val="00272091"/>
    <w:rsid w:val="002728D8"/>
    <w:rsid w:val="00273FD7"/>
    <w:rsid w:val="002741BF"/>
    <w:rsid w:val="00274536"/>
    <w:rsid w:val="00275319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3EA7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5E78"/>
    <w:rsid w:val="0029608A"/>
    <w:rsid w:val="002963A4"/>
    <w:rsid w:val="002A1198"/>
    <w:rsid w:val="002A23D2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1C42"/>
    <w:rsid w:val="002B1F0A"/>
    <w:rsid w:val="002B2DF0"/>
    <w:rsid w:val="002B3EF2"/>
    <w:rsid w:val="002B578F"/>
    <w:rsid w:val="002B63B2"/>
    <w:rsid w:val="002B71BE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738"/>
    <w:rsid w:val="002C4904"/>
    <w:rsid w:val="002C5B32"/>
    <w:rsid w:val="002C6A3A"/>
    <w:rsid w:val="002C758E"/>
    <w:rsid w:val="002D0302"/>
    <w:rsid w:val="002D0A4F"/>
    <w:rsid w:val="002D0CB7"/>
    <w:rsid w:val="002D0ED1"/>
    <w:rsid w:val="002D12FA"/>
    <w:rsid w:val="002D36D5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D7C1B"/>
    <w:rsid w:val="002E0690"/>
    <w:rsid w:val="002E1468"/>
    <w:rsid w:val="002E1EA7"/>
    <w:rsid w:val="002E1F15"/>
    <w:rsid w:val="002E241D"/>
    <w:rsid w:val="002E41C7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3A37"/>
    <w:rsid w:val="002F463D"/>
    <w:rsid w:val="002F4CD2"/>
    <w:rsid w:val="002F556F"/>
    <w:rsid w:val="002F56A3"/>
    <w:rsid w:val="002F5964"/>
    <w:rsid w:val="002F7B29"/>
    <w:rsid w:val="003001B2"/>
    <w:rsid w:val="00300FCC"/>
    <w:rsid w:val="00301B06"/>
    <w:rsid w:val="00302FC3"/>
    <w:rsid w:val="003032AB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2DB6"/>
    <w:rsid w:val="00313F33"/>
    <w:rsid w:val="0031430B"/>
    <w:rsid w:val="00314AE8"/>
    <w:rsid w:val="003152A1"/>
    <w:rsid w:val="0031586C"/>
    <w:rsid w:val="00316145"/>
    <w:rsid w:val="00316190"/>
    <w:rsid w:val="00316749"/>
    <w:rsid w:val="00316AA8"/>
    <w:rsid w:val="003176D2"/>
    <w:rsid w:val="00317BD6"/>
    <w:rsid w:val="003203B8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7D"/>
    <w:rsid w:val="00331DE8"/>
    <w:rsid w:val="00332C57"/>
    <w:rsid w:val="00333D0E"/>
    <w:rsid w:val="00334442"/>
    <w:rsid w:val="0033453F"/>
    <w:rsid w:val="00335537"/>
    <w:rsid w:val="00335623"/>
    <w:rsid w:val="00336D88"/>
    <w:rsid w:val="0033759A"/>
    <w:rsid w:val="00337812"/>
    <w:rsid w:val="00337D37"/>
    <w:rsid w:val="00337EC2"/>
    <w:rsid w:val="00340043"/>
    <w:rsid w:val="003408AA"/>
    <w:rsid w:val="00340A31"/>
    <w:rsid w:val="0034124F"/>
    <w:rsid w:val="00341414"/>
    <w:rsid w:val="0034183E"/>
    <w:rsid w:val="00341C8C"/>
    <w:rsid w:val="00341D39"/>
    <w:rsid w:val="003422DE"/>
    <w:rsid w:val="00343EA6"/>
    <w:rsid w:val="0034573A"/>
    <w:rsid w:val="00345DFF"/>
    <w:rsid w:val="00346462"/>
    <w:rsid w:val="003469B5"/>
    <w:rsid w:val="00346A96"/>
    <w:rsid w:val="00347439"/>
    <w:rsid w:val="00347464"/>
    <w:rsid w:val="00347777"/>
    <w:rsid w:val="00350173"/>
    <w:rsid w:val="003519A0"/>
    <w:rsid w:val="00352330"/>
    <w:rsid w:val="00352C3E"/>
    <w:rsid w:val="00353483"/>
    <w:rsid w:val="00353894"/>
    <w:rsid w:val="00353A03"/>
    <w:rsid w:val="00354988"/>
    <w:rsid w:val="0035537C"/>
    <w:rsid w:val="00355998"/>
    <w:rsid w:val="00360015"/>
    <w:rsid w:val="00360A55"/>
    <w:rsid w:val="00361260"/>
    <w:rsid w:val="0036147D"/>
    <w:rsid w:val="003617C0"/>
    <w:rsid w:val="0036185F"/>
    <w:rsid w:val="00362F55"/>
    <w:rsid w:val="0036312A"/>
    <w:rsid w:val="0036477E"/>
    <w:rsid w:val="00364C03"/>
    <w:rsid w:val="00366F7A"/>
    <w:rsid w:val="00372798"/>
    <w:rsid w:val="00372A23"/>
    <w:rsid w:val="00372BFE"/>
    <w:rsid w:val="00372E0B"/>
    <w:rsid w:val="00373446"/>
    <w:rsid w:val="003737D5"/>
    <w:rsid w:val="00374FE9"/>
    <w:rsid w:val="003755B0"/>
    <w:rsid w:val="00377A7F"/>
    <w:rsid w:val="00380215"/>
    <w:rsid w:val="003802FF"/>
    <w:rsid w:val="003807E8"/>
    <w:rsid w:val="00381A42"/>
    <w:rsid w:val="003850C5"/>
    <w:rsid w:val="00385904"/>
    <w:rsid w:val="00385E0A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077"/>
    <w:rsid w:val="00393C81"/>
    <w:rsid w:val="003948CB"/>
    <w:rsid w:val="00395A7A"/>
    <w:rsid w:val="003963B8"/>
    <w:rsid w:val="00396498"/>
    <w:rsid w:val="00396757"/>
    <w:rsid w:val="00397D07"/>
    <w:rsid w:val="003A125D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848"/>
    <w:rsid w:val="003B0973"/>
    <w:rsid w:val="003B0F18"/>
    <w:rsid w:val="003B2FA3"/>
    <w:rsid w:val="003B4D21"/>
    <w:rsid w:val="003B733E"/>
    <w:rsid w:val="003B774A"/>
    <w:rsid w:val="003B7D76"/>
    <w:rsid w:val="003C06FD"/>
    <w:rsid w:val="003C0A1E"/>
    <w:rsid w:val="003C17FA"/>
    <w:rsid w:val="003C219C"/>
    <w:rsid w:val="003C2C34"/>
    <w:rsid w:val="003C3004"/>
    <w:rsid w:val="003C392F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D67DA"/>
    <w:rsid w:val="003E0029"/>
    <w:rsid w:val="003E030C"/>
    <w:rsid w:val="003E06FF"/>
    <w:rsid w:val="003E0B9F"/>
    <w:rsid w:val="003E1540"/>
    <w:rsid w:val="003E1B66"/>
    <w:rsid w:val="003E2AB8"/>
    <w:rsid w:val="003E433E"/>
    <w:rsid w:val="003E44D7"/>
    <w:rsid w:val="003E4CE1"/>
    <w:rsid w:val="003E5632"/>
    <w:rsid w:val="003E595C"/>
    <w:rsid w:val="003E6301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5DBD"/>
    <w:rsid w:val="003F61D5"/>
    <w:rsid w:val="003F69F3"/>
    <w:rsid w:val="00402F05"/>
    <w:rsid w:val="00403781"/>
    <w:rsid w:val="00405FB1"/>
    <w:rsid w:val="0040675C"/>
    <w:rsid w:val="00406CD2"/>
    <w:rsid w:val="00406D0A"/>
    <w:rsid w:val="00407330"/>
    <w:rsid w:val="004073FA"/>
    <w:rsid w:val="004103CB"/>
    <w:rsid w:val="00410CD7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27B12"/>
    <w:rsid w:val="00427C74"/>
    <w:rsid w:val="0043069D"/>
    <w:rsid w:val="00431404"/>
    <w:rsid w:val="0043170B"/>
    <w:rsid w:val="00431943"/>
    <w:rsid w:val="00432641"/>
    <w:rsid w:val="00432A21"/>
    <w:rsid w:val="00432C32"/>
    <w:rsid w:val="00433600"/>
    <w:rsid w:val="00433865"/>
    <w:rsid w:val="00433DA8"/>
    <w:rsid w:val="004353E8"/>
    <w:rsid w:val="00435C67"/>
    <w:rsid w:val="0043642A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6333"/>
    <w:rsid w:val="004473C4"/>
    <w:rsid w:val="00447665"/>
    <w:rsid w:val="004476F4"/>
    <w:rsid w:val="00451329"/>
    <w:rsid w:val="004517D4"/>
    <w:rsid w:val="00452123"/>
    <w:rsid w:val="00452D40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FFF"/>
    <w:rsid w:val="00461102"/>
    <w:rsid w:val="004622BE"/>
    <w:rsid w:val="00465025"/>
    <w:rsid w:val="004656FC"/>
    <w:rsid w:val="00466F34"/>
    <w:rsid w:val="00470196"/>
    <w:rsid w:val="00472977"/>
    <w:rsid w:val="00473745"/>
    <w:rsid w:val="00473C0B"/>
    <w:rsid w:val="00473F12"/>
    <w:rsid w:val="004754DC"/>
    <w:rsid w:val="004759CE"/>
    <w:rsid w:val="0047656E"/>
    <w:rsid w:val="004767B2"/>
    <w:rsid w:val="00477795"/>
    <w:rsid w:val="00477956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656"/>
    <w:rsid w:val="00484CB3"/>
    <w:rsid w:val="004854A7"/>
    <w:rsid w:val="0048682A"/>
    <w:rsid w:val="004869F5"/>
    <w:rsid w:val="00486A24"/>
    <w:rsid w:val="00487778"/>
    <w:rsid w:val="00487827"/>
    <w:rsid w:val="00490198"/>
    <w:rsid w:val="00490D0B"/>
    <w:rsid w:val="004946E3"/>
    <w:rsid w:val="00494B9B"/>
    <w:rsid w:val="00495ECD"/>
    <w:rsid w:val="00496A4F"/>
    <w:rsid w:val="00496C54"/>
    <w:rsid w:val="00497488"/>
    <w:rsid w:val="004A03C2"/>
    <w:rsid w:val="004A07F9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4C58"/>
    <w:rsid w:val="004A621F"/>
    <w:rsid w:val="004A6E74"/>
    <w:rsid w:val="004A73E6"/>
    <w:rsid w:val="004A7C27"/>
    <w:rsid w:val="004A7DF9"/>
    <w:rsid w:val="004B0779"/>
    <w:rsid w:val="004B0BB0"/>
    <w:rsid w:val="004B0D36"/>
    <w:rsid w:val="004B1E2E"/>
    <w:rsid w:val="004B286A"/>
    <w:rsid w:val="004B3100"/>
    <w:rsid w:val="004B4ABD"/>
    <w:rsid w:val="004B597E"/>
    <w:rsid w:val="004B613C"/>
    <w:rsid w:val="004B6F8D"/>
    <w:rsid w:val="004B7FA7"/>
    <w:rsid w:val="004C008F"/>
    <w:rsid w:val="004C05A6"/>
    <w:rsid w:val="004C0FEB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50B3"/>
    <w:rsid w:val="004C5431"/>
    <w:rsid w:val="004C5A9D"/>
    <w:rsid w:val="004C6427"/>
    <w:rsid w:val="004C64ED"/>
    <w:rsid w:val="004C66F5"/>
    <w:rsid w:val="004C7253"/>
    <w:rsid w:val="004C7920"/>
    <w:rsid w:val="004D084F"/>
    <w:rsid w:val="004D17DE"/>
    <w:rsid w:val="004D55C8"/>
    <w:rsid w:val="004D5C86"/>
    <w:rsid w:val="004D6868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62FE"/>
    <w:rsid w:val="004E6C21"/>
    <w:rsid w:val="004E73FA"/>
    <w:rsid w:val="004F00DC"/>
    <w:rsid w:val="004F0B52"/>
    <w:rsid w:val="004F22A1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0E45"/>
    <w:rsid w:val="00501D97"/>
    <w:rsid w:val="005032FB"/>
    <w:rsid w:val="00503DFE"/>
    <w:rsid w:val="005045A8"/>
    <w:rsid w:val="005055E1"/>
    <w:rsid w:val="0050594E"/>
    <w:rsid w:val="00507B93"/>
    <w:rsid w:val="00510138"/>
    <w:rsid w:val="00511974"/>
    <w:rsid w:val="00512DEC"/>
    <w:rsid w:val="00513517"/>
    <w:rsid w:val="005139F2"/>
    <w:rsid w:val="00513B6F"/>
    <w:rsid w:val="00513BE0"/>
    <w:rsid w:val="00514F9C"/>
    <w:rsid w:val="00515BA1"/>
    <w:rsid w:val="00516F5E"/>
    <w:rsid w:val="005216D5"/>
    <w:rsid w:val="00523638"/>
    <w:rsid w:val="00523DC2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8C0"/>
    <w:rsid w:val="00531A44"/>
    <w:rsid w:val="0053219A"/>
    <w:rsid w:val="00532627"/>
    <w:rsid w:val="00532F34"/>
    <w:rsid w:val="0053305E"/>
    <w:rsid w:val="005333D9"/>
    <w:rsid w:val="0053358C"/>
    <w:rsid w:val="00534384"/>
    <w:rsid w:val="005348BB"/>
    <w:rsid w:val="00534DF5"/>
    <w:rsid w:val="00536C3B"/>
    <w:rsid w:val="00537AFF"/>
    <w:rsid w:val="00537F6B"/>
    <w:rsid w:val="00541A74"/>
    <w:rsid w:val="00541B93"/>
    <w:rsid w:val="0054271C"/>
    <w:rsid w:val="00544059"/>
    <w:rsid w:val="00544C65"/>
    <w:rsid w:val="00544DEA"/>
    <w:rsid w:val="00546B67"/>
    <w:rsid w:val="00547CC8"/>
    <w:rsid w:val="00547DF5"/>
    <w:rsid w:val="00550015"/>
    <w:rsid w:val="00550810"/>
    <w:rsid w:val="005509D8"/>
    <w:rsid w:val="00551D8C"/>
    <w:rsid w:val="00552063"/>
    <w:rsid w:val="005537A4"/>
    <w:rsid w:val="0055658E"/>
    <w:rsid w:val="00556EB9"/>
    <w:rsid w:val="00556F1A"/>
    <w:rsid w:val="00557C1C"/>
    <w:rsid w:val="00560507"/>
    <w:rsid w:val="00561DBD"/>
    <w:rsid w:val="00562492"/>
    <w:rsid w:val="00562EAD"/>
    <w:rsid w:val="005630EF"/>
    <w:rsid w:val="0056327D"/>
    <w:rsid w:val="00564D6F"/>
    <w:rsid w:val="005651A6"/>
    <w:rsid w:val="00565721"/>
    <w:rsid w:val="00570CF3"/>
    <w:rsid w:val="00573FA3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36ED"/>
    <w:rsid w:val="0058419A"/>
    <w:rsid w:val="005842CE"/>
    <w:rsid w:val="0058452E"/>
    <w:rsid w:val="005846C9"/>
    <w:rsid w:val="00584D85"/>
    <w:rsid w:val="00584F2D"/>
    <w:rsid w:val="00585356"/>
    <w:rsid w:val="005856C5"/>
    <w:rsid w:val="00586435"/>
    <w:rsid w:val="00586769"/>
    <w:rsid w:val="00587C5E"/>
    <w:rsid w:val="00590471"/>
    <w:rsid w:val="00590A40"/>
    <w:rsid w:val="00592ED0"/>
    <w:rsid w:val="00594E7B"/>
    <w:rsid w:val="00595564"/>
    <w:rsid w:val="00595A0E"/>
    <w:rsid w:val="00595F40"/>
    <w:rsid w:val="005976AE"/>
    <w:rsid w:val="005A00A8"/>
    <w:rsid w:val="005A0AC8"/>
    <w:rsid w:val="005A1710"/>
    <w:rsid w:val="005A1890"/>
    <w:rsid w:val="005A1BE8"/>
    <w:rsid w:val="005A217F"/>
    <w:rsid w:val="005A2955"/>
    <w:rsid w:val="005A3032"/>
    <w:rsid w:val="005A31B0"/>
    <w:rsid w:val="005A34DF"/>
    <w:rsid w:val="005A4A32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73D1"/>
    <w:rsid w:val="005B7476"/>
    <w:rsid w:val="005B7B79"/>
    <w:rsid w:val="005C01F2"/>
    <w:rsid w:val="005C10DC"/>
    <w:rsid w:val="005C12AD"/>
    <w:rsid w:val="005C17EA"/>
    <w:rsid w:val="005C2D48"/>
    <w:rsid w:val="005C36C4"/>
    <w:rsid w:val="005C3AC9"/>
    <w:rsid w:val="005C43AC"/>
    <w:rsid w:val="005C4EA7"/>
    <w:rsid w:val="005C68AA"/>
    <w:rsid w:val="005C6A3A"/>
    <w:rsid w:val="005C6F49"/>
    <w:rsid w:val="005C7613"/>
    <w:rsid w:val="005C7D2F"/>
    <w:rsid w:val="005D0AB5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7C90"/>
    <w:rsid w:val="005E04F7"/>
    <w:rsid w:val="005E37AC"/>
    <w:rsid w:val="005E3F4E"/>
    <w:rsid w:val="005E50F8"/>
    <w:rsid w:val="005E5598"/>
    <w:rsid w:val="005E5FA1"/>
    <w:rsid w:val="005E72F6"/>
    <w:rsid w:val="005F09D1"/>
    <w:rsid w:val="005F0ED3"/>
    <w:rsid w:val="005F1651"/>
    <w:rsid w:val="005F2E88"/>
    <w:rsid w:val="005F33B6"/>
    <w:rsid w:val="005F45F1"/>
    <w:rsid w:val="005F4B8D"/>
    <w:rsid w:val="005F55FB"/>
    <w:rsid w:val="005F5979"/>
    <w:rsid w:val="005F5D77"/>
    <w:rsid w:val="005F777C"/>
    <w:rsid w:val="005F791C"/>
    <w:rsid w:val="005F7B9C"/>
    <w:rsid w:val="005F7C34"/>
    <w:rsid w:val="00601E29"/>
    <w:rsid w:val="00601EF0"/>
    <w:rsid w:val="00602CD5"/>
    <w:rsid w:val="006031F0"/>
    <w:rsid w:val="006036EE"/>
    <w:rsid w:val="00603D3F"/>
    <w:rsid w:val="00604019"/>
    <w:rsid w:val="006057AD"/>
    <w:rsid w:val="00606473"/>
    <w:rsid w:val="00606742"/>
    <w:rsid w:val="00607774"/>
    <w:rsid w:val="00607A14"/>
    <w:rsid w:val="0061068C"/>
    <w:rsid w:val="0061152F"/>
    <w:rsid w:val="00612090"/>
    <w:rsid w:val="006130B8"/>
    <w:rsid w:val="00613622"/>
    <w:rsid w:val="006141AA"/>
    <w:rsid w:val="006147B9"/>
    <w:rsid w:val="00614F8F"/>
    <w:rsid w:val="006154B3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25B"/>
    <w:rsid w:val="006303ED"/>
    <w:rsid w:val="00631371"/>
    <w:rsid w:val="00631524"/>
    <w:rsid w:val="006328DE"/>
    <w:rsid w:val="00633DE8"/>
    <w:rsid w:val="0063447E"/>
    <w:rsid w:val="00636594"/>
    <w:rsid w:val="00636ABF"/>
    <w:rsid w:val="00637A75"/>
    <w:rsid w:val="006413CF"/>
    <w:rsid w:val="0064226E"/>
    <w:rsid w:val="00643BDF"/>
    <w:rsid w:val="00644683"/>
    <w:rsid w:val="00644A58"/>
    <w:rsid w:val="00645148"/>
    <w:rsid w:val="00645E80"/>
    <w:rsid w:val="00646504"/>
    <w:rsid w:val="006477F6"/>
    <w:rsid w:val="0065022E"/>
    <w:rsid w:val="006543A8"/>
    <w:rsid w:val="006545F3"/>
    <w:rsid w:val="00654A09"/>
    <w:rsid w:val="00654AB7"/>
    <w:rsid w:val="0065567F"/>
    <w:rsid w:val="00660105"/>
    <w:rsid w:val="00660858"/>
    <w:rsid w:val="0066130A"/>
    <w:rsid w:val="00661DE3"/>
    <w:rsid w:val="006630F4"/>
    <w:rsid w:val="00663BA2"/>
    <w:rsid w:val="006641CE"/>
    <w:rsid w:val="00670A26"/>
    <w:rsid w:val="006718C2"/>
    <w:rsid w:val="0067297E"/>
    <w:rsid w:val="00673359"/>
    <w:rsid w:val="00673682"/>
    <w:rsid w:val="00673BA5"/>
    <w:rsid w:val="00674F67"/>
    <w:rsid w:val="00675154"/>
    <w:rsid w:val="006761E9"/>
    <w:rsid w:val="00677107"/>
    <w:rsid w:val="00677169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D01"/>
    <w:rsid w:val="0069191E"/>
    <w:rsid w:val="00691B75"/>
    <w:rsid w:val="006920AA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1C15"/>
    <w:rsid w:val="006A2E8D"/>
    <w:rsid w:val="006A30D9"/>
    <w:rsid w:val="006A3A24"/>
    <w:rsid w:val="006A3E88"/>
    <w:rsid w:val="006A4857"/>
    <w:rsid w:val="006A5209"/>
    <w:rsid w:val="006A5838"/>
    <w:rsid w:val="006A6495"/>
    <w:rsid w:val="006B1FC7"/>
    <w:rsid w:val="006B2913"/>
    <w:rsid w:val="006B3149"/>
    <w:rsid w:val="006B3DE1"/>
    <w:rsid w:val="006B6BF0"/>
    <w:rsid w:val="006C01F5"/>
    <w:rsid w:val="006C202A"/>
    <w:rsid w:val="006C29E4"/>
    <w:rsid w:val="006C315E"/>
    <w:rsid w:val="006C4433"/>
    <w:rsid w:val="006C46DC"/>
    <w:rsid w:val="006C4B13"/>
    <w:rsid w:val="006C4EDC"/>
    <w:rsid w:val="006C5133"/>
    <w:rsid w:val="006C6012"/>
    <w:rsid w:val="006C6E39"/>
    <w:rsid w:val="006C7B0B"/>
    <w:rsid w:val="006D1955"/>
    <w:rsid w:val="006D42CA"/>
    <w:rsid w:val="006D47C2"/>
    <w:rsid w:val="006D4AB2"/>
    <w:rsid w:val="006D6A60"/>
    <w:rsid w:val="006D713C"/>
    <w:rsid w:val="006E092A"/>
    <w:rsid w:val="006E093E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3360"/>
    <w:rsid w:val="006F43C0"/>
    <w:rsid w:val="006F4ECF"/>
    <w:rsid w:val="006F51B4"/>
    <w:rsid w:val="006F523A"/>
    <w:rsid w:val="006F55B9"/>
    <w:rsid w:val="006F5AA9"/>
    <w:rsid w:val="006F5EB1"/>
    <w:rsid w:val="006F5EEF"/>
    <w:rsid w:val="006F6443"/>
    <w:rsid w:val="006F7192"/>
    <w:rsid w:val="006F736A"/>
    <w:rsid w:val="007001E6"/>
    <w:rsid w:val="00701E69"/>
    <w:rsid w:val="00702CCB"/>
    <w:rsid w:val="00703265"/>
    <w:rsid w:val="007036CE"/>
    <w:rsid w:val="00705070"/>
    <w:rsid w:val="007052F4"/>
    <w:rsid w:val="00705AED"/>
    <w:rsid w:val="00705D1E"/>
    <w:rsid w:val="007060C5"/>
    <w:rsid w:val="00707169"/>
    <w:rsid w:val="0071003D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926"/>
    <w:rsid w:val="00732E6F"/>
    <w:rsid w:val="007341EC"/>
    <w:rsid w:val="00734C45"/>
    <w:rsid w:val="00735627"/>
    <w:rsid w:val="00735A34"/>
    <w:rsid w:val="00735DFA"/>
    <w:rsid w:val="0073717A"/>
    <w:rsid w:val="0073741E"/>
    <w:rsid w:val="007378AF"/>
    <w:rsid w:val="00741154"/>
    <w:rsid w:val="00741180"/>
    <w:rsid w:val="00743529"/>
    <w:rsid w:val="00746CF6"/>
    <w:rsid w:val="0074759B"/>
    <w:rsid w:val="00751119"/>
    <w:rsid w:val="007511C8"/>
    <w:rsid w:val="00751747"/>
    <w:rsid w:val="00751B95"/>
    <w:rsid w:val="00751E2D"/>
    <w:rsid w:val="00751F31"/>
    <w:rsid w:val="007536D0"/>
    <w:rsid w:val="0075464D"/>
    <w:rsid w:val="00754691"/>
    <w:rsid w:val="00755EB4"/>
    <w:rsid w:val="0075732D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4826"/>
    <w:rsid w:val="0077510C"/>
    <w:rsid w:val="0077553B"/>
    <w:rsid w:val="00775633"/>
    <w:rsid w:val="007763BA"/>
    <w:rsid w:val="007803A6"/>
    <w:rsid w:val="00780AC7"/>
    <w:rsid w:val="00781363"/>
    <w:rsid w:val="007826F8"/>
    <w:rsid w:val="007826FC"/>
    <w:rsid w:val="00783C1C"/>
    <w:rsid w:val="00783EC6"/>
    <w:rsid w:val="00784A8C"/>
    <w:rsid w:val="0078575E"/>
    <w:rsid w:val="00785CFA"/>
    <w:rsid w:val="00786B41"/>
    <w:rsid w:val="00786C8D"/>
    <w:rsid w:val="00787A25"/>
    <w:rsid w:val="00790198"/>
    <w:rsid w:val="0079086A"/>
    <w:rsid w:val="00790C82"/>
    <w:rsid w:val="007910E5"/>
    <w:rsid w:val="00791C4D"/>
    <w:rsid w:val="0079373D"/>
    <w:rsid w:val="00794127"/>
    <w:rsid w:val="00794A26"/>
    <w:rsid w:val="00794A2D"/>
    <w:rsid w:val="00795296"/>
    <w:rsid w:val="00795506"/>
    <w:rsid w:val="00796187"/>
    <w:rsid w:val="00796BF4"/>
    <w:rsid w:val="00796D53"/>
    <w:rsid w:val="007979B0"/>
    <w:rsid w:val="007A0081"/>
    <w:rsid w:val="007A02BB"/>
    <w:rsid w:val="007A0FA0"/>
    <w:rsid w:val="007A112E"/>
    <w:rsid w:val="007A150B"/>
    <w:rsid w:val="007A1563"/>
    <w:rsid w:val="007A276B"/>
    <w:rsid w:val="007A3A86"/>
    <w:rsid w:val="007A4132"/>
    <w:rsid w:val="007A6A3A"/>
    <w:rsid w:val="007A6E73"/>
    <w:rsid w:val="007A7495"/>
    <w:rsid w:val="007B044B"/>
    <w:rsid w:val="007B069C"/>
    <w:rsid w:val="007B06F5"/>
    <w:rsid w:val="007B0F89"/>
    <w:rsid w:val="007B189C"/>
    <w:rsid w:val="007B1BA8"/>
    <w:rsid w:val="007B1ED8"/>
    <w:rsid w:val="007B22F6"/>
    <w:rsid w:val="007B28EB"/>
    <w:rsid w:val="007B31D2"/>
    <w:rsid w:val="007B35EA"/>
    <w:rsid w:val="007B36CF"/>
    <w:rsid w:val="007B4702"/>
    <w:rsid w:val="007B4D7C"/>
    <w:rsid w:val="007B51DD"/>
    <w:rsid w:val="007B5BB6"/>
    <w:rsid w:val="007B6DC1"/>
    <w:rsid w:val="007C06CD"/>
    <w:rsid w:val="007C105C"/>
    <w:rsid w:val="007C3F5E"/>
    <w:rsid w:val="007C4788"/>
    <w:rsid w:val="007C48A6"/>
    <w:rsid w:val="007C4EF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D72AB"/>
    <w:rsid w:val="007E01B6"/>
    <w:rsid w:val="007E0DBC"/>
    <w:rsid w:val="007E220A"/>
    <w:rsid w:val="007E2603"/>
    <w:rsid w:val="007E3334"/>
    <w:rsid w:val="007E3852"/>
    <w:rsid w:val="007E44F1"/>
    <w:rsid w:val="007E4E80"/>
    <w:rsid w:val="007E58CE"/>
    <w:rsid w:val="007E61F3"/>
    <w:rsid w:val="007E6848"/>
    <w:rsid w:val="007F103D"/>
    <w:rsid w:val="007F1707"/>
    <w:rsid w:val="007F1D62"/>
    <w:rsid w:val="007F29E4"/>
    <w:rsid w:val="007F2AEC"/>
    <w:rsid w:val="007F3937"/>
    <w:rsid w:val="007F3A29"/>
    <w:rsid w:val="007F4AA7"/>
    <w:rsid w:val="007F4CBE"/>
    <w:rsid w:val="007F4F72"/>
    <w:rsid w:val="007F5C57"/>
    <w:rsid w:val="007F615F"/>
    <w:rsid w:val="007F61F4"/>
    <w:rsid w:val="00800166"/>
    <w:rsid w:val="0080130C"/>
    <w:rsid w:val="0080169F"/>
    <w:rsid w:val="00802D2F"/>
    <w:rsid w:val="00802D9A"/>
    <w:rsid w:val="00804252"/>
    <w:rsid w:val="00804C25"/>
    <w:rsid w:val="008051F2"/>
    <w:rsid w:val="008063FE"/>
    <w:rsid w:val="008106E8"/>
    <w:rsid w:val="00810800"/>
    <w:rsid w:val="008109AE"/>
    <w:rsid w:val="00811622"/>
    <w:rsid w:val="00811757"/>
    <w:rsid w:val="00812282"/>
    <w:rsid w:val="00812418"/>
    <w:rsid w:val="0081320F"/>
    <w:rsid w:val="00814238"/>
    <w:rsid w:val="00814DAA"/>
    <w:rsid w:val="0081558F"/>
    <w:rsid w:val="00815CAA"/>
    <w:rsid w:val="00815D1E"/>
    <w:rsid w:val="00816F96"/>
    <w:rsid w:val="00820F22"/>
    <w:rsid w:val="008213A7"/>
    <w:rsid w:val="00821A9B"/>
    <w:rsid w:val="00821A9E"/>
    <w:rsid w:val="00822DB4"/>
    <w:rsid w:val="00823979"/>
    <w:rsid w:val="008242DE"/>
    <w:rsid w:val="00824DEC"/>
    <w:rsid w:val="00825ED9"/>
    <w:rsid w:val="008260E0"/>
    <w:rsid w:val="0082663E"/>
    <w:rsid w:val="008266E9"/>
    <w:rsid w:val="00826A91"/>
    <w:rsid w:val="008276E9"/>
    <w:rsid w:val="0083047D"/>
    <w:rsid w:val="00830544"/>
    <w:rsid w:val="008305EF"/>
    <w:rsid w:val="00831A93"/>
    <w:rsid w:val="008326DA"/>
    <w:rsid w:val="00833248"/>
    <w:rsid w:val="00834023"/>
    <w:rsid w:val="0083457C"/>
    <w:rsid w:val="008346ED"/>
    <w:rsid w:val="00835978"/>
    <w:rsid w:val="00835A8B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4F4"/>
    <w:rsid w:val="008515B8"/>
    <w:rsid w:val="00851958"/>
    <w:rsid w:val="00851AD8"/>
    <w:rsid w:val="00852547"/>
    <w:rsid w:val="00853199"/>
    <w:rsid w:val="008531AC"/>
    <w:rsid w:val="0085373E"/>
    <w:rsid w:val="008545BB"/>
    <w:rsid w:val="00854A4B"/>
    <w:rsid w:val="0085604B"/>
    <w:rsid w:val="008608B9"/>
    <w:rsid w:val="00860C95"/>
    <w:rsid w:val="00862178"/>
    <w:rsid w:val="00862337"/>
    <w:rsid w:val="0086305D"/>
    <w:rsid w:val="008641FD"/>
    <w:rsid w:val="008668B3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7E3F"/>
    <w:rsid w:val="00892955"/>
    <w:rsid w:val="0089296A"/>
    <w:rsid w:val="00893CF1"/>
    <w:rsid w:val="008946FF"/>
    <w:rsid w:val="00894D46"/>
    <w:rsid w:val="00895194"/>
    <w:rsid w:val="00895757"/>
    <w:rsid w:val="00895BA6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6CF3"/>
    <w:rsid w:val="008A71A1"/>
    <w:rsid w:val="008B054B"/>
    <w:rsid w:val="008B0D45"/>
    <w:rsid w:val="008B0E44"/>
    <w:rsid w:val="008B11AB"/>
    <w:rsid w:val="008B23ED"/>
    <w:rsid w:val="008B2F24"/>
    <w:rsid w:val="008B32BD"/>
    <w:rsid w:val="008B4107"/>
    <w:rsid w:val="008C018B"/>
    <w:rsid w:val="008C0A9B"/>
    <w:rsid w:val="008C13CE"/>
    <w:rsid w:val="008C310E"/>
    <w:rsid w:val="008C3F01"/>
    <w:rsid w:val="008C4CE0"/>
    <w:rsid w:val="008C508B"/>
    <w:rsid w:val="008C6307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E1F6B"/>
    <w:rsid w:val="008E2B89"/>
    <w:rsid w:val="008E3B55"/>
    <w:rsid w:val="008E4041"/>
    <w:rsid w:val="008E4598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C84"/>
    <w:rsid w:val="008F13C6"/>
    <w:rsid w:val="008F1756"/>
    <w:rsid w:val="008F1D86"/>
    <w:rsid w:val="008F1DD1"/>
    <w:rsid w:val="008F2F40"/>
    <w:rsid w:val="008F3233"/>
    <w:rsid w:val="008F3771"/>
    <w:rsid w:val="008F453F"/>
    <w:rsid w:val="008F6830"/>
    <w:rsid w:val="008F7E7A"/>
    <w:rsid w:val="00900BE2"/>
    <w:rsid w:val="00901021"/>
    <w:rsid w:val="009010CB"/>
    <w:rsid w:val="009021F2"/>
    <w:rsid w:val="00904C7B"/>
    <w:rsid w:val="00904EA8"/>
    <w:rsid w:val="009054DD"/>
    <w:rsid w:val="00905D5E"/>
    <w:rsid w:val="00905F2B"/>
    <w:rsid w:val="00906B35"/>
    <w:rsid w:val="00906DE1"/>
    <w:rsid w:val="0090791A"/>
    <w:rsid w:val="00907A18"/>
    <w:rsid w:val="00907BD9"/>
    <w:rsid w:val="00910339"/>
    <w:rsid w:val="00912DE1"/>
    <w:rsid w:val="00913631"/>
    <w:rsid w:val="009141DA"/>
    <w:rsid w:val="009169F6"/>
    <w:rsid w:val="0092056B"/>
    <w:rsid w:val="0092070D"/>
    <w:rsid w:val="009214C3"/>
    <w:rsid w:val="00922303"/>
    <w:rsid w:val="00922976"/>
    <w:rsid w:val="00922D3E"/>
    <w:rsid w:val="00924106"/>
    <w:rsid w:val="00925E91"/>
    <w:rsid w:val="009260CB"/>
    <w:rsid w:val="0092620C"/>
    <w:rsid w:val="009262EC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A5"/>
    <w:rsid w:val="009375B6"/>
    <w:rsid w:val="00941625"/>
    <w:rsid w:val="00941A19"/>
    <w:rsid w:val="00943CE5"/>
    <w:rsid w:val="00945168"/>
    <w:rsid w:val="00950406"/>
    <w:rsid w:val="00952109"/>
    <w:rsid w:val="00953141"/>
    <w:rsid w:val="009538E4"/>
    <w:rsid w:val="009548C0"/>
    <w:rsid w:val="0095585B"/>
    <w:rsid w:val="0095647C"/>
    <w:rsid w:val="00956B36"/>
    <w:rsid w:val="00957127"/>
    <w:rsid w:val="00957D94"/>
    <w:rsid w:val="009614C5"/>
    <w:rsid w:val="00961BEB"/>
    <w:rsid w:val="00961D78"/>
    <w:rsid w:val="00962409"/>
    <w:rsid w:val="00963EA6"/>
    <w:rsid w:val="00965EA1"/>
    <w:rsid w:val="00966D6C"/>
    <w:rsid w:val="009674F5"/>
    <w:rsid w:val="0096771A"/>
    <w:rsid w:val="00967A35"/>
    <w:rsid w:val="00967B49"/>
    <w:rsid w:val="00970E07"/>
    <w:rsid w:val="00970FE6"/>
    <w:rsid w:val="00971BD9"/>
    <w:rsid w:val="00971F97"/>
    <w:rsid w:val="0097309C"/>
    <w:rsid w:val="00973B17"/>
    <w:rsid w:val="00973C04"/>
    <w:rsid w:val="00973E67"/>
    <w:rsid w:val="009746FA"/>
    <w:rsid w:val="00974857"/>
    <w:rsid w:val="00974A0E"/>
    <w:rsid w:val="0097527A"/>
    <w:rsid w:val="00975998"/>
    <w:rsid w:val="009766E3"/>
    <w:rsid w:val="00976F75"/>
    <w:rsid w:val="00977111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0FA"/>
    <w:rsid w:val="009838ED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66B0"/>
    <w:rsid w:val="00997C12"/>
    <w:rsid w:val="009A028F"/>
    <w:rsid w:val="009A032D"/>
    <w:rsid w:val="009A414F"/>
    <w:rsid w:val="009A4B9F"/>
    <w:rsid w:val="009A4BF8"/>
    <w:rsid w:val="009A5318"/>
    <w:rsid w:val="009A6CD5"/>
    <w:rsid w:val="009A726F"/>
    <w:rsid w:val="009A7DC9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112B"/>
    <w:rsid w:val="009C185F"/>
    <w:rsid w:val="009C19A8"/>
    <w:rsid w:val="009C1B39"/>
    <w:rsid w:val="009C335B"/>
    <w:rsid w:val="009C44E9"/>
    <w:rsid w:val="009C4510"/>
    <w:rsid w:val="009C51DC"/>
    <w:rsid w:val="009C65E7"/>
    <w:rsid w:val="009C67E7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0077"/>
    <w:rsid w:val="009E213C"/>
    <w:rsid w:val="009E3AA1"/>
    <w:rsid w:val="009E3AC0"/>
    <w:rsid w:val="009E40FD"/>
    <w:rsid w:val="009E4DD0"/>
    <w:rsid w:val="009E5064"/>
    <w:rsid w:val="009F166D"/>
    <w:rsid w:val="009F4875"/>
    <w:rsid w:val="009F4A3B"/>
    <w:rsid w:val="009F4BAB"/>
    <w:rsid w:val="009F4C60"/>
    <w:rsid w:val="009F5820"/>
    <w:rsid w:val="009F79BF"/>
    <w:rsid w:val="009F79C2"/>
    <w:rsid w:val="009F7CF3"/>
    <w:rsid w:val="00A0007A"/>
    <w:rsid w:val="00A002F1"/>
    <w:rsid w:val="00A00941"/>
    <w:rsid w:val="00A00B05"/>
    <w:rsid w:val="00A00BDE"/>
    <w:rsid w:val="00A0180A"/>
    <w:rsid w:val="00A01A8A"/>
    <w:rsid w:val="00A01D71"/>
    <w:rsid w:val="00A02118"/>
    <w:rsid w:val="00A02CC0"/>
    <w:rsid w:val="00A0319B"/>
    <w:rsid w:val="00A03B3F"/>
    <w:rsid w:val="00A05EFD"/>
    <w:rsid w:val="00A066C8"/>
    <w:rsid w:val="00A07072"/>
    <w:rsid w:val="00A102C2"/>
    <w:rsid w:val="00A14EA5"/>
    <w:rsid w:val="00A15DE0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C66"/>
    <w:rsid w:val="00A23D19"/>
    <w:rsid w:val="00A25A0A"/>
    <w:rsid w:val="00A2775B"/>
    <w:rsid w:val="00A27A69"/>
    <w:rsid w:val="00A27F98"/>
    <w:rsid w:val="00A30057"/>
    <w:rsid w:val="00A3172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36F2D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C65"/>
    <w:rsid w:val="00A604EB"/>
    <w:rsid w:val="00A61344"/>
    <w:rsid w:val="00A62273"/>
    <w:rsid w:val="00A63DB0"/>
    <w:rsid w:val="00A64392"/>
    <w:rsid w:val="00A64844"/>
    <w:rsid w:val="00A6491A"/>
    <w:rsid w:val="00A653E6"/>
    <w:rsid w:val="00A66034"/>
    <w:rsid w:val="00A660A8"/>
    <w:rsid w:val="00A673AA"/>
    <w:rsid w:val="00A67EF7"/>
    <w:rsid w:val="00A67FAC"/>
    <w:rsid w:val="00A70F3F"/>
    <w:rsid w:val="00A71DF0"/>
    <w:rsid w:val="00A72239"/>
    <w:rsid w:val="00A7273C"/>
    <w:rsid w:val="00A727CE"/>
    <w:rsid w:val="00A72C4E"/>
    <w:rsid w:val="00A735AB"/>
    <w:rsid w:val="00A735EE"/>
    <w:rsid w:val="00A742AF"/>
    <w:rsid w:val="00A742D9"/>
    <w:rsid w:val="00A771A7"/>
    <w:rsid w:val="00A77594"/>
    <w:rsid w:val="00A77617"/>
    <w:rsid w:val="00A801A6"/>
    <w:rsid w:val="00A8058E"/>
    <w:rsid w:val="00A83630"/>
    <w:rsid w:val="00A83C73"/>
    <w:rsid w:val="00A846D9"/>
    <w:rsid w:val="00A84D08"/>
    <w:rsid w:val="00A86DE9"/>
    <w:rsid w:val="00A86E9B"/>
    <w:rsid w:val="00A90103"/>
    <w:rsid w:val="00A90729"/>
    <w:rsid w:val="00A90F69"/>
    <w:rsid w:val="00A92343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9AB"/>
    <w:rsid w:val="00AA484E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A9"/>
    <w:rsid w:val="00AB6BDB"/>
    <w:rsid w:val="00AC1653"/>
    <w:rsid w:val="00AC1BF4"/>
    <w:rsid w:val="00AC1EE1"/>
    <w:rsid w:val="00AC28E4"/>
    <w:rsid w:val="00AC29A9"/>
    <w:rsid w:val="00AC2CBD"/>
    <w:rsid w:val="00AC3BD0"/>
    <w:rsid w:val="00AC3C08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4E5E"/>
    <w:rsid w:val="00AE5545"/>
    <w:rsid w:val="00AE6166"/>
    <w:rsid w:val="00AE7021"/>
    <w:rsid w:val="00AF0709"/>
    <w:rsid w:val="00AF10C7"/>
    <w:rsid w:val="00AF1A83"/>
    <w:rsid w:val="00AF1C51"/>
    <w:rsid w:val="00AF1E2B"/>
    <w:rsid w:val="00AF48D2"/>
    <w:rsid w:val="00AF4CCF"/>
    <w:rsid w:val="00AF5872"/>
    <w:rsid w:val="00AF6D7C"/>
    <w:rsid w:val="00AF7DB9"/>
    <w:rsid w:val="00B007E9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297E"/>
    <w:rsid w:val="00B148DC"/>
    <w:rsid w:val="00B14900"/>
    <w:rsid w:val="00B15531"/>
    <w:rsid w:val="00B1612B"/>
    <w:rsid w:val="00B17DFE"/>
    <w:rsid w:val="00B20C8F"/>
    <w:rsid w:val="00B2129C"/>
    <w:rsid w:val="00B21D03"/>
    <w:rsid w:val="00B21EAE"/>
    <w:rsid w:val="00B22945"/>
    <w:rsid w:val="00B24819"/>
    <w:rsid w:val="00B2498B"/>
    <w:rsid w:val="00B249FF"/>
    <w:rsid w:val="00B24CD9"/>
    <w:rsid w:val="00B25660"/>
    <w:rsid w:val="00B2575A"/>
    <w:rsid w:val="00B25853"/>
    <w:rsid w:val="00B25F64"/>
    <w:rsid w:val="00B260E8"/>
    <w:rsid w:val="00B265FF"/>
    <w:rsid w:val="00B27150"/>
    <w:rsid w:val="00B3024A"/>
    <w:rsid w:val="00B30F2D"/>
    <w:rsid w:val="00B3225C"/>
    <w:rsid w:val="00B328A0"/>
    <w:rsid w:val="00B32948"/>
    <w:rsid w:val="00B3360C"/>
    <w:rsid w:val="00B337FA"/>
    <w:rsid w:val="00B33A67"/>
    <w:rsid w:val="00B33CF7"/>
    <w:rsid w:val="00B34C30"/>
    <w:rsid w:val="00B34F6A"/>
    <w:rsid w:val="00B35303"/>
    <w:rsid w:val="00B379AC"/>
    <w:rsid w:val="00B37B3E"/>
    <w:rsid w:val="00B37EFD"/>
    <w:rsid w:val="00B40580"/>
    <w:rsid w:val="00B423C9"/>
    <w:rsid w:val="00B42634"/>
    <w:rsid w:val="00B427FC"/>
    <w:rsid w:val="00B435BD"/>
    <w:rsid w:val="00B436D3"/>
    <w:rsid w:val="00B43A7D"/>
    <w:rsid w:val="00B43C0A"/>
    <w:rsid w:val="00B43D33"/>
    <w:rsid w:val="00B43D6A"/>
    <w:rsid w:val="00B44E4D"/>
    <w:rsid w:val="00B462F9"/>
    <w:rsid w:val="00B47323"/>
    <w:rsid w:val="00B47CB7"/>
    <w:rsid w:val="00B53D7F"/>
    <w:rsid w:val="00B5439C"/>
    <w:rsid w:val="00B55A3F"/>
    <w:rsid w:val="00B6040A"/>
    <w:rsid w:val="00B611C3"/>
    <w:rsid w:val="00B614B5"/>
    <w:rsid w:val="00B61666"/>
    <w:rsid w:val="00B61E2A"/>
    <w:rsid w:val="00B61F20"/>
    <w:rsid w:val="00B622A2"/>
    <w:rsid w:val="00B628DB"/>
    <w:rsid w:val="00B6295C"/>
    <w:rsid w:val="00B63286"/>
    <w:rsid w:val="00B634CD"/>
    <w:rsid w:val="00B63766"/>
    <w:rsid w:val="00B64C95"/>
    <w:rsid w:val="00B64DD9"/>
    <w:rsid w:val="00B64F42"/>
    <w:rsid w:val="00B652B5"/>
    <w:rsid w:val="00B6565E"/>
    <w:rsid w:val="00B66084"/>
    <w:rsid w:val="00B669BD"/>
    <w:rsid w:val="00B66E26"/>
    <w:rsid w:val="00B67DDD"/>
    <w:rsid w:val="00B705F5"/>
    <w:rsid w:val="00B70AED"/>
    <w:rsid w:val="00B70D7A"/>
    <w:rsid w:val="00B73911"/>
    <w:rsid w:val="00B73D3F"/>
    <w:rsid w:val="00B73F85"/>
    <w:rsid w:val="00B75AB0"/>
    <w:rsid w:val="00B76067"/>
    <w:rsid w:val="00B76563"/>
    <w:rsid w:val="00B77150"/>
    <w:rsid w:val="00B7722F"/>
    <w:rsid w:val="00B77C34"/>
    <w:rsid w:val="00B77C5C"/>
    <w:rsid w:val="00B8037C"/>
    <w:rsid w:val="00B80E42"/>
    <w:rsid w:val="00B81655"/>
    <w:rsid w:val="00B81910"/>
    <w:rsid w:val="00B8241A"/>
    <w:rsid w:val="00B82FB4"/>
    <w:rsid w:val="00B83609"/>
    <w:rsid w:val="00B847FD"/>
    <w:rsid w:val="00B861E0"/>
    <w:rsid w:val="00B8632D"/>
    <w:rsid w:val="00B86ABA"/>
    <w:rsid w:val="00B878CC"/>
    <w:rsid w:val="00B90819"/>
    <w:rsid w:val="00B90C79"/>
    <w:rsid w:val="00B91444"/>
    <w:rsid w:val="00B92E00"/>
    <w:rsid w:val="00B96807"/>
    <w:rsid w:val="00B96BC8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FE1"/>
    <w:rsid w:val="00BB270A"/>
    <w:rsid w:val="00BB39F4"/>
    <w:rsid w:val="00BB3F8B"/>
    <w:rsid w:val="00BB45F9"/>
    <w:rsid w:val="00BB557A"/>
    <w:rsid w:val="00BB5D2B"/>
    <w:rsid w:val="00BC1370"/>
    <w:rsid w:val="00BC3051"/>
    <w:rsid w:val="00BC33B8"/>
    <w:rsid w:val="00BC4119"/>
    <w:rsid w:val="00BC42A4"/>
    <w:rsid w:val="00BC4737"/>
    <w:rsid w:val="00BD055C"/>
    <w:rsid w:val="00BD06CA"/>
    <w:rsid w:val="00BD1330"/>
    <w:rsid w:val="00BD2AFE"/>
    <w:rsid w:val="00BD2E87"/>
    <w:rsid w:val="00BD2EAA"/>
    <w:rsid w:val="00BD3ACE"/>
    <w:rsid w:val="00BD461D"/>
    <w:rsid w:val="00BD465E"/>
    <w:rsid w:val="00BD53D6"/>
    <w:rsid w:val="00BD5C57"/>
    <w:rsid w:val="00BD6A1B"/>
    <w:rsid w:val="00BE1156"/>
    <w:rsid w:val="00BE1576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10CC"/>
    <w:rsid w:val="00BF2394"/>
    <w:rsid w:val="00BF2445"/>
    <w:rsid w:val="00BF2B7F"/>
    <w:rsid w:val="00BF2F67"/>
    <w:rsid w:val="00BF32C6"/>
    <w:rsid w:val="00BF46E3"/>
    <w:rsid w:val="00BF5798"/>
    <w:rsid w:val="00BF72DC"/>
    <w:rsid w:val="00BF7654"/>
    <w:rsid w:val="00BF7ACF"/>
    <w:rsid w:val="00C0133E"/>
    <w:rsid w:val="00C033F5"/>
    <w:rsid w:val="00C03882"/>
    <w:rsid w:val="00C03A10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37F9"/>
    <w:rsid w:val="00C14155"/>
    <w:rsid w:val="00C141EC"/>
    <w:rsid w:val="00C145B9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422A"/>
    <w:rsid w:val="00C25323"/>
    <w:rsid w:val="00C253E8"/>
    <w:rsid w:val="00C257D5"/>
    <w:rsid w:val="00C2651E"/>
    <w:rsid w:val="00C27985"/>
    <w:rsid w:val="00C30E94"/>
    <w:rsid w:val="00C30EDB"/>
    <w:rsid w:val="00C31F01"/>
    <w:rsid w:val="00C3265D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7237"/>
    <w:rsid w:val="00C50160"/>
    <w:rsid w:val="00C51A82"/>
    <w:rsid w:val="00C51E08"/>
    <w:rsid w:val="00C521FE"/>
    <w:rsid w:val="00C53E00"/>
    <w:rsid w:val="00C53F02"/>
    <w:rsid w:val="00C54396"/>
    <w:rsid w:val="00C54703"/>
    <w:rsid w:val="00C54764"/>
    <w:rsid w:val="00C54A8E"/>
    <w:rsid w:val="00C55173"/>
    <w:rsid w:val="00C55986"/>
    <w:rsid w:val="00C55DCB"/>
    <w:rsid w:val="00C564CF"/>
    <w:rsid w:val="00C57774"/>
    <w:rsid w:val="00C57D43"/>
    <w:rsid w:val="00C61F33"/>
    <w:rsid w:val="00C62078"/>
    <w:rsid w:val="00C62285"/>
    <w:rsid w:val="00C64135"/>
    <w:rsid w:val="00C660DB"/>
    <w:rsid w:val="00C66305"/>
    <w:rsid w:val="00C66319"/>
    <w:rsid w:val="00C67400"/>
    <w:rsid w:val="00C67D47"/>
    <w:rsid w:val="00C70E59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95D"/>
    <w:rsid w:val="00C80F74"/>
    <w:rsid w:val="00C817DC"/>
    <w:rsid w:val="00C81BBF"/>
    <w:rsid w:val="00C833B5"/>
    <w:rsid w:val="00C840B8"/>
    <w:rsid w:val="00C85153"/>
    <w:rsid w:val="00C85864"/>
    <w:rsid w:val="00C86A32"/>
    <w:rsid w:val="00C90359"/>
    <w:rsid w:val="00C90EE5"/>
    <w:rsid w:val="00C91DF3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6179"/>
    <w:rsid w:val="00CA64DF"/>
    <w:rsid w:val="00CA7D61"/>
    <w:rsid w:val="00CA7DF4"/>
    <w:rsid w:val="00CB084A"/>
    <w:rsid w:val="00CB224B"/>
    <w:rsid w:val="00CB3361"/>
    <w:rsid w:val="00CB4300"/>
    <w:rsid w:val="00CB526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E9B"/>
    <w:rsid w:val="00CD3F78"/>
    <w:rsid w:val="00CD46B0"/>
    <w:rsid w:val="00CD49EC"/>
    <w:rsid w:val="00CD5F13"/>
    <w:rsid w:val="00CD6EB9"/>
    <w:rsid w:val="00CD6FE7"/>
    <w:rsid w:val="00CD780D"/>
    <w:rsid w:val="00CE089A"/>
    <w:rsid w:val="00CE260E"/>
    <w:rsid w:val="00CE2AE9"/>
    <w:rsid w:val="00CE367C"/>
    <w:rsid w:val="00CE3C17"/>
    <w:rsid w:val="00CE457B"/>
    <w:rsid w:val="00CE5260"/>
    <w:rsid w:val="00CE5F18"/>
    <w:rsid w:val="00CE61C6"/>
    <w:rsid w:val="00CE72BF"/>
    <w:rsid w:val="00CE7841"/>
    <w:rsid w:val="00CF24DA"/>
    <w:rsid w:val="00CF3D3C"/>
    <w:rsid w:val="00CF4ACF"/>
    <w:rsid w:val="00CF6A83"/>
    <w:rsid w:val="00CF7530"/>
    <w:rsid w:val="00D00130"/>
    <w:rsid w:val="00D0036D"/>
    <w:rsid w:val="00D00399"/>
    <w:rsid w:val="00D0149A"/>
    <w:rsid w:val="00D01600"/>
    <w:rsid w:val="00D027F9"/>
    <w:rsid w:val="00D0286F"/>
    <w:rsid w:val="00D028D8"/>
    <w:rsid w:val="00D02D36"/>
    <w:rsid w:val="00D04BA6"/>
    <w:rsid w:val="00D04E6B"/>
    <w:rsid w:val="00D05B9D"/>
    <w:rsid w:val="00D06A33"/>
    <w:rsid w:val="00D06C75"/>
    <w:rsid w:val="00D06D49"/>
    <w:rsid w:val="00D102AD"/>
    <w:rsid w:val="00D10A50"/>
    <w:rsid w:val="00D10A9A"/>
    <w:rsid w:val="00D1394D"/>
    <w:rsid w:val="00D1634B"/>
    <w:rsid w:val="00D178A0"/>
    <w:rsid w:val="00D20096"/>
    <w:rsid w:val="00D202FE"/>
    <w:rsid w:val="00D2052C"/>
    <w:rsid w:val="00D20614"/>
    <w:rsid w:val="00D20D19"/>
    <w:rsid w:val="00D223A8"/>
    <w:rsid w:val="00D223C9"/>
    <w:rsid w:val="00D22CBA"/>
    <w:rsid w:val="00D233EF"/>
    <w:rsid w:val="00D234EE"/>
    <w:rsid w:val="00D245E1"/>
    <w:rsid w:val="00D24739"/>
    <w:rsid w:val="00D253A7"/>
    <w:rsid w:val="00D257EE"/>
    <w:rsid w:val="00D26726"/>
    <w:rsid w:val="00D2741F"/>
    <w:rsid w:val="00D2761D"/>
    <w:rsid w:val="00D27824"/>
    <w:rsid w:val="00D306D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475B"/>
    <w:rsid w:val="00D54BB6"/>
    <w:rsid w:val="00D5654F"/>
    <w:rsid w:val="00D5665A"/>
    <w:rsid w:val="00D57762"/>
    <w:rsid w:val="00D60C5C"/>
    <w:rsid w:val="00D627C3"/>
    <w:rsid w:val="00D62A3D"/>
    <w:rsid w:val="00D62A8D"/>
    <w:rsid w:val="00D634AF"/>
    <w:rsid w:val="00D646AA"/>
    <w:rsid w:val="00D66E10"/>
    <w:rsid w:val="00D672FC"/>
    <w:rsid w:val="00D702AE"/>
    <w:rsid w:val="00D7079F"/>
    <w:rsid w:val="00D70E56"/>
    <w:rsid w:val="00D70F37"/>
    <w:rsid w:val="00D71033"/>
    <w:rsid w:val="00D724B7"/>
    <w:rsid w:val="00D72FD3"/>
    <w:rsid w:val="00D747E5"/>
    <w:rsid w:val="00D750F5"/>
    <w:rsid w:val="00D758AD"/>
    <w:rsid w:val="00D764C6"/>
    <w:rsid w:val="00D76EF5"/>
    <w:rsid w:val="00D77264"/>
    <w:rsid w:val="00D77D03"/>
    <w:rsid w:val="00D80AC5"/>
    <w:rsid w:val="00D80D65"/>
    <w:rsid w:val="00D80DF7"/>
    <w:rsid w:val="00D81639"/>
    <w:rsid w:val="00D82249"/>
    <w:rsid w:val="00D82C38"/>
    <w:rsid w:val="00D842E2"/>
    <w:rsid w:val="00D84F9F"/>
    <w:rsid w:val="00D850DA"/>
    <w:rsid w:val="00D852D1"/>
    <w:rsid w:val="00D864D1"/>
    <w:rsid w:val="00D868C0"/>
    <w:rsid w:val="00D9098E"/>
    <w:rsid w:val="00D90D91"/>
    <w:rsid w:val="00D91429"/>
    <w:rsid w:val="00D91D4B"/>
    <w:rsid w:val="00D92072"/>
    <w:rsid w:val="00D93DFC"/>
    <w:rsid w:val="00D94686"/>
    <w:rsid w:val="00D94E1B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AE6"/>
    <w:rsid w:val="00DA1B55"/>
    <w:rsid w:val="00DA22BA"/>
    <w:rsid w:val="00DA654B"/>
    <w:rsid w:val="00DA6C5D"/>
    <w:rsid w:val="00DA6C8F"/>
    <w:rsid w:val="00DB0DB7"/>
    <w:rsid w:val="00DB2358"/>
    <w:rsid w:val="00DB2FDE"/>
    <w:rsid w:val="00DB3662"/>
    <w:rsid w:val="00DB3934"/>
    <w:rsid w:val="00DB5A62"/>
    <w:rsid w:val="00DC0266"/>
    <w:rsid w:val="00DC036A"/>
    <w:rsid w:val="00DC0F97"/>
    <w:rsid w:val="00DC1535"/>
    <w:rsid w:val="00DC184E"/>
    <w:rsid w:val="00DC21E4"/>
    <w:rsid w:val="00DC515B"/>
    <w:rsid w:val="00DD08E8"/>
    <w:rsid w:val="00DD0C96"/>
    <w:rsid w:val="00DD1130"/>
    <w:rsid w:val="00DD11C1"/>
    <w:rsid w:val="00DD28BE"/>
    <w:rsid w:val="00DD3E5C"/>
    <w:rsid w:val="00DD4326"/>
    <w:rsid w:val="00DD5443"/>
    <w:rsid w:val="00DD57AB"/>
    <w:rsid w:val="00DD5E0A"/>
    <w:rsid w:val="00DD668F"/>
    <w:rsid w:val="00DD710B"/>
    <w:rsid w:val="00DD71E9"/>
    <w:rsid w:val="00DD7638"/>
    <w:rsid w:val="00DE05FD"/>
    <w:rsid w:val="00DE1D66"/>
    <w:rsid w:val="00DE2442"/>
    <w:rsid w:val="00DE26D7"/>
    <w:rsid w:val="00DE2EE0"/>
    <w:rsid w:val="00DE3F2C"/>
    <w:rsid w:val="00DE49C4"/>
    <w:rsid w:val="00DE6642"/>
    <w:rsid w:val="00DE6D45"/>
    <w:rsid w:val="00DE6F7C"/>
    <w:rsid w:val="00DE74DD"/>
    <w:rsid w:val="00DE76C0"/>
    <w:rsid w:val="00DE7BD6"/>
    <w:rsid w:val="00DF05FC"/>
    <w:rsid w:val="00DF14F1"/>
    <w:rsid w:val="00DF27E9"/>
    <w:rsid w:val="00DF35F3"/>
    <w:rsid w:val="00DF417B"/>
    <w:rsid w:val="00DF4AF9"/>
    <w:rsid w:val="00DF5FA9"/>
    <w:rsid w:val="00DF67BA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53A6"/>
    <w:rsid w:val="00E0542F"/>
    <w:rsid w:val="00E054FA"/>
    <w:rsid w:val="00E05966"/>
    <w:rsid w:val="00E060D5"/>
    <w:rsid w:val="00E13102"/>
    <w:rsid w:val="00E17407"/>
    <w:rsid w:val="00E1742A"/>
    <w:rsid w:val="00E1764B"/>
    <w:rsid w:val="00E20699"/>
    <w:rsid w:val="00E2084D"/>
    <w:rsid w:val="00E2218D"/>
    <w:rsid w:val="00E2256C"/>
    <w:rsid w:val="00E23742"/>
    <w:rsid w:val="00E23F5A"/>
    <w:rsid w:val="00E25017"/>
    <w:rsid w:val="00E2608C"/>
    <w:rsid w:val="00E26FAF"/>
    <w:rsid w:val="00E273FA"/>
    <w:rsid w:val="00E2746B"/>
    <w:rsid w:val="00E3008E"/>
    <w:rsid w:val="00E3021E"/>
    <w:rsid w:val="00E30D44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15AA"/>
    <w:rsid w:val="00E42AFB"/>
    <w:rsid w:val="00E42EFB"/>
    <w:rsid w:val="00E43287"/>
    <w:rsid w:val="00E43961"/>
    <w:rsid w:val="00E43B02"/>
    <w:rsid w:val="00E43E41"/>
    <w:rsid w:val="00E43E6A"/>
    <w:rsid w:val="00E446A5"/>
    <w:rsid w:val="00E4524A"/>
    <w:rsid w:val="00E4559A"/>
    <w:rsid w:val="00E4674F"/>
    <w:rsid w:val="00E4706E"/>
    <w:rsid w:val="00E475AA"/>
    <w:rsid w:val="00E47929"/>
    <w:rsid w:val="00E5050A"/>
    <w:rsid w:val="00E50F18"/>
    <w:rsid w:val="00E51DE4"/>
    <w:rsid w:val="00E520F2"/>
    <w:rsid w:val="00E52899"/>
    <w:rsid w:val="00E53BD2"/>
    <w:rsid w:val="00E540EF"/>
    <w:rsid w:val="00E553BF"/>
    <w:rsid w:val="00E559FD"/>
    <w:rsid w:val="00E56593"/>
    <w:rsid w:val="00E5698B"/>
    <w:rsid w:val="00E5743D"/>
    <w:rsid w:val="00E57FA5"/>
    <w:rsid w:val="00E611CC"/>
    <w:rsid w:val="00E616E5"/>
    <w:rsid w:val="00E64217"/>
    <w:rsid w:val="00E64C70"/>
    <w:rsid w:val="00E64D72"/>
    <w:rsid w:val="00E652AB"/>
    <w:rsid w:val="00E65DF1"/>
    <w:rsid w:val="00E66689"/>
    <w:rsid w:val="00E669AA"/>
    <w:rsid w:val="00E70DB2"/>
    <w:rsid w:val="00E715E4"/>
    <w:rsid w:val="00E717C4"/>
    <w:rsid w:val="00E73E1A"/>
    <w:rsid w:val="00E7403C"/>
    <w:rsid w:val="00E74DDC"/>
    <w:rsid w:val="00E7545E"/>
    <w:rsid w:val="00E75B46"/>
    <w:rsid w:val="00E76FD6"/>
    <w:rsid w:val="00E802E7"/>
    <w:rsid w:val="00E82153"/>
    <w:rsid w:val="00E828D9"/>
    <w:rsid w:val="00E82D85"/>
    <w:rsid w:val="00E84B8C"/>
    <w:rsid w:val="00E84D88"/>
    <w:rsid w:val="00E85463"/>
    <w:rsid w:val="00E86BC6"/>
    <w:rsid w:val="00E870AD"/>
    <w:rsid w:val="00E87488"/>
    <w:rsid w:val="00E8778C"/>
    <w:rsid w:val="00E87874"/>
    <w:rsid w:val="00E87933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96C69"/>
    <w:rsid w:val="00EA0B78"/>
    <w:rsid w:val="00EA2713"/>
    <w:rsid w:val="00EA2F4E"/>
    <w:rsid w:val="00EA3CB1"/>
    <w:rsid w:val="00EA4A3A"/>
    <w:rsid w:val="00EA4D7D"/>
    <w:rsid w:val="00EA6491"/>
    <w:rsid w:val="00EB01A2"/>
    <w:rsid w:val="00EB1CF4"/>
    <w:rsid w:val="00EB3D80"/>
    <w:rsid w:val="00EB41E3"/>
    <w:rsid w:val="00EB4D34"/>
    <w:rsid w:val="00EB5A82"/>
    <w:rsid w:val="00EB7C28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D0C07"/>
    <w:rsid w:val="00ED17D8"/>
    <w:rsid w:val="00ED1BDC"/>
    <w:rsid w:val="00ED22A9"/>
    <w:rsid w:val="00ED4444"/>
    <w:rsid w:val="00ED5EC9"/>
    <w:rsid w:val="00ED5F71"/>
    <w:rsid w:val="00EE0095"/>
    <w:rsid w:val="00EE1CC2"/>
    <w:rsid w:val="00EE322D"/>
    <w:rsid w:val="00EE37D7"/>
    <w:rsid w:val="00EE3B86"/>
    <w:rsid w:val="00EE4641"/>
    <w:rsid w:val="00EE5887"/>
    <w:rsid w:val="00EE61AA"/>
    <w:rsid w:val="00EE79C2"/>
    <w:rsid w:val="00EE7B6D"/>
    <w:rsid w:val="00EE7CE0"/>
    <w:rsid w:val="00EE7F3A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7D0"/>
    <w:rsid w:val="00EF588B"/>
    <w:rsid w:val="00EF5AAC"/>
    <w:rsid w:val="00EF5B1E"/>
    <w:rsid w:val="00EF5EF2"/>
    <w:rsid w:val="00EF674A"/>
    <w:rsid w:val="00F008C6"/>
    <w:rsid w:val="00F011D7"/>
    <w:rsid w:val="00F017E6"/>
    <w:rsid w:val="00F024A9"/>
    <w:rsid w:val="00F027D7"/>
    <w:rsid w:val="00F03A09"/>
    <w:rsid w:val="00F04DE9"/>
    <w:rsid w:val="00F060AC"/>
    <w:rsid w:val="00F0622B"/>
    <w:rsid w:val="00F07199"/>
    <w:rsid w:val="00F07F86"/>
    <w:rsid w:val="00F10132"/>
    <w:rsid w:val="00F1088D"/>
    <w:rsid w:val="00F11652"/>
    <w:rsid w:val="00F131DC"/>
    <w:rsid w:val="00F136A4"/>
    <w:rsid w:val="00F13DD7"/>
    <w:rsid w:val="00F14FA4"/>
    <w:rsid w:val="00F15369"/>
    <w:rsid w:val="00F15BD2"/>
    <w:rsid w:val="00F163FF"/>
    <w:rsid w:val="00F167DE"/>
    <w:rsid w:val="00F1684F"/>
    <w:rsid w:val="00F20606"/>
    <w:rsid w:val="00F218A1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8F9"/>
    <w:rsid w:val="00F26FC4"/>
    <w:rsid w:val="00F2750F"/>
    <w:rsid w:val="00F277FB"/>
    <w:rsid w:val="00F3348F"/>
    <w:rsid w:val="00F33E46"/>
    <w:rsid w:val="00F3447F"/>
    <w:rsid w:val="00F34B3C"/>
    <w:rsid w:val="00F3501D"/>
    <w:rsid w:val="00F36164"/>
    <w:rsid w:val="00F3694A"/>
    <w:rsid w:val="00F36AB4"/>
    <w:rsid w:val="00F37CA2"/>
    <w:rsid w:val="00F37F2E"/>
    <w:rsid w:val="00F40669"/>
    <w:rsid w:val="00F40F8E"/>
    <w:rsid w:val="00F423A9"/>
    <w:rsid w:val="00F43B2A"/>
    <w:rsid w:val="00F43BB5"/>
    <w:rsid w:val="00F44633"/>
    <w:rsid w:val="00F45B49"/>
    <w:rsid w:val="00F45BD6"/>
    <w:rsid w:val="00F478BB"/>
    <w:rsid w:val="00F479AF"/>
    <w:rsid w:val="00F47DC8"/>
    <w:rsid w:val="00F50262"/>
    <w:rsid w:val="00F515A0"/>
    <w:rsid w:val="00F51C37"/>
    <w:rsid w:val="00F5430E"/>
    <w:rsid w:val="00F543E5"/>
    <w:rsid w:val="00F56DDC"/>
    <w:rsid w:val="00F56F5F"/>
    <w:rsid w:val="00F60ACA"/>
    <w:rsid w:val="00F62E11"/>
    <w:rsid w:val="00F63353"/>
    <w:rsid w:val="00F63ABC"/>
    <w:rsid w:val="00F63AE9"/>
    <w:rsid w:val="00F63F17"/>
    <w:rsid w:val="00F64F95"/>
    <w:rsid w:val="00F65815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13E"/>
    <w:rsid w:val="00F73CF4"/>
    <w:rsid w:val="00F76184"/>
    <w:rsid w:val="00F76D0B"/>
    <w:rsid w:val="00F8073A"/>
    <w:rsid w:val="00F80C66"/>
    <w:rsid w:val="00F80E91"/>
    <w:rsid w:val="00F8260B"/>
    <w:rsid w:val="00F82849"/>
    <w:rsid w:val="00F83459"/>
    <w:rsid w:val="00F83C09"/>
    <w:rsid w:val="00F83D1B"/>
    <w:rsid w:val="00F8410C"/>
    <w:rsid w:val="00F8445D"/>
    <w:rsid w:val="00F84723"/>
    <w:rsid w:val="00F85D6D"/>
    <w:rsid w:val="00F86554"/>
    <w:rsid w:val="00F86B9F"/>
    <w:rsid w:val="00F86E8F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5776"/>
    <w:rsid w:val="00FB6C23"/>
    <w:rsid w:val="00FB6F5B"/>
    <w:rsid w:val="00FB7B29"/>
    <w:rsid w:val="00FC04B5"/>
    <w:rsid w:val="00FC05E2"/>
    <w:rsid w:val="00FC0BC9"/>
    <w:rsid w:val="00FC0DC5"/>
    <w:rsid w:val="00FC1035"/>
    <w:rsid w:val="00FC1807"/>
    <w:rsid w:val="00FC1AE3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076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DF2"/>
    <w:rsid w:val="00FE2467"/>
    <w:rsid w:val="00FE2E9E"/>
    <w:rsid w:val="00FE3051"/>
    <w:rsid w:val="00FE40CE"/>
    <w:rsid w:val="00FE4D55"/>
    <w:rsid w:val="00FE67DC"/>
    <w:rsid w:val="00FE6EF2"/>
    <w:rsid w:val="00FE75D6"/>
    <w:rsid w:val="00FE7BA5"/>
    <w:rsid w:val="00FF043A"/>
    <w:rsid w:val="00FF04CA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7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act">
    <w:name w:val="Основной текст Exact"/>
    <w:basedOn w:val="DefaultParagraphFont"/>
    <w:uiPriority w:val="99"/>
    <w:rsid w:val="009E0077"/>
    <w:rPr>
      <w:rFonts w:ascii="Times New Roman" w:hAnsi="Times New Roman" w:cs="Times New Roman"/>
      <w:sz w:val="26"/>
      <w:szCs w:val="26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E00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E0077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320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Гладышева</dc:creator>
  <cp:keywords/>
  <dc:description/>
  <cp:lastModifiedBy>Windows User</cp:lastModifiedBy>
  <cp:revision>3</cp:revision>
  <dcterms:created xsi:type="dcterms:W3CDTF">2020-10-09T13:59:00Z</dcterms:created>
  <dcterms:modified xsi:type="dcterms:W3CDTF">2020-10-09T15:08:00Z</dcterms:modified>
</cp:coreProperties>
</file>