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B5" w:rsidRDefault="003537B5" w:rsidP="003A71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3537B5" w:rsidRDefault="003537B5" w:rsidP="00CE53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3537B5" w:rsidRDefault="003537B5" w:rsidP="008E5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отмене постановления Правительства Ленинградской области от 8 октября 2020 года № 667 «О внесении изменений  в постановление Правительства Ленинградской области от 21 апреля 2020 № 222 «О реализации отдельных положений постановлений Правительства Российской Федерации </w:t>
      </w:r>
      <w:r w:rsidRPr="003A6070">
        <w:rPr>
          <w:rFonts w:ascii="Times New Roman" w:hAnsi="Times New Roman"/>
          <w:bCs/>
          <w:sz w:val="28"/>
          <w:szCs w:val="28"/>
        </w:rPr>
        <w:t>от 31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3A6070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3A6070">
        <w:rPr>
          <w:rFonts w:ascii="Times New Roman" w:hAnsi="Times New Roman"/>
          <w:bCs/>
          <w:sz w:val="28"/>
          <w:szCs w:val="28"/>
        </w:rPr>
        <w:t xml:space="preserve"> № 696</w:t>
      </w:r>
      <w:r>
        <w:rPr>
          <w:rFonts w:ascii="Times New Roman" w:hAnsi="Times New Roman"/>
          <w:bCs/>
          <w:sz w:val="28"/>
          <w:szCs w:val="28"/>
        </w:rPr>
        <w:t xml:space="preserve"> и от </w:t>
      </w:r>
      <w:r w:rsidRPr="003A6070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ноября 2019 года № 1567»</w:t>
      </w:r>
    </w:p>
    <w:p w:rsidR="003537B5" w:rsidRDefault="003537B5" w:rsidP="008E5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37B5" w:rsidRDefault="003537B5" w:rsidP="0015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8 октября 2020 года П</w:t>
      </w:r>
      <w:r w:rsidRPr="00824FA8">
        <w:rPr>
          <w:rFonts w:ascii="Times New Roman" w:hAnsi="Times New Roman"/>
          <w:sz w:val="28"/>
          <w:szCs w:val="28"/>
        </w:rPr>
        <w:t xml:space="preserve">остановлением Правительства Ленинградской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№ 667 внесены изменения в постановление Правительства Ленинградской области от 21 апреля 2020 № 222 «О реализации отдельных положений постановлений Правительства Российской Федерации </w:t>
      </w:r>
      <w:r w:rsidRPr="003A6070">
        <w:rPr>
          <w:rFonts w:ascii="Times New Roman" w:hAnsi="Times New Roman"/>
          <w:bCs/>
          <w:sz w:val="28"/>
          <w:szCs w:val="28"/>
        </w:rPr>
        <w:t>от 31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3A6070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3A6070">
        <w:rPr>
          <w:rFonts w:ascii="Times New Roman" w:hAnsi="Times New Roman"/>
          <w:bCs/>
          <w:sz w:val="28"/>
          <w:szCs w:val="28"/>
        </w:rPr>
        <w:t xml:space="preserve"> № 696</w:t>
      </w:r>
      <w:r>
        <w:rPr>
          <w:rFonts w:ascii="Times New Roman" w:hAnsi="Times New Roman"/>
          <w:bCs/>
          <w:sz w:val="28"/>
          <w:szCs w:val="28"/>
        </w:rPr>
        <w:t xml:space="preserve"> и от </w:t>
      </w:r>
      <w:r w:rsidRPr="003A6070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ноября 2019 года № 1567». </w:t>
      </w:r>
    </w:p>
    <w:p w:rsidR="003537B5" w:rsidRDefault="003537B5" w:rsidP="00B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вступления в силу нормативных правовых актов установлен ст. 39 Устава Ленинградской области, согласно части 2 которой нормативные правовые акты Правительства Ленинградской области вступают в силу с даты их официального опубликования, если иной срок не установлен в этих правовых актах или Уставом Ленинградской области.</w:t>
      </w:r>
      <w:r w:rsidRPr="006A4DA9">
        <w:rPr>
          <w:rFonts w:ascii="Times New Roman" w:hAnsi="Times New Roman"/>
          <w:bCs/>
          <w:sz w:val="28"/>
          <w:szCs w:val="28"/>
        </w:rPr>
        <w:t xml:space="preserve"> </w:t>
      </w:r>
    </w:p>
    <w:p w:rsidR="003537B5" w:rsidRDefault="003537B5" w:rsidP="006A4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п.2 указанного постановления постановление вступает в силу после 10 дней с даты официального опубликования. Текст постановления опубликован 8 октября 2020 года, таким образом, по состоянию на 9 октября 2020 года постановление не вступило в силу.</w:t>
      </w:r>
    </w:p>
    <w:p w:rsidR="003537B5" w:rsidRDefault="003537B5" w:rsidP="00B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изложенного, отмена постановления не противоречит законодательству.</w:t>
      </w:r>
    </w:p>
    <w:p w:rsidR="003537B5" w:rsidRDefault="003537B5" w:rsidP="00B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Необходимость проведения процедуры оценки регулирующего воздействия отсутствует</w:t>
      </w:r>
    </w:p>
    <w:p w:rsidR="003537B5" w:rsidRDefault="003537B5" w:rsidP="000308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7B5" w:rsidRDefault="003537B5" w:rsidP="000308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7B5" w:rsidRDefault="003537B5" w:rsidP="00DA1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537B5" w:rsidRDefault="003537B5" w:rsidP="00DA1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обеспечения </w:t>
      </w:r>
    </w:p>
    <w:p w:rsidR="003537B5" w:rsidRDefault="003537B5" w:rsidP="00DA1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Л.Н. Красненко </w:t>
      </w:r>
    </w:p>
    <w:sectPr w:rsidR="003537B5" w:rsidSect="0048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E60"/>
    <w:rsid w:val="00003BB8"/>
    <w:rsid w:val="00004308"/>
    <w:rsid w:val="0000430B"/>
    <w:rsid w:val="00005D7A"/>
    <w:rsid w:val="00006301"/>
    <w:rsid w:val="000075F9"/>
    <w:rsid w:val="000108CF"/>
    <w:rsid w:val="00011760"/>
    <w:rsid w:val="00012039"/>
    <w:rsid w:val="0001372E"/>
    <w:rsid w:val="00014BEF"/>
    <w:rsid w:val="000179EA"/>
    <w:rsid w:val="000206C9"/>
    <w:rsid w:val="0002111A"/>
    <w:rsid w:val="00022EAA"/>
    <w:rsid w:val="00023EBC"/>
    <w:rsid w:val="00024E32"/>
    <w:rsid w:val="00026754"/>
    <w:rsid w:val="00027262"/>
    <w:rsid w:val="00030871"/>
    <w:rsid w:val="00032F11"/>
    <w:rsid w:val="0003363C"/>
    <w:rsid w:val="00034C52"/>
    <w:rsid w:val="00035974"/>
    <w:rsid w:val="00036365"/>
    <w:rsid w:val="00040195"/>
    <w:rsid w:val="00040D83"/>
    <w:rsid w:val="00044CD8"/>
    <w:rsid w:val="000456EB"/>
    <w:rsid w:val="0005051C"/>
    <w:rsid w:val="00051351"/>
    <w:rsid w:val="00052DBF"/>
    <w:rsid w:val="00053A8D"/>
    <w:rsid w:val="00055B9C"/>
    <w:rsid w:val="0005650F"/>
    <w:rsid w:val="0005704F"/>
    <w:rsid w:val="00057116"/>
    <w:rsid w:val="00061153"/>
    <w:rsid w:val="000717B6"/>
    <w:rsid w:val="00072845"/>
    <w:rsid w:val="00073346"/>
    <w:rsid w:val="000763AE"/>
    <w:rsid w:val="00076CE3"/>
    <w:rsid w:val="00081074"/>
    <w:rsid w:val="000810BA"/>
    <w:rsid w:val="00086AB9"/>
    <w:rsid w:val="00087302"/>
    <w:rsid w:val="00090980"/>
    <w:rsid w:val="00091A1F"/>
    <w:rsid w:val="00094151"/>
    <w:rsid w:val="00094903"/>
    <w:rsid w:val="00094E85"/>
    <w:rsid w:val="000A2F75"/>
    <w:rsid w:val="000A350E"/>
    <w:rsid w:val="000A6036"/>
    <w:rsid w:val="000A739B"/>
    <w:rsid w:val="000B3BB2"/>
    <w:rsid w:val="000B5272"/>
    <w:rsid w:val="000B7C48"/>
    <w:rsid w:val="000B7EA2"/>
    <w:rsid w:val="000C0576"/>
    <w:rsid w:val="000C1B40"/>
    <w:rsid w:val="000C2B96"/>
    <w:rsid w:val="000C3A15"/>
    <w:rsid w:val="000C484D"/>
    <w:rsid w:val="000C5ECC"/>
    <w:rsid w:val="000D06F2"/>
    <w:rsid w:val="000D1512"/>
    <w:rsid w:val="000D1A1D"/>
    <w:rsid w:val="000D3235"/>
    <w:rsid w:val="000D43FA"/>
    <w:rsid w:val="000D48F2"/>
    <w:rsid w:val="000D4C40"/>
    <w:rsid w:val="000E0809"/>
    <w:rsid w:val="000E0EC5"/>
    <w:rsid w:val="000E4C5E"/>
    <w:rsid w:val="000E5F26"/>
    <w:rsid w:val="000E7223"/>
    <w:rsid w:val="000F1059"/>
    <w:rsid w:val="000F1BC5"/>
    <w:rsid w:val="000F67AE"/>
    <w:rsid w:val="000F734E"/>
    <w:rsid w:val="00105D44"/>
    <w:rsid w:val="001065B2"/>
    <w:rsid w:val="0010720D"/>
    <w:rsid w:val="0011676C"/>
    <w:rsid w:val="00117621"/>
    <w:rsid w:val="00117683"/>
    <w:rsid w:val="00120907"/>
    <w:rsid w:val="00121C9D"/>
    <w:rsid w:val="001232B9"/>
    <w:rsid w:val="00124A75"/>
    <w:rsid w:val="001265A0"/>
    <w:rsid w:val="00127E1F"/>
    <w:rsid w:val="00131922"/>
    <w:rsid w:val="00132319"/>
    <w:rsid w:val="00132C58"/>
    <w:rsid w:val="00133D72"/>
    <w:rsid w:val="00136E7F"/>
    <w:rsid w:val="00142189"/>
    <w:rsid w:val="00142B83"/>
    <w:rsid w:val="00143AD8"/>
    <w:rsid w:val="001452CA"/>
    <w:rsid w:val="001455F4"/>
    <w:rsid w:val="001523F9"/>
    <w:rsid w:val="00152733"/>
    <w:rsid w:val="00153D55"/>
    <w:rsid w:val="001564E9"/>
    <w:rsid w:val="001574DD"/>
    <w:rsid w:val="00161DF3"/>
    <w:rsid w:val="00163228"/>
    <w:rsid w:val="00170E9D"/>
    <w:rsid w:val="001725FA"/>
    <w:rsid w:val="00174A73"/>
    <w:rsid w:val="00175AF2"/>
    <w:rsid w:val="0018317A"/>
    <w:rsid w:val="00183AEB"/>
    <w:rsid w:val="0018429C"/>
    <w:rsid w:val="001844A3"/>
    <w:rsid w:val="00184F05"/>
    <w:rsid w:val="00187152"/>
    <w:rsid w:val="001871A1"/>
    <w:rsid w:val="00191A69"/>
    <w:rsid w:val="001922C2"/>
    <w:rsid w:val="00192522"/>
    <w:rsid w:val="00195439"/>
    <w:rsid w:val="001A163B"/>
    <w:rsid w:val="001A4C86"/>
    <w:rsid w:val="001A5FE2"/>
    <w:rsid w:val="001A6AFA"/>
    <w:rsid w:val="001A6C5A"/>
    <w:rsid w:val="001B0D06"/>
    <w:rsid w:val="001B29A4"/>
    <w:rsid w:val="001B2F9E"/>
    <w:rsid w:val="001B36C0"/>
    <w:rsid w:val="001B6F46"/>
    <w:rsid w:val="001B74D9"/>
    <w:rsid w:val="001C0F83"/>
    <w:rsid w:val="001C47D2"/>
    <w:rsid w:val="001C5071"/>
    <w:rsid w:val="001C56AF"/>
    <w:rsid w:val="001C6E60"/>
    <w:rsid w:val="001D120C"/>
    <w:rsid w:val="001D22F6"/>
    <w:rsid w:val="001D2625"/>
    <w:rsid w:val="001D3113"/>
    <w:rsid w:val="001D3870"/>
    <w:rsid w:val="001D64B4"/>
    <w:rsid w:val="001D7E5B"/>
    <w:rsid w:val="001E2E1D"/>
    <w:rsid w:val="001E30DD"/>
    <w:rsid w:val="001E4866"/>
    <w:rsid w:val="001E6716"/>
    <w:rsid w:val="001E67F2"/>
    <w:rsid w:val="001E7810"/>
    <w:rsid w:val="001E78A7"/>
    <w:rsid w:val="001E7FEC"/>
    <w:rsid w:val="001F3E92"/>
    <w:rsid w:val="001F69D4"/>
    <w:rsid w:val="00202450"/>
    <w:rsid w:val="00203552"/>
    <w:rsid w:val="002037CE"/>
    <w:rsid w:val="002047D1"/>
    <w:rsid w:val="002063C1"/>
    <w:rsid w:val="002070B1"/>
    <w:rsid w:val="00210D27"/>
    <w:rsid w:val="00211D21"/>
    <w:rsid w:val="00212843"/>
    <w:rsid w:val="00213023"/>
    <w:rsid w:val="0021329D"/>
    <w:rsid w:val="00231E51"/>
    <w:rsid w:val="00232438"/>
    <w:rsid w:val="00234571"/>
    <w:rsid w:val="0023457D"/>
    <w:rsid w:val="00235B2C"/>
    <w:rsid w:val="00244F58"/>
    <w:rsid w:val="00245DFC"/>
    <w:rsid w:val="00246FD1"/>
    <w:rsid w:val="00247D1F"/>
    <w:rsid w:val="00251ADA"/>
    <w:rsid w:val="002533C8"/>
    <w:rsid w:val="00253D27"/>
    <w:rsid w:val="00260391"/>
    <w:rsid w:val="00260C04"/>
    <w:rsid w:val="002614BA"/>
    <w:rsid w:val="00261EA8"/>
    <w:rsid w:val="00264EC4"/>
    <w:rsid w:val="00265CDE"/>
    <w:rsid w:val="002759A2"/>
    <w:rsid w:val="002770E1"/>
    <w:rsid w:val="0027774D"/>
    <w:rsid w:val="00277A19"/>
    <w:rsid w:val="00280797"/>
    <w:rsid w:val="002846A6"/>
    <w:rsid w:val="002849FF"/>
    <w:rsid w:val="00285DFD"/>
    <w:rsid w:val="002877BC"/>
    <w:rsid w:val="00287FE4"/>
    <w:rsid w:val="00290B4A"/>
    <w:rsid w:val="00291BA3"/>
    <w:rsid w:val="0029257C"/>
    <w:rsid w:val="00292FCE"/>
    <w:rsid w:val="002963A4"/>
    <w:rsid w:val="002A113C"/>
    <w:rsid w:val="002A1198"/>
    <w:rsid w:val="002A3688"/>
    <w:rsid w:val="002A43B6"/>
    <w:rsid w:val="002A52E0"/>
    <w:rsid w:val="002A627D"/>
    <w:rsid w:val="002A79EE"/>
    <w:rsid w:val="002B7371"/>
    <w:rsid w:val="002B79DA"/>
    <w:rsid w:val="002C02EF"/>
    <w:rsid w:val="002C0A0D"/>
    <w:rsid w:val="002C6A3A"/>
    <w:rsid w:val="002D0302"/>
    <w:rsid w:val="002D0ED1"/>
    <w:rsid w:val="002D44C2"/>
    <w:rsid w:val="002D4C57"/>
    <w:rsid w:val="002D654E"/>
    <w:rsid w:val="002D66F2"/>
    <w:rsid w:val="002E1468"/>
    <w:rsid w:val="002E34E5"/>
    <w:rsid w:val="002E41C7"/>
    <w:rsid w:val="002F0818"/>
    <w:rsid w:val="002F12E5"/>
    <w:rsid w:val="002F2BF4"/>
    <w:rsid w:val="002F38D4"/>
    <w:rsid w:val="002F4CD2"/>
    <w:rsid w:val="002F556F"/>
    <w:rsid w:val="002F5964"/>
    <w:rsid w:val="00301B06"/>
    <w:rsid w:val="003032AB"/>
    <w:rsid w:val="0030583A"/>
    <w:rsid w:val="00306A69"/>
    <w:rsid w:val="00307597"/>
    <w:rsid w:val="00307BF0"/>
    <w:rsid w:val="00307FD0"/>
    <w:rsid w:val="00310A26"/>
    <w:rsid w:val="00310B3D"/>
    <w:rsid w:val="00313F33"/>
    <w:rsid w:val="0031430B"/>
    <w:rsid w:val="00314AE8"/>
    <w:rsid w:val="00316749"/>
    <w:rsid w:val="003176D2"/>
    <w:rsid w:val="00317BD6"/>
    <w:rsid w:val="00321AD6"/>
    <w:rsid w:val="003226C8"/>
    <w:rsid w:val="00322BB1"/>
    <w:rsid w:val="0032694A"/>
    <w:rsid w:val="003271B9"/>
    <w:rsid w:val="00327B42"/>
    <w:rsid w:val="003304C7"/>
    <w:rsid w:val="00330D8E"/>
    <w:rsid w:val="00332C57"/>
    <w:rsid w:val="00334442"/>
    <w:rsid w:val="00335537"/>
    <w:rsid w:val="00335623"/>
    <w:rsid w:val="00336D88"/>
    <w:rsid w:val="00337D37"/>
    <w:rsid w:val="00337EC2"/>
    <w:rsid w:val="003408AA"/>
    <w:rsid w:val="0034183E"/>
    <w:rsid w:val="00341C8C"/>
    <w:rsid w:val="00343EA6"/>
    <w:rsid w:val="00345DFF"/>
    <w:rsid w:val="003469B5"/>
    <w:rsid w:val="00347464"/>
    <w:rsid w:val="00350173"/>
    <w:rsid w:val="00352330"/>
    <w:rsid w:val="00352C3E"/>
    <w:rsid w:val="00353483"/>
    <w:rsid w:val="003537B5"/>
    <w:rsid w:val="00353894"/>
    <w:rsid w:val="00353A03"/>
    <w:rsid w:val="00355998"/>
    <w:rsid w:val="00361260"/>
    <w:rsid w:val="0036147D"/>
    <w:rsid w:val="003617C0"/>
    <w:rsid w:val="00377A7F"/>
    <w:rsid w:val="00381A42"/>
    <w:rsid w:val="00385904"/>
    <w:rsid w:val="00385F90"/>
    <w:rsid w:val="00385FE4"/>
    <w:rsid w:val="0038688B"/>
    <w:rsid w:val="00391585"/>
    <w:rsid w:val="00391D76"/>
    <w:rsid w:val="0039204B"/>
    <w:rsid w:val="00396498"/>
    <w:rsid w:val="003A125D"/>
    <w:rsid w:val="003A1C70"/>
    <w:rsid w:val="003A3410"/>
    <w:rsid w:val="003A383B"/>
    <w:rsid w:val="003A6070"/>
    <w:rsid w:val="003A71C9"/>
    <w:rsid w:val="003B01B0"/>
    <w:rsid w:val="003B0F18"/>
    <w:rsid w:val="003B733E"/>
    <w:rsid w:val="003C0A1E"/>
    <w:rsid w:val="003C17FA"/>
    <w:rsid w:val="003C219C"/>
    <w:rsid w:val="003C5089"/>
    <w:rsid w:val="003C68DA"/>
    <w:rsid w:val="003C7398"/>
    <w:rsid w:val="003D138D"/>
    <w:rsid w:val="003D1747"/>
    <w:rsid w:val="003D1B02"/>
    <w:rsid w:val="003D3B39"/>
    <w:rsid w:val="003D40E5"/>
    <w:rsid w:val="003D57C0"/>
    <w:rsid w:val="003D60A0"/>
    <w:rsid w:val="003D75EB"/>
    <w:rsid w:val="003E0029"/>
    <w:rsid w:val="003E0B9F"/>
    <w:rsid w:val="003E1540"/>
    <w:rsid w:val="003E433E"/>
    <w:rsid w:val="003E5632"/>
    <w:rsid w:val="003E595C"/>
    <w:rsid w:val="003E6F7A"/>
    <w:rsid w:val="003F13A7"/>
    <w:rsid w:val="003F3C40"/>
    <w:rsid w:val="003F4A7C"/>
    <w:rsid w:val="003F594E"/>
    <w:rsid w:val="003F69F3"/>
    <w:rsid w:val="004012ED"/>
    <w:rsid w:val="00402F05"/>
    <w:rsid w:val="00405350"/>
    <w:rsid w:val="0040675C"/>
    <w:rsid w:val="00407330"/>
    <w:rsid w:val="004073FA"/>
    <w:rsid w:val="004103CB"/>
    <w:rsid w:val="0041140C"/>
    <w:rsid w:val="00411C21"/>
    <w:rsid w:val="00412C12"/>
    <w:rsid w:val="00412FB0"/>
    <w:rsid w:val="004146C2"/>
    <w:rsid w:val="00414859"/>
    <w:rsid w:val="00415383"/>
    <w:rsid w:val="004167FD"/>
    <w:rsid w:val="00416903"/>
    <w:rsid w:val="00416C2E"/>
    <w:rsid w:val="00417311"/>
    <w:rsid w:val="004173BD"/>
    <w:rsid w:val="00420CF5"/>
    <w:rsid w:val="004212AA"/>
    <w:rsid w:val="00422368"/>
    <w:rsid w:val="0042389F"/>
    <w:rsid w:val="0042462B"/>
    <w:rsid w:val="00431404"/>
    <w:rsid w:val="00431943"/>
    <w:rsid w:val="00432A21"/>
    <w:rsid w:val="00432C32"/>
    <w:rsid w:val="00433DA8"/>
    <w:rsid w:val="00437214"/>
    <w:rsid w:val="00441AAE"/>
    <w:rsid w:val="00441D06"/>
    <w:rsid w:val="00442F96"/>
    <w:rsid w:val="0044316B"/>
    <w:rsid w:val="00446020"/>
    <w:rsid w:val="004473C4"/>
    <w:rsid w:val="004476F4"/>
    <w:rsid w:val="00453D97"/>
    <w:rsid w:val="00453F02"/>
    <w:rsid w:val="00455B7B"/>
    <w:rsid w:val="00457138"/>
    <w:rsid w:val="00457CFF"/>
    <w:rsid w:val="00460FFF"/>
    <w:rsid w:val="004622BE"/>
    <w:rsid w:val="00465025"/>
    <w:rsid w:val="00470196"/>
    <w:rsid w:val="004735E0"/>
    <w:rsid w:val="00473745"/>
    <w:rsid w:val="00473C0B"/>
    <w:rsid w:val="00473F12"/>
    <w:rsid w:val="004759CE"/>
    <w:rsid w:val="0047656E"/>
    <w:rsid w:val="004811EA"/>
    <w:rsid w:val="0048193A"/>
    <w:rsid w:val="00483D91"/>
    <w:rsid w:val="00484CB3"/>
    <w:rsid w:val="004869F5"/>
    <w:rsid w:val="00486A24"/>
    <w:rsid w:val="00494B9B"/>
    <w:rsid w:val="00496C54"/>
    <w:rsid w:val="004A03C2"/>
    <w:rsid w:val="004A09E2"/>
    <w:rsid w:val="004A1784"/>
    <w:rsid w:val="004A3981"/>
    <w:rsid w:val="004A444A"/>
    <w:rsid w:val="004A4AA8"/>
    <w:rsid w:val="004A621F"/>
    <w:rsid w:val="004A6E74"/>
    <w:rsid w:val="004A7DF9"/>
    <w:rsid w:val="004B0BB0"/>
    <w:rsid w:val="004B3100"/>
    <w:rsid w:val="004B597E"/>
    <w:rsid w:val="004B613C"/>
    <w:rsid w:val="004B7CEE"/>
    <w:rsid w:val="004B7FA7"/>
    <w:rsid w:val="004C008F"/>
    <w:rsid w:val="004C05A6"/>
    <w:rsid w:val="004C0FEB"/>
    <w:rsid w:val="004C1891"/>
    <w:rsid w:val="004C19E2"/>
    <w:rsid w:val="004C35BC"/>
    <w:rsid w:val="004C41C9"/>
    <w:rsid w:val="004C45DD"/>
    <w:rsid w:val="004C50B3"/>
    <w:rsid w:val="004C5431"/>
    <w:rsid w:val="004C5A9D"/>
    <w:rsid w:val="004C66F5"/>
    <w:rsid w:val="004D084F"/>
    <w:rsid w:val="004D55C8"/>
    <w:rsid w:val="004D5C86"/>
    <w:rsid w:val="004D6868"/>
    <w:rsid w:val="004E0493"/>
    <w:rsid w:val="004E3699"/>
    <w:rsid w:val="004E4D84"/>
    <w:rsid w:val="004E62FE"/>
    <w:rsid w:val="004E6C21"/>
    <w:rsid w:val="004F0B52"/>
    <w:rsid w:val="004F22A1"/>
    <w:rsid w:val="004F35B5"/>
    <w:rsid w:val="004F3D44"/>
    <w:rsid w:val="004F6BBC"/>
    <w:rsid w:val="004F7109"/>
    <w:rsid w:val="004F7149"/>
    <w:rsid w:val="00501D97"/>
    <w:rsid w:val="005045A8"/>
    <w:rsid w:val="0050594E"/>
    <w:rsid w:val="00513517"/>
    <w:rsid w:val="005139F2"/>
    <w:rsid w:val="00513B6F"/>
    <w:rsid w:val="00513BE0"/>
    <w:rsid w:val="005216D5"/>
    <w:rsid w:val="00523638"/>
    <w:rsid w:val="005238F0"/>
    <w:rsid w:val="0052755F"/>
    <w:rsid w:val="005276A2"/>
    <w:rsid w:val="00527FD8"/>
    <w:rsid w:val="00531A44"/>
    <w:rsid w:val="0053219A"/>
    <w:rsid w:val="0053305E"/>
    <w:rsid w:val="005333D9"/>
    <w:rsid w:val="0053358C"/>
    <w:rsid w:val="00534384"/>
    <w:rsid w:val="00537AFF"/>
    <w:rsid w:val="00541B93"/>
    <w:rsid w:val="0054271C"/>
    <w:rsid w:val="00544C65"/>
    <w:rsid w:val="00544DEA"/>
    <w:rsid w:val="00546B67"/>
    <w:rsid w:val="00547DF5"/>
    <w:rsid w:val="00550015"/>
    <w:rsid w:val="00551D8C"/>
    <w:rsid w:val="00552063"/>
    <w:rsid w:val="00555C11"/>
    <w:rsid w:val="005569B6"/>
    <w:rsid w:val="00562492"/>
    <w:rsid w:val="00573FA3"/>
    <w:rsid w:val="00575B2D"/>
    <w:rsid w:val="005768AC"/>
    <w:rsid w:val="005776BF"/>
    <w:rsid w:val="005800D8"/>
    <w:rsid w:val="005804F1"/>
    <w:rsid w:val="00580D6D"/>
    <w:rsid w:val="00581946"/>
    <w:rsid w:val="00582616"/>
    <w:rsid w:val="00582724"/>
    <w:rsid w:val="005839FF"/>
    <w:rsid w:val="0058419A"/>
    <w:rsid w:val="005846C9"/>
    <w:rsid w:val="00584D85"/>
    <w:rsid w:val="00585356"/>
    <w:rsid w:val="00586435"/>
    <w:rsid w:val="00587C5E"/>
    <w:rsid w:val="00590A40"/>
    <w:rsid w:val="00592ED0"/>
    <w:rsid w:val="00594E7B"/>
    <w:rsid w:val="00595564"/>
    <w:rsid w:val="005A00A8"/>
    <w:rsid w:val="005A1890"/>
    <w:rsid w:val="005A1BE8"/>
    <w:rsid w:val="005A217F"/>
    <w:rsid w:val="005A2955"/>
    <w:rsid w:val="005A3032"/>
    <w:rsid w:val="005A31B0"/>
    <w:rsid w:val="005A63D4"/>
    <w:rsid w:val="005B12C8"/>
    <w:rsid w:val="005B623D"/>
    <w:rsid w:val="005B7476"/>
    <w:rsid w:val="005B7B79"/>
    <w:rsid w:val="005C10DC"/>
    <w:rsid w:val="005C17EA"/>
    <w:rsid w:val="005C2D48"/>
    <w:rsid w:val="005C43AC"/>
    <w:rsid w:val="005D1E72"/>
    <w:rsid w:val="005D3508"/>
    <w:rsid w:val="005D57DC"/>
    <w:rsid w:val="005D6162"/>
    <w:rsid w:val="005D65D9"/>
    <w:rsid w:val="005E37AC"/>
    <w:rsid w:val="005E3F4E"/>
    <w:rsid w:val="005E5598"/>
    <w:rsid w:val="005F45F1"/>
    <w:rsid w:val="005F4B8D"/>
    <w:rsid w:val="005F5D77"/>
    <w:rsid w:val="005F7C34"/>
    <w:rsid w:val="00601E29"/>
    <w:rsid w:val="00603D3F"/>
    <w:rsid w:val="00604019"/>
    <w:rsid w:val="00606742"/>
    <w:rsid w:val="0060777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855"/>
    <w:rsid w:val="006169FB"/>
    <w:rsid w:val="00617FEA"/>
    <w:rsid w:val="006218CC"/>
    <w:rsid w:val="00622CC9"/>
    <w:rsid w:val="00623AE2"/>
    <w:rsid w:val="00627D3A"/>
    <w:rsid w:val="006303ED"/>
    <w:rsid w:val="006328DE"/>
    <w:rsid w:val="00633DE8"/>
    <w:rsid w:val="00636594"/>
    <w:rsid w:val="00636ABF"/>
    <w:rsid w:val="0064226E"/>
    <w:rsid w:val="00643BDF"/>
    <w:rsid w:val="00644A58"/>
    <w:rsid w:val="00645E80"/>
    <w:rsid w:val="006477F6"/>
    <w:rsid w:val="006504AC"/>
    <w:rsid w:val="006543A8"/>
    <w:rsid w:val="00654AB7"/>
    <w:rsid w:val="0065567F"/>
    <w:rsid w:val="00660858"/>
    <w:rsid w:val="0066130A"/>
    <w:rsid w:val="006630F4"/>
    <w:rsid w:val="00663BA2"/>
    <w:rsid w:val="006641CE"/>
    <w:rsid w:val="00670A26"/>
    <w:rsid w:val="006718C2"/>
    <w:rsid w:val="00673359"/>
    <w:rsid w:val="006761E9"/>
    <w:rsid w:val="00677107"/>
    <w:rsid w:val="00677169"/>
    <w:rsid w:val="00683207"/>
    <w:rsid w:val="006844E2"/>
    <w:rsid w:val="006856BD"/>
    <w:rsid w:val="00686506"/>
    <w:rsid w:val="00686545"/>
    <w:rsid w:val="00687D01"/>
    <w:rsid w:val="006932D8"/>
    <w:rsid w:val="00694B52"/>
    <w:rsid w:val="00695392"/>
    <w:rsid w:val="0069717C"/>
    <w:rsid w:val="006A30D9"/>
    <w:rsid w:val="006A3A24"/>
    <w:rsid w:val="006A3E88"/>
    <w:rsid w:val="006A4857"/>
    <w:rsid w:val="006A4DA9"/>
    <w:rsid w:val="006B3DE1"/>
    <w:rsid w:val="006B5B60"/>
    <w:rsid w:val="006B6BF0"/>
    <w:rsid w:val="006C08A4"/>
    <w:rsid w:val="006C202A"/>
    <w:rsid w:val="006C315E"/>
    <w:rsid w:val="006C38E8"/>
    <w:rsid w:val="006C46DC"/>
    <w:rsid w:val="006C4EDC"/>
    <w:rsid w:val="006D42CA"/>
    <w:rsid w:val="006D47C2"/>
    <w:rsid w:val="006D5B92"/>
    <w:rsid w:val="006E0C58"/>
    <w:rsid w:val="006E1695"/>
    <w:rsid w:val="006E1A34"/>
    <w:rsid w:val="006E3067"/>
    <w:rsid w:val="006E30FE"/>
    <w:rsid w:val="006E5CF2"/>
    <w:rsid w:val="006E7086"/>
    <w:rsid w:val="006E77EE"/>
    <w:rsid w:val="006F1087"/>
    <w:rsid w:val="006F1EE7"/>
    <w:rsid w:val="006F43C0"/>
    <w:rsid w:val="006F51B4"/>
    <w:rsid w:val="006F55B9"/>
    <w:rsid w:val="006F5AA9"/>
    <w:rsid w:val="006F5EB1"/>
    <w:rsid w:val="006F6443"/>
    <w:rsid w:val="007036CE"/>
    <w:rsid w:val="007056CD"/>
    <w:rsid w:val="00705AED"/>
    <w:rsid w:val="007060C5"/>
    <w:rsid w:val="007104DD"/>
    <w:rsid w:val="00710A39"/>
    <w:rsid w:val="00711EB0"/>
    <w:rsid w:val="00713C2C"/>
    <w:rsid w:val="00714F79"/>
    <w:rsid w:val="00717355"/>
    <w:rsid w:val="00717B30"/>
    <w:rsid w:val="00720821"/>
    <w:rsid w:val="00723352"/>
    <w:rsid w:val="00726B65"/>
    <w:rsid w:val="007311E2"/>
    <w:rsid w:val="00732926"/>
    <w:rsid w:val="007341EC"/>
    <w:rsid w:val="00734C45"/>
    <w:rsid w:val="00735A34"/>
    <w:rsid w:val="0073717A"/>
    <w:rsid w:val="0074183E"/>
    <w:rsid w:val="00743529"/>
    <w:rsid w:val="00746CF6"/>
    <w:rsid w:val="0074759B"/>
    <w:rsid w:val="00751747"/>
    <w:rsid w:val="00751E2D"/>
    <w:rsid w:val="00760394"/>
    <w:rsid w:val="007615A6"/>
    <w:rsid w:val="007621D5"/>
    <w:rsid w:val="00763B87"/>
    <w:rsid w:val="0076481C"/>
    <w:rsid w:val="0076584F"/>
    <w:rsid w:val="00765A11"/>
    <w:rsid w:val="00765F58"/>
    <w:rsid w:val="00766CF9"/>
    <w:rsid w:val="00773F31"/>
    <w:rsid w:val="0077510C"/>
    <w:rsid w:val="00775633"/>
    <w:rsid w:val="007803A6"/>
    <w:rsid w:val="007826FC"/>
    <w:rsid w:val="00784A8C"/>
    <w:rsid w:val="00785CFA"/>
    <w:rsid w:val="00786C8D"/>
    <w:rsid w:val="0079086A"/>
    <w:rsid w:val="00790C82"/>
    <w:rsid w:val="00794A26"/>
    <w:rsid w:val="00794A2D"/>
    <w:rsid w:val="00796187"/>
    <w:rsid w:val="007979B0"/>
    <w:rsid w:val="007A0081"/>
    <w:rsid w:val="007A02BB"/>
    <w:rsid w:val="007A0FA0"/>
    <w:rsid w:val="007A150B"/>
    <w:rsid w:val="007A4132"/>
    <w:rsid w:val="007A6A3A"/>
    <w:rsid w:val="007A7495"/>
    <w:rsid w:val="007B06F5"/>
    <w:rsid w:val="007B4702"/>
    <w:rsid w:val="007B51DD"/>
    <w:rsid w:val="007B6DC1"/>
    <w:rsid w:val="007C3F5E"/>
    <w:rsid w:val="007C48A6"/>
    <w:rsid w:val="007C66BF"/>
    <w:rsid w:val="007D09DD"/>
    <w:rsid w:val="007D0CFC"/>
    <w:rsid w:val="007D3A1F"/>
    <w:rsid w:val="007D63DE"/>
    <w:rsid w:val="007D6BCC"/>
    <w:rsid w:val="007E2603"/>
    <w:rsid w:val="007E3334"/>
    <w:rsid w:val="007E3852"/>
    <w:rsid w:val="007E61F3"/>
    <w:rsid w:val="007E6848"/>
    <w:rsid w:val="007F4CBE"/>
    <w:rsid w:val="007F4F72"/>
    <w:rsid w:val="007F615F"/>
    <w:rsid w:val="0080130C"/>
    <w:rsid w:val="00802D9A"/>
    <w:rsid w:val="008051F2"/>
    <w:rsid w:val="008106E8"/>
    <w:rsid w:val="00812282"/>
    <w:rsid w:val="00812418"/>
    <w:rsid w:val="00815D1E"/>
    <w:rsid w:val="00816F96"/>
    <w:rsid w:val="00820F22"/>
    <w:rsid w:val="00822DB4"/>
    <w:rsid w:val="00824DEC"/>
    <w:rsid w:val="00824FA8"/>
    <w:rsid w:val="00825ED9"/>
    <w:rsid w:val="008260E0"/>
    <w:rsid w:val="008276E9"/>
    <w:rsid w:val="008326DA"/>
    <w:rsid w:val="0083457C"/>
    <w:rsid w:val="008346ED"/>
    <w:rsid w:val="00836350"/>
    <w:rsid w:val="008416F2"/>
    <w:rsid w:val="00841EA7"/>
    <w:rsid w:val="00841F08"/>
    <w:rsid w:val="00842867"/>
    <w:rsid w:val="00843820"/>
    <w:rsid w:val="00845287"/>
    <w:rsid w:val="0084532A"/>
    <w:rsid w:val="00850D77"/>
    <w:rsid w:val="008515B8"/>
    <w:rsid w:val="008608B9"/>
    <w:rsid w:val="00862178"/>
    <w:rsid w:val="008641FD"/>
    <w:rsid w:val="00866B6D"/>
    <w:rsid w:val="00873693"/>
    <w:rsid w:val="00874F50"/>
    <w:rsid w:val="00876384"/>
    <w:rsid w:val="008763BE"/>
    <w:rsid w:val="008765CE"/>
    <w:rsid w:val="0087719F"/>
    <w:rsid w:val="0087780F"/>
    <w:rsid w:val="0088066A"/>
    <w:rsid w:val="00880BD9"/>
    <w:rsid w:val="00880E8F"/>
    <w:rsid w:val="00881D83"/>
    <w:rsid w:val="008836F4"/>
    <w:rsid w:val="0088420D"/>
    <w:rsid w:val="008854DF"/>
    <w:rsid w:val="00892136"/>
    <w:rsid w:val="00892955"/>
    <w:rsid w:val="0089296A"/>
    <w:rsid w:val="00893CF1"/>
    <w:rsid w:val="008946FF"/>
    <w:rsid w:val="00894D46"/>
    <w:rsid w:val="00895757"/>
    <w:rsid w:val="008966D2"/>
    <w:rsid w:val="008969DB"/>
    <w:rsid w:val="00897A5A"/>
    <w:rsid w:val="008A0B6E"/>
    <w:rsid w:val="008A6CF3"/>
    <w:rsid w:val="008B23ED"/>
    <w:rsid w:val="008B32BD"/>
    <w:rsid w:val="008B4107"/>
    <w:rsid w:val="008C018B"/>
    <w:rsid w:val="008C13CE"/>
    <w:rsid w:val="008D38D1"/>
    <w:rsid w:val="008D58E7"/>
    <w:rsid w:val="008D65F8"/>
    <w:rsid w:val="008E1F6B"/>
    <w:rsid w:val="008E3B55"/>
    <w:rsid w:val="008E4041"/>
    <w:rsid w:val="008E55E8"/>
    <w:rsid w:val="008E56D9"/>
    <w:rsid w:val="008E589A"/>
    <w:rsid w:val="008E5C41"/>
    <w:rsid w:val="008E724D"/>
    <w:rsid w:val="008E7B20"/>
    <w:rsid w:val="008E7F3F"/>
    <w:rsid w:val="008F1756"/>
    <w:rsid w:val="008F1DD1"/>
    <w:rsid w:val="008F2F40"/>
    <w:rsid w:val="008F3233"/>
    <w:rsid w:val="008F6830"/>
    <w:rsid w:val="009010CB"/>
    <w:rsid w:val="009021F2"/>
    <w:rsid w:val="00905D5E"/>
    <w:rsid w:val="00907BD9"/>
    <w:rsid w:val="00910339"/>
    <w:rsid w:val="00912DE1"/>
    <w:rsid w:val="00913631"/>
    <w:rsid w:val="009141DA"/>
    <w:rsid w:val="009169F6"/>
    <w:rsid w:val="009172A2"/>
    <w:rsid w:val="0092070D"/>
    <w:rsid w:val="009260CB"/>
    <w:rsid w:val="0093127B"/>
    <w:rsid w:val="0093214E"/>
    <w:rsid w:val="00932D47"/>
    <w:rsid w:val="00933084"/>
    <w:rsid w:val="00933101"/>
    <w:rsid w:val="00933E7F"/>
    <w:rsid w:val="00934E51"/>
    <w:rsid w:val="0093547F"/>
    <w:rsid w:val="00936239"/>
    <w:rsid w:val="00936FA5"/>
    <w:rsid w:val="00941A19"/>
    <w:rsid w:val="00950BEB"/>
    <w:rsid w:val="009522CE"/>
    <w:rsid w:val="0095647C"/>
    <w:rsid w:val="009614C5"/>
    <w:rsid w:val="009655E1"/>
    <w:rsid w:val="00965EA1"/>
    <w:rsid w:val="00966D6C"/>
    <w:rsid w:val="00967A35"/>
    <w:rsid w:val="00970628"/>
    <w:rsid w:val="00971F97"/>
    <w:rsid w:val="00972607"/>
    <w:rsid w:val="00973C04"/>
    <w:rsid w:val="00973E67"/>
    <w:rsid w:val="009746FA"/>
    <w:rsid w:val="00974857"/>
    <w:rsid w:val="00974A0E"/>
    <w:rsid w:val="0097527A"/>
    <w:rsid w:val="00975998"/>
    <w:rsid w:val="00976F75"/>
    <w:rsid w:val="009773B2"/>
    <w:rsid w:val="00977D0D"/>
    <w:rsid w:val="00981198"/>
    <w:rsid w:val="00981B96"/>
    <w:rsid w:val="00981DF4"/>
    <w:rsid w:val="00982631"/>
    <w:rsid w:val="00982B96"/>
    <w:rsid w:val="00984FA1"/>
    <w:rsid w:val="00986E0C"/>
    <w:rsid w:val="00987B3A"/>
    <w:rsid w:val="009906DE"/>
    <w:rsid w:val="0099092B"/>
    <w:rsid w:val="00991B01"/>
    <w:rsid w:val="00993B9C"/>
    <w:rsid w:val="00994239"/>
    <w:rsid w:val="00997C12"/>
    <w:rsid w:val="009A032D"/>
    <w:rsid w:val="009A414F"/>
    <w:rsid w:val="009A4B9F"/>
    <w:rsid w:val="009A4BF8"/>
    <w:rsid w:val="009A5318"/>
    <w:rsid w:val="009B45C4"/>
    <w:rsid w:val="009B65C3"/>
    <w:rsid w:val="009C0161"/>
    <w:rsid w:val="009C19A8"/>
    <w:rsid w:val="009C335B"/>
    <w:rsid w:val="009C51DC"/>
    <w:rsid w:val="009C65E7"/>
    <w:rsid w:val="009C72C8"/>
    <w:rsid w:val="009C7C5B"/>
    <w:rsid w:val="009D3DDF"/>
    <w:rsid w:val="009D4EF4"/>
    <w:rsid w:val="009D5093"/>
    <w:rsid w:val="009E3AC0"/>
    <w:rsid w:val="009E40FD"/>
    <w:rsid w:val="009F166D"/>
    <w:rsid w:val="00A0007A"/>
    <w:rsid w:val="00A00BDE"/>
    <w:rsid w:val="00A01D71"/>
    <w:rsid w:val="00A01FAA"/>
    <w:rsid w:val="00A02118"/>
    <w:rsid w:val="00A02CC0"/>
    <w:rsid w:val="00A0319B"/>
    <w:rsid w:val="00A066C8"/>
    <w:rsid w:val="00A102C2"/>
    <w:rsid w:val="00A14EA5"/>
    <w:rsid w:val="00A16328"/>
    <w:rsid w:val="00A17764"/>
    <w:rsid w:val="00A17DB2"/>
    <w:rsid w:val="00A17E75"/>
    <w:rsid w:val="00A20C18"/>
    <w:rsid w:val="00A20E18"/>
    <w:rsid w:val="00A25A0A"/>
    <w:rsid w:val="00A2775B"/>
    <w:rsid w:val="00A27A69"/>
    <w:rsid w:val="00A30057"/>
    <w:rsid w:val="00A31954"/>
    <w:rsid w:val="00A3349B"/>
    <w:rsid w:val="00A33895"/>
    <w:rsid w:val="00A33FBA"/>
    <w:rsid w:val="00A3418C"/>
    <w:rsid w:val="00A343A4"/>
    <w:rsid w:val="00A35DA2"/>
    <w:rsid w:val="00A40473"/>
    <w:rsid w:val="00A40E15"/>
    <w:rsid w:val="00A4147A"/>
    <w:rsid w:val="00A41947"/>
    <w:rsid w:val="00A423DE"/>
    <w:rsid w:val="00A4327E"/>
    <w:rsid w:val="00A439A7"/>
    <w:rsid w:val="00A44DF5"/>
    <w:rsid w:val="00A46060"/>
    <w:rsid w:val="00A46CF2"/>
    <w:rsid w:val="00A47555"/>
    <w:rsid w:val="00A479EA"/>
    <w:rsid w:val="00A52BB0"/>
    <w:rsid w:val="00A5329C"/>
    <w:rsid w:val="00A5540F"/>
    <w:rsid w:val="00A558C8"/>
    <w:rsid w:val="00A604EB"/>
    <w:rsid w:val="00A64392"/>
    <w:rsid w:val="00A660A8"/>
    <w:rsid w:val="00A673AA"/>
    <w:rsid w:val="00A67EF7"/>
    <w:rsid w:val="00A67FAC"/>
    <w:rsid w:val="00A70F3F"/>
    <w:rsid w:val="00A72C4E"/>
    <w:rsid w:val="00A77594"/>
    <w:rsid w:val="00A77617"/>
    <w:rsid w:val="00A83630"/>
    <w:rsid w:val="00A846D9"/>
    <w:rsid w:val="00A84D08"/>
    <w:rsid w:val="00A86DE9"/>
    <w:rsid w:val="00A87E9F"/>
    <w:rsid w:val="00A90103"/>
    <w:rsid w:val="00A90729"/>
    <w:rsid w:val="00A93F23"/>
    <w:rsid w:val="00A94563"/>
    <w:rsid w:val="00A958CB"/>
    <w:rsid w:val="00A960F6"/>
    <w:rsid w:val="00AA0CBD"/>
    <w:rsid w:val="00AA114D"/>
    <w:rsid w:val="00AA352B"/>
    <w:rsid w:val="00AA39AB"/>
    <w:rsid w:val="00AA567A"/>
    <w:rsid w:val="00AA740D"/>
    <w:rsid w:val="00AA7B80"/>
    <w:rsid w:val="00AB0244"/>
    <w:rsid w:val="00AB0ED1"/>
    <w:rsid w:val="00AB2647"/>
    <w:rsid w:val="00AB2752"/>
    <w:rsid w:val="00AB58A9"/>
    <w:rsid w:val="00AC1EE1"/>
    <w:rsid w:val="00AC28A1"/>
    <w:rsid w:val="00AC2CBD"/>
    <w:rsid w:val="00AC5AE9"/>
    <w:rsid w:val="00AC6604"/>
    <w:rsid w:val="00AC7922"/>
    <w:rsid w:val="00AD030B"/>
    <w:rsid w:val="00AD2735"/>
    <w:rsid w:val="00AD28D5"/>
    <w:rsid w:val="00AD2D8E"/>
    <w:rsid w:val="00AD33FC"/>
    <w:rsid w:val="00AE0F1B"/>
    <w:rsid w:val="00AE21D7"/>
    <w:rsid w:val="00AE3B67"/>
    <w:rsid w:val="00AE5545"/>
    <w:rsid w:val="00AE6166"/>
    <w:rsid w:val="00AE7021"/>
    <w:rsid w:val="00AE7ECB"/>
    <w:rsid w:val="00AF1C51"/>
    <w:rsid w:val="00AF48D2"/>
    <w:rsid w:val="00AF4CCF"/>
    <w:rsid w:val="00AF50EC"/>
    <w:rsid w:val="00AF5872"/>
    <w:rsid w:val="00B00950"/>
    <w:rsid w:val="00B00CB8"/>
    <w:rsid w:val="00B01E6C"/>
    <w:rsid w:val="00B03333"/>
    <w:rsid w:val="00B05441"/>
    <w:rsid w:val="00B0602E"/>
    <w:rsid w:val="00B06803"/>
    <w:rsid w:val="00B108DF"/>
    <w:rsid w:val="00B10EF6"/>
    <w:rsid w:val="00B113AD"/>
    <w:rsid w:val="00B11434"/>
    <w:rsid w:val="00B1162A"/>
    <w:rsid w:val="00B123FC"/>
    <w:rsid w:val="00B126E2"/>
    <w:rsid w:val="00B148DC"/>
    <w:rsid w:val="00B222AD"/>
    <w:rsid w:val="00B24819"/>
    <w:rsid w:val="00B249FF"/>
    <w:rsid w:val="00B25660"/>
    <w:rsid w:val="00B2575A"/>
    <w:rsid w:val="00B265FF"/>
    <w:rsid w:val="00B30F2D"/>
    <w:rsid w:val="00B3225C"/>
    <w:rsid w:val="00B337FA"/>
    <w:rsid w:val="00B33A67"/>
    <w:rsid w:val="00B34C30"/>
    <w:rsid w:val="00B34F6A"/>
    <w:rsid w:val="00B423C9"/>
    <w:rsid w:val="00B42634"/>
    <w:rsid w:val="00B43A7D"/>
    <w:rsid w:val="00B43C0A"/>
    <w:rsid w:val="00B43D33"/>
    <w:rsid w:val="00B462F9"/>
    <w:rsid w:val="00B5439C"/>
    <w:rsid w:val="00B55F07"/>
    <w:rsid w:val="00B611C3"/>
    <w:rsid w:val="00B61E2A"/>
    <w:rsid w:val="00B61F20"/>
    <w:rsid w:val="00B628DB"/>
    <w:rsid w:val="00B634CD"/>
    <w:rsid w:val="00B64C95"/>
    <w:rsid w:val="00B64DD9"/>
    <w:rsid w:val="00B66084"/>
    <w:rsid w:val="00B67DBE"/>
    <w:rsid w:val="00B67DDD"/>
    <w:rsid w:val="00B705F5"/>
    <w:rsid w:val="00B70AED"/>
    <w:rsid w:val="00B73F85"/>
    <w:rsid w:val="00B75AB0"/>
    <w:rsid w:val="00B77C5C"/>
    <w:rsid w:val="00B81655"/>
    <w:rsid w:val="00B8241A"/>
    <w:rsid w:val="00B847FD"/>
    <w:rsid w:val="00B861E0"/>
    <w:rsid w:val="00B86ABA"/>
    <w:rsid w:val="00B91444"/>
    <w:rsid w:val="00BA01F8"/>
    <w:rsid w:val="00BA05BB"/>
    <w:rsid w:val="00BA12B4"/>
    <w:rsid w:val="00BA1B8F"/>
    <w:rsid w:val="00BA2B5A"/>
    <w:rsid w:val="00BA37EA"/>
    <w:rsid w:val="00BA4D82"/>
    <w:rsid w:val="00BA55E8"/>
    <w:rsid w:val="00BA67E0"/>
    <w:rsid w:val="00BA6C4D"/>
    <w:rsid w:val="00BA7D2F"/>
    <w:rsid w:val="00BB270A"/>
    <w:rsid w:val="00BB3E0F"/>
    <w:rsid w:val="00BB557A"/>
    <w:rsid w:val="00BB5D2B"/>
    <w:rsid w:val="00BC42A4"/>
    <w:rsid w:val="00BD055C"/>
    <w:rsid w:val="00BD06CA"/>
    <w:rsid w:val="00BD1489"/>
    <w:rsid w:val="00BD2AFE"/>
    <w:rsid w:val="00BD2EAA"/>
    <w:rsid w:val="00BD53D6"/>
    <w:rsid w:val="00BD6A1B"/>
    <w:rsid w:val="00BE1576"/>
    <w:rsid w:val="00BE2A08"/>
    <w:rsid w:val="00BE4F00"/>
    <w:rsid w:val="00BE56DB"/>
    <w:rsid w:val="00BE5A70"/>
    <w:rsid w:val="00BE7E5E"/>
    <w:rsid w:val="00BF0D47"/>
    <w:rsid w:val="00BF10CC"/>
    <w:rsid w:val="00BF2394"/>
    <w:rsid w:val="00BF2F67"/>
    <w:rsid w:val="00BF5798"/>
    <w:rsid w:val="00BF5F5A"/>
    <w:rsid w:val="00BF72DC"/>
    <w:rsid w:val="00C0133E"/>
    <w:rsid w:val="00C033F5"/>
    <w:rsid w:val="00C03A10"/>
    <w:rsid w:val="00C06408"/>
    <w:rsid w:val="00C068A9"/>
    <w:rsid w:val="00C10437"/>
    <w:rsid w:val="00C104D0"/>
    <w:rsid w:val="00C1138D"/>
    <w:rsid w:val="00C12737"/>
    <w:rsid w:val="00C137F9"/>
    <w:rsid w:val="00C145B9"/>
    <w:rsid w:val="00C155F2"/>
    <w:rsid w:val="00C15640"/>
    <w:rsid w:val="00C1633C"/>
    <w:rsid w:val="00C170DD"/>
    <w:rsid w:val="00C17F9F"/>
    <w:rsid w:val="00C2076D"/>
    <w:rsid w:val="00C2282C"/>
    <w:rsid w:val="00C2342C"/>
    <w:rsid w:val="00C253E8"/>
    <w:rsid w:val="00C257D5"/>
    <w:rsid w:val="00C30EDB"/>
    <w:rsid w:val="00C31F01"/>
    <w:rsid w:val="00C336A0"/>
    <w:rsid w:val="00C33C7F"/>
    <w:rsid w:val="00C34EC1"/>
    <w:rsid w:val="00C352A6"/>
    <w:rsid w:val="00C367F1"/>
    <w:rsid w:val="00C424E5"/>
    <w:rsid w:val="00C45933"/>
    <w:rsid w:val="00C47393"/>
    <w:rsid w:val="00C50160"/>
    <w:rsid w:val="00C51E08"/>
    <w:rsid w:val="00C521FE"/>
    <w:rsid w:val="00C55173"/>
    <w:rsid w:val="00C55DCB"/>
    <w:rsid w:val="00C57D43"/>
    <w:rsid w:val="00C64135"/>
    <w:rsid w:val="00C660DB"/>
    <w:rsid w:val="00C66319"/>
    <w:rsid w:val="00C70E59"/>
    <w:rsid w:val="00C72F99"/>
    <w:rsid w:val="00C7367A"/>
    <w:rsid w:val="00C740D4"/>
    <w:rsid w:val="00C8095D"/>
    <w:rsid w:val="00C80F74"/>
    <w:rsid w:val="00C840B8"/>
    <w:rsid w:val="00C85864"/>
    <w:rsid w:val="00C93571"/>
    <w:rsid w:val="00C93885"/>
    <w:rsid w:val="00C9569D"/>
    <w:rsid w:val="00C957A0"/>
    <w:rsid w:val="00C970DD"/>
    <w:rsid w:val="00C97D8D"/>
    <w:rsid w:val="00CA0A54"/>
    <w:rsid w:val="00CA0E6E"/>
    <w:rsid w:val="00CA111A"/>
    <w:rsid w:val="00CA1307"/>
    <w:rsid w:val="00CA29B9"/>
    <w:rsid w:val="00CA6179"/>
    <w:rsid w:val="00CA7D61"/>
    <w:rsid w:val="00CA7DF4"/>
    <w:rsid w:val="00CB6763"/>
    <w:rsid w:val="00CB6B1D"/>
    <w:rsid w:val="00CC11F9"/>
    <w:rsid w:val="00CC162C"/>
    <w:rsid w:val="00CC4EF9"/>
    <w:rsid w:val="00CC59D5"/>
    <w:rsid w:val="00CD0FB6"/>
    <w:rsid w:val="00CD17DF"/>
    <w:rsid w:val="00CD204A"/>
    <w:rsid w:val="00CD49EC"/>
    <w:rsid w:val="00CD5F13"/>
    <w:rsid w:val="00CD6FE7"/>
    <w:rsid w:val="00CE2AE9"/>
    <w:rsid w:val="00CE4DBE"/>
    <w:rsid w:val="00CE5365"/>
    <w:rsid w:val="00CE57A2"/>
    <w:rsid w:val="00CE5A60"/>
    <w:rsid w:val="00CE5F18"/>
    <w:rsid w:val="00CE7841"/>
    <w:rsid w:val="00CF4ACF"/>
    <w:rsid w:val="00CF6A83"/>
    <w:rsid w:val="00D0036D"/>
    <w:rsid w:val="00D00399"/>
    <w:rsid w:val="00D0149A"/>
    <w:rsid w:val="00D04BA6"/>
    <w:rsid w:val="00D04E6B"/>
    <w:rsid w:val="00D10A50"/>
    <w:rsid w:val="00D202FE"/>
    <w:rsid w:val="00D20614"/>
    <w:rsid w:val="00D212F1"/>
    <w:rsid w:val="00D223A8"/>
    <w:rsid w:val="00D245E1"/>
    <w:rsid w:val="00D257EE"/>
    <w:rsid w:val="00D306D6"/>
    <w:rsid w:val="00D32560"/>
    <w:rsid w:val="00D33C93"/>
    <w:rsid w:val="00D34745"/>
    <w:rsid w:val="00D34BFC"/>
    <w:rsid w:val="00D40630"/>
    <w:rsid w:val="00D412A0"/>
    <w:rsid w:val="00D414CC"/>
    <w:rsid w:val="00D42766"/>
    <w:rsid w:val="00D433EB"/>
    <w:rsid w:val="00D4434F"/>
    <w:rsid w:val="00D44AF0"/>
    <w:rsid w:val="00D5475B"/>
    <w:rsid w:val="00D5654F"/>
    <w:rsid w:val="00D5665A"/>
    <w:rsid w:val="00D57762"/>
    <w:rsid w:val="00D62A3D"/>
    <w:rsid w:val="00D634AF"/>
    <w:rsid w:val="00D702AE"/>
    <w:rsid w:val="00D70497"/>
    <w:rsid w:val="00D70E56"/>
    <w:rsid w:val="00D70F37"/>
    <w:rsid w:val="00D72FD3"/>
    <w:rsid w:val="00D747E5"/>
    <w:rsid w:val="00D750F5"/>
    <w:rsid w:val="00D76EF5"/>
    <w:rsid w:val="00D77D03"/>
    <w:rsid w:val="00D842E2"/>
    <w:rsid w:val="00D850DA"/>
    <w:rsid w:val="00D852D1"/>
    <w:rsid w:val="00D95103"/>
    <w:rsid w:val="00D95417"/>
    <w:rsid w:val="00D96232"/>
    <w:rsid w:val="00D96A7C"/>
    <w:rsid w:val="00DA1D5F"/>
    <w:rsid w:val="00DA22BA"/>
    <w:rsid w:val="00DA317F"/>
    <w:rsid w:val="00DA6C5D"/>
    <w:rsid w:val="00DA6C8F"/>
    <w:rsid w:val="00DB0DB7"/>
    <w:rsid w:val="00DB2358"/>
    <w:rsid w:val="00DB5A62"/>
    <w:rsid w:val="00DC036A"/>
    <w:rsid w:val="00DC0F97"/>
    <w:rsid w:val="00DC1535"/>
    <w:rsid w:val="00DC184E"/>
    <w:rsid w:val="00DD08E8"/>
    <w:rsid w:val="00DD1130"/>
    <w:rsid w:val="00DD37B0"/>
    <w:rsid w:val="00DD3E5C"/>
    <w:rsid w:val="00DD5443"/>
    <w:rsid w:val="00DE05FD"/>
    <w:rsid w:val="00DE10CB"/>
    <w:rsid w:val="00DE26D7"/>
    <w:rsid w:val="00DE2EE0"/>
    <w:rsid w:val="00DE74DD"/>
    <w:rsid w:val="00DE7BD6"/>
    <w:rsid w:val="00DF7279"/>
    <w:rsid w:val="00E004A5"/>
    <w:rsid w:val="00E005DB"/>
    <w:rsid w:val="00E0088F"/>
    <w:rsid w:val="00E01D6B"/>
    <w:rsid w:val="00E02C8B"/>
    <w:rsid w:val="00E0542F"/>
    <w:rsid w:val="00E05966"/>
    <w:rsid w:val="00E13102"/>
    <w:rsid w:val="00E16FAA"/>
    <w:rsid w:val="00E2084D"/>
    <w:rsid w:val="00E2218D"/>
    <w:rsid w:val="00E2256C"/>
    <w:rsid w:val="00E23742"/>
    <w:rsid w:val="00E25017"/>
    <w:rsid w:val="00E2608C"/>
    <w:rsid w:val="00E26FAF"/>
    <w:rsid w:val="00E3008E"/>
    <w:rsid w:val="00E30D44"/>
    <w:rsid w:val="00E34386"/>
    <w:rsid w:val="00E350F2"/>
    <w:rsid w:val="00E355E3"/>
    <w:rsid w:val="00E3761A"/>
    <w:rsid w:val="00E40BC6"/>
    <w:rsid w:val="00E42EFB"/>
    <w:rsid w:val="00E43B02"/>
    <w:rsid w:val="00E43E41"/>
    <w:rsid w:val="00E446A5"/>
    <w:rsid w:val="00E4524A"/>
    <w:rsid w:val="00E4674F"/>
    <w:rsid w:val="00E475AA"/>
    <w:rsid w:val="00E5050A"/>
    <w:rsid w:val="00E5193B"/>
    <w:rsid w:val="00E520F2"/>
    <w:rsid w:val="00E53BD2"/>
    <w:rsid w:val="00E553BF"/>
    <w:rsid w:val="00E559FD"/>
    <w:rsid w:val="00E5743D"/>
    <w:rsid w:val="00E57FA5"/>
    <w:rsid w:val="00E64217"/>
    <w:rsid w:val="00E64C70"/>
    <w:rsid w:val="00E652AB"/>
    <w:rsid w:val="00E65DF1"/>
    <w:rsid w:val="00E66689"/>
    <w:rsid w:val="00E669AA"/>
    <w:rsid w:val="00E7403C"/>
    <w:rsid w:val="00E7545E"/>
    <w:rsid w:val="00E75B46"/>
    <w:rsid w:val="00E76244"/>
    <w:rsid w:val="00E76FD6"/>
    <w:rsid w:val="00E82153"/>
    <w:rsid w:val="00E828D9"/>
    <w:rsid w:val="00E8778C"/>
    <w:rsid w:val="00E87933"/>
    <w:rsid w:val="00E92811"/>
    <w:rsid w:val="00E928B8"/>
    <w:rsid w:val="00E92AAD"/>
    <w:rsid w:val="00E95403"/>
    <w:rsid w:val="00E9640A"/>
    <w:rsid w:val="00E96B19"/>
    <w:rsid w:val="00EA0B78"/>
    <w:rsid w:val="00EA2713"/>
    <w:rsid w:val="00EA3CB1"/>
    <w:rsid w:val="00EB01A2"/>
    <w:rsid w:val="00EB3D80"/>
    <w:rsid w:val="00EB3D8C"/>
    <w:rsid w:val="00EB41E3"/>
    <w:rsid w:val="00EB4D34"/>
    <w:rsid w:val="00EB7C28"/>
    <w:rsid w:val="00EC128E"/>
    <w:rsid w:val="00EC1CE1"/>
    <w:rsid w:val="00EC4364"/>
    <w:rsid w:val="00EC4B85"/>
    <w:rsid w:val="00EC5ED5"/>
    <w:rsid w:val="00ED17D8"/>
    <w:rsid w:val="00ED1BDC"/>
    <w:rsid w:val="00ED22A9"/>
    <w:rsid w:val="00ED4444"/>
    <w:rsid w:val="00ED5EC9"/>
    <w:rsid w:val="00ED5F71"/>
    <w:rsid w:val="00EE2A47"/>
    <w:rsid w:val="00EE322D"/>
    <w:rsid w:val="00EE37D7"/>
    <w:rsid w:val="00EE61AA"/>
    <w:rsid w:val="00EE79C2"/>
    <w:rsid w:val="00EE7CE0"/>
    <w:rsid w:val="00EE7F3A"/>
    <w:rsid w:val="00EF1929"/>
    <w:rsid w:val="00EF2396"/>
    <w:rsid w:val="00EF31CB"/>
    <w:rsid w:val="00EF3721"/>
    <w:rsid w:val="00EF466B"/>
    <w:rsid w:val="00EF4910"/>
    <w:rsid w:val="00EF588B"/>
    <w:rsid w:val="00EF5AAC"/>
    <w:rsid w:val="00EF5B1E"/>
    <w:rsid w:val="00EF674A"/>
    <w:rsid w:val="00F011D7"/>
    <w:rsid w:val="00F017E6"/>
    <w:rsid w:val="00F027D7"/>
    <w:rsid w:val="00F03A09"/>
    <w:rsid w:val="00F060AC"/>
    <w:rsid w:val="00F07199"/>
    <w:rsid w:val="00F131DC"/>
    <w:rsid w:val="00F14FA4"/>
    <w:rsid w:val="00F15369"/>
    <w:rsid w:val="00F1684F"/>
    <w:rsid w:val="00F20606"/>
    <w:rsid w:val="00F24ECA"/>
    <w:rsid w:val="00F24EDF"/>
    <w:rsid w:val="00F254B6"/>
    <w:rsid w:val="00F25C93"/>
    <w:rsid w:val="00F26183"/>
    <w:rsid w:val="00F26FC4"/>
    <w:rsid w:val="00F277FB"/>
    <w:rsid w:val="00F3447F"/>
    <w:rsid w:val="00F34B3C"/>
    <w:rsid w:val="00F3501D"/>
    <w:rsid w:val="00F36164"/>
    <w:rsid w:val="00F3694A"/>
    <w:rsid w:val="00F45B49"/>
    <w:rsid w:val="00F45F77"/>
    <w:rsid w:val="00F47DC8"/>
    <w:rsid w:val="00F50262"/>
    <w:rsid w:val="00F5430E"/>
    <w:rsid w:val="00F543E5"/>
    <w:rsid w:val="00F56F5F"/>
    <w:rsid w:val="00F60ACA"/>
    <w:rsid w:val="00F62E11"/>
    <w:rsid w:val="00F63AE9"/>
    <w:rsid w:val="00F65815"/>
    <w:rsid w:val="00F67217"/>
    <w:rsid w:val="00F67275"/>
    <w:rsid w:val="00F700C2"/>
    <w:rsid w:val="00F71F8B"/>
    <w:rsid w:val="00F71FC7"/>
    <w:rsid w:val="00F722A0"/>
    <w:rsid w:val="00F7269A"/>
    <w:rsid w:val="00F73CF4"/>
    <w:rsid w:val="00F76D0B"/>
    <w:rsid w:val="00F80C66"/>
    <w:rsid w:val="00F8260B"/>
    <w:rsid w:val="00F83459"/>
    <w:rsid w:val="00F84723"/>
    <w:rsid w:val="00F85D6D"/>
    <w:rsid w:val="00F86B9F"/>
    <w:rsid w:val="00F86E8F"/>
    <w:rsid w:val="00F9085D"/>
    <w:rsid w:val="00F90905"/>
    <w:rsid w:val="00F90E54"/>
    <w:rsid w:val="00F94AB2"/>
    <w:rsid w:val="00F94DB0"/>
    <w:rsid w:val="00F967C5"/>
    <w:rsid w:val="00F9758C"/>
    <w:rsid w:val="00F97A04"/>
    <w:rsid w:val="00FA168F"/>
    <w:rsid w:val="00FA2338"/>
    <w:rsid w:val="00FA3421"/>
    <w:rsid w:val="00FA65DA"/>
    <w:rsid w:val="00FA7919"/>
    <w:rsid w:val="00FA7C98"/>
    <w:rsid w:val="00FB020D"/>
    <w:rsid w:val="00FB044B"/>
    <w:rsid w:val="00FB1956"/>
    <w:rsid w:val="00FB2B21"/>
    <w:rsid w:val="00FB6C23"/>
    <w:rsid w:val="00FB7B29"/>
    <w:rsid w:val="00FC04B5"/>
    <w:rsid w:val="00FC1035"/>
    <w:rsid w:val="00FC1807"/>
    <w:rsid w:val="00FC41B1"/>
    <w:rsid w:val="00FC5BC9"/>
    <w:rsid w:val="00FC6BA5"/>
    <w:rsid w:val="00FC6CEE"/>
    <w:rsid w:val="00FD019D"/>
    <w:rsid w:val="00FD0F46"/>
    <w:rsid w:val="00FD1A7F"/>
    <w:rsid w:val="00FD2E27"/>
    <w:rsid w:val="00FD31C6"/>
    <w:rsid w:val="00FD3433"/>
    <w:rsid w:val="00FD3664"/>
    <w:rsid w:val="00FD4BD5"/>
    <w:rsid w:val="00FD5D6E"/>
    <w:rsid w:val="00FD5FD3"/>
    <w:rsid w:val="00FD6B25"/>
    <w:rsid w:val="00FE2467"/>
    <w:rsid w:val="00FE2E9E"/>
    <w:rsid w:val="00FE3051"/>
    <w:rsid w:val="00FE4D55"/>
    <w:rsid w:val="00FE6EF2"/>
    <w:rsid w:val="00FE75D6"/>
    <w:rsid w:val="00FE7BA5"/>
    <w:rsid w:val="00FF04CA"/>
    <w:rsid w:val="00FF21D2"/>
    <w:rsid w:val="00FF500C"/>
    <w:rsid w:val="00FF66E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D5B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E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2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Гладышева</dc:creator>
  <cp:keywords/>
  <dc:description/>
  <cp:lastModifiedBy>Windows User</cp:lastModifiedBy>
  <cp:revision>7</cp:revision>
  <cp:lastPrinted>2020-01-23T12:16:00Z</cp:lastPrinted>
  <dcterms:created xsi:type="dcterms:W3CDTF">2020-10-09T13:39:00Z</dcterms:created>
  <dcterms:modified xsi:type="dcterms:W3CDTF">2020-10-09T15:12:00Z</dcterms:modified>
</cp:coreProperties>
</file>