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6" w:rsidRDefault="00F56056" w:rsidP="00BE213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Toc319587634"/>
      <w:bookmarkStart w:id="1" w:name="_Toc320110405"/>
      <w:bookmarkStart w:id="2" w:name="_Toc320272478"/>
      <w:bookmarkStart w:id="3" w:name="_Toc382484826"/>
    </w:p>
    <w:p w:rsidR="00845F40" w:rsidRPr="00A57D14" w:rsidRDefault="00845F40" w:rsidP="00BE213B">
      <w:pPr>
        <w:ind w:firstLine="0"/>
        <w:jc w:val="center"/>
      </w:pPr>
      <w:r w:rsidRPr="00845F40">
        <w:rPr>
          <w:rFonts w:ascii="Times New Roman" w:hAnsi="Times New Roman"/>
          <w:b/>
          <w:noProof/>
          <w:sz w:val="36"/>
        </w:rPr>
        <w:drawing>
          <wp:inline distT="0" distB="0" distL="0" distR="0" wp14:anchorId="235E3209" wp14:editId="6FB24A7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40" w:rsidRPr="00845F40" w:rsidRDefault="00845F40" w:rsidP="00BE21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5F40">
        <w:rPr>
          <w:rFonts w:ascii="Times New Roman" w:hAnsi="Times New Roman"/>
          <w:b/>
          <w:sz w:val="28"/>
          <w:szCs w:val="28"/>
        </w:rPr>
        <w:t>УПРАВЛЕНИЕ ЗАПИСИ АКТОВ ГРАЖДАНСКОГО СОСТОЯНИЯ ЛЕНИНГРАДСКОЙ ОБЛАСТИ</w:t>
      </w:r>
    </w:p>
    <w:p w:rsidR="00845F40" w:rsidRDefault="00845F40" w:rsidP="00BE213B">
      <w:pPr>
        <w:ind w:firstLine="0"/>
        <w:rPr>
          <w:b/>
        </w:rPr>
      </w:pPr>
    </w:p>
    <w:p w:rsidR="00845F40" w:rsidRPr="00507C0A" w:rsidRDefault="00845F40" w:rsidP="00507C0A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45F40">
        <w:rPr>
          <w:rFonts w:ascii="Times New Roman" w:hAnsi="Times New Roman"/>
          <w:b/>
          <w:sz w:val="32"/>
          <w:szCs w:val="32"/>
        </w:rPr>
        <w:t>РАСПОРЯЖЕНИЕ</w:t>
      </w:r>
    </w:p>
    <w:p w:rsidR="000F1C0A" w:rsidRDefault="00342B79" w:rsidP="0004347A">
      <w:pPr>
        <w:spacing w:line="240" w:lineRule="auto"/>
        <w:ind w:firstLine="900"/>
        <w:jc w:val="center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7C0A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2C07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16E">
        <w:rPr>
          <w:rFonts w:ascii="Times New Roman" w:hAnsi="Times New Roman"/>
          <w:b/>
          <w:bCs/>
          <w:sz w:val="28"/>
          <w:szCs w:val="28"/>
        </w:rPr>
        <w:t xml:space="preserve"> 15</w:t>
      </w:r>
      <w:bookmarkStart w:id="4" w:name="_GoBack"/>
      <w:bookmarkEnd w:id="4"/>
      <w:r w:rsidR="0054316E">
        <w:rPr>
          <w:rFonts w:ascii="Times New Roman" w:hAnsi="Times New Roman"/>
          <w:b/>
          <w:bCs/>
          <w:sz w:val="28"/>
          <w:szCs w:val="28"/>
        </w:rPr>
        <w:t xml:space="preserve">  декабря 2020  № 21</w:t>
      </w:r>
    </w:p>
    <w:p w:rsidR="00507C0A" w:rsidRPr="00507C0A" w:rsidRDefault="00507C0A" w:rsidP="00507C0A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Об утверждении плана проверок </w:t>
      </w:r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>органов,  осуществляющих  государственную  регистрацию актов</w:t>
      </w:r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гражданского  состояния, </w:t>
      </w:r>
    </w:p>
    <w:p w:rsidR="00507C0A" w:rsidRPr="00507C0A" w:rsidRDefault="0054316E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507C0A" w:rsidRPr="00507C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7C0A" w:rsidRPr="00507C0A" w:rsidRDefault="00507C0A" w:rsidP="0057313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07C0A" w:rsidRPr="00507C0A" w:rsidRDefault="00507C0A" w:rsidP="0057313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07C0A">
        <w:rPr>
          <w:rFonts w:ascii="Times New Roman" w:hAnsi="Times New Roman"/>
          <w:sz w:val="28"/>
          <w:szCs w:val="28"/>
        </w:rPr>
        <w:tab/>
      </w:r>
      <w:proofErr w:type="gramStart"/>
      <w:r w:rsidRPr="00507C0A">
        <w:rPr>
          <w:rFonts w:ascii="Times New Roman" w:hAnsi="Times New Roman"/>
          <w:sz w:val="28"/>
          <w:szCs w:val="28"/>
        </w:rPr>
        <w:t>В соответствии с областным законом от 08.1</w:t>
      </w:r>
      <w:r w:rsidR="00573138">
        <w:rPr>
          <w:rFonts w:ascii="Times New Roman" w:hAnsi="Times New Roman"/>
          <w:sz w:val="28"/>
          <w:szCs w:val="28"/>
        </w:rPr>
        <w:t>2.2005 года № 112-оз</w:t>
      </w:r>
      <w:r w:rsidRPr="00507C0A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постановлением Правительства Ленинградской области от 25.03.2009 года № 72  «Об утверждении Положения об управлении записи актов гражданского состояния Ленинградской области», приказом управления от 25.11.2011 года № 6 «</w:t>
      </w:r>
      <w:r w:rsidRPr="00507C0A">
        <w:rPr>
          <w:rFonts w:ascii="Times New Roman" w:hAnsi="Times New Roman"/>
          <w:bCs/>
          <w:iCs/>
          <w:sz w:val="28"/>
          <w:szCs w:val="28"/>
        </w:rPr>
        <w:t xml:space="preserve">Об утверждении Административного  регламента </w:t>
      </w:r>
      <w:r w:rsidRPr="00507C0A">
        <w:rPr>
          <w:rFonts w:ascii="Times New Roman" w:hAnsi="Times New Roman"/>
          <w:sz w:val="28"/>
          <w:szCs w:val="28"/>
        </w:rPr>
        <w:t>исполнения государственной функции</w:t>
      </w:r>
      <w:proofErr w:type="gramEnd"/>
      <w:r w:rsidRPr="00507C0A">
        <w:rPr>
          <w:rFonts w:ascii="Times New Roman" w:hAnsi="Times New Roman"/>
          <w:sz w:val="28"/>
          <w:szCs w:val="28"/>
        </w:rPr>
        <w:t xml:space="preserve"> по проведению проверок исполнения органами местного самоуправления Ленинградской области отдельных государственных полномочий в сфере государственной регистрации актов гражданского состояния»:</w:t>
      </w:r>
    </w:p>
    <w:p w:rsidR="00507C0A" w:rsidRPr="00507C0A" w:rsidRDefault="00507C0A" w:rsidP="00507C0A">
      <w:pPr>
        <w:spacing w:line="240" w:lineRule="auto"/>
        <w:ind w:right="-5" w:firstLine="708"/>
        <w:rPr>
          <w:rFonts w:ascii="Times New Roman" w:hAnsi="Times New Roman"/>
          <w:sz w:val="28"/>
          <w:szCs w:val="28"/>
        </w:rPr>
      </w:pPr>
      <w:r w:rsidRPr="00507C0A">
        <w:rPr>
          <w:rFonts w:ascii="Times New Roman" w:hAnsi="Times New Roman"/>
          <w:sz w:val="28"/>
          <w:szCs w:val="28"/>
        </w:rPr>
        <w:t xml:space="preserve">1. Утвердить план проверок органов,  осуществляющих государственную регистрацию актов </w:t>
      </w:r>
      <w:r w:rsidR="00DB31FB">
        <w:rPr>
          <w:rFonts w:ascii="Times New Roman" w:hAnsi="Times New Roman"/>
          <w:sz w:val="28"/>
          <w:szCs w:val="28"/>
        </w:rPr>
        <w:t>г</w:t>
      </w:r>
      <w:r w:rsidR="0054316E">
        <w:rPr>
          <w:rFonts w:ascii="Times New Roman" w:hAnsi="Times New Roman"/>
          <w:sz w:val="28"/>
          <w:szCs w:val="28"/>
        </w:rPr>
        <w:t>ражданского состояния,   на 2021</w:t>
      </w:r>
      <w:r w:rsidRPr="00507C0A">
        <w:rPr>
          <w:rFonts w:ascii="Times New Roman" w:hAnsi="Times New Roman"/>
          <w:sz w:val="28"/>
          <w:szCs w:val="28"/>
        </w:rPr>
        <w:t xml:space="preserve">  год (Приложение).</w:t>
      </w:r>
    </w:p>
    <w:p w:rsidR="00507C0A" w:rsidRPr="00507C0A" w:rsidRDefault="00507C0A" w:rsidP="00507C0A">
      <w:pPr>
        <w:spacing w:line="240" w:lineRule="auto"/>
        <w:ind w:right="-185" w:firstLine="708"/>
        <w:rPr>
          <w:rFonts w:ascii="Times New Roman" w:hAnsi="Times New Roman"/>
          <w:sz w:val="28"/>
          <w:szCs w:val="28"/>
        </w:rPr>
      </w:pPr>
      <w:r w:rsidRPr="00507C0A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50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7C0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507C0A" w:rsidRPr="00507C0A" w:rsidRDefault="00507C0A" w:rsidP="00507C0A">
      <w:pPr>
        <w:spacing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507C0A" w:rsidRPr="00507C0A" w:rsidRDefault="00507C0A" w:rsidP="001F2D2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07C0A" w:rsidRPr="00507C0A" w:rsidRDefault="00507C0A" w:rsidP="00507C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6024" w:rsidRDefault="00146024" w:rsidP="00507C0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507C0A" w:rsidRPr="00507C0A" w:rsidRDefault="00146024" w:rsidP="00507C0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7C0A" w:rsidRPr="00507C0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507C0A" w:rsidRPr="00507C0A">
        <w:rPr>
          <w:rFonts w:ascii="Times New Roman" w:hAnsi="Times New Roman"/>
          <w:sz w:val="28"/>
          <w:szCs w:val="28"/>
        </w:rPr>
        <w:t xml:space="preserve"> управления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Ю.П. Грядицкая</w:t>
      </w:r>
    </w:p>
    <w:p w:rsidR="00507C0A" w:rsidRPr="00507C0A" w:rsidRDefault="00507C0A" w:rsidP="00507C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pStyle w:val="aff5"/>
        <w:spacing w:line="240" w:lineRule="auto"/>
        <w:rPr>
          <w:rFonts w:cs="Times New Roman"/>
          <w:sz w:val="28"/>
          <w:szCs w:val="28"/>
        </w:rPr>
      </w:pPr>
    </w:p>
    <w:p w:rsidR="00507C0A" w:rsidRPr="00507C0A" w:rsidRDefault="00507C0A" w:rsidP="00507C0A">
      <w:pPr>
        <w:pStyle w:val="aff5"/>
        <w:spacing w:line="240" w:lineRule="auto"/>
        <w:rPr>
          <w:rFonts w:cs="Times New Roman"/>
          <w:sz w:val="28"/>
          <w:szCs w:val="28"/>
        </w:rPr>
      </w:pPr>
    </w:p>
    <w:p w:rsidR="00507C0A" w:rsidRDefault="00507C0A" w:rsidP="00507C0A">
      <w:pPr>
        <w:spacing w:line="240" w:lineRule="auto"/>
        <w:ind w:left="5670" w:firstLine="91"/>
        <w:jc w:val="center"/>
        <w:rPr>
          <w:rFonts w:ascii="Times New Roman" w:hAnsi="Times New Roman"/>
          <w:b/>
          <w:sz w:val="28"/>
          <w:szCs w:val="28"/>
        </w:rPr>
      </w:pPr>
    </w:p>
    <w:p w:rsidR="00573138" w:rsidRDefault="00573138" w:rsidP="00507C0A">
      <w:pPr>
        <w:spacing w:line="240" w:lineRule="auto"/>
        <w:ind w:left="5670" w:firstLine="91"/>
        <w:jc w:val="center"/>
        <w:rPr>
          <w:rFonts w:ascii="Times New Roman" w:hAnsi="Times New Roman"/>
          <w:b/>
          <w:sz w:val="28"/>
          <w:szCs w:val="28"/>
        </w:rPr>
      </w:pPr>
    </w:p>
    <w:p w:rsidR="001F2D29" w:rsidRDefault="001F2D29" w:rsidP="00507C0A">
      <w:pPr>
        <w:spacing w:line="240" w:lineRule="auto"/>
        <w:ind w:left="5670" w:firstLine="91"/>
        <w:jc w:val="center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spacing w:line="240" w:lineRule="auto"/>
        <w:ind w:left="5670" w:firstLine="91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>ПРИЛОЖЕНИЕ</w:t>
      </w:r>
    </w:p>
    <w:p w:rsidR="00507C0A" w:rsidRPr="00507C0A" w:rsidRDefault="00507C0A" w:rsidP="00507C0A">
      <w:pPr>
        <w:spacing w:line="240" w:lineRule="auto"/>
        <w:ind w:left="5670" w:firstLine="0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к  распоряжению </w:t>
      </w:r>
      <w:proofErr w:type="gramStart"/>
      <w:r w:rsidRPr="00507C0A">
        <w:rPr>
          <w:rFonts w:ascii="Times New Roman" w:hAnsi="Times New Roman"/>
          <w:b/>
          <w:sz w:val="28"/>
          <w:szCs w:val="28"/>
        </w:rPr>
        <w:t xml:space="preserve">управления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07C0A">
        <w:rPr>
          <w:rFonts w:ascii="Times New Roman" w:hAnsi="Times New Roman"/>
          <w:b/>
          <w:sz w:val="28"/>
          <w:szCs w:val="28"/>
        </w:rPr>
        <w:t>записи актов  гражданского состояния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C0A">
        <w:rPr>
          <w:rFonts w:ascii="Times New Roman" w:hAnsi="Times New Roman"/>
          <w:b/>
          <w:sz w:val="28"/>
          <w:szCs w:val="28"/>
        </w:rPr>
        <w:t>Ленинградской области</w:t>
      </w:r>
      <w:proofErr w:type="gramEnd"/>
    </w:p>
    <w:p w:rsidR="00507C0A" w:rsidRPr="00507C0A" w:rsidRDefault="00507C0A" w:rsidP="00507C0A">
      <w:pPr>
        <w:spacing w:line="240" w:lineRule="auto"/>
        <w:ind w:left="5670" w:firstLine="91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от </w:t>
      </w:r>
      <w:r w:rsidR="0054316E">
        <w:rPr>
          <w:rFonts w:ascii="Times New Roman" w:hAnsi="Times New Roman"/>
          <w:b/>
          <w:sz w:val="28"/>
          <w:szCs w:val="28"/>
        </w:rPr>
        <w:t>15.12.2020  года № 21</w:t>
      </w:r>
    </w:p>
    <w:p w:rsidR="00507C0A" w:rsidRPr="00507C0A" w:rsidRDefault="00507C0A" w:rsidP="00507C0A">
      <w:pPr>
        <w:spacing w:line="240" w:lineRule="auto"/>
        <w:ind w:left="5670" w:firstLine="90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spacing w:line="240" w:lineRule="auto"/>
        <w:ind w:left="5670" w:right="-5" w:firstLine="91"/>
        <w:rPr>
          <w:rFonts w:ascii="Times New Roman" w:hAnsi="Times New Roman"/>
          <w:b/>
          <w:sz w:val="28"/>
          <w:szCs w:val="28"/>
        </w:rPr>
      </w:pPr>
    </w:p>
    <w:p w:rsidR="00507C0A" w:rsidRPr="00A75A3F" w:rsidRDefault="00507C0A" w:rsidP="00A75A3F">
      <w:pPr>
        <w:spacing w:line="240" w:lineRule="auto"/>
        <w:ind w:left="5670" w:firstLine="91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07C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C0A">
        <w:rPr>
          <w:rFonts w:ascii="Times New Roman" w:hAnsi="Times New Roman"/>
          <w:b/>
          <w:sz w:val="28"/>
          <w:szCs w:val="28"/>
        </w:rPr>
        <w:t xml:space="preserve">проверок органов, осуществляющих  государственную регистрацию актов гражданского состояния,   </w:t>
      </w:r>
    </w:p>
    <w:p w:rsidR="00507C0A" w:rsidRPr="00507C0A" w:rsidRDefault="0054316E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2021 </w:t>
      </w:r>
      <w:r w:rsidR="00507C0A" w:rsidRPr="00507C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7C0A" w:rsidRPr="00507C0A" w:rsidRDefault="00507C0A" w:rsidP="00507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291"/>
        <w:gridCol w:w="1885"/>
        <w:gridCol w:w="1559"/>
        <w:gridCol w:w="2666"/>
      </w:tblGrid>
      <w:tr w:rsidR="001F2D29" w:rsidRPr="00507C0A" w:rsidTr="00015A7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A" w:rsidRPr="00507C0A" w:rsidRDefault="00507C0A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C0A">
              <w:rPr>
                <w:rFonts w:ascii="Times New Roman" w:hAnsi="Times New Roman"/>
                <w:sz w:val="28"/>
                <w:szCs w:val="28"/>
              </w:rPr>
              <w:t>п</w:t>
            </w:r>
            <w:r w:rsidR="00B62E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C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507C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A" w:rsidRPr="00507C0A" w:rsidRDefault="00507C0A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Наименование органа, осуществляющего государственную регистрацию актов гражданского состояния, деятельность которого подлежит проверке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A" w:rsidRPr="00507C0A" w:rsidRDefault="00507C0A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Цель и основание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A" w:rsidRPr="00507C0A" w:rsidRDefault="00507C0A" w:rsidP="00507C0A">
            <w:pPr>
              <w:spacing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Дата и сроки</w:t>
            </w:r>
          </w:p>
          <w:p w:rsidR="00507C0A" w:rsidRPr="00507C0A" w:rsidRDefault="00507C0A" w:rsidP="00507C0A">
            <w:pPr>
              <w:spacing w:line="240" w:lineRule="auto"/>
              <w:ind w:left="5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A" w:rsidRPr="00507C0A" w:rsidRDefault="00507C0A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Государственные гражданские служащие, осуществляющие проверку</w:t>
            </w:r>
          </w:p>
        </w:tc>
      </w:tr>
      <w:tr w:rsidR="00015A7D" w:rsidRPr="00507C0A" w:rsidTr="00015A7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0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240FC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>записи актов гражданского состояния 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«Всеволожский 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за исполнением</w:t>
            </w: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органами местного самоуправления</w:t>
            </w: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переданных им полномочий</w:t>
            </w: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на государственную</w:t>
            </w: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 xml:space="preserve">регистрацию актов </w:t>
            </w:r>
            <w:proofErr w:type="gramStart"/>
            <w:r w:rsidRPr="00507C0A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proofErr w:type="gramEnd"/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 xml:space="preserve">состояния </w:t>
            </w: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507C0A">
            <w:pPr>
              <w:spacing w:line="24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  <w:p w:rsidR="00015A7D" w:rsidRDefault="00015A7D" w:rsidP="00897A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рабочих</w:t>
            </w:r>
          </w:p>
          <w:p w:rsidR="00015A7D" w:rsidRPr="00507C0A" w:rsidRDefault="00015A7D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Г.В.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Никандрова В.В.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Голденкова Ю.Р.</w:t>
            </w:r>
          </w:p>
          <w:p w:rsidR="00015A7D" w:rsidRPr="00507C0A" w:rsidRDefault="00015A7D" w:rsidP="00507C0A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7D" w:rsidRPr="00507C0A" w:rsidTr="00015A7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0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3238D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ED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B62ED4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</w:t>
            </w:r>
            <w:r>
              <w:rPr>
                <w:rFonts w:ascii="Times New Roman" w:hAnsi="Times New Roman"/>
                <w:sz w:val="28"/>
                <w:szCs w:val="28"/>
              </w:rPr>
              <w:t>состояния  а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  <w:proofErr w:type="gramEnd"/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</w:p>
          <w:p w:rsidR="00015A7D" w:rsidRDefault="00015A7D" w:rsidP="00897A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рабочих</w:t>
            </w:r>
          </w:p>
          <w:p w:rsidR="00015A7D" w:rsidRPr="00507C0A" w:rsidRDefault="00015A7D" w:rsidP="00B62E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1F2D29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Т.Я.</w:t>
            </w:r>
          </w:p>
          <w:p w:rsidR="00015A7D" w:rsidRDefault="00015A7D" w:rsidP="001F2D29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Россошанская А.В.</w:t>
            </w:r>
          </w:p>
          <w:p w:rsidR="00015A7D" w:rsidRDefault="00015A7D" w:rsidP="001F2D29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Бастамова Э.М.</w:t>
            </w:r>
          </w:p>
          <w:p w:rsidR="00015A7D" w:rsidRPr="00507C0A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7D" w:rsidRPr="00507C0A" w:rsidTr="00015A7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987ED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Отдел </w:t>
            </w:r>
            <w:proofErr w:type="gramStart"/>
            <w:r w:rsidRPr="00B62ED4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состояния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  <w:proofErr w:type="gramEnd"/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B62E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015A7D" w:rsidRDefault="00015A7D" w:rsidP="00B62E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рабочих</w:t>
            </w:r>
          </w:p>
          <w:p w:rsidR="00015A7D" w:rsidRPr="00507C0A" w:rsidRDefault="00015A7D" w:rsidP="00B62E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1F2D29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Черняева Г.В. 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Россошанская А.В.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Бастамова Э.М.</w:t>
            </w:r>
          </w:p>
          <w:p w:rsidR="00015A7D" w:rsidRDefault="00015A7D" w:rsidP="00F9680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Default="00015A7D" w:rsidP="00F9680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Default="00015A7D" w:rsidP="00F9680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F9680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7D" w:rsidRPr="00507C0A" w:rsidTr="00015A7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987ED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состояния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Бокситогорского муниципального района 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25.05.2021 </w:t>
            </w:r>
          </w:p>
          <w:p w:rsidR="00015A7D" w:rsidRDefault="00015A7D" w:rsidP="003517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рабочих</w:t>
            </w:r>
          </w:p>
          <w:p w:rsidR="00015A7D" w:rsidRPr="00507C0A" w:rsidRDefault="00015A7D" w:rsidP="003517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Г.В.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Никандрова В.В.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Голденкова Ю.Р.</w:t>
            </w:r>
          </w:p>
          <w:p w:rsidR="00015A7D" w:rsidRDefault="00015A7D" w:rsidP="00DC096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1F2D29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7D" w:rsidRPr="00507C0A" w:rsidTr="00015A7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987ED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>записи актов гражданского состояния 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муниципального образования  «Выборгский район»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3517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21.09.20213 рабочих</w:t>
            </w:r>
          </w:p>
          <w:p w:rsidR="00015A7D" w:rsidRPr="00507C0A" w:rsidRDefault="00015A7D" w:rsidP="003517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Черняева Г.В. 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Россошанская А.В.</w:t>
            </w:r>
          </w:p>
          <w:p w:rsidR="00015A7D" w:rsidRDefault="00015A7D" w:rsidP="00015A7D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Бастамова Э.М.</w:t>
            </w:r>
          </w:p>
          <w:p w:rsidR="00015A7D" w:rsidRPr="00507C0A" w:rsidRDefault="00015A7D" w:rsidP="001F2D29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7D" w:rsidRPr="00507C0A" w:rsidTr="00015A7D">
        <w:trPr>
          <w:trHeight w:val="4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C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7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507C0A" w:rsidRDefault="00015A7D" w:rsidP="00604F6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 </w:t>
            </w:r>
            <w:proofErr w:type="gramStart"/>
            <w:r w:rsidRPr="00B62ED4">
              <w:rPr>
                <w:rFonts w:ascii="Times New Roman" w:hAnsi="Times New Roman"/>
                <w:sz w:val="28"/>
                <w:szCs w:val="28"/>
              </w:rPr>
              <w:t>записи актов гражданского состояния 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ED4">
              <w:rPr>
                <w:rFonts w:ascii="Times New Roman" w:hAnsi="Times New Roman"/>
                <w:sz w:val="28"/>
                <w:szCs w:val="28"/>
              </w:rPr>
              <w:t>муниципальный район Ленинградской области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507C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  <w:p w:rsidR="00015A7D" w:rsidRDefault="00015A7D" w:rsidP="003517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рабочих</w:t>
            </w:r>
          </w:p>
          <w:p w:rsidR="00015A7D" w:rsidRPr="00507C0A" w:rsidRDefault="00897A7A" w:rsidP="003517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897A7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97A7A" w:rsidRDefault="00897A7A" w:rsidP="00897A7A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Т.Я.</w:t>
            </w:r>
          </w:p>
          <w:p w:rsidR="00897A7A" w:rsidRDefault="00897A7A" w:rsidP="00897A7A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Голденкова Ю.Р.</w:t>
            </w:r>
          </w:p>
          <w:p w:rsidR="00015A7D" w:rsidRPr="00507C0A" w:rsidRDefault="00015A7D" w:rsidP="000817B2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7D" w:rsidRPr="00507C0A" w:rsidTr="00015A7D">
        <w:trPr>
          <w:trHeight w:val="4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C" w:rsidRDefault="005C6E4C" w:rsidP="005C6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  <w:p w:rsidR="00015A7D" w:rsidRPr="005C6E4C" w:rsidRDefault="00015A7D" w:rsidP="005C6E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604F6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Комитет по делам </w:t>
            </w:r>
            <w:proofErr w:type="gramStart"/>
            <w:r w:rsidRPr="00B62ED4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t>Гатчинского муниципального района Ленинградской области</w:t>
            </w:r>
            <w:proofErr w:type="gramEnd"/>
            <w:r w:rsidRPr="00B62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507C0A" w:rsidRDefault="00015A7D" w:rsidP="00507C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Default="00015A7D" w:rsidP="00F7181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</w:t>
            </w:r>
          </w:p>
          <w:p w:rsidR="00015A7D" w:rsidRDefault="00015A7D" w:rsidP="00F7181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рабочих</w:t>
            </w:r>
          </w:p>
          <w:p w:rsidR="00015A7D" w:rsidRPr="00507C0A" w:rsidRDefault="00897A7A" w:rsidP="00F7181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7A" w:rsidRDefault="00897A7A" w:rsidP="00F71813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Т.Я.</w:t>
            </w:r>
          </w:p>
          <w:p w:rsidR="00015A7D" w:rsidRDefault="00015A7D" w:rsidP="00F71813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Никандрова В.В. </w:t>
            </w:r>
          </w:p>
          <w:p w:rsidR="00897A7A" w:rsidRDefault="00897A7A" w:rsidP="00F71813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Суворкова Е.Д.</w:t>
            </w:r>
          </w:p>
          <w:p w:rsidR="00015A7D" w:rsidRDefault="00015A7D" w:rsidP="00F71813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7D" w:rsidRPr="00507C0A" w:rsidRDefault="00015A7D" w:rsidP="00F71813">
            <w:pPr>
              <w:spacing w:line="240" w:lineRule="auto"/>
              <w:ind w:firstLine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C0A" w:rsidRPr="00507C0A" w:rsidRDefault="00507C0A" w:rsidP="00507C0A">
      <w:pPr>
        <w:spacing w:line="240" w:lineRule="auto"/>
        <w:rPr>
          <w:rFonts w:ascii="Times New Roman" w:hAnsi="Times New Roman"/>
          <w:sz w:val="28"/>
          <w:szCs w:val="28"/>
        </w:rPr>
      </w:pPr>
      <w:r w:rsidRPr="00507C0A">
        <w:rPr>
          <w:rFonts w:ascii="Times New Roman" w:hAnsi="Times New Roman"/>
          <w:sz w:val="28"/>
          <w:szCs w:val="28"/>
        </w:rPr>
        <w:t xml:space="preserve">      </w:t>
      </w:r>
    </w:p>
    <w:p w:rsidR="00507C0A" w:rsidRPr="00507C0A" w:rsidRDefault="00507C0A" w:rsidP="00507C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7C0A" w:rsidRPr="00507C0A" w:rsidRDefault="00507C0A" w:rsidP="00507C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C0A" w:rsidRPr="00507C0A" w:rsidRDefault="000F1C0A" w:rsidP="00507C0A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784941" w:rsidRDefault="00784941" w:rsidP="00DE0D2A">
      <w:pPr>
        <w:ind w:firstLine="0"/>
      </w:pPr>
    </w:p>
    <w:sectPr w:rsidR="00784941" w:rsidSect="00342B79">
      <w:headerReference w:type="default" r:id="rId10"/>
      <w:footerReference w:type="default" r:id="rId11"/>
      <w:pgSz w:w="11906" w:h="16838" w:code="9"/>
      <w:pgMar w:top="964" w:right="567" w:bottom="1418" w:left="1134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F1" w:rsidRDefault="00CD03F1" w:rsidP="000859BD">
      <w:r>
        <w:separator/>
      </w:r>
    </w:p>
    <w:p w:rsidR="00CD03F1" w:rsidRDefault="00CD03F1"/>
    <w:p w:rsidR="00CD03F1" w:rsidRDefault="00CD03F1" w:rsidP="003A6209"/>
  </w:endnote>
  <w:endnote w:type="continuationSeparator" w:id="0">
    <w:p w:rsidR="00CD03F1" w:rsidRDefault="00CD03F1" w:rsidP="000859BD">
      <w:r>
        <w:continuationSeparator/>
      </w:r>
    </w:p>
    <w:p w:rsidR="00CD03F1" w:rsidRDefault="00CD03F1"/>
    <w:p w:rsidR="00CD03F1" w:rsidRDefault="00CD03F1" w:rsidP="003A6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7A" w:rsidRDefault="00117B7A" w:rsidP="00F63222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F1" w:rsidRDefault="00CD03F1" w:rsidP="000859BD">
      <w:r>
        <w:separator/>
      </w:r>
    </w:p>
    <w:p w:rsidR="00CD03F1" w:rsidRDefault="00CD03F1"/>
    <w:p w:rsidR="00CD03F1" w:rsidRDefault="00CD03F1" w:rsidP="003A6209"/>
  </w:footnote>
  <w:footnote w:type="continuationSeparator" w:id="0">
    <w:p w:rsidR="00CD03F1" w:rsidRDefault="00CD03F1" w:rsidP="000859BD">
      <w:r>
        <w:continuationSeparator/>
      </w:r>
    </w:p>
    <w:p w:rsidR="00CD03F1" w:rsidRDefault="00CD03F1"/>
    <w:p w:rsidR="00CD03F1" w:rsidRDefault="00CD03F1" w:rsidP="003A6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3F" w:rsidRDefault="00A75A3F">
    <w:pPr>
      <w:pStyle w:val="af1"/>
    </w:pPr>
  </w:p>
  <w:p w:rsidR="00117B7A" w:rsidRDefault="00117B7A" w:rsidP="00F6322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9C"/>
    <w:multiLevelType w:val="multilevel"/>
    <w:tmpl w:val="A7FE651A"/>
    <w:numStyleLink w:val="a"/>
  </w:abstractNum>
  <w:abstractNum w:abstractNumId="1">
    <w:nsid w:val="107D4619"/>
    <w:multiLevelType w:val="multilevel"/>
    <w:tmpl w:val="FFD41A16"/>
    <w:lvl w:ilvl="0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А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>
    <w:nsid w:val="11022359"/>
    <w:multiLevelType w:val="multilevel"/>
    <w:tmpl w:val="7E10A584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1E250E4"/>
    <w:multiLevelType w:val="multilevel"/>
    <w:tmpl w:val="208A94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132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53258C"/>
    <w:multiLevelType w:val="hybridMultilevel"/>
    <w:tmpl w:val="F67A42A4"/>
    <w:lvl w:ilvl="0" w:tplc="EA8E0AFE">
      <w:start w:val="1"/>
      <w:numFmt w:val="russianLower"/>
      <w:pStyle w:val="SL3"/>
      <w:lvlText w:val="%1)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">
    <w:nsid w:val="1763750C"/>
    <w:multiLevelType w:val="multilevel"/>
    <w:tmpl w:val="014881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AD515E9"/>
    <w:multiLevelType w:val="multilevel"/>
    <w:tmpl w:val="D0060C08"/>
    <w:styleLink w:val="a0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0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0308CE"/>
    <w:multiLevelType w:val="hybridMultilevel"/>
    <w:tmpl w:val="12E0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638C9"/>
    <w:multiLevelType w:val="multilevel"/>
    <w:tmpl w:val="7E10A584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4D000D4"/>
    <w:multiLevelType w:val="hybridMultilevel"/>
    <w:tmpl w:val="D28C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3CAE"/>
    <w:multiLevelType w:val="multilevel"/>
    <w:tmpl w:val="24A4003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1">
      <w:start w:val="1"/>
      <w:numFmt w:val="decimal"/>
      <w:isLgl/>
      <w:lvlText w:val="%1.%2 "/>
      <w:lvlJc w:val="left"/>
      <w:pPr>
        <w:tabs>
          <w:tab w:val="num" w:pos="7526"/>
        </w:tabs>
        <w:ind w:left="7526" w:hanging="7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isLgl/>
      <w:lvlText w:val="%1.%2.%3 "/>
      <w:lvlJc w:val="left"/>
      <w:pPr>
        <w:tabs>
          <w:tab w:val="num" w:pos="5115"/>
        </w:tabs>
        <w:ind w:left="5115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561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3"/>
        </w:tabs>
        <w:ind w:left="576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7"/>
        </w:tabs>
        <w:ind w:left="590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1"/>
        </w:tabs>
        <w:ind w:left="605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5"/>
        </w:tabs>
        <w:ind w:left="6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9"/>
        </w:tabs>
        <w:ind w:left="6339" w:hanging="1584"/>
      </w:pPr>
      <w:rPr>
        <w:rFonts w:hint="default"/>
      </w:rPr>
    </w:lvl>
  </w:abstractNum>
  <w:abstractNum w:abstractNumId="12">
    <w:nsid w:val="25A44678"/>
    <w:multiLevelType w:val="multilevel"/>
    <w:tmpl w:val="6D408F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74D7BE7"/>
    <w:multiLevelType w:val="hybridMultilevel"/>
    <w:tmpl w:val="450E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32D74"/>
    <w:multiLevelType w:val="hybridMultilevel"/>
    <w:tmpl w:val="A79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66C1"/>
    <w:multiLevelType w:val="multilevel"/>
    <w:tmpl w:val="79788252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71" w:hanging="907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BF56BDF"/>
    <w:multiLevelType w:val="multilevel"/>
    <w:tmpl w:val="A7FE651A"/>
    <w:styleLink w:val="a"/>
    <w:lvl w:ilvl="0">
      <w:start w:val="1"/>
      <w:numFmt w:val="bullet"/>
      <w:pStyle w:val="a1"/>
      <w:lvlText w:val="-"/>
      <w:lvlJc w:val="left"/>
      <w:pPr>
        <w:tabs>
          <w:tab w:val="num" w:pos="6095"/>
        </w:tabs>
        <w:ind w:left="6095" w:hanging="425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E27146"/>
    <w:multiLevelType w:val="multilevel"/>
    <w:tmpl w:val="BFDCE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A81404"/>
    <w:multiLevelType w:val="hybridMultilevel"/>
    <w:tmpl w:val="8BE0AAD4"/>
    <w:lvl w:ilvl="0" w:tplc="3A3A16FC">
      <w:start w:val="1"/>
      <w:numFmt w:val="decimal"/>
      <w:pStyle w:val="SL20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F90249"/>
    <w:multiLevelType w:val="hybridMultilevel"/>
    <w:tmpl w:val="8F9A750C"/>
    <w:lvl w:ilvl="0" w:tplc="3D96025A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87E9D"/>
    <w:multiLevelType w:val="multilevel"/>
    <w:tmpl w:val="37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92C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2F0D85"/>
    <w:multiLevelType w:val="multilevel"/>
    <w:tmpl w:val="BC1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 "/>
      <w:lvlJc w:val="left"/>
      <w:pPr>
        <w:tabs>
          <w:tab w:val="num" w:pos="3131"/>
        </w:tabs>
        <w:ind w:left="3131" w:hanging="720"/>
      </w:pPr>
      <w:rPr>
        <w:rFonts w:ascii="Arial" w:hAnsi="Arial" w:cs="Times New Roman" w:hint="default"/>
        <w:b/>
        <w:sz w:val="24"/>
        <w:szCs w:val="24"/>
      </w:rPr>
    </w:lvl>
    <w:lvl w:ilvl="2">
      <w:start w:val="1"/>
      <w:numFmt w:val="decimal"/>
      <w:isLgl/>
      <w:lvlText w:val="%1.%2.%3 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3">
    <w:nsid w:val="498D77B8"/>
    <w:multiLevelType w:val="multilevel"/>
    <w:tmpl w:val="6128A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52D452BD"/>
    <w:multiLevelType w:val="multilevel"/>
    <w:tmpl w:val="D97AC200"/>
    <w:lvl w:ilvl="0">
      <w:start w:val="1"/>
      <w:numFmt w:val="decimal"/>
      <w:pStyle w:val="10"/>
      <w:isLgl/>
      <w:lvlText w:val="%1 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pStyle w:val="2"/>
      <w:isLgl/>
      <w:lvlText w:val="%1.%2 "/>
      <w:lvlJc w:val="left"/>
      <w:pPr>
        <w:tabs>
          <w:tab w:val="num" w:pos="3131"/>
        </w:tabs>
        <w:ind w:left="3131" w:hanging="7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isLgl/>
      <w:lvlText w:val="%1.%2.%3 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5">
    <w:nsid w:val="5B867C58"/>
    <w:multiLevelType w:val="multilevel"/>
    <w:tmpl w:val="F4CCC29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abstractNum w:abstractNumId="26">
    <w:nsid w:val="5D137910"/>
    <w:multiLevelType w:val="multilevel"/>
    <w:tmpl w:val="98BE52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3"/>
        </w:tabs>
        <w:ind w:left="8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7"/>
        </w:tabs>
        <w:ind w:left="10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1"/>
        </w:tabs>
        <w:ind w:left="11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9"/>
        </w:tabs>
        <w:ind w:left="14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3"/>
        </w:tabs>
        <w:ind w:left="1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7"/>
        </w:tabs>
        <w:ind w:left="1727" w:hanging="1584"/>
      </w:pPr>
      <w:rPr>
        <w:rFonts w:hint="default"/>
      </w:rPr>
    </w:lvl>
  </w:abstractNum>
  <w:abstractNum w:abstractNumId="27">
    <w:nsid w:val="5E192435"/>
    <w:multiLevelType w:val="multilevel"/>
    <w:tmpl w:val="208A94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3B0865"/>
    <w:multiLevelType w:val="hybridMultilevel"/>
    <w:tmpl w:val="5B0A14D2"/>
    <w:lvl w:ilvl="0" w:tplc="DF8C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901308"/>
    <w:multiLevelType w:val="multilevel"/>
    <w:tmpl w:val="D0060C08"/>
    <w:numStyleLink w:val="a0"/>
  </w:abstractNum>
  <w:abstractNum w:abstractNumId="30">
    <w:nsid w:val="686C533B"/>
    <w:multiLevelType w:val="hybridMultilevel"/>
    <w:tmpl w:val="20108D8E"/>
    <w:lvl w:ilvl="0" w:tplc="E3609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334A51"/>
    <w:multiLevelType w:val="multilevel"/>
    <w:tmpl w:val="D0060C08"/>
    <w:numStyleLink w:val="a0"/>
  </w:abstractNum>
  <w:abstractNum w:abstractNumId="32">
    <w:nsid w:val="6D615F15"/>
    <w:multiLevelType w:val="multilevel"/>
    <w:tmpl w:val="9B8E0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F8145B"/>
    <w:multiLevelType w:val="hybridMultilevel"/>
    <w:tmpl w:val="A79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71F44"/>
    <w:multiLevelType w:val="hybridMultilevel"/>
    <w:tmpl w:val="A79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56B26"/>
    <w:multiLevelType w:val="hybridMultilevel"/>
    <w:tmpl w:val="D70E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968C9"/>
    <w:multiLevelType w:val="hybridMultilevel"/>
    <w:tmpl w:val="4E46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pStyle w:val="SL21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3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А.%2. "/>
        <w:lvlJc w:val="left"/>
        <w:pPr>
          <w:ind w:left="720" w:hanging="360"/>
        </w:pPr>
        <w:rPr>
          <w:rFonts w:hint="default"/>
          <w:b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  <w:b/>
        </w:rPr>
      </w:lvl>
    </w:lvlOverride>
  </w:num>
  <w:num w:numId="8">
    <w:abstractNumId w:val="32"/>
  </w:num>
  <w:num w:numId="9">
    <w:abstractNumId w:val="18"/>
  </w:num>
  <w:num w:numId="10">
    <w:abstractNumId w:val="5"/>
  </w:num>
  <w:num w:numId="11">
    <w:abstractNumId w:val="15"/>
  </w:num>
  <w:num w:numId="12">
    <w:abstractNumId w:val="19"/>
  </w:num>
  <w:num w:numId="13">
    <w:abstractNumId w:val="16"/>
  </w:num>
  <w:num w:numId="14">
    <w:abstractNumId w:val="0"/>
  </w:num>
  <w:num w:numId="15">
    <w:abstractNumId w:val="7"/>
    <w:lvlOverride w:ilvl="0">
      <w:lvl w:ilvl="0">
        <w:start w:val="1"/>
        <w:numFmt w:val="russianUpper"/>
        <w:pStyle w:val="SL"/>
        <w:suff w:val="space"/>
        <w:lvlText w:val="Приложение %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26"/>
        </w:rPr>
      </w:lvl>
    </w:lvlOverride>
  </w:num>
  <w:num w:numId="16">
    <w:abstractNumId w:val="29"/>
  </w:num>
  <w:num w:numId="17">
    <w:abstractNumId w:val="20"/>
  </w:num>
  <w:num w:numId="18">
    <w:abstractNumId w:val="32"/>
  </w:num>
  <w:num w:numId="19">
    <w:abstractNumId w:val="32"/>
  </w:num>
  <w:num w:numId="20">
    <w:abstractNumId w:val="32"/>
  </w:num>
  <w:num w:numId="21">
    <w:abstractNumId w:val="32"/>
  </w:num>
  <w:num w:numId="22">
    <w:abstractNumId w:val="35"/>
  </w:num>
  <w:num w:numId="23">
    <w:abstractNumId w:val="14"/>
  </w:num>
  <w:num w:numId="24">
    <w:abstractNumId w:val="33"/>
  </w:num>
  <w:num w:numId="25">
    <w:abstractNumId w:val="34"/>
  </w:num>
  <w:num w:numId="26">
    <w:abstractNumId w:val="7"/>
  </w:num>
  <w:num w:numId="27">
    <w:abstractNumId w:val="28"/>
  </w:num>
  <w:num w:numId="28">
    <w:abstractNumId w:val="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9"/>
  </w:num>
  <w:num w:numId="33">
    <w:abstractNumId w:val="11"/>
  </w:num>
  <w:num w:numId="34">
    <w:abstractNumId w:val="12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7"/>
  </w:num>
  <w:num w:numId="42">
    <w:abstractNumId w:val="8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defaultTabStop w:val="706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A"/>
    <w:rsid w:val="00003210"/>
    <w:rsid w:val="000032E9"/>
    <w:rsid w:val="000072AB"/>
    <w:rsid w:val="00010AEC"/>
    <w:rsid w:val="00015A7D"/>
    <w:rsid w:val="000165AE"/>
    <w:rsid w:val="00024878"/>
    <w:rsid w:val="0002507B"/>
    <w:rsid w:val="00025C19"/>
    <w:rsid w:val="0002731B"/>
    <w:rsid w:val="0003066C"/>
    <w:rsid w:val="000319A3"/>
    <w:rsid w:val="00031B24"/>
    <w:rsid w:val="00032045"/>
    <w:rsid w:val="000329A4"/>
    <w:rsid w:val="00041869"/>
    <w:rsid w:val="0004216B"/>
    <w:rsid w:val="00042BFF"/>
    <w:rsid w:val="0004347A"/>
    <w:rsid w:val="00044C2F"/>
    <w:rsid w:val="0004528F"/>
    <w:rsid w:val="000453B5"/>
    <w:rsid w:val="00056FA0"/>
    <w:rsid w:val="00060242"/>
    <w:rsid w:val="000605F3"/>
    <w:rsid w:val="00061C0F"/>
    <w:rsid w:val="00061DEE"/>
    <w:rsid w:val="00066B7B"/>
    <w:rsid w:val="00070B49"/>
    <w:rsid w:val="00075C58"/>
    <w:rsid w:val="000767E2"/>
    <w:rsid w:val="00077660"/>
    <w:rsid w:val="00080926"/>
    <w:rsid w:val="00080DE3"/>
    <w:rsid w:val="000817B2"/>
    <w:rsid w:val="00082ACE"/>
    <w:rsid w:val="00084FD3"/>
    <w:rsid w:val="000859BD"/>
    <w:rsid w:val="00086D95"/>
    <w:rsid w:val="00087623"/>
    <w:rsid w:val="00091800"/>
    <w:rsid w:val="000A4963"/>
    <w:rsid w:val="000A7BC0"/>
    <w:rsid w:val="000B09A9"/>
    <w:rsid w:val="000B13BA"/>
    <w:rsid w:val="000B2BDD"/>
    <w:rsid w:val="000B2E9D"/>
    <w:rsid w:val="000B4821"/>
    <w:rsid w:val="000B7582"/>
    <w:rsid w:val="000C17E1"/>
    <w:rsid w:val="000C22F1"/>
    <w:rsid w:val="000C2C11"/>
    <w:rsid w:val="000C3037"/>
    <w:rsid w:val="000C54D5"/>
    <w:rsid w:val="000C6884"/>
    <w:rsid w:val="000C72FF"/>
    <w:rsid w:val="000D3581"/>
    <w:rsid w:val="000E0DC8"/>
    <w:rsid w:val="000E7E88"/>
    <w:rsid w:val="000F1C0A"/>
    <w:rsid w:val="000F7B31"/>
    <w:rsid w:val="00100040"/>
    <w:rsid w:val="00105085"/>
    <w:rsid w:val="00112055"/>
    <w:rsid w:val="00117A0A"/>
    <w:rsid w:val="00117B7A"/>
    <w:rsid w:val="0012120B"/>
    <w:rsid w:val="001214F3"/>
    <w:rsid w:val="001216AC"/>
    <w:rsid w:val="0012418C"/>
    <w:rsid w:val="001261B4"/>
    <w:rsid w:val="00133292"/>
    <w:rsid w:val="00140917"/>
    <w:rsid w:val="0014107E"/>
    <w:rsid w:val="00146024"/>
    <w:rsid w:val="001462FD"/>
    <w:rsid w:val="00152BEC"/>
    <w:rsid w:val="0015410D"/>
    <w:rsid w:val="00160B3A"/>
    <w:rsid w:val="0017453B"/>
    <w:rsid w:val="00174BB7"/>
    <w:rsid w:val="00175AC7"/>
    <w:rsid w:val="00177557"/>
    <w:rsid w:val="001826C7"/>
    <w:rsid w:val="001843D4"/>
    <w:rsid w:val="0019114F"/>
    <w:rsid w:val="00194A2C"/>
    <w:rsid w:val="00196791"/>
    <w:rsid w:val="00196F20"/>
    <w:rsid w:val="00197072"/>
    <w:rsid w:val="00197394"/>
    <w:rsid w:val="001A10A2"/>
    <w:rsid w:val="001A1508"/>
    <w:rsid w:val="001A4928"/>
    <w:rsid w:val="001A58EC"/>
    <w:rsid w:val="001B18D5"/>
    <w:rsid w:val="001B3748"/>
    <w:rsid w:val="001B4F17"/>
    <w:rsid w:val="001B6162"/>
    <w:rsid w:val="001B7CB1"/>
    <w:rsid w:val="001C6D8A"/>
    <w:rsid w:val="001C7762"/>
    <w:rsid w:val="001D09B2"/>
    <w:rsid w:val="001E0486"/>
    <w:rsid w:val="001E6557"/>
    <w:rsid w:val="001E6D2C"/>
    <w:rsid w:val="001E6FDC"/>
    <w:rsid w:val="001F1EBD"/>
    <w:rsid w:val="001F20D2"/>
    <w:rsid w:val="001F2D29"/>
    <w:rsid w:val="001F384D"/>
    <w:rsid w:val="001F65AA"/>
    <w:rsid w:val="001F75DD"/>
    <w:rsid w:val="002012D5"/>
    <w:rsid w:val="00201A1D"/>
    <w:rsid w:val="00202DCE"/>
    <w:rsid w:val="002044B5"/>
    <w:rsid w:val="00205F5E"/>
    <w:rsid w:val="00212D01"/>
    <w:rsid w:val="00214092"/>
    <w:rsid w:val="00215F41"/>
    <w:rsid w:val="002169C3"/>
    <w:rsid w:val="00227082"/>
    <w:rsid w:val="0023482C"/>
    <w:rsid w:val="0023492E"/>
    <w:rsid w:val="00235F92"/>
    <w:rsid w:val="00236E70"/>
    <w:rsid w:val="002406CA"/>
    <w:rsid w:val="00240FC9"/>
    <w:rsid w:val="00241B96"/>
    <w:rsid w:val="002449EC"/>
    <w:rsid w:val="00245C77"/>
    <w:rsid w:val="0025009C"/>
    <w:rsid w:val="0025267F"/>
    <w:rsid w:val="00253F41"/>
    <w:rsid w:val="0025627E"/>
    <w:rsid w:val="0026061D"/>
    <w:rsid w:val="00260FB8"/>
    <w:rsid w:val="00265C14"/>
    <w:rsid w:val="00271469"/>
    <w:rsid w:val="002735B1"/>
    <w:rsid w:val="002750BD"/>
    <w:rsid w:val="002773B1"/>
    <w:rsid w:val="00284712"/>
    <w:rsid w:val="00284B15"/>
    <w:rsid w:val="00286518"/>
    <w:rsid w:val="0029114F"/>
    <w:rsid w:val="002919F3"/>
    <w:rsid w:val="00293143"/>
    <w:rsid w:val="00294316"/>
    <w:rsid w:val="00294FF1"/>
    <w:rsid w:val="00295E78"/>
    <w:rsid w:val="002961FE"/>
    <w:rsid w:val="00297342"/>
    <w:rsid w:val="0029794C"/>
    <w:rsid w:val="00297980"/>
    <w:rsid w:val="002A0464"/>
    <w:rsid w:val="002A1104"/>
    <w:rsid w:val="002A526C"/>
    <w:rsid w:val="002A5390"/>
    <w:rsid w:val="002A545C"/>
    <w:rsid w:val="002A63FA"/>
    <w:rsid w:val="002B0A48"/>
    <w:rsid w:val="002B433C"/>
    <w:rsid w:val="002B782A"/>
    <w:rsid w:val="002C0712"/>
    <w:rsid w:val="002C41C7"/>
    <w:rsid w:val="002C75B5"/>
    <w:rsid w:val="002D092B"/>
    <w:rsid w:val="002D2068"/>
    <w:rsid w:val="002D2DAE"/>
    <w:rsid w:val="002D5DEB"/>
    <w:rsid w:val="002D60FE"/>
    <w:rsid w:val="002E1D5B"/>
    <w:rsid w:val="002E53B5"/>
    <w:rsid w:val="002E6CEB"/>
    <w:rsid w:val="002E7E8F"/>
    <w:rsid w:val="002F7F99"/>
    <w:rsid w:val="00300199"/>
    <w:rsid w:val="00300222"/>
    <w:rsid w:val="0030114B"/>
    <w:rsid w:val="003022D3"/>
    <w:rsid w:val="003065A2"/>
    <w:rsid w:val="00311AD3"/>
    <w:rsid w:val="00316277"/>
    <w:rsid w:val="00317535"/>
    <w:rsid w:val="00322366"/>
    <w:rsid w:val="003238DD"/>
    <w:rsid w:val="003248AC"/>
    <w:rsid w:val="00325A23"/>
    <w:rsid w:val="00331171"/>
    <w:rsid w:val="003348E3"/>
    <w:rsid w:val="00336CD2"/>
    <w:rsid w:val="003425A4"/>
    <w:rsid w:val="0034266B"/>
    <w:rsid w:val="00342B79"/>
    <w:rsid w:val="00343920"/>
    <w:rsid w:val="0035065A"/>
    <w:rsid w:val="00351742"/>
    <w:rsid w:val="0035571F"/>
    <w:rsid w:val="00361390"/>
    <w:rsid w:val="00365571"/>
    <w:rsid w:val="0036744B"/>
    <w:rsid w:val="003677E5"/>
    <w:rsid w:val="00374717"/>
    <w:rsid w:val="00380260"/>
    <w:rsid w:val="00380433"/>
    <w:rsid w:val="00381FCD"/>
    <w:rsid w:val="00382F08"/>
    <w:rsid w:val="0038369F"/>
    <w:rsid w:val="00383E29"/>
    <w:rsid w:val="00387908"/>
    <w:rsid w:val="003A0A62"/>
    <w:rsid w:val="003A0FF2"/>
    <w:rsid w:val="003A5630"/>
    <w:rsid w:val="003A5E0F"/>
    <w:rsid w:val="003A6209"/>
    <w:rsid w:val="003B0AC0"/>
    <w:rsid w:val="003B11DD"/>
    <w:rsid w:val="003B4EBD"/>
    <w:rsid w:val="003B6AF0"/>
    <w:rsid w:val="003B7942"/>
    <w:rsid w:val="003C5DCA"/>
    <w:rsid w:val="003D3D0D"/>
    <w:rsid w:val="003E37F9"/>
    <w:rsid w:val="003E4105"/>
    <w:rsid w:val="003F03D2"/>
    <w:rsid w:val="003F06EA"/>
    <w:rsid w:val="003F14E9"/>
    <w:rsid w:val="003F4344"/>
    <w:rsid w:val="003F4DCF"/>
    <w:rsid w:val="004026CB"/>
    <w:rsid w:val="00405BDC"/>
    <w:rsid w:val="00410C0B"/>
    <w:rsid w:val="004120B8"/>
    <w:rsid w:val="0041326F"/>
    <w:rsid w:val="00413BC6"/>
    <w:rsid w:val="004155AE"/>
    <w:rsid w:val="0042123D"/>
    <w:rsid w:val="004248FA"/>
    <w:rsid w:val="004253F8"/>
    <w:rsid w:val="00425F6E"/>
    <w:rsid w:val="00426624"/>
    <w:rsid w:val="00427523"/>
    <w:rsid w:val="004275A0"/>
    <w:rsid w:val="00430E78"/>
    <w:rsid w:val="00430F8C"/>
    <w:rsid w:val="00434ADC"/>
    <w:rsid w:val="00437044"/>
    <w:rsid w:val="00440375"/>
    <w:rsid w:val="00441A27"/>
    <w:rsid w:val="00441C07"/>
    <w:rsid w:val="0044565E"/>
    <w:rsid w:val="0044793F"/>
    <w:rsid w:val="00455367"/>
    <w:rsid w:val="00461CDD"/>
    <w:rsid w:val="00461DAE"/>
    <w:rsid w:val="004620CA"/>
    <w:rsid w:val="00463826"/>
    <w:rsid w:val="0046433E"/>
    <w:rsid w:val="004650D9"/>
    <w:rsid w:val="00467EFA"/>
    <w:rsid w:val="004746FA"/>
    <w:rsid w:val="0047493C"/>
    <w:rsid w:val="0047543E"/>
    <w:rsid w:val="00476FBA"/>
    <w:rsid w:val="00481F4E"/>
    <w:rsid w:val="00483261"/>
    <w:rsid w:val="00484533"/>
    <w:rsid w:val="00486488"/>
    <w:rsid w:val="004908C1"/>
    <w:rsid w:val="00493CFE"/>
    <w:rsid w:val="004A1459"/>
    <w:rsid w:val="004A74AD"/>
    <w:rsid w:val="004B19F3"/>
    <w:rsid w:val="004B2B61"/>
    <w:rsid w:val="004B5197"/>
    <w:rsid w:val="004B5862"/>
    <w:rsid w:val="004B6FA8"/>
    <w:rsid w:val="004C0A4B"/>
    <w:rsid w:val="004C4900"/>
    <w:rsid w:val="004D1AB8"/>
    <w:rsid w:val="004D1F4A"/>
    <w:rsid w:val="004D2908"/>
    <w:rsid w:val="004D2AA0"/>
    <w:rsid w:val="004E414B"/>
    <w:rsid w:val="004E5641"/>
    <w:rsid w:val="004F1DBC"/>
    <w:rsid w:val="004F2388"/>
    <w:rsid w:val="004F409F"/>
    <w:rsid w:val="004F4AA2"/>
    <w:rsid w:val="004F7CA7"/>
    <w:rsid w:val="0050260E"/>
    <w:rsid w:val="0050425C"/>
    <w:rsid w:val="00505836"/>
    <w:rsid w:val="00507C0A"/>
    <w:rsid w:val="005116B4"/>
    <w:rsid w:val="00514A0F"/>
    <w:rsid w:val="00516348"/>
    <w:rsid w:val="00516D84"/>
    <w:rsid w:val="00517E6E"/>
    <w:rsid w:val="00522B40"/>
    <w:rsid w:val="005233CD"/>
    <w:rsid w:val="00524AA4"/>
    <w:rsid w:val="00524F7F"/>
    <w:rsid w:val="00525535"/>
    <w:rsid w:val="00525F29"/>
    <w:rsid w:val="00526DDE"/>
    <w:rsid w:val="005273FA"/>
    <w:rsid w:val="0053227C"/>
    <w:rsid w:val="00536FA1"/>
    <w:rsid w:val="00537665"/>
    <w:rsid w:val="0054293D"/>
    <w:rsid w:val="0054316E"/>
    <w:rsid w:val="00543348"/>
    <w:rsid w:val="00544FC9"/>
    <w:rsid w:val="0055169C"/>
    <w:rsid w:val="00551EB0"/>
    <w:rsid w:val="00553D67"/>
    <w:rsid w:val="0055773A"/>
    <w:rsid w:val="00557D98"/>
    <w:rsid w:val="00560CAD"/>
    <w:rsid w:val="005611BF"/>
    <w:rsid w:val="00564F6F"/>
    <w:rsid w:val="0057009E"/>
    <w:rsid w:val="005728F4"/>
    <w:rsid w:val="00572968"/>
    <w:rsid w:val="00572C10"/>
    <w:rsid w:val="00573138"/>
    <w:rsid w:val="005755F1"/>
    <w:rsid w:val="00577871"/>
    <w:rsid w:val="00585CE8"/>
    <w:rsid w:val="00596898"/>
    <w:rsid w:val="00596E3E"/>
    <w:rsid w:val="005977D1"/>
    <w:rsid w:val="005A39E5"/>
    <w:rsid w:val="005A47DD"/>
    <w:rsid w:val="005A4BF5"/>
    <w:rsid w:val="005A604D"/>
    <w:rsid w:val="005A71FB"/>
    <w:rsid w:val="005B100C"/>
    <w:rsid w:val="005B2771"/>
    <w:rsid w:val="005C0027"/>
    <w:rsid w:val="005C2CCD"/>
    <w:rsid w:val="005C4AB7"/>
    <w:rsid w:val="005C56E3"/>
    <w:rsid w:val="005C57E6"/>
    <w:rsid w:val="005C6E4C"/>
    <w:rsid w:val="005C795C"/>
    <w:rsid w:val="005C7BC6"/>
    <w:rsid w:val="005D1168"/>
    <w:rsid w:val="005D28C7"/>
    <w:rsid w:val="005D413A"/>
    <w:rsid w:val="005D5452"/>
    <w:rsid w:val="005D55AB"/>
    <w:rsid w:val="005E3456"/>
    <w:rsid w:val="005E42CA"/>
    <w:rsid w:val="005E7223"/>
    <w:rsid w:val="005F1DA0"/>
    <w:rsid w:val="006002C2"/>
    <w:rsid w:val="006011FA"/>
    <w:rsid w:val="00601201"/>
    <w:rsid w:val="00602DA7"/>
    <w:rsid w:val="00604F60"/>
    <w:rsid w:val="00605470"/>
    <w:rsid w:val="00605FAF"/>
    <w:rsid w:val="00605FD3"/>
    <w:rsid w:val="006060E0"/>
    <w:rsid w:val="00610A03"/>
    <w:rsid w:val="0061195C"/>
    <w:rsid w:val="00613F1F"/>
    <w:rsid w:val="00615541"/>
    <w:rsid w:val="00616C46"/>
    <w:rsid w:val="006175C8"/>
    <w:rsid w:val="00617FF6"/>
    <w:rsid w:val="00620D92"/>
    <w:rsid w:val="006236DF"/>
    <w:rsid w:val="0062394A"/>
    <w:rsid w:val="00626FF5"/>
    <w:rsid w:val="00632BE2"/>
    <w:rsid w:val="006336AD"/>
    <w:rsid w:val="00633885"/>
    <w:rsid w:val="00635580"/>
    <w:rsid w:val="0064278D"/>
    <w:rsid w:val="00642CEF"/>
    <w:rsid w:val="006523D1"/>
    <w:rsid w:val="00653BF5"/>
    <w:rsid w:val="00654B57"/>
    <w:rsid w:val="006557D9"/>
    <w:rsid w:val="0066256E"/>
    <w:rsid w:val="00664307"/>
    <w:rsid w:val="0066715B"/>
    <w:rsid w:val="0066740F"/>
    <w:rsid w:val="0067329C"/>
    <w:rsid w:val="00673D9E"/>
    <w:rsid w:val="0067464E"/>
    <w:rsid w:val="0067478B"/>
    <w:rsid w:val="006777A6"/>
    <w:rsid w:val="00681D8F"/>
    <w:rsid w:val="0069006F"/>
    <w:rsid w:val="006906EE"/>
    <w:rsid w:val="00695EA6"/>
    <w:rsid w:val="00697576"/>
    <w:rsid w:val="006A1659"/>
    <w:rsid w:val="006A2E5A"/>
    <w:rsid w:val="006A69A1"/>
    <w:rsid w:val="006A7AA9"/>
    <w:rsid w:val="006B420A"/>
    <w:rsid w:val="006B52D6"/>
    <w:rsid w:val="006B61AD"/>
    <w:rsid w:val="006B7BC7"/>
    <w:rsid w:val="006C015B"/>
    <w:rsid w:val="006C2F69"/>
    <w:rsid w:val="006C396C"/>
    <w:rsid w:val="006C4312"/>
    <w:rsid w:val="006C4DD5"/>
    <w:rsid w:val="006C7A77"/>
    <w:rsid w:val="006C7DDD"/>
    <w:rsid w:val="006D0257"/>
    <w:rsid w:val="006D409F"/>
    <w:rsid w:val="006D576D"/>
    <w:rsid w:val="006D61BB"/>
    <w:rsid w:val="006E1ABF"/>
    <w:rsid w:val="006E2600"/>
    <w:rsid w:val="006E7082"/>
    <w:rsid w:val="006F2988"/>
    <w:rsid w:val="006F4D5D"/>
    <w:rsid w:val="0070415E"/>
    <w:rsid w:val="00707167"/>
    <w:rsid w:val="00710551"/>
    <w:rsid w:val="007123F6"/>
    <w:rsid w:val="00713CDC"/>
    <w:rsid w:val="00714497"/>
    <w:rsid w:val="007145B3"/>
    <w:rsid w:val="00716828"/>
    <w:rsid w:val="0071757A"/>
    <w:rsid w:val="007207F6"/>
    <w:rsid w:val="007219E8"/>
    <w:rsid w:val="00723E00"/>
    <w:rsid w:val="00723F7E"/>
    <w:rsid w:val="00724042"/>
    <w:rsid w:val="00731F91"/>
    <w:rsid w:val="00741484"/>
    <w:rsid w:val="00747F8A"/>
    <w:rsid w:val="00750ABE"/>
    <w:rsid w:val="00754B25"/>
    <w:rsid w:val="00755A26"/>
    <w:rsid w:val="00756F2A"/>
    <w:rsid w:val="00764E25"/>
    <w:rsid w:val="00765EF9"/>
    <w:rsid w:val="00766DE8"/>
    <w:rsid w:val="00767FAE"/>
    <w:rsid w:val="00770B29"/>
    <w:rsid w:val="00781FB0"/>
    <w:rsid w:val="007847EA"/>
    <w:rsid w:val="00784941"/>
    <w:rsid w:val="00785B28"/>
    <w:rsid w:val="007864D9"/>
    <w:rsid w:val="00787287"/>
    <w:rsid w:val="00791758"/>
    <w:rsid w:val="00792D1C"/>
    <w:rsid w:val="00793287"/>
    <w:rsid w:val="00793BE7"/>
    <w:rsid w:val="007959AC"/>
    <w:rsid w:val="007A5404"/>
    <w:rsid w:val="007A633A"/>
    <w:rsid w:val="007A7C51"/>
    <w:rsid w:val="007B2355"/>
    <w:rsid w:val="007B621C"/>
    <w:rsid w:val="007C48F3"/>
    <w:rsid w:val="007D41E5"/>
    <w:rsid w:val="007D42D6"/>
    <w:rsid w:val="007D54B8"/>
    <w:rsid w:val="007D7FC8"/>
    <w:rsid w:val="007E0688"/>
    <w:rsid w:val="007E111A"/>
    <w:rsid w:val="007E1E7E"/>
    <w:rsid w:val="007E499D"/>
    <w:rsid w:val="007E5286"/>
    <w:rsid w:val="007E53BE"/>
    <w:rsid w:val="007F363D"/>
    <w:rsid w:val="007F3A65"/>
    <w:rsid w:val="007F446B"/>
    <w:rsid w:val="007F6371"/>
    <w:rsid w:val="007F63F7"/>
    <w:rsid w:val="007F64DA"/>
    <w:rsid w:val="00802CCA"/>
    <w:rsid w:val="00806243"/>
    <w:rsid w:val="00806A34"/>
    <w:rsid w:val="00807802"/>
    <w:rsid w:val="008124C1"/>
    <w:rsid w:val="008126BE"/>
    <w:rsid w:val="00813993"/>
    <w:rsid w:val="00821694"/>
    <w:rsid w:val="00822EC2"/>
    <w:rsid w:val="00825889"/>
    <w:rsid w:val="008268E3"/>
    <w:rsid w:val="00830464"/>
    <w:rsid w:val="00830B23"/>
    <w:rsid w:val="008317FF"/>
    <w:rsid w:val="008327B4"/>
    <w:rsid w:val="00832D3B"/>
    <w:rsid w:val="00832D3C"/>
    <w:rsid w:val="008433EF"/>
    <w:rsid w:val="00843DCA"/>
    <w:rsid w:val="00844B5D"/>
    <w:rsid w:val="00845F40"/>
    <w:rsid w:val="0084668E"/>
    <w:rsid w:val="00850507"/>
    <w:rsid w:val="00850630"/>
    <w:rsid w:val="008515D4"/>
    <w:rsid w:val="00854B38"/>
    <w:rsid w:val="00863433"/>
    <w:rsid w:val="00865379"/>
    <w:rsid w:val="00865C60"/>
    <w:rsid w:val="00867357"/>
    <w:rsid w:val="00873EA3"/>
    <w:rsid w:val="00880010"/>
    <w:rsid w:val="00880856"/>
    <w:rsid w:val="008823E7"/>
    <w:rsid w:val="0088461E"/>
    <w:rsid w:val="008870EB"/>
    <w:rsid w:val="00894E0C"/>
    <w:rsid w:val="00896306"/>
    <w:rsid w:val="00897A7A"/>
    <w:rsid w:val="008A2B48"/>
    <w:rsid w:val="008A3CA0"/>
    <w:rsid w:val="008A4E66"/>
    <w:rsid w:val="008B2313"/>
    <w:rsid w:val="008B3BC3"/>
    <w:rsid w:val="008B4C3A"/>
    <w:rsid w:val="008B645B"/>
    <w:rsid w:val="008B6AE2"/>
    <w:rsid w:val="008C081E"/>
    <w:rsid w:val="008C1F12"/>
    <w:rsid w:val="008C542B"/>
    <w:rsid w:val="008C7510"/>
    <w:rsid w:val="008C75F3"/>
    <w:rsid w:val="008D1F0F"/>
    <w:rsid w:val="008D36D3"/>
    <w:rsid w:val="008D48FC"/>
    <w:rsid w:val="008D551D"/>
    <w:rsid w:val="008D7866"/>
    <w:rsid w:val="008E0EBB"/>
    <w:rsid w:val="008E153D"/>
    <w:rsid w:val="008E6369"/>
    <w:rsid w:val="008F0A5B"/>
    <w:rsid w:val="008F2939"/>
    <w:rsid w:val="008F3127"/>
    <w:rsid w:val="008F4994"/>
    <w:rsid w:val="008F5E2C"/>
    <w:rsid w:val="008F6343"/>
    <w:rsid w:val="009018AB"/>
    <w:rsid w:val="009034A1"/>
    <w:rsid w:val="00911AFB"/>
    <w:rsid w:val="0091477A"/>
    <w:rsid w:val="00916A64"/>
    <w:rsid w:val="00917F12"/>
    <w:rsid w:val="00920539"/>
    <w:rsid w:val="00921656"/>
    <w:rsid w:val="00923E30"/>
    <w:rsid w:val="0092437C"/>
    <w:rsid w:val="0092651C"/>
    <w:rsid w:val="009276C0"/>
    <w:rsid w:val="0093049C"/>
    <w:rsid w:val="00931E86"/>
    <w:rsid w:val="009335FE"/>
    <w:rsid w:val="00934EC5"/>
    <w:rsid w:val="0093655F"/>
    <w:rsid w:val="00940937"/>
    <w:rsid w:val="009439C7"/>
    <w:rsid w:val="00950F5F"/>
    <w:rsid w:val="0095125A"/>
    <w:rsid w:val="009514BC"/>
    <w:rsid w:val="00951D5F"/>
    <w:rsid w:val="009526DF"/>
    <w:rsid w:val="00953646"/>
    <w:rsid w:val="00956A2E"/>
    <w:rsid w:val="0096077B"/>
    <w:rsid w:val="00960C35"/>
    <w:rsid w:val="00961939"/>
    <w:rsid w:val="00961B7E"/>
    <w:rsid w:val="009666F4"/>
    <w:rsid w:val="00971FF3"/>
    <w:rsid w:val="0097229E"/>
    <w:rsid w:val="00973579"/>
    <w:rsid w:val="0097430F"/>
    <w:rsid w:val="00984FBC"/>
    <w:rsid w:val="009863A1"/>
    <w:rsid w:val="0098724F"/>
    <w:rsid w:val="009877F0"/>
    <w:rsid w:val="00987EDC"/>
    <w:rsid w:val="00991204"/>
    <w:rsid w:val="009942F8"/>
    <w:rsid w:val="0099519B"/>
    <w:rsid w:val="009963FF"/>
    <w:rsid w:val="009A09B8"/>
    <w:rsid w:val="009A294E"/>
    <w:rsid w:val="009A3E2C"/>
    <w:rsid w:val="009A458A"/>
    <w:rsid w:val="009A585C"/>
    <w:rsid w:val="009A60EF"/>
    <w:rsid w:val="009B493E"/>
    <w:rsid w:val="009B4CDE"/>
    <w:rsid w:val="009B6235"/>
    <w:rsid w:val="009C43F3"/>
    <w:rsid w:val="009C4883"/>
    <w:rsid w:val="009C6C2E"/>
    <w:rsid w:val="009C7803"/>
    <w:rsid w:val="009D1623"/>
    <w:rsid w:val="009D2F7E"/>
    <w:rsid w:val="009D42BE"/>
    <w:rsid w:val="009D4E46"/>
    <w:rsid w:val="009D572A"/>
    <w:rsid w:val="009D616D"/>
    <w:rsid w:val="009D6B8F"/>
    <w:rsid w:val="009E1475"/>
    <w:rsid w:val="009E284D"/>
    <w:rsid w:val="009E2D98"/>
    <w:rsid w:val="009E384E"/>
    <w:rsid w:val="009E3960"/>
    <w:rsid w:val="009E6D60"/>
    <w:rsid w:val="009F4566"/>
    <w:rsid w:val="009F5333"/>
    <w:rsid w:val="009F6D4C"/>
    <w:rsid w:val="00A00E4A"/>
    <w:rsid w:val="00A017C7"/>
    <w:rsid w:val="00A019B5"/>
    <w:rsid w:val="00A042F6"/>
    <w:rsid w:val="00A04EB5"/>
    <w:rsid w:val="00A05444"/>
    <w:rsid w:val="00A11E2D"/>
    <w:rsid w:val="00A13228"/>
    <w:rsid w:val="00A152B1"/>
    <w:rsid w:val="00A2056A"/>
    <w:rsid w:val="00A227D2"/>
    <w:rsid w:val="00A22A1E"/>
    <w:rsid w:val="00A23095"/>
    <w:rsid w:val="00A24619"/>
    <w:rsid w:val="00A24CFB"/>
    <w:rsid w:val="00A2787F"/>
    <w:rsid w:val="00A27A55"/>
    <w:rsid w:val="00A311D0"/>
    <w:rsid w:val="00A31285"/>
    <w:rsid w:val="00A35B22"/>
    <w:rsid w:val="00A37AD6"/>
    <w:rsid w:val="00A4060F"/>
    <w:rsid w:val="00A40846"/>
    <w:rsid w:val="00A40D54"/>
    <w:rsid w:val="00A42466"/>
    <w:rsid w:val="00A44FD2"/>
    <w:rsid w:val="00A46242"/>
    <w:rsid w:val="00A50F8C"/>
    <w:rsid w:val="00A57DFE"/>
    <w:rsid w:val="00A66280"/>
    <w:rsid w:val="00A70200"/>
    <w:rsid w:val="00A71456"/>
    <w:rsid w:val="00A72DAF"/>
    <w:rsid w:val="00A73B9C"/>
    <w:rsid w:val="00A75A3F"/>
    <w:rsid w:val="00A77C1B"/>
    <w:rsid w:val="00A865F9"/>
    <w:rsid w:val="00A9024E"/>
    <w:rsid w:val="00A91C1A"/>
    <w:rsid w:val="00A920F6"/>
    <w:rsid w:val="00A9280F"/>
    <w:rsid w:val="00A963C7"/>
    <w:rsid w:val="00A963DF"/>
    <w:rsid w:val="00A96D5F"/>
    <w:rsid w:val="00A97599"/>
    <w:rsid w:val="00AA2FD7"/>
    <w:rsid w:val="00AA3D12"/>
    <w:rsid w:val="00AA4BA1"/>
    <w:rsid w:val="00AA7CCA"/>
    <w:rsid w:val="00AB37AA"/>
    <w:rsid w:val="00AB38F3"/>
    <w:rsid w:val="00AB65E0"/>
    <w:rsid w:val="00AC0977"/>
    <w:rsid w:val="00AC3C49"/>
    <w:rsid w:val="00AC3E2B"/>
    <w:rsid w:val="00AC6BF8"/>
    <w:rsid w:val="00AC6C24"/>
    <w:rsid w:val="00AC7B98"/>
    <w:rsid w:val="00AD22BF"/>
    <w:rsid w:val="00AD3360"/>
    <w:rsid w:val="00AD385D"/>
    <w:rsid w:val="00AD7635"/>
    <w:rsid w:val="00AE2AD3"/>
    <w:rsid w:val="00AF077B"/>
    <w:rsid w:val="00AF36C4"/>
    <w:rsid w:val="00AF428C"/>
    <w:rsid w:val="00AF672F"/>
    <w:rsid w:val="00B0048F"/>
    <w:rsid w:val="00B0148E"/>
    <w:rsid w:val="00B0731C"/>
    <w:rsid w:val="00B076FC"/>
    <w:rsid w:val="00B0796D"/>
    <w:rsid w:val="00B1231A"/>
    <w:rsid w:val="00B16078"/>
    <w:rsid w:val="00B17955"/>
    <w:rsid w:val="00B22AAC"/>
    <w:rsid w:val="00B25830"/>
    <w:rsid w:val="00B25DD8"/>
    <w:rsid w:val="00B30179"/>
    <w:rsid w:val="00B311EB"/>
    <w:rsid w:val="00B3350F"/>
    <w:rsid w:val="00B371C4"/>
    <w:rsid w:val="00B44F6C"/>
    <w:rsid w:val="00B45E37"/>
    <w:rsid w:val="00B47A44"/>
    <w:rsid w:val="00B51BE4"/>
    <w:rsid w:val="00B55C5D"/>
    <w:rsid w:val="00B573CB"/>
    <w:rsid w:val="00B57E1D"/>
    <w:rsid w:val="00B61FFC"/>
    <w:rsid w:val="00B62ED4"/>
    <w:rsid w:val="00B652DC"/>
    <w:rsid w:val="00B65407"/>
    <w:rsid w:val="00B70BE8"/>
    <w:rsid w:val="00B71847"/>
    <w:rsid w:val="00B72877"/>
    <w:rsid w:val="00B735D0"/>
    <w:rsid w:val="00B74C1E"/>
    <w:rsid w:val="00B74ECF"/>
    <w:rsid w:val="00B76321"/>
    <w:rsid w:val="00B76A9F"/>
    <w:rsid w:val="00B84B0D"/>
    <w:rsid w:val="00B84F9C"/>
    <w:rsid w:val="00B861A1"/>
    <w:rsid w:val="00B877E7"/>
    <w:rsid w:val="00B900BA"/>
    <w:rsid w:val="00B92904"/>
    <w:rsid w:val="00B946C9"/>
    <w:rsid w:val="00BA1338"/>
    <w:rsid w:val="00BA2B3D"/>
    <w:rsid w:val="00BA50B9"/>
    <w:rsid w:val="00BA6D00"/>
    <w:rsid w:val="00BB6EB7"/>
    <w:rsid w:val="00BB75AA"/>
    <w:rsid w:val="00BC1064"/>
    <w:rsid w:val="00BC4D41"/>
    <w:rsid w:val="00BD48FB"/>
    <w:rsid w:val="00BE138A"/>
    <w:rsid w:val="00BE213B"/>
    <w:rsid w:val="00BE4096"/>
    <w:rsid w:val="00BF39A9"/>
    <w:rsid w:val="00BF6C87"/>
    <w:rsid w:val="00C0000B"/>
    <w:rsid w:val="00C01327"/>
    <w:rsid w:val="00C0255F"/>
    <w:rsid w:val="00C0375A"/>
    <w:rsid w:val="00C03F7D"/>
    <w:rsid w:val="00C06580"/>
    <w:rsid w:val="00C07079"/>
    <w:rsid w:val="00C111B3"/>
    <w:rsid w:val="00C14A0B"/>
    <w:rsid w:val="00C21104"/>
    <w:rsid w:val="00C222B8"/>
    <w:rsid w:val="00C26AF8"/>
    <w:rsid w:val="00C32F9D"/>
    <w:rsid w:val="00C3342D"/>
    <w:rsid w:val="00C37622"/>
    <w:rsid w:val="00C40028"/>
    <w:rsid w:val="00C41BD4"/>
    <w:rsid w:val="00C43330"/>
    <w:rsid w:val="00C51CF6"/>
    <w:rsid w:val="00C568AC"/>
    <w:rsid w:val="00C570F1"/>
    <w:rsid w:val="00C575BC"/>
    <w:rsid w:val="00C634D5"/>
    <w:rsid w:val="00C647B1"/>
    <w:rsid w:val="00C663E2"/>
    <w:rsid w:val="00C6762E"/>
    <w:rsid w:val="00C74523"/>
    <w:rsid w:val="00C81C3A"/>
    <w:rsid w:val="00C84655"/>
    <w:rsid w:val="00C85E66"/>
    <w:rsid w:val="00C860A8"/>
    <w:rsid w:val="00C97590"/>
    <w:rsid w:val="00C97FAC"/>
    <w:rsid w:val="00CA2435"/>
    <w:rsid w:val="00CA354E"/>
    <w:rsid w:val="00CB1E23"/>
    <w:rsid w:val="00CB4609"/>
    <w:rsid w:val="00CB7841"/>
    <w:rsid w:val="00CC146F"/>
    <w:rsid w:val="00CC2141"/>
    <w:rsid w:val="00CC50FC"/>
    <w:rsid w:val="00CD03F1"/>
    <w:rsid w:val="00CD0A52"/>
    <w:rsid w:val="00CD7696"/>
    <w:rsid w:val="00CD78C7"/>
    <w:rsid w:val="00CE60DC"/>
    <w:rsid w:val="00CE6399"/>
    <w:rsid w:val="00CE710D"/>
    <w:rsid w:val="00CE74B9"/>
    <w:rsid w:val="00CF09B2"/>
    <w:rsid w:val="00CF0FCD"/>
    <w:rsid w:val="00CF62D9"/>
    <w:rsid w:val="00CF7350"/>
    <w:rsid w:val="00D03696"/>
    <w:rsid w:val="00D10052"/>
    <w:rsid w:val="00D15DBE"/>
    <w:rsid w:val="00D16434"/>
    <w:rsid w:val="00D16F1B"/>
    <w:rsid w:val="00D211A5"/>
    <w:rsid w:val="00D2236A"/>
    <w:rsid w:val="00D22468"/>
    <w:rsid w:val="00D26458"/>
    <w:rsid w:val="00D2711D"/>
    <w:rsid w:val="00D327D3"/>
    <w:rsid w:val="00D3505E"/>
    <w:rsid w:val="00D35085"/>
    <w:rsid w:val="00D352C6"/>
    <w:rsid w:val="00D370E7"/>
    <w:rsid w:val="00D5026D"/>
    <w:rsid w:val="00D51AB2"/>
    <w:rsid w:val="00D51EAC"/>
    <w:rsid w:val="00D5231E"/>
    <w:rsid w:val="00D54010"/>
    <w:rsid w:val="00D573C0"/>
    <w:rsid w:val="00D61093"/>
    <w:rsid w:val="00D61718"/>
    <w:rsid w:val="00D62AA8"/>
    <w:rsid w:val="00D64760"/>
    <w:rsid w:val="00D6533E"/>
    <w:rsid w:val="00D70237"/>
    <w:rsid w:val="00D71662"/>
    <w:rsid w:val="00D73965"/>
    <w:rsid w:val="00D80778"/>
    <w:rsid w:val="00D833B8"/>
    <w:rsid w:val="00D85772"/>
    <w:rsid w:val="00D85CB5"/>
    <w:rsid w:val="00D91ADA"/>
    <w:rsid w:val="00DA0E05"/>
    <w:rsid w:val="00DA20F0"/>
    <w:rsid w:val="00DA7160"/>
    <w:rsid w:val="00DB0B9B"/>
    <w:rsid w:val="00DB18D5"/>
    <w:rsid w:val="00DB28FA"/>
    <w:rsid w:val="00DB31FB"/>
    <w:rsid w:val="00DB59C8"/>
    <w:rsid w:val="00DB659D"/>
    <w:rsid w:val="00DB69C9"/>
    <w:rsid w:val="00DB7134"/>
    <w:rsid w:val="00DC0960"/>
    <w:rsid w:val="00DC1101"/>
    <w:rsid w:val="00DC577A"/>
    <w:rsid w:val="00DD27B2"/>
    <w:rsid w:val="00DD2897"/>
    <w:rsid w:val="00DD4072"/>
    <w:rsid w:val="00DD6BC9"/>
    <w:rsid w:val="00DE056C"/>
    <w:rsid w:val="00DE0D2A"/>
    <w:rsid w:val="00DE25C6"/>
    <w:rsid w:val="00DE49FA"/>
    <w:rsid w:val="00DE5E55"/>
    <w:rsid w:val="00DE7652"/>
    <w:rsid w:val="00DF0C31"/>
    <w:rsid w:val="00DF1B2C"/>
    <w:rsid w:val="00DF34B4"/>
    <w:rsid w:val="00DF6F6C"/>
    <w:rsid w:val="00E03508"/>
    <w:rsid w:val="00E03A4F"/>
    <w:rsid w:val="00E06E1D"/>
    <w:rsid w:val="00E07C0C"/>
    <w:rsid w:val="00E1132E"/>
    <w:rsid w:val="00E11454"/>
    <w:rsid w:val="00E11A01"/>
    <w:rsid w:val="00E133DD"/>
    <w:rsid w:val="00E14FEC"/>
    <w:rsid w:val="00E15E73"/>
    <w:rsid w:val="00E177B9"/>
    <w:rsid w:val="00E214F6"/>
    <w:rsid w:val="00E22068"/>
    <w:rsid w:val="00E22126"/>
    <w:rsid w:val="00E22DE1"/>
    <w:rsid w:val="00E236E2"/>
    <w:rsid w:val="00E243BD"/>
    <w:rsid w:val="00E26468"/>
    <w:rsid w:val="00E26B18"/>
    <w:rsid w:val="00E30C3A"/>
    <w:rsid w:val="00E30CCC"/>
    <w:rsid w:val="00E31971"/>
    <w:rsid w:val="00E31C21"/>
    <w:rsid w:val="00E32CA3"/>
    <w:rsid w:val="00E32E29"/>
    <w:rsid w:val="00E34D01"/>
    <w:rsid w:val="00E35D6B"/>
    <w:rsid w:val="00E35F16"/>
    <w:rsid w:val="00E420A3"/>
    <w:rsid w:val="00E4213D"/>
    <w:rsid w:val="00E444BE"/>
    <w:rsid w:val="00E4601A"/>
    <w:rsid w:val="00E47E29"/>
    <w:rsid w:val="00E50C0F"/>
    <w:rsid w:val="00E52671"/>
    <w:rsid w:val="00E562E3"/>
    <w:rsid w:val="00E57154"/>
    <w:rsid w:val="00E60B5E"/>
    <w:rsid w:val="00E60FE5"/>
    <w:rsid w:val="00E67710"/>
    <w:rsid w:val="00E75F28"/>
    <w:rsid w:val="00E763EC"/>
    <w:rsid w:val="00E8102A"/>
    <w:rsid w:val="00E82587"/>
    <w:rsid w:val="00E8258B"/>
    <w:rsid w:val="00E83472"/>
    <w:rsid w:val="00E84F99"/>
    <w:rsid w:val="00E931AB"/>
    <w:rsid w:val="00E97112"/>
    <w:rsid w:val="00EA4A29"/>
    <w:rsid w:val="00EA4F30"/>
    <w:rsid w:val="00EA5E4D"/>
    <w:rsid w:val="00EA7959"/>
    <w:rsid w:val="00EB0A85"/>
    <w:rsid w:val="00EC2FAE"/>
    <w:rsid w:val="00ED3230"/>
    <w:rsid w:val="00ED36E0"/>
    <w:rsid w:val="00ED6429"/>
    <w:rsid w:val="00EE1D7F"/>
    <w:rsid w:val="00EE4BA5"/>
    <w:rsid w:val="00EE5762"/>
    <w:rsid w:val="00EE760A"/>
    <w:rsid w:val="00EF1C55"/>
    <w:rsid w:val="00EF2130"/>
    <w:rsid w:val="00EF2DC3"/>
    <w:rsid w:val="00EF2FED"/>
    <w:rsid w:val="00EF4EA9"/>
    <w:rsid w:val="00EF70CD"/>
    <w:rsid w:val="00EF73CE"/>
    <w:rsid w:val="00F04EEB"/>
    <w:rsid w:val="00F0514E"/>
    <w:rsid w:val="00F11784"/>
    <w:rsid w:val="00F16638"/>
    <w:rsid w:val="00F16B52"/>
    <w:rsid w:val="00F17523"/>
    <w:rsid w:val="00F21915"/>
    <w:rsid w:val="00F21CFD"/>
    <w:rsid w:val="00F310BD"/>
    <w:rsid w:val="00F32C4F"/>
    <w:rsid w:val="00F330B0"/>
    <w:rsid w:val="00F34F9F"/>
    <w:rsid w:val="00F35531"/>
    <w:rsid w:val="00F410DC"/>
    <w:rsid w:val="00F41C2C"/>
    <w:rsid w:val="00F55333"/>
    <w:rsid w:val="00F56056"/>
    <w:rsid w:val="00F60159"/>
    <w:rsid w:val="00F62A81"/>
    <w:rsid w:val="00F6306E"/>
    <w:rsid w:val="00F63222"/>
    <w:rsid w:val="00F6494F"/>
    <w:rsid w:val="00F64F23"/>
    <w:rsid w:val="00F7054D"/>
    <w:rsid w:val="00F71090"/>
    <w:rsid w:val="00F84066"/>
    <w:rsid w:val="00F91687"/>
    <w:rsid w:val="00F93BFE"/>
    <w:rsid w:val="00F9680D"/>
    <w:rsid w:val="00F97441"/>
    <w:rsid w:val="00FA3E97"/>
    <w:rsid w:val="00FA44C5"/>
    <w:rsid w:val="00FA47B6"/>
    <w:rsid w:val="00FA4BBC"/>
    <w:rsid w:val="00FA5247"/>
    <w:rsid w:val="00FB0457"/>
    <w:rsid w:val="00FB389C"/>
    <w:rsid w:val="00FB6193"/>
    <w:rsid w:val="00FB627E"/>
    <w:rsid w:val="00FC0D19"/>
    <w:rsid w:val="00FC2354"/>
    <w:rsid w:val="00FC43A5"/>
    <w:rsid w:val="00FC4875"/>
    <w:rsid w:val="00FC5B08"/>
    <w:rsid w:val="00FC6272"/>
    <w:rsid w:val="00FC661B"/>
    <w:rsid w:val="00FD047D"/>
    <w:rsid w:val="00FE364D"/>
    <w:rsid w:val="00FE42DA"/>
    <w:rsid w:val="00FE4D5B"/>
    <w:rsid w:val="00FE5F52"/>
    <w:rsid w:val="00FE705F"/>
    <w:rsid w:val="00FE7539"/>
    <w:rsid w:val="00FF1508"/>
    <w:rsid w:val="00FF4C44"/>
    <w:rsid w:val="00FF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SL_Обычный"/>
    <w:qFormat/>
    <w:rsid w:val="00AF077B"/>
    <w:pPr>
      <w:ind w:firstLine="851"/>
    </w:pPr>
  </w:style>
  <w:style w:type="paragraph" w:styleId="10">
    <w:name w:val="heading 1"/>
    <w:aliases w:val="SL_Заголовок 1,_DSO_Заголовок 1,H1,h1,Heading 1(ajp),Heading 10,margin,Head1,Heading apps,a,H11,H12,H111,H13,H112,H14,H113,H15,H114,Überschrift 1a,Überschrift 1 ohne,Überschrift 1a1,Überschrift 1 ohne1,Header 1,Hoofdstuk,Section Heading,1"/>
    <w:next w:val="a2"/>
    <w:link w:val="11"/>
    <w:qFormat/>
    <w:rsid w:val="00AF077B"/>
    <w:pPr>
      <w:keepNext/>
      <w:pageBreakBefore/>
      <w:numPr>
        <w:numId w:val="5"/>
      </w:numPr>
      <w:tabs>
        <w:tab w:val="clear" w:pos="720"/>
      </w:tabs>
      <w:spacing w:after="240"/>
      <w:ind w:left="0" w:firstLine="851"/>
      <w:jc w:val="center"/>
      <w:outlineLvl w:val="0"/>
    </w:pPr>
    <w:rPr>
      <w:rFonts w:cs="Arial"/>
      <w:b/>
      <w:bCs/>
      <w:caps/>
      <w:kern w:val="32"/>
      <w:sz w:val="26"/>
      <w:szCs w:val="32"/>
      <w:lang w:eastAsia="de-DE"/>
    </w:rPr>
  </w:style>
  <w:style w:type="paragraph" w:styleId="2">
    <w:name w:val="heading 2"/>
    <w:aliases w:val="H2,Chapter Number/Appendix Letter,chn,h2,Level 2 Topic Heading,Заголовок 2 Знак1,Заголовок 2 Знак Знак,H2 Знак Знак,Numbered text 3 Знак Знак,h2 Знак Знак,H2 Знак1,Numbered text 3 Знак1,2 headline Знак,h Знак,headline Знак,h,SL_Заголовок 2"/>
    <w:next w:val="a2"/>
    <w:link w:val="20"/>
    <w:qFormat/>
    <w:rsid w:val="00AF077B"/>
    <w:pPr>
      <w:keepNext/>
      <w:numPr>
        <w:ilvl w:val="1"/>
        <w:numId w:val="5"/>
      </w:numPr>
      <w:tabs>
        <w:tab w:val="clear" w:pos="3131"/>
      </w:tabs>
      <w:spacing w:before="240" w:after="240"/>
      <w:ind w:left="0" w:firstLine="851"/>
      <w:contextualSpacing/>
      <w:outlineLvl w:val="1"/>
    </w:pPr>
    <w:rPr>
      <w:rFonts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SL_Заголовок 3,_DSO_Заголовок 3,H3,h3,PARA3(ajp),PARA3,Number 4,c,(Alt+3),(Alt+3)1,(Alt+3)2,(Alt+3)3,(Alt+3)11,(Alt+3)21,(Alt+3)4,(Alt+3)12,(Alt+3)22,(Alt+3)5,(Alt+3)13,(Alt+3)23,(Alt+3)6,(Alt+3)14,(Alt+3)24,(Alt+3)7,(Alt+3)15,(Alt+3)25"/>
    <w:next w:val="a2"/>
    <w:link w:val="30"/>
    <w:qFormat/>
    <w:rsid w:val="00AF077B"/>
    <w:pPr>
      <w:keepNext/>
      <w:spacing w:before="240" w:after="240"/>
      <w:ind w:firstLine="0"/>
      <w:outlineLvl w:val="2"/>
    </w:pPr>
    <w:rPr>
      <w:rFonts w:cs="Arial"/>
      <w:b/>
      <w:bCs/>
    </w:rPr>
  </w:style>
  <w:style w:type="paragraph" w:styleId="4">
    <w:name w:val="heading 4"/>
    <w:aliases w:val="SL_Заголовок 4"/>
    <w:basedOn w:val="3"/>
    <w:next w:val="a2"/>
    <w:link w:val="40"/>
    <w:unhideWhenUsed/>
    <w:qFormat/>
    <w:rsid w:val="00FC661B"/>
    <w:pPr>
      <w:contextualSpacing/>
      <w:outlineLvl w:val="3"/>
    </w:pPr>
    <w:rPr>
      <w:b w:val="0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,heading 5"/>
    <w:basedOn w:val="a2"/>
    <w:next w:val="a2"/>
    <w:link w:val="50"/>
    <w:rsid w:val="000859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,6,H6,sub-dash,sd,Subdash,h6 Знак,6 Знак,H6 Знак,sub-dash Знак,sd Знак,Subdash Знак"/>
    <w:basedOn w:val="a2"/>
    <w:next w:val="a2"/>
    <w:link w:val="60"/>
    <w:rsid w:val="000859BD"/>
    <w:pPr>
      <w:numPr>
        <w:ilvl w:val="5"/>
        <w:numId w:val="5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aliases w:val="PIM 7,7,h7,Heading 7 (do not use)"/>
    <w:basedOn w:val="a2"/>
    <w:next w:val="a2"/>
    <w:link w:val="70"/>
    <w:rsid w:val="000859BD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8">
    <w:name w:val="heading 8"/>
    <w:aliases w:val="8,h8,Heading 8 (do not use),Anhang 1"/>
    <w:basedOn w:val="a2"/>
    <w:next w:val="a2"/>
    <w:link w:val="80"/>
    <w:rsid w:val="000859BD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aliases w:val="PIM 9,9,h9,Heading 9 (do not use)"/>
    <w:basedOn w:val="a2"/>
    <w:next w:val="a2"/>
    <w:link w:val="90"/>
    <w:uiPriority w:val="99"/>
    <w:qFormat/>
    <w:rsid w:val="000859BD"/>
    <w:pPr>
      <w:spacing w:before="240" w:after="60"/>
      <w:ind w:firstLine="0"/>
      <w:outlineLvl w:val="8"/>
    </w:pPr>
    <w:rPr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SL_Заголовок 1 Знак,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1 Знак"/>
    <w:link w:val="10"/>
    <w:rsid w:val="00AF077B"/>
    <w:rPr>
      <w:rFonts w:cs="Arial"/>
      <w:b/>
      <w:bCs/>
      <w:caps/>
      <w:kern w:val="32"/>
      <w:sz w:val="26"/>
      <w:szCs w:val="32"/>
      <w:lang w:eastAsia="de-DE"/>
    </w:rPr>
  </w:style>
  <w:style w:type="character" w:customStyle="1" w:styleId="20">
    <w:name w:val="Заголовок 2 Знак"/>
    <w:aliases w:val="H2 Знак,Chapter Number/Appendix Letter Знак,chn Знак,h2 Знак,Level 2 Topic Heading Знак,Заголовок 2 Знак1 Знак,Заголовок 2 Знак Знак Знак,H2 Знак Знак Знак,Numbered text 3 Знак Знак Знак,h2 Знак Знак Знак,H2 Знак1 Знак,h Знак Знак"/>
    <w:link w:val="2"/>
    <w:rsid w:val="00AF077B"/>
    <w:rPr>
      <w:rFonts w:cs="Arial"/>
      <w:b/>
      <w:bCs/>
      <w:i/>
      <w:iCs/>
      <w:sz w:val="24"/>
      <w:szCs w:val="24"/>
      <w:lang w:eastAsia="de-DE"/>
    </w:rPr>
  </w:style>
  <w:style w:type="character" w:customStyle="1" w:styleId="40">
    <w:name w:val="Заголовок 4 Знак"/>
    <w:aliases w:val="SL_Заголовок 4 Знак"/>
    <w:link w:val="4"/>
    <w:uiPriority w:val="9"/>
    <w:rsid w:val="00FC661B"/>
    <w:rPr>
      <w:rFonts w:cs="Arial"/>
      <w:bCs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link w:val="5"/>
    <w:rsid w:val="000859B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link w:val="6"/>
    <w:uiPriority w:val="9"/>
    <w:rsid w:val="000859BD"/>
    <w:rPr>
      <w:b/>
      <w:bCs/>
      <w:sz w:val="20"/>
    </w:rPr>
  </w:style>
  <w:style w:type="character" w:customStyle="1" w:styleId="70">
    <w:name w:val="Заголовок 7 Знак"/>
    <w:aliases w:val="PIM 7 Знак,7 Знак,h7 Знак,Heading 7 (do not use) Знак"/>
    <w:link w:val="7"/>
    <w:rsid w:val="000859BD"/>
    <w:rPr>
      <w:sz w:val="24"/>
    </w:rPr>
  </w:style>
  <w:style w:type="character" w:customStyle="1" w:styleId="80">
    <w:name w:val="Заголовок 8 Знак"/>
    <w:aliases w:val="8 Знак,h8 Знак,Heading 8 (do not use) Знак,Anhang 1 Знак"/>
    <w:link w:val="8"/>
    <w:rsid w:val="000859BD"/>
    <w:rPr>
      <w:i/>
      <w:iCs/>
      <w:sz w:val="24"/>
    </w:rPr>
  </w:style>
  <w:style w:type="character" w:customStyle="1" w:styleId="90">
    <w:name w:val="Заголовок 9 Знак"/>
    <w:aliases w:val="PIM 9 Знак,9 Знак,h9 Знак,Heading 9 (do not use) Знак"/>
    <w:link w:val="9"/>
    <w:rsid w:val="000859BD"/>
    <w:rPr>
      <w:sz w:val="20"/>
    </w:rPr>
  </w:style>
  <w:style w:type="paragraph" w:styleId="21">
    <w:name w:val="toc 2"/>
    <w:basedOn w:val="a2"/>
    <w:next w:val="a2"/>
    <w:autoRedefine/>
    <w:uiPriority w:val="39"/>
    <w:qFormat/>
    <w:rsid w:val="00CE6399"/>
    <w:pPr>
      <w:spacing w:before="120" w:after="120"/>
      <w:ind w:firstLine="0"/>
      <w:contextualSpacing/>
      <w:jc w:val="left"/>
    </w:pPr>
    <w:rPr>
      <w:b/>
      <w:bCs/>
      <w:i/>
      <w:sz w:val="24"/>
    </w:rPr>
  </w:style>
  <w:style w:type="paragraph" w:styleId="12">
    <w:name w:val="toc 1"/>
    <w:basedOn w:val="a2"/>
    <w:next w:val="a2"/>
    <w:autoRedefine/>
    <w:uiPriority w:val="39"/>
    <w:qFormat/>
    <w:rsid w:val="00AF077B"/>
    <w:pPr>
      <w:tabs>
        <w:tab w:val="left" w:pos="440"/>
        <w:tab w:val="right" w:leader="dot" w:pos="9071"/>
      </w:tabs>
      <w:spacing w:after="240"/>
      <w:ind w:firstLine="0"/>
      <w:jc w:val="left"/>
    </w:pPr>
    <w:rPr>
      <w:b/>
      <w:bCs/>
      <w:iCs/>
      <w:sz w:val="26"/>
      <w:szCs w:val="24"/>
    </w:rPr>
  </w:style>
  <w:style w:type="character" w:styleId="a6">
    <w:name w:val="Hyperlink"/>
    <w:uiPriority w:val="99"/>
    <w:rsid w:val="000859BD"/>
    <w:rPr>
      <w:color w:val="0000FF"/>
      <w:u w:val="single"/>
    </w:rPr>
  </w:style>
  <w:style w:type="paragraph" w:styleId="a7">
    <w:name w:val="footer"/>
    <w:aliases w:val="Не удалять!"/>
    <w:basedOn w:val="a2"/>
    <w:link w:val="a8"/>
    <w:uiPriority w:val="99"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aliases w:val="Не удалять! Знак"/>
    <w:link w:val="a7"/>
    <w:uiPriority w:val="99"/>
    <w:rsid w:val="000859B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nformalHeading">
    <w:name w:val="Informal Heading"/>
    <w:rsid w:val="000859BD"/>
    <w:rPr>
      <w:b/>
      <w:sz w:val="22"/>
    </w:rPr>
  </w:style>
  <w:style w:type="paragraph" w:styleId="a9">
    <w:name w:val="Body Text Indent"/>
    <w:basedOn w:val="a2"/>
    <w:link w:val="aa"/>
    <w:rsid w:val="000859BD"/>
    <w:pPr>
      <w:autoSpaceDE w:val="0"/>
      <w:autoSpaceDN w:val="0"/>
      <w:adjustRightInd w:val="0"/>
    </w:pPr>
    <w:rPr>
      <w:sz w:val="20"/>
    </w:rPr>
  </w:style>
  <w:style w:type="character" w:customStyle="1" w:styleId="aa">
    <w:name w:val="Основной текст с отступом Знак"/>
    <w:link w:val="a9"/>
    <w:rsid w:val="000859BD"/>
    <w:rPr>
      <w:rFonts w:ascii="Arial" w:eastAsia="Times New Roman" w:hAnsi="Arial" w:cs="Times New Roman"/>
      <w:szCs w:val="20"/>
    </w:rPr>
  </w:style>
  <w:style w:type="character" w:styleId="ab">
    <w:name w:val="annotation reference"/>
    <w:uiPriority w:val="99"/>
    <w:semiHidden/>
    <w:rsid w:val="000859BD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rsid w:val="000859BD"/>
    <w:rPr>
      <w:sz w:val="20"/>
    </w:rPr>
  </w:style>
  <w:style w:type="character" w:customStyle="1" w:styleId="ad">
    <w:name w:val="Текст примечания Знак"/>
    <w:link w:val="ac"/>
    <w:uiPriority w:val="99"/>
    <w:rsid w:val="000859BD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2"/>
    <w:uiPriority w:val="99"/>
    <w:rsid w:val="000859BD"/>
    <w:pPr>
      <w:spacing w:before="100" w:beforeAutospacing="1" w:after="100" w:afterAutospacing="1"/>
      <w:jc w:val="left"/>
    </w:pPr>
    <w:rPr>
      <w:rFonts w:ascii="Times New Roman" w:eastAsia="Batang" w:hAnsi="Times New Roman"/>
      <w:szCs w:val="24"/>
      <w:lang w:val="en-US"/>
    </w:rPr>
  </w:style>
  <w:style w:type="paragraph" w:customStyle="1" w:styleId="22">
    <w:name w:val="Титульная 2"/>
    <w:basedOn w:val="a2"/>
    <w:next w:val="a2"/>
    <w:autoRedefine/>
    <w:rsid w:val="000859BD"/>
    <w:pPr>
      <w:jc w:val="center"/>
    </w:pPr>
    <w:rPr>
      <w:rFonts w:cs="Arial"/>
      <w:sz w:val="32"/>
      <w:szCs w:val="32"/>
    </w:rPr>
  </w:style>
  <w:style w:type="paragraph" w:customStyle="1" w:styleId="23">
    <w:name w:val="Пункт2"/>
    <w:basedOn w:val="a2"/>
    <w:uiPriority w:val="99"/>
    <w:rsid w:val="000859BD"/>
    <w:pPr>
      <w:keepNext/>
      <w:suppressAutoHyphens/>
      <w:spacing w:before="240"/>
      <w:ind w:firstLine="0"/>
      <w:jc w:val="left"/>
      <w:outlineLvl w:val="2"/>
    </w:pPr>
    <w:rPr>
      <w:rFonts w:ascii="Times New Roman" w:hAnsi="Times New Roman"/>
      <w:b/>
      <w:snapToGrid w:val="0"/>
      <w:sz w:val="28"/>
    </w:rPr>
  </w:style>
  <w:style w:type="paragraph" w:styleId="af">
    <w:name w:val="Balloon Text"/>
    <w:basedOn w:val="a2"/>
    <w:link w:val="af0"/>
    <w:uiPriority w:val="99"/>
    <w:semiHidden/>
    <w:unhideWhenUsed/>
    <w:rsid w:val="000859B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0859BD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2"/>
    <w:link w:val="af2"/>
    <w:uiPriority w:val="99"/>
    <w:unhideWhenUsed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link w:val="af1"/>
    <w:uiPriority w:val="99"/>
    <w:rsid w:val="000859BD"/>
    <w:rPr>
      <w:rFonts w:ascii="Arial" w:eastAsia="Times New Roman" w:hAnsi="Arial" w:cs="Times New Roman"/>
      <w:sz w:val="24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F39A9"/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rsid w:val="00BF39A9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056FA0"/>
    <w:rPr>
      <w:sz w:val="24"/>
      <w:lang w:eastAsia="en-US"/>
    </w:rPr>
  </w:style>
  <w:style w:type="character" w:customStyle="1" w:styleId="postbody">
    <w:name w:val="postbody"/>
    <w:basedOn w:val="a3"/>
    <w:rsid w:val="003F4344"/>
  </w:style>
  <w:style w:type="paragraph" w:styleId="af6">
    <w:name w:val="List Paragraph"/>
    <w:aliases w:val="SL_Абзац списка,Bakin_Абзац списка"/>
    <w:basedOn w:val="a2"/>
    <w:link w:val="af7"/>
    <w:uiPriority w:val="34"/>
    <w:qFormat/>
    <w:rsid w:val="00AF077B"/>
    <w:pPr>
      <w:tabs>
        <w:tab w:val="left" w:pos="851"/>
      </w:tabs>
      <w:spacing w:before="120" w:after="120"/>
      <w:ind w:firstLine="0"/>
      <w:contextualSpacing/>
    </w:pPr>
    <w:rPr>
      <w:rFonts w:cs="Arial"/>
    </w:rPr>
  </w:style>
  <w:style w:type="table" w:styleId="af8">
    <w:name w:val="Table Grid"/>
    <w:basedOn w:val="a4"/>
    <w:uiPriority w:val="39"/>
    <w:rsid w:val="00A40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0">
    <w:name w:val="SL_Лист утверждения_тело"/>
    <w:basedOn w:val="a2"/>
    <w:link w:val="SL1"/>
    <w:qFormat/>
    <w:rsid w:val="00D62AA8"/>
    <w:pPr>
      <w:ind w:left="601" w:firstLine="0"/>
      <w:jc w:val="left"/>
    </w:pPr>
  </w:style>
  <w:style w:type="character" w:customStyle="1" w:styleId="SL1">
    <w:name w:val="SL_Лист утверждения_тело Знак"/>
    <w:basedOn w:val="a3"/>
    <w:link w:val="SL0"/>
    <w:rsid w:val="00D62AA8"/>
  </w:style>
  <w:style w:type="paragraph" w:customStyle="1" w:styleId="SL4">
    <w:name w:val="SL_Подпись ЛУ"/>
    <w:basedOn w:val="a2"/>
    <w:qFormat/>
    <w:rsid w:val="00F16B52"/>
    <w:pPr>
      <w:ind w:firstLine="0"/>
      <w:jc w:val="center"/>
    </w:pPr>
    <w:rPr>
      <w:vertAlign w:val="superscript"/>
    </w:rPr>
  </w:style>
  <w:style w:type="paragraph" w:customStyle="1" w:styleId="SL5">
    <w:name w:val="SL_Заголовок ЛУ_согласовано_утверждено"/>
    <w:basedOn w:val="SL0"/>
    <w:link w:val="SL6"/>
    <w:qFormat/>
    <w:rsid w:val="00D62AA8"/>
    <w:pPr>
      <w:jc w:val="center"/>
    </w:pPr>
  </w:style>
  <w:style w:type="character" w:customStyle="1" w:styleId="SL6">
    <w:name w:val="SL_Заголовок ЛУ_согласовано_утверждено Знак"/>
    <w:basedOn w:val="SL1"/>
    <w:link w:val="SL5"/>
    <w:rsid w:val="00D62AA8"/>
  </w:style>
  <w:style w:type="paragraph" w:customStyle="1" w:styleId="SL">
    <w:name w:val="SL_ Заголовок приложения"/>
    <w:basedOn w:val="a2"/>
    <w:next w:val="a2"/>
    <w:qFormat/>
    <w:rsid w:val="00B92904"/>
    <w:pPr>
      <w:pageBreakBefore/>
      <w:numPr>
        <w:numId w:val="15"/>
      </w:numPr>
      <w:spacing w:after="240"/>
      <w:ind w:firstLine="851"/>
      <w:jc w:val="center"/>
      <w:outlineLvl w:val="0"/>
    </w:pPr>
    <w:rPr>
      <w:b/>
      <w:sz w:val="26"/>
      <w:szCs w:val="28"/>
      <w:lang w:val="en-US"/>
    </w:rPr>
  </w:style>
  <w:style w:type="paragraph" w:customStyle="1" w:styleId="SL20">
    <w:name w:val="SL_Абзац списка 2"/>
    <w:basedOn w:val="af6"/>
    <w:qFormat/>
    <w:rsid w:val="00AF077B"/>
    <w:pPr>
      <w:numPr>
        <w:numId w:val="9"/>
      </w:numPr>
      <w:tabs>
        <w:tab w:val="left" w:pos="1701"/>
      </w:tabs>
      <w:ind w:left="851" w:firstLine="425"/>
    </w:pPr>
    <w:rPr>
      <w:rFonts w:cs="Times New Roman"/>
    </w:rPr>
  </w:style>
  <w:style w:type="paragraph" w:customStyle="1" w:styleId="SL3">
    <w:name w:val="SL_Абзац списка 3"/>
    <w:basedOn w:val="a2"/>
    <w:qFormat/>
    <w:rsid w:val="00AF077B"/>
    <w:pPr>
      <w:numPr>
        <w:numId w:val="10"/>
      </w:numPr>
      <w:tabs>
        <w:tab w:val="left" w:pos="2552"/>
      </w:tabs>
      <w:spacing w:before="120" w:after="120"/>
      <w:ind w:left="1701" w:firstLine="425"/>
      <w:contextualSpacing/>
    </w:pPr>
  </w:style>
  <w:style w:type="paragraph" w:customStyle="1" w:styleId="SL7">
    <w:name w:val="SL_Программный код"/>
    <w:basedOn w:val="a2"/>
    <w:next w:val="a2"/>
    <w:link w:val="SL8"/>
    <w:qFormat/>
    <w:rsid w:val="00D62AA8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SL8">
    <w:name w:val="SL_Программный код Знак"/>
    <w:link w:val="SL7"/>
    <w:rsid w:val="00D62AA8"/>
    <w:rPr>
      <w:rFonts w:ascii="Courier New" w:hAnsi="Courier New"/>
      <w:sz w:val="20"/>
    </w:rPr>
  </w:style>
  <w:style w:type="paragraph" w:customStyle="1" w:styleId="SL9">
    <w:name w:val="SL_колонтитулы"/>
    <w:basedOn w:val="a2"/>
    <w:link w:val="SLa"/>
    <w:qFormat/>
    <w:rsid w:val="00AF077B"/>
    <w:pPr>
      <w:ind w:firstLine="0"/>
      <w:jc w:val="center"/>
    </w:pPr>
    <w:rPr>
      <w:i/>
      <w:sz w:val="20"/>
    </w:rPr>
  </w:style>
  <w:style w:type="character" w:customStyle="1" w:styleId="SLa">
    <w:name w:val="SL_колонтитулы Знак"/>
    <w:link w:val="SL9"/>
    <w:rsid w:val="00AF077B"/>
    <w:rPr>
      <w:i/>
      <w:sz w:val="20"/>
    </w:rPr>
  </w:style>
  <w:style w:type="paragraph" w:customStyle="1" w:styleId="SL10">
    <w:name w:val="SL_Заголовок документа 1 часть"/>
    <w:basedOn w:val="a2"/>
    <w:next w:val="a2"/>
    <w:link w:val="SL11"/>
    <w:qFormat/>
    <w:rsid w:val="00D62AA8"/>
    <w:pPr>
      <w:ind w:firstLine="0"/>
      <w:jc w:val="center"/>
    </w:pPr>
    <w:rPr>
      <w:b/>
      <w:sz w:val="36"/>
      <w:szCs w:val="36"/>
    </w:rPr>
  </w:style>
  <w:style w:type="character" w:customStyle="1" w:styleId="SL11">
    <w:name w:val="SL_Заголовок документа 1 часть Знак"/>
    <w:link w:val="SL10"/>
    <w:rsid w:val="00D62AA8"/>
    <w:rPr>
      <w:b/>
      <w:sz w:val="36"/>
      <w:szCs w:val="36"/>
    </w:rPr>
  </w:style>
  <w:style w:type="paragraph" w:customStyle="1" w:styleId="SL22">
    <w:name w:val="SL_Заголовок документа 2 часть"/>
    <w:basedOn w:val="a2"/>
    <w:next w:val="a2"/>
    <w:link w:val="SL23"/>
    <w:qFormat/>
    <w:rsid w:val="00D62AA8"/>
    <w:pPr>
      <w:ind w:firstLine="0"/>
      <w:jc w:val="center"/>
    </w:pPr>
    <w:rPr>
      <w:b/>
      <w:sz w:val="28"/>
      <w:szCs w:val="36"/>
    </w:rPr>
  </w:style>
  <w:style w:type="character" w:customStyle="1" w:styleId="SL23">
    <w:name w:val="SL_Заголовок документа 2 часть Знак"/>
    <w:link w:val="SL22"/>
    <w:rsid w:val="00D62AA8"/>
    <w:rPr>
      <w:b/>
      <w:sz w:val="28"/>
      <w:szCs w:val="36"/>
    </w:rPr>
  </w:style>
  <w:style w:type="paragraph" w:customStyle="1" w:styleId="SL12">
    <w:name w:val="SL_Нумерованный список 1"/>
    <w:basedOn w:val="af6"/>
    <w:link w:val="SL13"/>
    <w:qFormat/>
    <w:rsid w:val="00A42466"/>
    <w:rPr>
      <w:rFonts w:cs="Times New Roman"/>
    </w:rPr>
  </w:style>
  <w:style w:type="character" w:customStyle="1" w:styleId="SL13">
    <w:name w:val="SL_Нумерованный список 1 Знак"/>
    <w:link w:val="SL12"/>
    <w:rsid w:val="00A42466"/>
  </w:style>
  <w:style w:type="paragraph" w:customStyle="1" w:styleId="SLb">
    <w:name w:val="SL_Город"/>
    <w:basedOn w:val="a2"/>
    <w:link w:val="SLc"/>
    <w:qFormat/>
    <w:rsid w:val="00D62AA8"/>
  </w:style>
  <w:style w:type="character" w:customStyle="1" w:styleId="SLc">
    <w:name w:val="SL_Город Знак"/>
    <w:basedOn w:val="a3"/>
    <w:link w:val="SLb"/>
    <w:rsid w:val="00653BF5"/>
  </w:style>
  <w:style w:type="paragraph" w:customStyle="1" w:styleId="SLd">
    <w:name w:val="SL_Заголовок без номера"/>
    <w:basedOn w:val="SL5"/>
    <w:link w:val="SLe"/>
    <w:qFormat/>
    <w:rsid w:val="008823E7"/>
    <w:pPr>
      <w:spacing w:after="240"/>
      <w:ind w:left="0" w:firstLine="851"/>
    </w:pPr>
    <w:rPr>
      <w:b/>
      <w:caps/>
      <w:sz w:val="26"/>
      <w:szCs w:val="26"/>
    </w:rPr>
  </w:style>
  <w:style w:type="character" w:customStyle="1" w:styleId="SLe">
    <w:name w:val="SL_Заголовок без номера Знак"/>
    <w:basedOn w:val="SL6"/>
    <w:link w:val="SLd"/>
    <w:rsid w:val="008823E7"/>
    <w:rPr>
      <w:b/>
      <w:caps/>
      <w:sz w:val="26"/>
      <w:szCs w:val="26"/>
    </w:rPr>
  </w:style>
  <w:style w:type="paragraph" w:customStyle="1" w:styleId="SLf">
    <w:name w:val="SL_таблица"/>
    <w:basedOn w:val="a2"/>
    <w:link w:val="SLf0"/>
    <w:qFormat/>
    <w:rsid w:val="00D62AA8"/>
    <w:pPr>
      <w:ind w:firstLine="0"/>
    </w:pPr>
  </w:style>
  <w:style w:type="character" w:customStyle="1" w:styleId="SLf0">
    <w:name w:val="SL_таблица Знак"/>
    <w:basedOn w:val="a3"/>
    <w:link w:val="SLf"/>
    <w:rsid w:val="00D62AA8"/>
  </w:style>
  <w:style w:type="paragraph" w:customStyle="1" w:styleId="SL2">
    <w:name w:val="SL_Заголовок приложения 2"/>
    <w:basedOn w:val="af6"/>
    <w:link w:val="SL24"/>
    <w:qFormat/>
    <w:rsid w:val="00B92904"/>
    <w:pPr>
      <w:numPr>
        <w:ilvl w:val="1"/>
        <w:numId w:val="15"/>
      </w:numPr>
      <w:tabs>
        <w:tab w:val="clear" w:pos="851"/>
      </w:tabs>
      <w:spacing w:before="240" w:after="240"/>
      <w:ind w:left="0" w:firstLine="851"/>
      <w:contextualSpacing w:val="0"/>
    </w:pPr>
    <w:rPr>
      <w:rFonts w:cs="Times New Roman"/>
      <w:b/>
      <w:i/>
      <w:sz w:val="24"/>
    </w:rPr>
  </w:style>
  <w:style w:type="character" w:customStyle="1" w:styleId="SL24">
    <w:name w:val="SL_Заголовок приложения 2 Знак"/>
    <w:basedOn w:val="af7"/>
    <w:link w:val="SL2"/>
    <w:rsid w:val="00B92904"/>
    <w:rPr>
      <w:rFonts w:cs="Arial"/>
      <w:b/>
      <w:i/>
      <w:sz w:val="24"/>
    </w:rPr>
  </w:style>
  <w:style w:type="paragraph" w:customStyle="1" w:styleId="SL30">
    <w:name w:val="SL_заголовок приложения 3"/>
    <w:basedOn w:val="SL2"/>
    <w:link w:val="SL31"/>
    <w:qFormat/>
    <w:rsid w:val="00B92904"/>
    <w:pPr>
      <w:numPr>
        <w:ilvl w:val="2"/>
      </w:numPr>
      <w:tabs>
        <w:tab w:val="clear" w:pos="1701"/>
      </w:tabs>
      <w:ind w:left="0" w:firstLine="851"/>
    </w:pPr>
    <w:rPr>
      <w:i w:val="0"/>
      <w:sz w:val="22"/>
    </w:rPr>
  </w:style>
  <w:style w:type="character" w:customStyle="1" w:styleId="SL31">
    <w:name w:val="SL_заголовок приложения 3 Знак"/>
    <w:basedOn w:val="SL24"/>
    <w:link w:val="SL30"/>
    <w:rsid w:val="00B92904"/>
    <w:rPr>
      <w:rFonts w:cs="Arial"/>
      <w:b/>
      <w:i w:val="0"/>
      <w:sz w:val="24"/>
    </w:rPr>
  </w:style>
  <w:style w:type="paragraph" w:customStyle="1" w:styleId="SL21">
    <w:name w:val="SL_Нумерованный список2"/>
    <w:basedOn w:val="SL12"/>
    <w:link w:val="SL25"/>
    <w:qFormat/>
    <w:rsid w:val="00D62AA8"/>
    <w:pPr>
      <w:numPr>
        <w:ilvl w:val="1"/>
        <w:numId w:val="3"/>
      </w:numPr>
      <w:tabs>
        <w:tab w:val="left" w:pos="1276"/>
      </w:tabs>
      <w:ind w:left="709" w:firstLine="284"/>
    </w:pPr>
  </w:style>
  <w:style w:type="character" w:customStyle="1" w:styleId="SL25">
    <w:name w:val="SL_Нумерованный список2 Знак"/>
    <w:basedOn w:val="SL13"/>
    <w:link w:val="SL21"/>
    <w:rsid w:val="00D62AA8"/>
  </w:style>
  <w:style w:type="character" w:customStyle="1" w:styleId="30">
    <w:name w:val="Заголовок 3 Знак"/>
    <w:aliases w:val="SL_Заголовок 3 Знак,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"/>
    <w:link w:val="3"/>
    <w:uiPriority w:val="9"/>
    <w:rsid w:val="00AF077B"/>
    <w:rPr>
      <w:rFonts w:cs="Arial"/>
      <w:b/>
      <w:bCs/>
    </w:rPr>
  </w:style>
  <w:style w:type="paragraph" w:styleId="af9">
    <w:name w:val="caption"/>
    <w:aliases w:val="SL_Название объекта"/>
    <w:basedOn w:val="a2"/>
    <w:next w:val="a2"/>
    <w:uiPriority w:val="35"/>
    <w:semiHidden/>
    <w:unhideWhenUsed/>
    <w:qFormat/>
    <w:rsid w:val="00D62AA8"/>
    <w:pPr>
      <w:ind w:firstLine="0"/>
    </w:pPr>
    <w:rPr>
      <w:rFonts w:eastAsia="Calibri"/>
      <w:b/>
      <w:bCs/>
      <w:noProof/>
      <w:szCs w:val="20"/>
    </w:rPr>
  </w:style>
  <w:style w:type="character" w:customStyle="1" w:styleId="af7">
    <w:name w:val="Абзац списка Знак"/>
    <w:aliases w:val="SL_Абзац списка Знак,Bakin_Абзац списка Знак"/>
    <w:link w:val="af6"/>
    <w:uiPriority w:val="34"/>
    <w:locked/>
    <w:rsid w:val="00AF077B"/>
    <w:rPr>
      <w:rFonts w:cs="Arial"/>
    </w:rPr>
  </w:style>
  <w:style w:type="character" w:styleId="afa">
    <w:name w:val="Book Title"/>
    <w:aliases w:val="Название рисунка и таблицы"/>
    <w:uiPriority w:val="33"/>
    <w:qFormat/>
    <w:rsid w:val="00D62AA8"/>
    <w:rPr>
      <w:b/>
      <w:bCs/>
    </w:rPr>
  </w:style>
  <w:style w:type="paragraph" w:styleId="afb">
    <w:name w:val="TOC Heading"/>
    <w:basedOn w:val="10"/>
    <w:next w:val="a2"/>
    <w:uiPriority w:val="39"/>
    <w:unhideWhenUsed/>
    <w:qFormat/>
    <w:rsid w:val="00D62A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paragraph" w:styleId="31">
    <w:name w:val="toc 3"/>
    <w:basedOn w:val="a2"/>
    <w:next w:val="a2"/>
    <w:autoRedefine/>
    <w:uiPriority w:val="99"/>
    <w:semiHidden/>
    <w:unhideWhenUsed/>
    <w:qFormat/>
    <w:rsid w:val="00D62AA8"/>
    <w:pPr>
      <w:spacing w:before="240" w:after="120"/>
      <w:ind w:left="442" w:firstLine="0"/>
      <w:contextualSpacing/>
    </w:pPr>
    <w:rPr>
      <w:b/>
    </w:rPr>
  </w:style>
  <w:style w:type="table" w:customStyle="1" w:styleId="13">
    <w:name w:val="Сетка таблицы1"/>
    <w:basedOn w:val="a4"/>
    <w:next w:val="af8"/>
    <w:uiPriority w:val="39"/>
    <w:rsid w:val="00526DDE"/>
    <w:pPr>
      <w:spacing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Placeholder Text"/>
    <w:basedOn w:val="a3"/>
    <w:uiPriority w:val="99"/>
    <w:semiHidden/>
    <w:rsid w:val="009E6D60"/>
    <w:rPr>
      <w:color w:val="808080"/>
    </w:rPr>
  </w:style>
  <w:style w:type="table" w:customStyle="1" w:styleId="24">
    <w:name w:val="Сетка таблицы2"/>
    <w:basedOn w:val="a4"/>
    <w:next w:val="af8"/>
    <w:uiPriority w:val="59"/>
    <w:rsid w:val="00F63222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8"/>
    <w:uiPriority w:val="59"/>
    <w:rsid w:val="00F55333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колонтитулы"/>
    <w:basedOn w:val="a2"/>
    <w:link w:val="afe"/>
    <w:rsid w:val="005D1168"/>
    <w:pPr>
      <w:ind w:firstLine="0"/>
    </w:pPr>
    <w:rPr>
      <w:sz w:val="20"/>
    </w:rPr>
  </w:style>
  <w:style w:type="character" w:customStyle="1" w:styleId="afe">
    <w:name w:val="колонтитулы Знак"/>
    <w:link w:val="afd"/>
    <w:rsid w:val="005D1168"/>
    <w:rPr>
      <w:sz w:val="20"/>
    </w:rPr>
  </w:style>
  <w:style w:type="character" w:customStyle="1" w:styleId="Heading2Char1">
    <w:name w:val="Heading 2 Char1"/>
    <w:aliases w:val="_DSO_Заголовок 2 Char,H2 Char1,h2 Char1,Heading 2 Char Char,h2 Char Char,Main Heading Char Char,Bold 14 Char Char,L2 Char Char,H2 Char Char,header 2 Char Char,h 3 Char Char,Heading 2a Char Char,Numbered - 2 Char Char,H21 Char Char,2 Char"/>
    <w:uiPriority w:val="9"/>
    <w:semiHidden/>
    <w:rsid w:val="001B7C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_DSO_Заголовок 2 Char3,H2 Char12,h2 Char12,Heading 2 Char Char3,h2 Char Char3,Main Heading Char Char3,Bold 14 Char Char3,L2 Char Char3,H2 Char Char3,header 2 Char Char3,h 3 Char Char3,Heading 2a Char Char3,Numbered - 2 Char Char3,2 Cha"/>
    <w:uiPriority w:val="99"/>
    <w:semiHidden/>
    <w:rsid w:val="001B7C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1">
    <w:name w:val="Heading 2 Char11"/>
    <w:aliases w:val="_DSO_Заголовок 2 Char2,H2 Char11,h2 Char11,Heading 2 Char Char2,h2 Char Char2,Main Heading Char Char2,Bold 14 Char Char2,L2 Char Char2,H2 Char Char2,header 2 Char Char2,h 3 Char Char2,Heading 2a Char Char2,Numbered - 2 Char Char2,2 Cha1"/>
    <w:uiPriority w:val="99"/>
    <w:semiHidden/>
    <w:locked/>
    <w:rsid w:val="001B7CB1"/>
    <w:rPr>
      <w:rFonts w:ascii="Cambria" w:hAnsi="Cambria" w:cs="Cambria"/>
      <w:b/>
      <w:bCs/>
      <w:i/>
      <w:iCs/>
      <w:sz w:val="28"/>
      <w:szCs w:val="28"/>
    </w:rPr>
  </w:style>
  <w:style w:type="paragraph" w:customStyle="1" w:styleId="25">
    <w:name w:val="Абзац списка 2"/>
    <w:basedOn w:val="af6"/>
    <w:rsid w:val="001B7CB1"/>
  </w:style>
  <w:style w:type="character" w:customStyle="1" w:styleId="v10c">
    <w:name w:val="v10c"/>
    <w:basedOn w:val="a3"/>
    <w:uiPriority w:val="99"/>
    <w:rsid w:val="001B7CB1"/>
  </w:style>
  <w:style w:type="paragraph" w:customStyle="1" w:styleId="Tabletext">
    <w:name w:val="Table_text"/>
    <w:basedOn w:val="a2"/>
    <w:uiPriority w:val="99"/>
    <w:rsid w:val="001B7CB1"/>
    <w:pPr>
      <w:spacing w:before="60" w:after="6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Bullet1">
    <w:name w:val="Table_Bullet 1"/>
    <w:basedOn w:val="a2"/>
    <w:uiPriority w:val="99"/>
    <w:rsid w:val="001B7CB1"/>
    <w:pPr>
      <w:spacing w:before="40" w:after="4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textbold">
    <w:name w:val="Table_text_bold"/>
    <w:basedOn w:val="Tabletext"/>
    <w:uiPriority w:val="99"/>
    <w:rsid w:val="001B7CB1"/>
    <w:rPr>
      <w:b/>
      <w:bCs/>
    </w:rPr>
  </w:style>
  <w:style w:type="paragraph" w:customStyle="1" w:styleId="Tablenumberlist">
    <w:name w:val="Table_number_list"/>
    <w:basedOn w:val="Tabletext"/>
    <w:uiPriority w:val="99"/>
    <w:rsid w:val="001B7CB1"/>
    <w:pPr>
      <w:numPr>
        <w:numId w:val="11"/>
      </w:numPr>
    </w:pPr>
  </w:style>
  <w:style w:type="table" w:customStyle="1" w:styleId="Tablegridcolor">
    <w:name w:val="Table_grid_color"/>
    <w:uiPriority w:val="99"/>
    <w:rsid w:val="001B7CB1"/>
    <w:rPr>
      <w:rFonts w:ascii="Verdana" w:hAnsi="Verdana" w:cs="Verdana"/>
      <w:sz w:val="16"/>
      <w:szCs w:val="16"/>
    </w:rPr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1B7CB1"/>
    <w:rPr>
      <w:rFonts w:ascii="Arial" w:hAnsi="Arial"/>
      <w:b/>
      <w:bCs/>
      <w:sz w:val="22"/>
    </w:rPr>
  </w:style>
  <w:style w:type="paragraph" w:customStyle="1" w:styleId="1113">
    <w:name w:val="1.1.1 Заголовок 3"/>
    <w:basedOn w:val="2"/>
    <w:link w:val="11130"/>
    <w:uiPriority w:val="99"/>
    <w:rsid w:val="001B7CB1"/>
    <w:pPr>
      <w:keepLines/>
      <w:numPr>
        <w:ilvl w:val="0"/>
        <w:numId w:val="0"/>
      </w:numPr>
      <w:tabs>
        <w:tab w:val="num" w:pos="720"/>
      </w:tabs>
      <w:suppressAutoHyphens/>
      <w:ind w:left="720" w:hanging="720"/>
      <w:contextualSpacing w:val="0"/>
    </w:pPr>
  </w:style>
  <w:style w:type="character" w:customStyle="1" w:styleId="11130">
    <w:name w:val="1.1.1 Заголовок 3 Знак"/>
    <w:link w:val="1113"/>
    <w:uiPriority w:val="99"/>
    <w:locked/>
    <w:rsid w:val="001B7CB1"/>
    <w:rPr>
      <w:rFonts w:cs="Arial"/>
      <w:b/>
      <w:bCs/>
      <w:i/>
      <w:iCs/>
      <w:sz w:val="24"/>
      <w:szCs w:val="24"/>
      <w:lang w:eastAsia="de-DE"/>
    </w:rPr>
  </w:style>
  <w:style w:type="character" w:styleId="aff0">
    <w:name w:val="Emphasis"/>
    <w:uiPriority w:val="20"/>
    <w:rsid w:val="001B7CB1"/>
    <w:rPr>
      <w:rFonts w:ascii="Arial" w:hAnsi="Arial"/>
      <w:i/>
      <w:iCs/>
      <w:sz w:val="22"/>
    </w:rPr>
  </w:style>
  <w:style w:type="paragraph" w:customStyle="1" w:styleId="aff1">
    <w:name w:val="Без отступа"/>
    <w:basedOn w:val="a2"/>
    <w:next w:val="a2"/>
    <w:rsid w:val="001B7CB1"/>
    <w:pPr>
      <w:spacing w:line="240" w:lineRule="auto"/>
      <w:ind w:firstLine="0"/>
    </w:pPr>
    <w:rPr>
      <w:szCs w:val="24"/>
      <w:lang w:eastAsia="en-US"/>
    </w:rPr>
  </w:style>
  <w:style w:type="paragraph" w:customStyle="1" w:styleId="14">
    <w:name w:val="Обычный1"/>
    <w:basedOn w:val="a2"/>
    <w:link w:val="CharChar"/>
    <w:rsid w:val="001B7CB1"/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ink w:val="14"/>
    <w:rsid w:val="001B7CB1"/>
    <w:rPr>
      <w:rFonts w:ascii="Times New Roman" w:hAnsi="Times New Roman"/>
      <w:sz w:val="24"/>
      <w:szCs w:val="24"/>
    </w:rPr>
  </w:style>
  <w:style w:type="paragraph" w:customStyle="1" w:styleId="aff2">
    <w:name w:val="Комментарии"/>
    <w:basedOn w:val="14"/>
    <w:link w:val="CharChar0"/>
    <w:rsid w:val="001B7CB1"/>
    <w:rPr>
      <w:color w:val="FF9900"/>
    </w:rPr>
  </w:style>
  <w:style w:type="character" w:customStyle="1" w:styleId="CharChar0">
    <w:name w:val="Комментарии Char Char"/>
    <w:link w:val="aff2"/>
    <w:rsid w:val="001B7CB1"/>
    <w:rPr>
      <w:rFonts w:ascii="Times New Roman" w:hAnsi="Times New Roman"/>
      <w:color w:val="FF9900"/>
      <w:sz w:val="24"/>
      <w:szCs w:val="24"/>
    </w:rPr>
  </w:style>
  <w:style w:type="paragraph" w:customStyle="1" w:styleId="33">
    <w:name w:val="Абзац списка 3"/>
    <w:basedOn w:val="a2"/>
    <w:rsid w:val="001B7CB1"/>
    <w:pPr>
      <w:ind w:firstLine="0"/>
      <w:contextualSpacing/>
    </w:pPr>
    <w:rPr>
      <w:rFonts w:cs="Arial"/>
    </w:rPr>
  </w:style>
  <w:style w:type="paragraph" w:customStyle="1" w:styleId="aff3">
    <w:name w:val="Программный код"/>
    <w:basedOn w:val="a2"/>
    <w:next w:val="a2"/>
    <w:link w:val="aff4"/>
    <w:rsid w:val="001B7CB1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aff4">
    <w:name w:val="Программный код Знак"/>
    <w:link w:val="aff3"/>
    <w:rsid w:val="001B7CB1"/>
    <w:rPr>
      <w:rFonts w:ascii="Courier New" w:hAnsi="Courier New"/>
      <w:sz w:val="20"/>
    </w:rPr>
  </w:style>
  <w:style w:type="paragraph" w:customStyle="1" w:styleId="15">
    <w:name w:val="Заголовок документа 1 часть"/>
    <w:basedOn w:val="a2"/>
    <w:next w:val="26"/>
    <w:link w:val="16"/>
    <w:rsid w:val="001B7CB1"/>
    <w:pPr>
      <w:ind w:firstLine="0"/>
      <w:jc w:val="center"/>
    </w:pPr>
    <w:rPr>
      <w:b/>
      <w:sz w:val="36"/>
      <w:szCs w:val="36"/>
    </w:rPr>
  </w:style>
  <w:style w:type="character" w:customStyle="1" w:styleId="16">
    <w:name w:val="Заголовок документа 1 часть Знак"/>
    <w:link w:val="15"/>
    <w:rsid w:val="001B7CB1"/>
    <w:rPr>
      <w:b/>
      <w:sz w:val="36"/>
      <w:szCs w:val="36"/>
    </w:rPr>
  </w:style>
  <w:style w:type="paragraph" w:customStyle="1" w:styleId="26">
    <w:name w:val="Заголовок документа 2 часть"/>
    <w:basedOn w:val="a2"/>
    <w:next w:val="a2"/>
    <w:link w:val="27"/>
    <w:rsid w:val="001B7CB1"/>
    <w:pPr>
      <w:ind w:firstLine="0"/>
      <w:jc w:val="center"/>
    </w:pPr>
    <w:rPr>
      <w:b/>
      <w:sz w:val="28"/>
      <w:szCs w:val="36"/>
    </w:rPr>
  </w:style>
  <w:style w:type="character" w:customStyle="1" w:styleId="27">
    <w:name w:val="Заголовок документа 2 часть Знак"/>
    <w:link w:val="26"/>
    <w:rsid w:val="001B7CB1"/>
    <w:rPr>
      <w:b/>
      <w:sz w:val="28"/>
      <w:szCs w:val="36"/>
    </w:rPr>
  </w:style>
  <w:style w:type="paragraph" w:customStyle="1" w:styleId="1">
    <w:name w:val="Нумерованный список 1"/>
    <w:basedOn w:val="af6"/>
    <w:link w:val="17"/>
    <w:rsid w:val="001B7CB1"/>
    <w:pPr>
      <w:numPr>
        <w:numId w:val="12"/>
      </w:numPr>
      <w:ind w:left="0" w:firstLine="709"/>
    </w:pPr>
    <w:rPr>
      <w:rFonts w:cs="Times New Roman"/>
    </w:rPr>
  </w:style>
  <w:style w:type="character" w:customStyle="1" w:styleId="17">
    <w:name w:val="Нумерованный список 1 Знак"/>
    <w:link w:val="1"/>
    <w:rsid w:val="001B7CB1"/>
  </w:style>
  <w:style w:type="paragraph" w:customStyle="1" w:styleId="18">
    <w:name w:val="Абзац списка1"/>
    <w:basedOn w:val="a2"/>
    <w:rsid w:val="001B7CB1"/>
    <w:pPr>
      <w:spacing w:line="276" w:lineRule="auto"/>
      <w:ind w:left="720" w:firstLine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ff5">
    <w:name w:val="Body Text"/>
    <w:link w:val="aff6"/>
    <w:rsid w:val="001B7CB1"/>
    <w:pPr>
      <w:spacing w:line="276" w:lineRule="auto"/>
      <w:ind w:firstLine="851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ff6">
    <w:name w:val="Основной текст Знак"/>
    <w:basedOn w:val="a3"/>
    <w:link w:val="aff5"/>
    <w:rsid w:val="001B7CB1"/>
    <w:rPr>
      <w:rFonts w:ascii="Times New Roman" w:eastAsiaTheme="minorHAnsi" w:hAnsi="Times New Roman" w:cstheme="minorBidi"/>
      <w:sz w:val="24"/>
      <w:lang w:eastAsia="en-US"/>
    </w:rPr>
  </w:style>
  <w:style w:type="numbering" w:customStyle="1" w:styleId="a">
    <w:name w:val="Перечисление Маркер"/>
    <w:uiPriority w:val="99"/>
    <w:rsid w:val="001B7CB1"/>
    <w:pPr>
      <w:numPr>
        <w:numId w:val="13"/>
      </w:numPr>
    </w:pPr>
  </w:style>
  <w:style w:type="paragraph" w:customStyle="1" w:styleId="a1">
    <w:name w:val="Список Маркер"/>
    <w:basedOn w:val="aff5"/>
    <w:qFormat/>
    <w:rsid w:val="001B7CB1"/>
    <w:pPr>
      <w:numPr>
        <w:numId w:val="14"/>
      </w:numPr>
    </w:pPr>
  </w:style>
  <w:style w:type="paragraph" w:customStyle="1" w:styleId="aff7">
    <w:name w:val="Приложение Название"/>
    <w:basedOn w:val="10"/>
    <w:next w:val="aff5"/>
    <w:uiPriority w:val="29"/>
    <w:qFormat/>
    <w:rsid w:val="00B92904"/>
    <w:pPr>
      <w:keepLines/>
      <w:numPr>
        <w:numId w:val="0"/>
      </w:numPr>
      <w:suppressAutoHyphens/>
      <w:spacing w:before="240" w:after="454" w:line="276" w:lineRule="auto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customStyle="1" w:styleId="19">
    <w:name w:val="Приложение Заголовок 1"/>
    <w:basedOn w:val="2"/>
    <w:next w:val="aff5"/>
    <w:uiPriority w:val="30"/>
    <w:qFormat/>
    <w:rsid w:val="00B92904"/>
    <w:pPr>
      <w:keepLines/>
      <w:numPr>
        <w:ilvl w:val="0"/>
        <w:numId w:val="0"/>
      </w:numPr>
      <w:suppressAutoHyphens/>
      <w:spacing w:after="120" w:line="276" w:lineRule="auto"/>
      <w:contextualSpacing w:val="0"/>
    </w:pPr>
    <w:rPr>
      <w:rFonts w:ascii="Times New Roman" w:eastAsiaTheme="majorEastAsia" w:hAnsi="Times New Roman" w:cstheme="majorBidi"/>
      <w:i w:val="0"/>
      <w:iCs w:val="0"/>
      <w:szCs w:val="26"/>
      <w:lang w:eastAsia="en-US"/>
    </w:rPr>
  </w:style>
  <w:style w:type="numbering" w:customStyle="1" w:styleId="a0">
    <w:name w:val="Нумерация приложений"/>
    <w:uiPriority w:val="99"/>
    <w:rsid w:val="00B92904"/>
    <w:pPr>
      <w:numPr>
        <w:numId w:val="26"/>
      </w:numPr>
    </w:pPr>
  </w:style>
  <w:style w:type="paragraph" w:customStyle="1" w:styleId="28">
    <w:name w:val="Приложение Заголовок 2"/>
    <w:basedOn w:val="3"/>
    <w:next w:val="aff5"/>
    <w:uiPriority w:val="30"/>
    <w:qFormat/>
    <w:rsid w:val="00B92904"/>
    <w:pPr>
      <w:keepLines/>
      <w:suppressAutoHyphens/>
      <w:spacing w:after="120" w:line="276" w:lineRule="auto"/>
    </w:pPr>
    <w:rPr>
      <w:rFonts w:ascii="Times New Roman" w:eastAsiaTheme="majorEastAsia" w:hAnsi="Times New Roman" w:cstheme="majorBidi"/>
      <w:b w:val="0"/>
      <w:i/>
      <w:sz w:val="24"/>
      <w:lang w:eastAsia="en-US"/>
    </w:rPr>
  </w:style>
  <w:style w:type="paragraph" w:customStyle="1" w:styleId="Tabletext0">
    <w:name w:val="Table text"/>
    <w:basedOn w:val="a2"/>
    <w:rsid w:val="009B493E"/>
    <w:pPr>
      <w:suppressAutoHyphens/>
      <w:spacing w:line="240" w:lineRule="auto"/>
      <w:ind w:firstLine="0"/>
      <w:jc w:val="left"/>
    </w:pPr>
    <w:rPr>
      <w:rFonts w:ascii="Times New Roman" w:hAnsi="Times New Roman"/>
      <w:sz w:val="28"/>
      <w:szCs w:val="24"/>
      <w:lang w:eastAsia="ar-SA"/>
    </w:rPr>
  </w:style>
  <w:style w:type="paragraph" w:customStyle="1" w:styleId="Tableheader">
    <w:name w:val="Table_header"/>
    <w:basedOn w:val="Tabletext0"/>
    <w:rsid w:val="009B493E"/>
    <w:pPr>
      <w:jc w:val="center"/>
    </w:pPr>
  </w:style>
  <w:style w:type="table" w:styleId="3-1">
    <w:name w:val="Medium Grid 3 Accent 1"/>
    <w:basedOn w:val="a4"/>
    <w:uiPriority w:val="69"/>
    <w:rsid w:val="00300222"/>
    <w:pPr>
      <w:spacing w:line="240" w:lineRule="auto"/>
      <w:ind w:firstLine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Nonformat">
    <w:name w:val="ConsNonformat"/>
    <w:rsid w:val="0029794C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SLf1">
    <w:name w:val="SL_название объекта"/>
    <w:link w:val="SLf2"/>
    <w:qFormat/>
    <w:rsid w:val="00C37622"/>
    <w:pPr>
      <w:ind w:firstLine="0"/>
    </w:pPr>
    <w:rPr>
      <w:b/>
    </w:rPr>
  </w:style>
  <w:style w:type="character" w:customStyle="1" w:styleId="SLf2">
    <w:name w:val="SL_название объекта Знак"/>
    <w:basedOn w:val="a3"/>
    <w:link w:val="SLf1"/>
    <w:rsid w:val="00C37622"/>
    <w:rPr>
      <w:b/>
    </w:rPr>
  </w:style>
  <w:style w:type="paragraph" w:styleId="29">
    <w:name w:val="Body Text Indent 2"/>
    <w:basedOn w:val="a2"/>
    <w:link w:val="2a"/>
    <w:unhideWhenUsed/>
    <w:rsid w:val="005A4BF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rsid w:val="005A4BF5"/>
  </w:style>
  <w:style w:type="paragraph" w:customStyle="1" w:styleId="Default">
    <w:name w:val="Default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SL_Обычный"/>
    <w:qFormat/>
    <w:rsid w:val="00AF077B"/>
    <w:pPr>
      <w:ind w:firstLine="851"/>
    </w:pPr>
  </w:style>
  <w:style w:type="paragraph" w:styleId="10">
    <w:name w:val="heading 1"/>
    <w:aliases w:val="SL_Заголовок 1,_DSO_Заголовок 1,H1,h1,Heading 1(ajp),Heading 10,margin,Head1,Heading apps,a,H11,H12,H111,H13,H112,H14,H113,H15,H114,Überschrift 1a,Überschrift 1 ohne,Überschrift 1a1,Überschrift 1 ohne1,Header 1,Hoofdstuk,Section Heading,1"/>
    <w:next w:val="a2"/>
    <w:link w:val="11"/>
    <w:qFormat/>
    <w:rsid w:val="00AF077B"/>
    <w:pPr>
      <w:keepNext/>
      <w:pageBreakBefore/>
      <w:numPr>
        <w:numId w:val="5"/>
      </w:numPr>
      <w:tabs>
        <w:tab w:val="clear" w:pos="720"/>
      </w:tabs>
      <w:spacing w:after="240"/>
      <w:ind w:left="0" w:firstLine="851"/>
      <w:jc w:val="center"/>
      <w:outlineLvl w:val="0"/>
    </w:pPr>
    <w:rPr>
      <w:rFonts w:cs="Arial"/>
      <w:b/>
      <w:bCs/>
      <w:caps/>
      <w:kern w:val="32"/>
      <w:sz w:val="26"/>
      <w:szCs w:val="32"/>
      <w:lang w:eastAsia="de-DE"/>
    </w:rPr>
  </w:style>
  <w:style w:type="paragraph" w:styleId="2">
    <w:name w:val="heading 2"/>
    <w:aliases w:val="H2,Chapter Number/Appendix Letter,chn,h2,Level 2 Topic Heading,Заголовок 2 Знак1,Заголовок 2 Знак Знак,H2 Знак Знак,Numbered text 3 Знак Знак,h2 Знак Знак,H2 Знак1,Numbered text 3 Знак1,2 headline Знак,h Знак,headline Знак,h,SL_Заголовок 2"/>
    <w:next w:val="a2"/>
    <w:link w:val="20"/>
    <w:qFormat/>
    <w:rsid w:val="00AF077B"/>
    <w:pPr>
      <w:keepNext/>
      <w:numPr>
        <w:ilvl w:val="1"/>
        <w:numId w:val="5"/>
      </w:numPr>
      <w:tabs>
        <w:tab w:val="clear" w:pos="3131"/>
      </w:tabs>
      <w:spacing w:before="240" w:after="240"/>
      <w:ind w:left="0" w:firstLine="851"/>
      <w:contextualSpacing/>
      <w:outlineLvl w:val="1"/>
    </w:pPr>
    <w:rPr>
      <w:rFonts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SL_Заголовок 3,_DSO_Заголовок 3,H3,h3,PARA3(ajp),PARA3,Number 4,c,(Alt+3),(Alt+3)1,(Alt+3)2,(Alt+3)3,(Alt+3)11,(Alt+3)21,(Alt+3)4,(Alt+3)12,(Alt+3)22,(Alt+3)5,(Alt+3)13,(Alt+3)23,(Alt+3)6,(Alt+3)14,(Alt+3)24,(Alt+3)7,(Alt+3)15,(Alt+3)25"/>
    <w:next w:val="a2"/>
    <w:link w:val="30"/>
    <w:qFormat/>
    <w:rsid w:val="00AF077B"/>
    <w:pPr>
      <w:keepNext/>
      <w:spacing w:before="240" w:after="240"/>
      <w:ind w:firstLine="0"/>
      <w:outlineLvl w:val="2"/>
    </w:pPr>
    <w:rPr>
      <w:rFonts w:cs="Arial"/>
      <w:b/>
      <w:bCs/>
    </w:rPr>
  </w:style>
  <w:style w:type="paragraph" w:styleId="4">
    <w:name w:val="heading 4"/>
    <w:aliases w:val="SL_Заголовок 4"/>
    <w:basedOn w:val="3"/>
    <w:next w:val="a2"/>
    <w:link w:val="40"/>
    <w:unhideWhenUsed/>
    <w:qFormat/>
    <w:rsid w:val="00FC661B"/>
    <w:pPr>
      <w:contextualSpacing/>
      <w:outlineLvl w:val="3"/>
    </w:pPr>
    <w:rPr>
      <w:b w:val="0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,heading 5"/>
    <w:basedOn w:val="a2"/>
    <w:next w:val="a2"/>
    <w:link w:val="50"/>
    <w:rsid w:val="000859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,6,H6,sub-dash,sd,Subdash,h6 Знак,6 Знак,H6 Знак,sub-dash Знак,sd Знак,Subdash Знак"/>
    <w:basedOn w:val="a2"/>
    <w:next w:val="a2"/>
    <w:link w:val="60"/>
    <w:rsid w:val="000859BD"/>
    <w:pPr>
      <w:numPr>
        <w:ilvl w:val="5"/>
        <w:numId w:val="5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aliases w:val="PIM 7,7,h7,Heading 7 (do not use)"/>
    <w:basedOn w:val="a2"/>
    <w:next w:val="a2"/>
    <w:link w:val="70"/>
    <w:rsid w:val="000859BD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8">
    <w:name w:val="heading 8"/>
    <w:aliases w:val="8,h8,Heading 8 (do not use),Anhang 1"/>
    <w:basedOn w:val="a2"/>
    <w:next w:val="a2"/>
    <w:link w:val="80"/>
    <w:rsid w:val="000859BD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aliases w:val="PIM 9,9,h9,Heading 9 (do not use)"/>
    <w:basedOn w:val="a2"/>
    <w:next w:val="a2"/>
    <w:link w:val="90"/>
    <w:uiPriority w:val="99"/>
    <w:qFormat/>
    <w:rsid w:val="000859BD"/>
    <w:pPr>
      <w:spacing w:before="240" w:after="60"/>
      <w:ind w:firstLine="0"/>
      <w:outlineLvl w:val="8"/>
    </w:pPr>
    <w:rPr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SL_Заголовок 1 Знак,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1 Знак"/>
    <w:link w:val="10"/>
    <w:rsid w:val="00AF077B"/>
    <w:rPr>
      <w:rFonts w:cs="Arial"/>
      <w:b/>
      <w:bCs/>
      <w:caps/>
      <w:kern w:val="32"/>
      <w:sz w:val="26"/>
      <w:szCs w:val="32"/>
      <w:lang w:eastAsia="de-DE"/>
    </w:rPr>
  </w:style>
  <w:style w:type="character" w:customStyle="1" w:styleId="20">
    <w:name w:val="Заголовок 2 Знак"/>
    <w:aliases w:val="H2 Знак,Chapter Number/Appendix Letter Знак,chn Знак,h2 Знак,Level 2 Topic Heading Знак,Заголовок 2 Знак1 Знак,Заголовок 2 Знак Знак Знак,H2 Знак Знак Знак,Numbered text 3 Знак Знак Знак,h2 Знак Знак Знак,H2 Знак1 Знак,h Знак Знак"/>
    <w:link w:val="2"/>
    <w:rsid w:val="00AF077B"/>
    <w:rPr>
      <w:rFonts w:cs="Arial"/>
      <w:b/>
      <w:bCs/>
      <w:i/>
      <w:iCs/>
      <w:sz w:val="24"/>
      <w:szCs w:val="24"/>
      <w:lang w:eastAsia="de-DE"/>
    </w:rPr>
  </w:style>
  <w:style w:type="character" w:customStyle="1" w:styleId="40">
    <w:name w:val="Заголовок 4 Знак"/>
    <w:aliases w:val="SL_Заголовок 4 Знак"/>
    <w:link w:val="4"/>
    <w:uiPriority w:val="9"/>
    <w:rsid w:val="00FC661B"/>
    <w:rPr>
      <w:rFonts w:cs="Arial"/>
      <w:bCs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link w:val="5"/>
    <w:rsid w:val="000859B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link w:val="6"/>
    <w:uiPriority w:val="9"/>
    <w:rsid w:val="000859BD"/>
    <w:rPr>
      <w:b/>
      <w:bCs/>
      <w:sz w:val="20"/>
    </w:rPr>
  </w:style>
  <w:style w:type="character" w:customStyle="1" w:styleId="70">
    <w:name w:val="Заголовок 7 Знак"/>
    <w:aliases w:val="PIM 7 Знак,7 Знак,h7 Знак,Heading 7 (do not use) Знак"/>
    <w:link w:val="7"/>
    <w:rsid w:val="000859BD"/>
    <w:rPr>
      <w:sz w:val="24"/>
    </w:rPr>
  </w:style>
  <w:style w:type="character" w:customStyle="1" w:styleId="80">
    <w:name w:val="Заголовок 8 Знак"/>
    <w:aliases w:val="8 Знак,h8 Знак,Heading 8 (do not use) Знак,Anhang 1 Знак"/>
    <w:link w:val="8"/>
    <w:rsid w:val="000859BD"/>
    <w:rPr>
      <w:i/>
      <w:iCs/>
      <w:sz w:val="24"/>
    </w:rPr>
  </w:style>
  <w:style w:type="character" w:customStyle="1" w:styleId="90">
    <w:name w:val="Заголовок 9 Знак"/>
    <w:aliases w:val="PIM 9 Знак,9 Знак,h9 Знак,Heading 9 (do not use) Знак"/>
    <w:link w:val="9"/>
    <w:rsid w:val="000859BD"/>
    <w:rPr>
      <w:sz w:val="20"/>
    </w:rPr>
  </w:style>
  <w:style w:type="paragraph" w:styleId="21">
    <w:name w:val="toc 2"/>
    <w:basedOn w:val="a2"/>
    <w:next w:val="a2"/>
    <w:autoRedefine/>
    <w:uiPriority w:val="39"/>
    <w:qFormat/>
    <w:rsid w:val="00CE6399"/>
    <w:pPr>
      <w:spacing w:before="120" w:after="120"/>
      <w:ind w:firstLine="0"/>
      <w:contextualSpacing/>
      <w:jc w:val="left"/>
    </w:pPr>
    <w:rPr>
      <w:b/>
      <w:bCs/>
      <w:i/>
      <w:sz w:val="24"/>
    </w:rPr>
  </w:style>
  <w:style w:type="paragraph" w:styleId="12">
    <w:name w:val="toc 1"/>
    <w:basedOn w:val="a2"/>
    <w:next w:val="a2"/>
    <w:autoRedefine/>
    <w:uiPriority w:val="39"/>
    <w:qFormat/>
    <w:rsid w:val="00AF077B"/>
    <w:pPr>
      <w:tabs>
        <w:tab w:val="left" w:pos="440"/>
        <w:tab w:val="right" w:leader="dot" w:pos="9071"/>
      </w:tabs>
      <w:spacing w:after="240"/>
      <w:ind w:firstLine="0"/>
      <w:jc w:val="left"/>
    </w:pPr>
    <w:rPr>
      <w:b/>
      <w:bCs/>
      <w:iCs/>
      <w:sz w:val="26"/>
      <w:szCs w:val="24"/>
    </w:rPr>
  </w:style>
  <w:style w:type="character" w:styleId="a6">
    <w:name w:val="Hyperlink"/>
    <w:uiPriority w:val="99"/>
    <w:rsid w:val="000859BD"/>
    <w:rPr>
      <w:color w:val="0000FF"/>
      <w:u w:val="single"/>
    </w:rPr>
  </w:style>
  <w:style w:type="paragraph" w:styleId="a7">
    <w:name w:val="footer"/>
    <w:aliases w:val="Не удалять!"/>
    <w:basedOn w:val="a2"/>
    <w:link w:val="a8"/>
    <w:uiPriority w:val="99"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aliases w:val="Не удалять! Знак"/>
    <w:link w:val="a7"/>
    <w:uiPriority w:val="99"/>
    <w:rsid w:val="000859B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nformalHeading">
    <w:name w:val="Informal Heading"/>
    <w:rsid w:val="000859BD"/>
    <w:rPr>
      <w:b/>
      <w:sz w:val="22"/>
    </w:rPr>
  </w:style>
  <w:style w:type="paragraph" w:styleId="a9">
    <w:name w:val="Body Text Indent"/>
    <w:basedOn w:val="a2"/>
    <w:link w:val="aa"/>
    <w:rsid w:val="000859BD"/>
    <w:pPr>
      <w:autoSpaceDE w:val="0"/>
      <w:autoSpaceDN w:val="0"/>
      <w:adjustRightInd w:val="0"/>
    </w:pPr>
    <w:rPr>
      <w:sz w:val="20"/>
    </w:rPr>
  </w:style>
  <w:style w:type="character" w:customStyle="1" w:styleId="aa">
    <w:name w:val="Основной текст с отступом Знак"/>
    <w:link w:val="a9"/>
    <w:rsid w:val="000859BD"/>
    <w:rPr>
      <w:rFonts w:ascii="Arial" w:eastAsia="Times New Roman" w:hAnsi="Arial" w:cs="Times New Roman"/>
      <w:szCs w:val="20"/>
    </w:rPr>
  </w:style>
  <w:style w:type="character" w:styleId="ab">
    <w:name w:val="annotation reference"/>
    <w:uiPriority w:val="99"/>
    <w:semiHidden/>
    <w:rsid w:val="000859BD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rsid w:val="000859BD"/>
    <w:rPr>
      <w:sz w:val="20"/>
    </w:rPr>
  </w:style>
  <w:style w:type="character" w:customStyle="1" w:styleId="ad">
    <w:name w:val="Текст примечания Знак"/>
    <w:link w:val="ac"/>
    <w:uiPriority w:val="99"/>
    <w:rsid w:val="000859BD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2"/>
    <w:uiPriority w:val="99"/>
    <w:rsid w:val="000859BD"/>
    <w:pPr>
      <w:spacing w:before="100" w:beforeAutospacing="1" w:after="100" w:afterAutospacing="1"/>
      <w:jc w:val="left"/>
    </w:pPr>
    <w:rPr>
      <w:rFonts w:ascii="Times New Roman" w:eastAsia="Batang" w:hAnsi="Times New Roman"/>
      <w:szCs w:val="24"/>
      <w:lang w:val="en-US"/>
    </w:rPr>
  </w:style>
  <w:style w:type="paragraph" w:customStyle="1" w:styleId="22">
    <w:name w:val="Титульная 2"/>
    <w:basedOn w:val="a2"/>
    <w:next w:val="a2"/>
    <w:autoRedefine/>
    <w:rsid w:val="000859BD"/>
    <w:pPr>
      <w:jc w:val="center"/>
    </w:pPr>
    <w:rPr>
      <w:rFonts w:cs="Arial"/>
      <w:sz w:val="32"/>
      <w:szCs w:val="32"/>
    </w:rPr>
  </w:style>
  <w:style w:type="paragraph" w:customStyle="1" w:styleId="23">
    <w:name w:val="Пункт2"/>
    <w:basedOn w:val="a2"/>
    <w:uiPriority w:val="99"/>
    <w:rsid w:val="000859BD"/>
    <w:pPr>
      <w:keepNext/>
      <w:suppressAutoHyphens/>
      <w:spacing w:before="240"/>
      <w:ind w:firstLine="0"/>
      <w:jc w:val="left"/>
      <w:outlineLvl w:val="2"/>
    </w:pPr>
    <w:rPr>
      <w:rFonts w:ascii="Times New Roman" w:hAnsi="Times New Roman"/>
      <w:b/>
      <w:snapToGrid w:val="0"/>
      <w:sz w:val="28"/>
    </w:rPr>
  </w:style>
  <w:style w:type="paragraph" w:styleId="af">
    <w:name w:val="Balloon Text"/>
    <w:basedOn w:val="a2"/>
    <w:link w:val="af0"/>
    <w:uiPriority w:val="99"/>
    <w:semiHidden/>
    <w:unhideWhenUsed/>
    <w:rsid w:val="000859B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0859BD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2"/>
    <w:link w:val="af2"/>
    <w:uiPriority w:val="99"/>
    <w:unhideWhenUsed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link w:val="af1"/>
    <w:uiPriority w:val="99"/>
    <w:rsid w:val="000859BD"/>
    <w:rPr>
      <w:rFonts w:ascii="Arial" w:eastAsia="Times New Roman" w:hAnsi="Arial" w:cs="Times New Roman"/>
      <w:sz w:val="24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F39A9"/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rsid w:val="00BF39A9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056FA0"/>
    <w:rPr>
      <w:sz w:val="24"/>
      <w:lang w:eastAsia="en-US"/>
    </w:rPr>
  </w:style>
  <w:style w:type="character" w:customStyle="1" w:styleId="postbody">
    <w:name w:val="postbody"/>
    <w:basedOn w:val="a3"/>
    <w:rsid w:val="003F4344"/>
  </w:style>
  <w:style w:type="paragraph" w:styleId="af6">
    <w:name w:val="List Paragraph"/>
    <w:aliases w:val="SL_Абзац списка,Bakin_Абзац списка"/>
    <w:basedOn w:val="a2"/>
    <w:link w:val="af7"/>
    <w:uiPriority w:val="34"/>
    <w:qFormat/>
    <w:rsid w:val="00AF077B"/>
    <w:pPr>
      <w:tabs>
        <w:tab w:val="left" w:pos="851"/>
      </w:tabs>
      <w:spacing w:before="120" w:after="120"/>
      <w:ind w:firstLine="0"/>
      <w:contextualSpacing/>
    </w:pPr>
    <w:rPr>
      <w:rFonts w:cs="Arial"/>
    </w:rPr>
  </w:style>
  <w:style w:type="table" w:styleId="af8">
    <w:name w:val="Table Grid"/>
    <w:basedOn w:val="a4"/>
    <w:uiPriority w:val="39"/>
    <w:rsid w:val="00A40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0">
    <w:name w:val="SL_Лист утверждения_тело"/>
    <w:basedOn w:val="a2"/>
    <w:link w:val="SL1"/>
    <w:qFormat/>
    <w:rsid w:val="00D62AA8"/>
    <w:pPr>
      <w:ind w:left="601" w:firstLine="0"/>
      <w:jc w:val="left"/>
    </w:pPr>
  </w:style>
  <w:style w:type="character" w:customStyle="1" w:styleId="SL1">
    <w:name w:val="SL_Лист утверждения_тело Знак"/>
    <w:basedOn w:val="a3"/>
    <w:link w:val="SL0"/>
    <w:rsid w:val="00D62AA8"/>
  </w:style>
  <w:style w:type="paragraph" w:customStyle="1" w:styleId="SL4">
    <w:name w:val="SL_Подпись ЛУ"/>
    <w:basedOn w:val="a2"/>
    <w:qFormat/>
    <w:rsid w:val="00F16B52"/>
    <w:pPr>
      <w:ind w:firstLine="0"/>
      <w:jc w:val="center"/>
    </w:pPr>
    <w:rPr>
      <w:vertAlign w:val="superscript"/>
    </w:rPr>
  </w:style>
  <w:style w:type="paragraph" w:customStyle="1" w:styleId="SL5">
    <w:name w:val="SL_Заголовок ЛУ_согласовано_утверждено"/>
    <w:basedOn w:val="SL0"/>
    <w:link w:val="SL6"/>
    <w:qFormat/>
    <w:rsid w:val="00D62AA8"/>
    <w:pPr>
      <w:jc w:val="center"/>
    </w:pPr>
  </w:style>
  <w:style w:type="character" w:customStyle="1" w:styleId="SL6">
    <w:name w:val="SL_Заголовок ЛУ_согласовано_утверждено Знак"/>
    <w:basedOn w:val="SL1"/>
    <w:link w:val="SL5"/>
    <w:rsid w:val="00D62AA8"/>
  </w:style>
  <w:style w:type="paragraph" w:customStyle="1" w:styleId="SL">
    <w:name w:val="SL_ Заголовок приложения"/>
    <w:basedOn w:val="a2"/>
    <w:next w:val="a2"/>
    <w:qFormat/>
    <w:rsid w:val="00B92904"/>
    <w:pPr>
      <w:pageBreakBefore/>
      <w:numPr>
        <w:numId w:val="15"/>
      </w:numPr>
      <w:spacing w:after="240"/>
      <w:ind w:firstLine="851"/>
      <w:jc w:val="center"/>
      <w:outlineLvl w:val="0"/>
    </w:pPr>
    <w:rPr>
      <w:b/>
      <w:sz w:val="26"/>
      <w:szCs w:val="28"/>
      <w:lang w:val="en-US"/>
    </w:rPr>
  </w:style>
  <w:style w:type="paragraph" w:customStyle="1" w:styleId="SL20">
    <w:name w:val="SL_Абзац списка 2"/>
    <w:basedOn w:val="af6"/>
    <w:qFormat/>
    <w:rsid w:val="00AF077B"/>
    <w:pPr>
      <w:numPr>
        <w:numId w:val="9"/>
      </w:numPr>
      <w:tabs>
        <w:tab w:val="left" w:pos="1701"/>
      </w:tabs>
      <w:ind w:left="851" w:firstLine="425"/>
    </w:pPr>
    <w:rPr>
      <w:rFonts w:cs="Times New Roman"/>
    </w:rPr>
  </w:style>
  <w:style w:type="paragraph" w:customStyle="1" w:styleId="SL3">
    <w:name w:val="SL_Абзац списка 3"/>
    <w:basedOn w:val="a2"/>
    <w:qFormat/>
    <w:rsid w:val="00AF077B"/>
    <w:pPr>
      <w:numPr>
        <w:numId w:val="10"/>
      </w:numPr>
      <w:tabs>
        <w:tab w:val="left" w:pos="2552"/>
      </w:tabs>
      <w:spacing w:before="120" w:after="120"/>
      <w:ind w:left="1701" w:firstLine="425"/>
      <w:contextualSpacing/>
    </w:pPr>
  </w:style>
  <w:style w:type="paragraph" w:customStyle="1" w:styleId="SL7">
    <w:name w:val="SL_Программный код"/>
    <w:basedOn w:val="a2"/>
    <w:next w:val="a2"/>
    <w:link w:val="SL8"/>
    <w:qFormat/>
    <w:rsid w:val="00D62AA8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SL8">
    <w:name w:val="SL_Программный код Знак"/>
    <w:link w:val="SL7"/>
    <w:rsid w:val="00D62AA8"/>
    <w:rPr>
      <w:rFonts w:ascii="Courier New" w:hAnsi="Courier New"/>
      <w:sz w:val="20"/>
    </w:rPr>
  </w:style>
  <w:style w:type="paragraph" w:customStyle="1" w:styleId="SL9">
    <w:name w:val="SL_колонтитулы"/>
    <w:basedOn w:val="a2"/>
    <w:link w:val="SLa"/>
    <w:qFormat/>
    <w:rsid w:val="00AF077B"/>
    <w:pPr>
      <w:ind w:firstLine="0"/>
      <w:jc w:val="center"/>
    </w:pPr>
    <w:rPr>
      <w:i/>
      <w:sz w:val="20"/>
    </w:rPr>
  </w:style>
  <w:style w:type="character" w:customStyle="1" w:styleId="SLa">
    <w:name w:val="SL_колонтитулы Знак"/>
    <w:link w:val="SL9"/>
    <w:rsid w:val="00AF077B"/>
    <w:rPr>
      <w:i/>
      <w:sz w:val="20"/>
    </w:rPr>
  </w:style>
  <w:style w:type="paragraph" w:customStyle="1" w:styleId="SL10">
    <w:name w:val="SL_Заголовок документа 1 часть"/>
    <w:basedOn w:val="a2"/>
    <w:next w:val="a2"/>
    <w:link w:val="SL11"/>
    <w:qFormat/>
    <w:rsid w:val="00D62AA8"/>
    <w:pPr>
      <w:ind w:firstLine="0"/>
      <w:jc w:val="center"/>
    </w:pPr>
    <w:rPr>
      <w:b/>
      <w:sz w:val="36"/>
      <w:szCs w:val="36"/>
    </w:rPr>
  </w:style>
  <w:style w:type="character" w:customStyle="1" w:styleId="SL11">
    <w:name w:val="SL_Заголовок документа 1 часть Знак"/>
    <w:link w:val="SL10"/>
    <w:rsid w:val="00D62AA8"/>
    <w:rPr>
      <w:b/>
      <w:sz w:val="36"/>
      <w:szCs w:val="36"/>
    </w:rPr>
  </w:style>
  <w:style w:type="paragraph" w:customStyle="1" w:styleId="SL22">
    <w:name w:val="SL_Заголовок документа 2 часть"/>
    <w:basedOn w:val="a2"/>
    <w:next w:val="a2"/>
    <w:link w:val="SL23"/>
    <w:qFormat/>
    <w:rsid w:val="00D62AA8"/>
    <w:pPr>
      <w:ind w:firstLine="0"/>
      <w:jc w:val="center"/>
    </w:pPr>
    <w:rPr>
      <w:b/>
      <w:sz w:val="28"/>
      <w:szCs w:val="36"/>
    </w:rPr>
  </w:style>
  <w:style w:type="character" w:customStyle="1" w:styleId="SL23">
    <w:name w:val="SL_Заголовок документа 2 часть Знак"/>
    <w:link w:val="SL22"/>
    <w:rsid w:val="00D62AA8"/>
    <w:rPr>
      <w:b/>
      <w:sz w:val="28"/>
      <w:szCs w:val="36"/>
    </w:rPr>
  </w:style>
  <w:style w:type="paragraph" w:customStyle="1" w:styleId="SL12">
    <w:name w:val="SL_Нумерованный список 1"/>
    <w:basedOn w:val="af6"/>
    <w:link w:val="SL13"/>
    <w:qFormat/>
    <w:rsid w:val="00A42466"/>
    <w:rPr>
      <w:rFonts w:cs="Times New Roman"/>
    </w:rPr>
  </w:style>
  <w:style w:type="character" w:customStyle="1" w:styleId="SL13">
    <w:name w:val="SL_Нумерованный список 1 Знак"/>
    <w:link w:val="SL12"/>
    <w:rsid w:val="00A42466"/>
  </w:style>
  <w:style w:type="paragraph" w:customStyle="1" w:styleId="SLb">
    <w:name w:val="SL_Город"/>
    <w:basedOn w:val="a2"/>
    <w:link w:val="SLc"/>
    <w:qFormat/>
    <w:rsid w:val="00D62AA8"/>
  </w:style>
  <w:style w:type="character" w:customStyle="1" w:styleId="SLc">
    <w:name w:val="SL_Город Знак"/>
    <w:basedOn w:val="a3"/>
    <w:link w:val="SLb"/>
    <w:rsid w:val="00653BF5"/>
  </w:style>
  <w:style w:type="paragraph" w:customStyle="1" w:styleId="SLd">
    <w:name w:val="SL_Заголовок без номера"/>
    <w:basedOn w:val="SL5"/>
    <w:link w:val="SLe"/>
    <w:qFormat/>
    <w:rsid w:val="008823E7"/>
    <w:pPr>
      <w:spacing w:after="240"/>
      <w:ind w:left="0" w:firstLine="851"/>
    </w:pPr>
    <w:rPr>
      <w:b/>
      <w:caps/>
      <w:sz w:val="26"/>
      <w:szCs w:val="26"/>
    </w:rPr>
  </w:style>
  <w:style w:type="character" w:customStyle="1" w:styleId="SLe">
    <w:name w:val="SL_Заголовок без номера Знак"/>
    <w:basedOn w:val="SL6"/>
    <w:link w:val="SLd"/>
    <w:rsid w:val="008823E7"/>
    <w:rPr>
      <w:b/>
      <w:caps/>
      <w:sz w:val="26"/>
      <w:szCs w:val="26"/>
    </w:rPr>
  </w:style>
  <w:style w:type="paragraph" w:customStyle="1" w:styleId="SLf">
    <w:name w:val="SL_таблица"/>
    <w:basedOn w:val="a2"/>
    <w:link w:val="SLf0"/>
    <w:qFormat/>
    <w:rsid w:val="00D62AA8"/>
    <w:pPr>
      <w:ind w:firstLine="0"/>
    </w:pPr>
  </w:style>
  <w:style w:type="character" w:customStyle="1" w:styleId="SLf0">
    <w:name w:val="SL_таблица Знак"/>
    <w:basedOn w:val="a3"/>
    <w:link w:val="SLf"/>
    <w:rsid w:val="00D62AA8"/>
  </w:style>
  <w:style w:type="paragraph" w:customStyle="1" w:styleId="SL2">
    <w:name w:val="SL_Заголовок приложения 2"/>
    <w:basedOn w:val="af6"/>
    <w:link w:val="SL24"/>
    <w:qFormat/>
    <w:rsid w:val="00B92904"/>
    <w:pPr>
      <w:numPr>
        <w:ilvl w:val="1"/>
        <w:numId w:val="15"/>
      </w:numPr>
      <w:tabs>
        <w:tab w:val="clear" w:pos="851"/>
      </w:tabs>
      <w:spacing w:before="240" w:after="240"/>
      <w:ind w:left="0" w:firstLine="851"/>
      <w:contextualSpacing w:val="0"/>
    </w:pPr>
    <w:rPr>
      <w:rFonts w:cs="Times New Roman"/>
      <w:b/>
      <w:i/>
      <w:sz w:val="24"/>
    </w:rPr>
  </w:style>
  <w:style w:type="character" w:customStyle="1" w:styleId="SL24">
    <w:name w:val="SL_Заголовок приложения 2 Знак"/>
    <w:basedOn w:val="af7"/>
    <w:link w:val="SL2"/>
    <w:rsid w:val="00B92904"/>
    <w:rPr>
      <w:rFonts w:cs="Arial"/>
      <w:b/>
      <w:i/>
      <w:sz w:val="24"/>
    </w:rPr>
  </w:style>
  <w:style w:type="paragraph" w:customStyle="1" w:styleId="SL30">
    <w:name w:val="SL_заголовок приложения 3"/>
    <w:basedOn w:val="SL2"/>
    <w:link w:val="SL31"/>
    <w:qFormat/>
    <w:rsid w:val="00B92904"/>
    <w:pPr>
      <w:numPr>
        <w:ilvl w:val="2"/>
      </w:numPr>
      <w:tabs>
        <w:tab w:val="clear" w:pos="1701"/>
      </w:tabs>
      <w:ind w:left="0" w:firstLine="851"/>
    </w:pPr>
    <w:rPr>
      <w:i w:val="0"/>
      <w:sz w:val="22"/>
    </w:rPr>
  </w:style>
  <w:style w:type="character" w:customStyle="1" w:styleId="SL31">
    <w:name w:val="SL_заголовок приложения 3 Знак"/>
    <w:basedOn w:val="SL24"/>
    <w:link w:val="SL30"/>
    <w:rsid w:val="00B92904"/>
    <w:rPr>
      <w:rFonts w:cs="Arial"/>
      <w:b/>
      <w:i w:val="0"/>
      <w:sz w:val="24"/>
    </w:rPr>
  </w:style>
  <w:style w:type="paragraph" w:customStyle="1" w:styleId="SL21">
    <w:name w:val="SL_Нумерованный список2"/>
    <w:basedOn w:val="SL12"/>
    <w:link w:val="SL25"/>
    <w:qFormat/>
    <w:rsid w:val="00D62AA8"/>
    <w:pPr>
      <w:numPr>
        <w:ilvl w:val="1"/>
        <w:numId w:val="3"/>
      </w:numPr>
      <w:tabs>
        <w:tab w:val="left" w:pos="1276"/>
      </w:tabs>
      <w:ind w:left="709" w:firstLine="284"/>
    </w:pPr>
  </w:style>
  <w:style w:type="character" w:customStyle="1" w:styleId="SL25">
    <w:name w:val="SL_Нумерованный список2 Знак"/>
    <w:basedOn w:val="SL13"/>
    <w:link w:val="SL21"/>
    <w:rsid w:val="00D62AA8"/>
  </w:style>
  <w:style w:type="character" w:customStyle="1" w:styleId="30">
    <w:name w:val="Заголовок 3 Знак"/>
    <w:aliases w:val="SL_Заголовок 3 Знак,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"/>
    <w:link w:val="3"/>
    <w:uiPriority w:val="9"/>
    <w:rsid w:val="00AF077B"/>
    <w:rPr>
      <w:rFonts w:cs="Arial"/>
      <w:b/>
      <w:bCs/>
    </w:rPr>
  </w:style>
  <w:style w:type="paragraph" w:styleId="af9">
    <w:name w:val="caption"/>
    <w:aliases w:val="SL_Название объекта"/>
    <w:basedOn w:val="a2"/>
    <w:next w:val="a2"/>
    <w:uiPriority w:val="35"/>
    <w:semiHidden/>
    <w:unhideWhenUsed/>
    <w:qFormat/>
    <w:rsid w:val="00D62AA8"/>
    <w:pPr>
      <w:ind w:firstLine="0"/>
    </w:pPr>
    <w:rPr>
      <w:rFonts w:eastAsia="Calibri"/>
      <w:b/>
      <w:bCs/>
      <w:noProof/>
      <w:szCs w:val="20"/>
    </w:rPr>
  </w:style>
  <w:style w:type="character" w:customStyle="1" w:styleId="af7">
    <w:name w:val="Абзац списка Знак"/>
    <w:aliases w:val="SL_Абзац списка Знак,Bakin_Абзац списка Знак"/>
    <w:link w:val="af6"/>
    <w:uiPriority w:val="34"/>
    <w:locked/>
    <w:rsid w:val="00AF077B"/>
    <w:rPr>
      <w:rFonts w:cs="Arial"/>
    </w:rPr>
  </w:style>
  <w:style w:type="character" w:styleId="afa">
    <w:name w:val="Book Title"/>
    <w:aliases w:val="Название рисунка и таблицы"/>
    <w:uiPriority w:val="33"/>
    <w:qFormat/>
    <w:rsid w:val="00D62AA8"/>
    <w:rPr>
      <w:b/>
      <w:bCs/>
    </w:rPr>
  </w:style>
  <w:style w:type="paragraph" w:styleId="afb">
    <w:name w:val="TOC Heading"/>
    <w:basedOn w:val="10"/>
    <w:next w:val="a2"/>
    <w:uiPriority w:val="39"/>
    <w:unhideWhenUsed/>
    <w:qFormat/>
    <w:rsid w:val="00D62A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paragraph" w:styleId="31">
    <w:name w:val="toc 3"/>
    <w:basedOn w:val="a2"/>
    <w:next w:val="a2"/>
    <w:autoRedefine/>
    <w:uiPriority w:val="99"/>
    <w:semiHidden/>
    <w:unhideWhenUsed/>
    <w:qFormat/>
    <w:rsid w:val="00D62AA8"/>
    <w:pPr>
      <w:spacing w:before="240" w:after="120"/>
      <w:ind w:left="442" w:firstLine="0"/>
      <w:contextualSpacing/>
    </w:pPr>
    <w:rPr>
      <w:b/>
    </w:rPr>
  </w:style>
  <w:style w:type="table" w:customStyle="1" w:styleId="13">
    <w:name w:val="Сетка таблицы1"/>
    <w:basedOn w:val="a4"/>
    <w:next w:val="af8"/>
    <w:uiPriority w:val="39"/>
    <w:rsid w:val="00526DDE"/>
    <w:pPr>
      <w:spacing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Placeholder Text"/>
    <w:basedOn w:val="a3"/>
    <w:uiPriority w:val="99"/>
    <w:semiHidden/>
    <w:rsid w:val="009E6D60"/>
    <w:rPr>
      <w:color w:val="808080"/>
    </w:rPr>
  </w:style>
  <w:style w:type="table" w:customStyle="1" w:styleId="24">
    <w:name w:val="Сетка таблицы2"/>
    <w:basedOn w:val="a4"/>
    <w:next w:val="af8"/>
    <w:uiPriority w:val="59"/>
    <w:rsid w:val="00F63222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8"/>
    <w:uiPriority w:val="59"/>
    <w:rsid w:val="00F55333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колонтитулы"/>
    <w:basedOn w:val="a2"/>
    <w:link w:val="afe"/>
    <w:rsid w:val="005D1168"/>
    <w:pPr>
      <w:ind w:firstLine="0"/>
    </w:pPr>
    <w:rPr>
      <w:sz w:val="20"/>
    </w:rPr>
  </w:style>
  <w:style w:type="character" w:customStyle="1" w:styleId="afe">
    <w:name w:val="колонтитулы Знак"/>
    <w:link w:val="afd"/>
    <w:rsid w:val="005D1168"/>
    <w:rPr>
      <w:sz w:val="20"/>
    </w:rPr>
  </w:style>
  <w:style w:type="character" w:customStyle="1" w:styleId="Heading2Char1">
    <w:name w:val="Heading 2 Char1"/>
    <w:aliases w:val="_DSO_Заголовок 2 Char,H2 Char1,h2 Char1,Heading 2 Char Char,h2 Char Char,Main Heading Char Char,Bold 14 Char Char,L2 Char Char,H2 Char Char,header 2 Char Char,h 3 Char Char,Heading 2a Char Char,Numbered - 2 Char Char,H21 Char Char,2 Char"/>
    <w:uiPriority w:val="9"/>
    <w:semiHidden/>
    <w:rsid w:val="001B7C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_DSO_Заголовок 2 Char3,H2 Char12,h2 Char12,Heading 2 Char Char3,h2 Char Char3,Main Heading Char Char3,Bold 14 Char Char3,L2 Char Char3,H2 Char Char3,header 2 Char Char3,h 3 Char Char3,Heading 2a Char Char3,Numbered - 2 Char Char3,2 Cha"/>
    <w:uiPriority w:val="99"/>
    <w:semiHidden/>
    <w:rsid w:val="001B7C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1">
    <w:name w:val="Heading 2 Char11"/>
    <w:aliases w:val="_DSO_Заголовок 2 Char2,H2 Char11,h2 Char11,Heading 2 Char Char2,h2 Char Char2,Main Heading Char Char2,Bold 14 Char Char2,L2 Char Char2,H2 Char Char2,header 2 Char Char2,h 3 Char Char2,Heading 2a Char Char2,Numbered - 2 Char Char2,2 Cha1"/>
    <w:uiPriority w:val="99"/>
    <w:semiHidden/>
    <w:locked/>
    <w:rsid w:val="001B7CB1"/>
    <w:rPr>
      <w:rFonts w:ascii="Cambria" w:hAnsi="Cambria" w:cs="Cambria"/>
      <w:b/>
      <w:bCs/>
      <w:i/>
      <w:iCs/>
      <w:sz w:val="28"/>
      <w:szCs w:val="28"/>
    </w:rPr>
  </w:style>
  <w:style w:type="paragraph" w:customStyle="1" w:styleId="25">
    <w:name w:val="Абзац списка 2"/>
    <w:basedOn w:val="af6"/>
    <w:rsid w:val="001B7CB1"/>
  </w:style>
  <w:style w:type="character" w:customStyle="1" w:styleId="v10c">
    <w:name w:val="v10c"/>
    <w:basedOn w:val="a3"/>
    <w:uiPriority w:val="99"/>
    <w:rsid w:val="001B7CB1"/>
  </w:style>
  <w:style w:type="paragraph" w:customStyle="1" w:styleId="Tabletext">
    <w:name w:val="Table_text"/>
    <w:basedOn w:val="a2"/>
    <w:uiPriority w:val="99"/>
    <w:rsid w:val="001B7CB1"/>
    <w:pPr>
      <w:spacing w:before="60" w:after="6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Bullet1">
    <w:name w:val="Table_Bullet 1"/>
    <w:basedOn w:val="a2"/>
    <w:uiPriority w:val="99"/>
    <w:rsid w:val="001B7CB1"/>
    <w:pPr>
      <w:spacing w:before="40" w:after="4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textbold">
    <w:name w:val="Table_text_bold"/>
    <w:basedOn w:val="Tabletext"/>
    <w:uiPriority w:val="99"/>
    <w:rsid w:val="001B7CB1"/>
    <w:rPr>
      <w:b/>
      <w:bCs/>
    </w:rPr>
  </w:style>
  <w:style w:type="paragraph" w:customStyle="1" w:styleId="Tablenumberlist">
    <w:name w:val="Table_number_list"/>
    <w:basedOn w:val="Tabletext"/>
    <w:uiPriority w:val="99"/>
    <w:rsid w:val="001B7CB1"/>
    <w:pPr>
      <w:numPr>
        <w:numId w:val="11"/>
      </w:numPr>
    </w:pPr>
  </w:style>
  <w:style w:type="table" w:customStyle="1" w:styleId="Tablegridcolor">
    <w:name w:val="Table_grid_color"/>
    <w:uiPriority w:val="99"/>
    <w:rsid w:val="001B7CB1"/>
    <w:rPr>
      <w:rFonts w:ascii="Verdana" w:hAnsi="Verdana" w:cs="Verdana"/>
      <w:sz w:val="16"/>
      <w:szCs w:val="16"/>
    </w:rPr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1B7CB1"/>
    <w:rPr>
      <w:rFonts w:ascii="Arial" w:hAnsi="Arial"/>
      <w:b/>
      <w:bCs/>
      <w:sz w:val="22"/>
    </w:rPr>
  </w:style>
  <w:style w:type="paragraph" w:customStyle="1" w:styleId="1113">
    <w:name w:val="1.1.1 Заголовок 3"/>
    <w:basedOn w:val="2"/>
    <w:link w:val="11130"/>
    <w:uiPriority w:val="99"/>
    <w:rsid w:val="001B7CB1"/>
    <w:pPr>
      <w:keepLines/>
      <w:numPr>
        <w:ilvl w:val="0"/>
        <w:numId w:val="0"/>
      </w:numPr>
      <w:tabs>
        <w:tab w:val="num" w:pos="720"/>
      </w:tabs>
      <w:suppressAutoHyphens/>
      <w:ind w:left="720" w:hanging="720"/>
      <w:contextualSpacing w:val="0"/>
    </w:pPr>
  </w:style>
  <w:style w:type="character" w:customStyle="1" w:styleId="11130">
    <w:name w:val="1.1.1 Заголовок 3 Знак"/>
    <w:link w:val="1113"/>
    <w:uiPriority w:val="99"/>
    <w:locked/>
    <w:rsid w:val="001B7CB1"/>
    <w:rPr>
      <w:rFonts w:cs="Arial"/>
      <w:b/>
      <w:bCs/>
      <w:i/>
      <w:iCs/>
      <w:sz w:val="24"/>
      <w:szCs w:val="24"/>
      <w:lang w:eastAsia="de-DE"/>
    </w:rPr>
  </w:style>
  <w:style w:type="character" w:styleId="aff0">
    <w:name w:val="Emphasis"/>
    <w:uiPriority w:val="20"/>
    <w:rsid w:val="001B7CB1"/>
    <w:rPr>
      <w:rFonts w:ascii="Arial" w:hAnsi="Arial"/>
      <w:i/>
      <w:iCs/>
      <w:sz w:val="22"/>
    </w:rPr>
  </w:style>
  <w:style w:type="paragraph" w:customStyle="1" w:styleId="aff1">
    <w:name w:val="Без отступа"/>
    <w:basedOn w:val="a2"/>
    <w:next w:val="a2"/>
    <w:rsid w:val="001B7CB1"/>
    <w:pPr>
      <w:spacing w:line="240" w:lineRule="auto"/>
      <w:ind w:firstLine="0"/>
    </w:pPr>
    <w:rPr>
      <w:szCs w:val="24"/>
      <w:lang w:eastAsia="en-US"/>
    </w:rPr>
  </w:style>
  <w:style w:type="paragraph" w:customStyle="1" w:styleId="14">
    <w:name w:val="Обычный1"/>
    <w:basedOn w:val="a2"/>
    <w:link w:val="CharChar"/>
    <w:rsid w:val="001B7CB1"/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ink w:val="14"/>
    <w:rsid w:val="001B7CB1"/>
    <w:rPr>
      <w:rFonts w:ascii="Times New Roman" w:hAnsi="Times New Roman"/>
      <w:sz w:val="24"/>
      <w:szCs w:val="24"/>
    </w:rPr>
  </w:style>
  <w:style w:type="paragraph" w:customStyle="1" w:styleId="aff2">
    <w:name w:val="Комментарии"/>
    <w:basedOn w:val="14"/>
    <w:link w:val="CharChar0"/>
    <w:rsid w:val="001B7CB1"/>
    <w:rPr>
      <w:color w:val="FF9900"/>
    </w:rPr>
  </w:style>
  <w:style w:type="character" w:customStyle="1" w:styleId="CharChar0">
    <w:name w:val="Комментарии Char Char"/>
    <w:link w:val="aff2"/>
    <w:rsid w:val="001B7CB1"/>
    <w:rPr>
      <w:rFonts w:ascii="Times New Roman" w:hAnsi="Times New Roman"/>
      <w:color w:val="FF9900"/>
      <w:sz w:val="24"/>
      <w:szCs w:val="24"/>
    </w:rPr>
  </w:style>
  <w:style w:type="paragraph" w:customStyle="1" w:styleId="33">
    <w:name w:val="Абзац списка 3"/>
    <w:basedOn w:val="a2"/>
    <w:rsid w:val="001B7CB1"/>
    <w:pPr>
      <w:ind w:firstLine="0"/>
      <w:contextualSpacing/>
    </w:pPr>
    <w:rPr>
      <w:rFonts w:cs="Arial"/>
    </w:rPr>
  </w:style>
  <w:style w:type="paragraph" w:customStyle="1" w:styleId="aff3">
    <w:name w:val="Программный код"/>
    <w:basedOn w:val="a2"/>
    <w:next w:val="a2"/>
    <w:link w:val="aff4"/>
    <w:rsid w:val="001B7CB1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aff4">
    <w:name w:val="Программный код Знак"/>
    <w:link w:val="aff3"/>
    <w:rsid w:val="001B7CB1"/>
    <w:rPr>
      <w:rFonts w:ascii="Courier New" w:hAnsi="Courier New"/>
      <w:sz w:val="20"/>
    </w:rPr>
  </w:style>
  <w:style w:type="paragraph" w:customStyle="1" w:styleId="15">
    <w:name w:val="Заголовок документа 1 часть"/>
    <w:basedOn w:val="a2"/>
    <w:next w:val="26"/>
    <w:link w:val="16"/>
    <w:rsid w:val="001B7CB1"/>
    <w:pPr>
      <w:ind w:firstLine="0"/>
      <w:jc w:val="center"/>
    </w:pPr>
    <w:rPr>
      <w:b/>
      <w:sz w:val="36"/>
      <w:szCs w:val="36"/>
    </w:rPr>
  </w:style>
  <w:style w:type="character" w:customStyle="1" w:styleId="16">
    <w:name w:val="Заголовок документа 1 часть Знак"/>
    <w:link w:val="15"/>
    <w:rsid w:val="001B7CB1"/>
    <w:rPr>
      <w:b/>
      <w:sz w:val="36"/>
      <w:szCs w:val="36"/>
    </w:rPr>
  </w:style>
  <w:style w:type="paragraph" w:customStyle="1" w:styleId="26">
    <w:name w:val="Заголовок документа 2 часть"/>
    <w:basedOn w:val="a2"/>
    <w:next w:val="a2"/>
    <w:link w:val="27"/>
    <w:rsid w:val="001B7CB1"/>
    <w:pPr>
      <w:ind w:firstLine="0"/>
      <w:jc w:val="center"/>
    </w:pPr>
    <w:rPr>
      <w:b/>
      <w:sz w:val="28"/>
      <w:szCs w:val="36"/>
    </w:rPr>
  </w:style>
  <w:style w:type="character" w:customStyle="1" w:styleId="27">
    <w:name w:val="Заголовок документа 2 часть Знак"/>
    <w:link w:val="26"/>
    <w:rsid w:val="001B7CB1"/>
    <w:rPr>
      <w:b/>
      <w:sz w:val="28"/>
      <w:szCs w:val="36"/>
    </w:rPr>
  </w:style>
  <w:style w:type="paragraph" w:customStyle="1" w:styleId="1">
    <w:name w:val="Нумерованный список 1"/>
    <w:basedOn w:val="af6"/>
    <w:link w:val="17"/>
    <w:rsid w:val="001B7CB1"/>
    <w:pPr>
      <w:numPr>
        <w:numId w:val="12"/>
      </w:numPr>
      <w:ind w:left="0" w:firstLine="709"/>
    </w:pPr>
    <w:rPr>
      <w:rFonts w:cs="Times New Roman"/>
    </w:rPr>
  </w:style>
  <w:style w:type="character" w:customStyle="1" w:styleId="17">
    <w:name w:val="Нумерованный список 1 Знак"/>
    <w:link w:val="1"/>
    <w:rsid w:val="001B7CB1"/>
  </w:style>
  <w:style w:type="paragraph" w:customStyle="1" w:styleId="18">
    <w:name w:val="Абзац списка1"/>
    <w:basedOn w:val="a2"/>
    <w:rsid w:val="001B7CB1"/>
    <w:pPr>
      <w:spacing w:line="276" w:lineRule="auto"/>
      <w:ind w:left="720" w:firstLine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ff5">
    <w:name w:val="Body Text"/>
    <w:link w:val="aff6"/>
    <w:rsid w:val="001B7CB1"/>
    <w:pPr>
      <w:spacing w:line="276" w:lineRule="auto"/>
      <w:ind w:firstLine="851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ff6">
    <w:name w:val="Основной текст Знак"/>
    <w:basedOn w:val="a3"/>
    <w:link w:val="aff5"/>
    <w:rsid w:val="001B7CB1"/>
    <w:rPr>
      <w:rFonts w:ascii="Times New Roman" w:eastAsiaTheme="minorHAnsi" w:hAnsi="Times New Roman" w:cstheme="minorBidi"/>
      <w:sz w:val="24"/>
      <w:lang w:eastAsia="en-US"/>
    </w:rPr>
  </w:style>
  <w:style w:type="numbering" w:customStyle="1" w:styleId="a">
    <w:name w:val="Перечисление Маркер"/>
    <w:uiPriority w:val="99"/>
    <w:rsid w:val="001B7CB1"/>
    <w:pPr>
      <w:numPr>
        <w:numId w:val="13"/>
      </w:numPr>
    </w:pPr>
  </w:style>
  <w:style w:type="paragraph" w:customStyle="1" w:styleId="a1">
    <w:name w:val="Список Маркер"/>
    <w:basedOn w:val="aff5"/>
    <w:qFormat/>
    <w:rsid w:val="001B7CB1"/>
    <w:pPr>
      <w:numPr>
        <w:numId w:val="14"/>
      </w:numPr>
    </w:pPr>
  </w:style>
  <w:style w:type="paragraph" w:customStyle="1" w:styleId="aff7">
    <w:name w:val="Приложение Название"/>
    <w:basedOn w:val="10"/>
    <w:next w:val="aff5"/>
    <w:uiPriority w:val="29"/>
    <w:qFormat/>
    <w:rsid w:val="00B92904"/>
    <w:pPr>
      <w:keepLines/>
      <w:numPr>
        <w:numId w:val="0"/>
      </w:numPr>
      <w:suppressAutoHyphens/>
      <w:spacing w:before="240" w:after="454" w:line="276" w:lineRule="auto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customStyle="1" w:styleId="19">
    <w:name w:val="Приложение Заголовок 1"/>
    <w:basedOn w:val="2"/>
    <w:next w:val="aff5"/>
    <w:uiPriority w:val="30"/>
    <w:qFormat/>
    <w:rsid w:val="00B92904"/>
    <w:pPr>
      <w:keepLines/>
      <w:numPr>
        <w:ilvl w:val="0"/>
        <w:numId w:val="0"/>
      </w:numPr>
      <w:suppressAutoHyphens/>
      <w:spacing w:after="120" w:line="276" w:lineRule="auto"/>
      <w:contextualSpacing w:val="0"/>
    </w:pPr>
    <w:rPr>
      <w:rFonts w:ascii="Times New Roman" w:eastAsiaTheme="majorEastAsia" w:hAnsi="Times New Roman" w:cstheme="majorBidi"/>
      <w:i w:val="0"/>
      <w:iCs w:val="0"/>
      <w:szCs w:val="26"/>
      <w:lang w:eastAsia="en-US"/>
    </w:rPr>
  </w:style>
  <w:style w:type="numbering" w:customStyle="1" w:styleId="a0">
    <w:name w:val="Нумерация приложений"/>
    <w:uiPriority w:val="99"/>
    <w:rsid w:val="00B92904"/>
    <w:pPr>
      <w:numPr>
        <w:numId w:val="26"/>
      </w:numPr>
    </w:pPr>
  </w:style>
  <w:style w:type="paragraph" w:customStyle="1" w:styleId="28">
    <w:name w:val="Приложение Заголовок 2"/>
    <w:basedOn w:val="3"/>
    <w:next w:val="aff5"/>
    <w:uiPriority w:val="30"/>
    <w:qFormat/>
    <w:rsid w:val="00B92904"/>
    <w:pPr>
      <w:keepLines/>
      <w:suppressAutoHyphens/>
      <w:spacing w:after="120" w:line="276" w:lineRule="auto"/>
    </w:pPr>
    <w:rPr>
      <w:rFonts w:ascii="Times New Roman" w:eastAsiaTheme="majorEastAsia" w:hAnsi="Times New Roman" w:cstheme="majorBidi"/>
      <w:b w:val="0"/>
      <w:i/>
      <w:sz w:val="24"/>
      <w:lang w:eastAsia="en-US"/>
    </w:rPr>
  </w:style>
  <w:style w:type="paragraph" w:customStyle="1" w:styleId="Tabletext0">
    <w:name w:val="Table text"/>
    <w:basedOn w:val="a2"/>
    <w:rsid w:val="009B493E"/>
    <w:pPr>
      <w:suppressAutoHyphens/>
      <w:spacing w:line="240" w:lineRule="auto"/>
      <w:ind w:firstLine="0"/>
      <w:jc w:val="left"/>
    </w:pPr>
    <w:rPr>
      <w:rFonts w:ascii="Times New Roman" w:hAnsi="Times New Roman"/>
      <w:sz w:val="28"/>
      <w:szCs w:val="24"/>
      <w:lang w:eastAsia="ar-SA"/>
    </w:rPr>
  </w:style>
  <w:style w:type="paragraph" w:customStyle="1" w:styleId="Tableheader">
    <w:name w:val="Table_header"/>
    <w:basedOn w:val="Tabletext0"/>
    <w:rsid w:val="009B493E"/>
    <w:pPr>
      <w:jc w:val="center"/>
    </w:pPr>
  </w:style>
  <w:style w:type="table" w:styleId="3-1">
    <w:name w:val="Medium Grid 3 Accent 1"/>
    <w:basedOn w:val="a4"/>
    <w:uiPriority w:val="69"/>
    <w:rsid w:val="00300222"/>
    <w:pPr>
      <w:spacing w:line="240" w:lineRule="auto"/>
      <w:ind w:firstLine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Nonformat">
    <w:name w:val="ConsNonformat"/>
    <w:rsid w:val="0029794C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SLf1">
    <w:name w:val="SL_название объекта"/>
    <w:link w:val="SLf2"/>
    <w:qFormat/>
    <w:rsid w:val="00C37622"/>
    <w:pPr>
      <w:ind w:firstLine="0"/>
    </w:pPr>
    <w:rPr>
      <w:b/>
    </w:rPr>
  </w:style>
  <w:style w:type="character" w:customStyle="1" w:styleId="SLf2">
    <w:name w:val="SL_название объекта Знак"/>
    <w:basedOn w:val="a3"/>
    <w:link w:val="SLf1"/>
    <w:rsid w:val="00C37622"/>
    <w:rPr>
      <w:b/>
    </w:rPr>
  </w:style>
  <w:style w:type="paragraph" w:styleId="29">
    <w:name w:val="Body Text Indent 2"/>
    <w:basedOn w:val="a2"/>
    <w:link w:val="2a"/>
    <w:unhideWhenUsed/>
    <w:rsid w:val="005A4BF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rsid w:val="005A4BF5"/>
  </w:style>
  <w:style w:type="paragraph" w:customStyle="1" w:styleId="Default">
    <w:name w:val="Default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vrenkoga\Documents\&#1064;&#1072;&#1073;&#1083;&#1086;&#1085;&#1099;\&#1054;&#1090;&#1095;&#1077;&#1090;%20&#1086;&#1073;%20&#1040;&#1091;&#1076;&#1080;&#109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244A-DDC3-4D90-99AE-0CF5BD6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об Аудите</Template>
  <TotalTime>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Links>
    <vt:vector size="90" baseType="variant"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_Toc272915185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_Toc272915184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_Toc272915183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_Toc272915182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_Toc272915181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_Toc272915180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_Toc272915179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_Toc272915178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_Toc272915177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_Toc272915176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_Toc272915175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_Toc272915174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_Toc272915173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_Toc272915172</vt:lpwstr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mailto:info@softline.ru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Тамара Яковлевна ПАВЛЕНКО</cp:lastModifiedBy>
  <cp:revision>3</cp:revision>
  <cp:lastPrinted>2020-12-16T07:29:00Z</cp:lastPrinted>
  <dcterms:created xsi:type="dcterms:W3CDTF">2020-12-11T13:15:00Z</dcterms:created>
  <dcterms:modified xsi:type="dcterms:W3CDTF">2020-12-16T07:30:00Z</dcterms:modified>
</cp:coreProperties>
</file>