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E2" w:rsidRPr="002C518B" w:rsidRDefault="00DE3EE2" w:rsidP="00BC3E23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518B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DE3EE2" w:rsidRPr="002C518B" w:rsidRDefault="00DE3EE2" w:rsidP="00BC3E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3EE2" w:rsidRPr="002C518B" w:rsidRDefault="00DE3EE2" w:rsidP="00BC3E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3EE2" w:rsidRPr="002C518B" w:rsidRDefault="00DE3EE2" w:rsidP="00BC3E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518B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DE3EE2" w:rsidRPr="002C518B" w:rsidRDefault="00DE3EE2" w:rsidP="00BC3E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3EE2" w:rsidRPr="002C518B" w:rsidRDefault="00DE3EE2" w:rsidP="00BC3E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3EE2" w:rsidRPr="002C518B" w:rsidRDefault="00DE3EE2" w:rsidP="00BC3E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518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E3EE2" w:rsidRPr="002C518B" w:rsidRDefault="00DE3EE2" w:rsidP="00BC3E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3EE2" w:rsidRPr="002C518B" w:rsidRDefault="00DE3EE2" w:rsidP="00BC3E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518B">
        <w:rPr>
          <w:rFonts w:ascii="Times New Roman" w:hAnsi="Times New Roman" w:cs="Times New Roman"/>
          <w:b w:val="0"/>
          <w:sz w:val="28"/>
          <w:szCs w:val="28"/>
        </w:rPr>
        <w:t xml:space="preserve">от  ___  _____________2020 года № ____ </w:t>
      </w:r>
    </w:p>
    <w:p w:rsidR="00DE3EE2" w:rsidRPr="002C518B" w:rsidRDefault="00DE3EE2" w:rsidP="00BC3E23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E3EE2" w:rsidRPr="002C518B" w:rsidRDefault="00DE3EE2" w:rsidP="00BC3E23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C518B">
        <w:rPr>
          <w:rFonts w:ascii="Times New Roman" w:hAnsi="Times New Roman" w:cs="Times New Roman"/>
          <w:bCs/>
          <w:sz w:val="28"/>
          <w:szCs w:val="28"/>
        </w:rPr>
        <w:t>О внесении изменения в постановление Правительства Ленинградской области от 21 октября 2013 года № 349 «Об утверждении Порядка размещения сведений о доходах, расходах, об имуществе и обязательствах имущественного характера лиц, замещающих отдельные государственные должности Ленинградской области, отдельные должности государственной гражданской службы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 области и предоставления этих све</w:t>
      </w:r>
      <w:bookmarkStart w:id="0" w:name="_GoBack"/>
      <w:bookmarkEnd w:id="0"/>
      <w:r w:rsidRPr="002C518B">
        <w:rPr>
          <w:rFonts w:ascii="Times New Roman" w:hAnsi="Times New Roman" w:cs="Times New Roman"/>
          <w:bCs/>
          <w:sz w:val="28"/>
          <w:szCs w:val="28"/>
        </w:rPr>
        <w:t>дений</w:t>
      </w:r>
      <w:proofErr w:type="gramEnd"/>
      <w:r w:rsidRPr="002C518B">
        <w:rPr>
          <w:rFonts w:ascii="Times New Roman" w:hAnsi="Times New Roman" w:cs="Times New Roman"/>
          <w:bCs/>
          <w:sz w:val="28"/>
          <w:szCs w:val="28"/>
        </w:rPr>
        <w:t xml:space="preserve"> общероссийским средствам массовой информации для опубликования»</w:t>
      </w:r>
    </w:p>
    <w:p w:rsidR="00DE3EE2" w:rsidRPr="002C518B" w:rsidRDefault="00DE3EE2">
      <w:pPr>
        <w:pStyle w:val="a5"/>
        <w:tabs>
          <w:tab w:val="clear" w:pos="4153"/>
          <w:tab w:val="clear" w:pos="8306"/>
        </w:tabs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2C518B" w:rsidRPr="002C518B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E3EE2" w:rsidRPr="002C518B" w:rsidRDefault="00DE3EE2" w:rsidP="00880AD7">
            <w:pPr>
              <w:pStyle w:val="aa"/>
              <w:jc w:val="center"/>
              <w:rPr>
                <w:color w:val="auto"/>
                <w:sz w:val="28"/>
              </w:rPr>
            </w:pPr>
          </w:p>
        </w:tc>
      </w:tr>
    </w:tbl>
    <w:p w:rsidR="00DE3EE2" w:rsidRPr="002C518B" w:rsidRDefault="00DE3EE2" w:rsidP="00880A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18B">
        <w:rPr>
          <w:rFonts w:ascii="Times New Roman" w:hAnsi="Times New Roman" w:cs="Times New Roman"/>
          <w:sz w:val="28"/>
          <w:szCs w:val="28"/>
        </w:rPr>
        <w:t>В целях приведения в соответствие с требованиями действующего законодательства постановления Правительства Ленинградской области от 21 октября 2013 года № 349 «Об утверждении Порядка размещения сведений о доходах, расходах, об имуществе и обязательствах имущественного характера лиц, замещающих отдельные государственные должности Ленинградской области, отдельные должности государственной гражданской службы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</w:t>
      </w:r>
      <w:proofErr w:type="gramEnd"/>
      <w:r w:rsidRPr="002C518B">
        <w:rPr>
          <w:rFonts w:ascii="Times New Roman" w:hAnsi="Times New Roman" w:cs="Times New Roman"/>
          <w:sz w:val="28"/>
          <w:szCs w:val="28"/>
        </w:rPr>
        <w:t xml:space="preserve"> области и предоставления этих сведений общероссийским средствам массовой информации для опубликования» (далее – Постановление) Правительство Ленинградской области </w:t>
      </w:r>
      <w:proofErr w:type="gramStart"/>
      <w:r w:rsidRPr="002C51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518B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DE3EE2" w:rsidRPr="002C518B" w:rsidRDefault="00DE3EE2" w:rsidP="00880A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8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C518B">
        <w:rPr>
          <w:rFonts w:ascii="Times New Roman" w:hAnsi="Times New Roman" w:cs="Times New Roman"/>
          <w:sz w:val="28"/>
          <w:szCs w:val="28"/>
        </w:rPr>
        <w:t>Внести в Постановление изменение, изложив подпункт «г» пункта 2 Порядка размещения сведений о доходах, расходах, об имуществе и обязательствах имущественного характера лиц, замещающих отдельные государственные должности Ленинградской области, отдельные должности государственной гражданской службы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 области и предоставления этих сведений общероссийским средствам массовой информации для опубликования (приложение</w:t>
      </w:r>
      <w:proofErr w:type="gramEnd"/>
      <w:r w:rsidRPr="002C518B">
        <w:rPr>
          <w:rFonts w:ascii="Times New Roman" w:hAnsi="Times New Roman" w:cs="Times New Roman"/>
          <w:sz w:val="28"/>
          <w:szCs w:val="28"/>
        </w:rPr>
        <w:t xml:space="preserve"> </w:t>
      </w:r>
      <w:r w:rsidR="002C518B" w:rsidRPr="002C518B">
        <w:rPr>
          <w:rFonts w:ascii="Times New Roman" w:hAnsi="Times New Roman" w:cs="Times New Roman"/>
          <w:sz w:val="28"/>
          <w:szCs w:val="28"/>
        </w:rPr>
        <w:br/>
      </w:r>
      <w:r w:rsidRPr="002C518B">
        <w:rPr>
          <w:rFonts w:ascii="Times New Roman" w:hAnsi="Times New Roman" w:cs="Times New Roman"/>
          <w:sz w:val="28"/>
          <w:szCs w:val="28"/>
        </w:rPr>
        <w:t>к Постановлению) в следующей редакции:</w:t>
      </w:r>
    </w:p>
    <w:p w:rsidR="00DE3EE2" w:rsidRPr="002C518B" w:rsidRDefault="00DE3EE2" w:rsidP="00880A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18B">
        <w:rPr>
          <w:rFonts w:ascii="Times New Roman" w:hAnsi="Times New Roman" w:cs="Times New Roman"/>
          <w:sz w:val="28"/>
          <w:szCs w:val="28"/>
        </w:rPr>
        <w:lastRenderedPageBreak/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государственную должность, должность гражданской службы, и его супруги (супруга</w:t>
      </w:r>
      <w:proofErr w:type="gramEnd"/>
      <w:r w:rsidRPr="002C518B">
        <w:rPr>
          <w:rFonts w:ascii="Times New Roman" w:hAnsi="Times New Roman" w:cs="Times New Roman"/>
          <w:sz w:val="28"/>
          <w:szCs w:val="28"/>
        </w:rPr>
        <w:t>) за три последних года, предшествующих отчетному периоду</w:t>
      </w:r>
      <w:proofErr w:type="gramStart"/>
      <w:r w:rsidRPr="002C518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E3EE2" w:rsidRPr="002C518B" w:rsidRDefault="00DE3EE2" w:rsidP="00880A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8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proofErr w:type="gramStart"/>
      <w:r w:rsidRPr="002C518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C518B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DE3EE2" w:rsidRPr="002C518B" w:rsidRDefault="00DE3EE2"/>
    <w:p w:rsidR="00DE3EE2" w:rsidRPr="002C518B" w:rsidRDefault="00DE3EE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E3EE2" w:rsidRPr="002C518B">
        <w:tc>
          <w:tcPr>
            <w:tcW w:w="4644" w:type="dxa"/>
          </w:tcPr>
          <w:p w:rsidR="00DE3EE2" w:rsidRPr="002C518B" w:rsidRDefault="00DE3EE2">
            <w:pPr>
              <w:ind w:firstLine="0"/>
            </w:pPr>
            <w:r w:rsidRPr="002C518B">
              <w:t>Губернатор</w:t>
            </w:r>
          </w:p>
          <w:p w:rsidR="00DE3EE2" w:rsidRPr="002C518B" w:rsidRDefault="00DE3EE2">
            <w:pPr>
              <w:ind w:firstLine="0"/>
            </w:pPr>
            <w:r w:rsidRPr="002C518B">
              <w:t>Ленинградской области</w:t>
            </w:r>
          </w:p>
        </w:tc>
        <w:tc>
          <w:tcPr>
            <w:tcW w:w="4644" w:type="dxa"/>
          </w:tcPr>
          <w:p w:rsidR="00DE3EE2" w:rsidRPr="002C518B" w:rsidRDefault="00DE3EE2">
            <w:pPr>
              <w:ind w:firstLine="0"/>
            </w:pPr>
          </w:p>
          <w:p w:rsidR="00DE3EE2" w:rsidRPr="002C518B" w:rsidRDefault="00DE3EE2">
            <w:pPr>
              <w:ind w:firstLine="0"/>
              <w:jc w:val="right"/>
            </w:pPr>
            <w:r w:rsidRPr="002C518B">
              <w:t>А. Дрозденко</w:t>
            </w:r>
          </w:p>
        </w:tc>
      </w:tr>
    </w:tbl>
    <w:p w:rsidR="00DE3EE2" w:rsidRPr="002C518B" w:rsidRDefault="00DE3EE2"/>
    <w:p w:rsidR="00DE3EE2" w:rsidRPr="002C518B" w:rsidRDefault="00DE3EE2"/>
    <w:p w:rsidR="00DE3EE2" w:rsidRPr="002C518B" w:rsidRDefault="00DE3EE2"/>
    <w:p w:rsidR="00DE3EE2" w:rsidRPr="002C518B" w:rsidRDefault="00DE3EE2"/>
    <w:p w:rsidR="00DE3EE2" w:rsidRPr="002C518B" w:rsidRDefault="00DE3EE2">
      <w:pPr>
        <w:ind w:firstLine="0"/>
      </w:pPr>
    </w:p>
    <w:sectPr w:rsidR="00DE3EE2" w:rsidRPr="002C518B" w:rsidSect="00744154">
      <w:headerReference w:type="even" r:id="rId8"/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CB" w:rsidRDefault="00FC5CCB">
      <w:r>
        <w:separator/>
      </w:r>
    </w:p>
  </w:endnote>
  <w:endnote w:type="continuationSeparator" w:id="0">
    <w:p w:rsidR="00FC5CCB" w:rsidRDefault="00FC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CB" w:rsidRDefault="00FC5CCB">
      <w:r>
        <w:separator/>
      </w:r>
    </w:p>
  </w:footnote>
  <w:footnote w:type="continuationSeparator" w:id="0">
    <w:p w:rsidR="00FC5CCB" w:rsidRDefault="00FC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EE2" w:rsidRDefault="00DE3EE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3EE2" w:rsidRDefault="00DE3E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EE2" w:rsidRDefault="00DE3EE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C518B">
      <w:rPr>
        <w:rStyle w:val="a9"/>
        <w:noProof/>
      </w:rPr>
      <w:t>2</w:t>
    </w:r>
    <w:r>
      <w:rPr>
        <w:rStyle w:val="a9"/>
      </w:rPr>
      <w:fldChar w:fldCharType="end"/>
    </w:r>
  </w:p>
  <w:p w:rsidR="00DE3EE2" w:rsidRDefault="00DE3E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FFFFFF89"/>
    <w:multiLevelType w:val="singleLevel"/>
    <w:tmpl w:val="900A4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6"/>
  </w:num>
  <w:num w:numId="12">
    <w:abstractNumId w:val="2"/>
  </w:num>
  <w:num w:numId="13">
    <w:abstractNumId w:val="1"/>
  </w:num>
  <w:num w:numId="14">
    <w:abstractNumId w:val="0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6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3bb7a937-5178-4ccd-b0b2-ac589dcc15c3"/>
  </w:docVars>
  <w:rsids>
    <w:rsidRoot w:val="000E2A8A"/>
    <w:rsid w:val="000528CF"/>
    <w:rsid w:val="00052C98"/>
    <w:rsid w:val="00072E01"/>
    <w:rsid w:val="000E2A8A"/>
    <w:rsid w:val="001044B1"/>
    <w:rsid w:val="001863BD"/>
    <w:rsid w:val="001A4BBB"/>
    <w:rsid w:val="002A1A2C"/>
    <w:rsid w:val="002A3DEF"/>
    <w:rsid w:val="002C518B"/>
    <w:rsid w:val="00304B3D"/>
    <w:rsid w:val="003A5E6B"/>
    <w:rsid w:val="00434BE2"/>
    <w:rsid w:val="004625E5"/>
    <w:rsid w:val="004D7A11"/>
    <w:rsid w:val="00536AD3"/>
    <w:rsid w:val="0053764A"/>
    <w:rsid w:val="005837DB"/>
    <w:rsid w:val="00587A83"/>
    <w:rsid w:val="005B7040"/>
    <w:rsid w:val="005F3AF9"/>
    <w:rsid w:val="00744154"/>
    <w:rsid w:val="00773BFF"/>
    <w:rsid w:val="007C10FC"/>
    <w:rsid w:val="00880AD7"/>
    <w:rsid w:val="009D633D"/>
    <w:rsid w:val="009E2D75"/>
    <w:rsid w:val="00A60347"/>
    <w:rsid w:val="00A814E3"/>
    <w:rsid w:val="00AE19C4"/>
    <w:rsid w:val="00B0476A"/>
    <w:rsid w:val="00B36DE2"/>
    <w:rsid w:val="00B74CA1"/>
    <w:rsid w:val="00BB455A"/>
    <w:rsid w:val="00BC3E23"/>
    <w:rsid w:val="00C21E02"/>
    <w:rsid w:val="00CB6B6C"/>
    <w:rsid w:val="00CD5885"/>
    <w:rsid w:val="00CE268F"/>
    <w:rsid w:val="00D317FC"/>
    <w:rsid w:val="00D5450C"/>
    <w:rsid w:val="00DE3EE2"/>
    <w:rsid w:val="00E14715"/>
    <w:rsid w:val="00E64EF4"/>
    <w:rsid w:val="00ED4827"/>
    <w:rsid w:val="00F37C04"/>
    <w:rsid w:val="00F80522"/>
    <w:rsid w:val="00FC5CCB"/>
    <w:rsid w:val="00FE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44154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74415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rsid w:val="00651920"/>
    <w:rPr>
      <w:sz w:val="28"/>
      <w:szCs w:val="20"/>
    </w:rPr>
  </w:style>
  <w:style w:type="paragraph" w:styleId="a7">
    <w:name w:val="footer"/>
    <w:basedOn w:val="a1"/>
    <w:link w:val="a8"/>
    <w:uiPriority w:val="99"/>
    <w:rsid w:val="00744154"/>
    <w:pPr>
      <w:tabs>
        <w:tab w:val="center" w:pos="4153"/>
        <w:tab w:val="right" w:pos="8306"/>
      </w:tabs>
      <w:ind w:firstLine="0"/>
    </w:pPr>
    <w:rPr>
      <w:sz w:val="24"/>
    </w:rPr>
  </w:style>
  <w:style w:type="character" w:customStyle="1" w:styleId="a8">
    <w:name w:val="Нижний колонтитул Знак"/>
    <w:link w:val="a7"/>
    <w:uiPriority w:val="99"/>
    <w:semiHidden/>
    <w:rsid w:val="00651920"/>
    <w:rPr>
      <w:sz w:val="28"/>
      <w:szCs w:val="20"/>
    </w:rPr>
  </w:style>
  <w:style w:type="character" w:styleId="a9">
    <w:name w:val="page number"/>
    <w:uiPriority w:val="99"/>
    <w:rsid w:val="00744154"/>
    <w:rPr>
      <w:rFonts w:cs="Times New Roman"/>
    </w:rPr>
  </w:style>
  <w:style w:type="paragraph" w:styleId="20">
    <w:name w:val="List Bullet 2"/>
    <w:basedOn w:val="a1"/>
    <w:autoRedefine/>
    <w:uiPriority w:val="99"/>
    <w:rsid w:val="00744154"/>
    <w:pPr>
      <w:numPr>
        <w:numId w:val="8"/>
      </w:numPr>
      <w:ind w:left="0" w:firstLine="641"/>
    </w:pPr>
  </w:style>
  <w:style w:type="paragraph" w:styleId="30">
    <w:name w:val="List Bullet 3"/>
    <w:basedOn w:val="a1"/>
    <w:autoRedefine/>
    <w:uiPriority w:val="99"/>
    <w:rsid w:val="00744154"/>
    <w:pPr>
      <w:numPr>
        <w:numId w:val="9"/>
      </w:numPr>
      <w:ind w:left="0" w:firstLine="720"/>
    </w:pPr>
  </w:style>
  <w:style w:type="paragraph" w:styleId="a0">
    <w:name w:val="List Bullet"/>
    <w:basedOn w:val="a1"/>
    <w:autoRedefine/>
    <w:uiPriority w:val="99"/>
    <w:rsid w:val="00744154"/>
    <w:pPr>
      <w:numPr>
        <w:numId w:val="11"/>
      </w:numPr>
      <w:ind w:left="0" w:firstLine="680"/>
    </w:pPr>
  </w:style>
  <w:style w:type="paragraph" w:styleId="a">
    <w:name w:val="List Number"/>
    <w:basedOn w:val="a1"/>
    <w:uiPriority w:val="99"/>
    <w:rsid w:val="00744154"/>
    <w:pPr>
      <w:numPr>
        <w:numId w:val="12"/>
      </w:numPr>
      <w:tabs>
        <w:tab w:val="clear" w:pos="643"/>
        <w:tab w:val="num" w:pos="360"/>
      </w:tabs>
      <w:ind w:left="0" w:firstLine="680"/>
    </w:pPr>
  </w:style>
  <w:style w:type="paragraph" w:styleId="2">
    <w:name w:val="List Number 2"/>
    <w:basedOn w:val="a1"/>
    <w:uiPriority w:val="99"/>
    <w:rsid w:val="00744154"/>
    <w:pPr>
      <w:numPr>
        <w:numId w:val="13"/>
      </w:numPr>
      <w:tabs>
        <w:tab w:val="clear" w:pos="926"/>
        <w:tab w:val="num" w:pos="643"/>
      </w:tabs>
      <w:ind w:left="0" w:firstLine="680"/>
    </w:pPr>
  </w:style>
  <w:style w:type="paragraph" w:styleId="3">
    <w:name w:val="List Number 3"/>
    <w:basedOn w:val="a1"/>
    <w:uiPriority w:val="99"/>
    <w:rsid w:val="00744154"/>
    <w:pPr>
      <w:numPr>
        <w:numId w:val="14"/>
      </w:numPr>
      <w:tabs>
        <w:tab w:val="clear" w:pos="1209"/>
        <w:tab w:val="num" w:pos="926"/>
      </w:tabs>
      <w:ind w:left="0" w:firstLine="709"/>
    </w:pPr>
  </w:style>
  <w:style w:type="paragraph" w:styleId="4">
    <w:name w:val="List Number 4"/>
    <w:basedOn w:val="a1"/>
    <w:uiPriority w:val="99"/>
    <w:rsid w:val="00744154"/>
    <w:pPr>
      <w:tabs>
        <w:tab w:val="num" w:pos="1209"/>
      </w:tabs>
      <w:ind w:firstLine="709"/>
    </w:pPr>
  </w:style>
  <w:style w:type="paragraph" w:styleId="aa">
    <w:name w:val="Body Text"/>
    <w:basedOn w:val="a1"/>
    <w:link w:val="ab"/>
    <w:uiPriority w:val="99"/>
    <w:rsid w:val="00744154"/>
    <w:pPr>
      <w:shd w:val="clear" w:color="auto" w:fill="FFFFFF"/>
      <w:ind w:firstLine="0"/>
    </w:pPr>
    <w:rPr>
      <w:b/>
      <w:color w:val="000000"/>
      <w:sz w:val="24"/>
    </w:rPr>
  </w:style>
  <w:style w:type="character" w:customStyle="1" w:styleId="ab">
    <w:name w:val="Основной текст Знак"/>
    <w:link w:val="aa"/>
    <w:uiPriority w:val="99"/>
    <w:semiHidden/>
    <w:rsid w:val="00651920"/>
    <w:rPr>
      <w:sz w:val="28"/>
      <w:szCs w:val="20"/>
    </w:rPr>
  </w:style>
  <w:style w:type="paragraph" w:customStyle="1" w:styleId="ConsPlusNormal">
    <w:name w:val="ConsPlusNormal"/>
    <w:uiPriority w:val="99"/>
    <w:rsid w:val="00880AD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BC3E23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3f9b740e-d546-42dd-a113-dad4ba3d993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3f9b740e-d546-42dd-a113-dad4ba3d9933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subject/>
  <dc:creator>михаил юрьевич уткин</dc:creator>
  <cp:keywords/>
  <dc:description/>
  <cp:lastModifiedBy>Мария Владимировна Стальмакова</cp:lastModifiedBy>
  <cp:revision>6</cp:revision>
  <cp:lastPrinted>2020-12-25T06:48:00Z</cp:lastPrinted>
  <dcterms:created xsi:type="dcterms:W3CDTF">2020-12-24T23:03:00Z</dcterms:created>
  <dcterms:modified xsi:type="dcterms:W3CDTF">2020-12-25T06:48:00Z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3bb7a937-5178-4ccd-b0b2-ac589dcc15c3</vt:lpwstr>
  </property>
</Properties>
</file>