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C" w:rsidRDefault="00073E7C" w:rsidP="00073E7C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073E7C" w:rsidRDefault="00073E7C" w:rsidP="00073E7C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073E7C" w:rsidRDefault="00073E7C" w:rsidP="00073E7C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ПОСТАНОВЛЕНИЕ</w:t>
      </w:r>
    </w:p>
    <w:p w:rsidR="00073E7C" w:rsidRDefault="00073E7C" w:rsidP="00073E7C">
      <w:pPr>
        <w:ind w:firstLine="709"/>
        <w:jc w:val="center"/>
        <w:rPr>
          <w:rFonts w:eastAsia="Calibri"/>
          <w:color w:val="000000"/>
          <w:szCs w:val="28"/>
        </w:rPr>
      </w:pPr>
    </w:p>
    <w:p w:rsidR="00073E7C" w:rsidRDefault="00073E7C" w:rsidP="00073E7C">
      <w:pPr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от ____________ 20</w:t>
      </w:r>
      <w:r w:rsidR="00141153">
        <w:rPr>
          <w:rFonts w:eastAsia="Calibri"/>
          <w:color w:val="000000"/>
          <w:szCs w:val="28"/>
        </w:rPr>
        <w:t>20</w:t>
      </w:r>
      <w:r>
        <w:rPr>
          <w:rFonts w:eastAsia="Calibri"/>
          <w:color w:val="000000"/>
          <w:szCs w:val="28"/>
        </w:rPr>
        <w:t xml:space="preserve"> года                                                                  № ____</w:t>
      </w: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073E7C" w:rsidRDefault="00073E7C"/>
    <w:p w:rsidR="00073E7C" w:rsidRDefault="00073E7C"/>
    <w:p w:rsidR="00073E7C" w:rsidRDefault="00073E7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0544F" w:rsidRDefault="0080544F" w:rsidP="0080544F">
            <w:pPr>
              <w:pStyle w:val="a8"/>
              <w:jc w:val="center"/>
              <w:rPr>
                <w:sz w:val="28"/>
              </w:rPr>
            </w:pPr>
            <w:r w:rsidRPr="00FB021B">
              <w:rPr>
                <w:sz w:val="28"/>
              </w:rPr>
              <w:t>О внесении изменени</w:t>
            </w:r>
            <w:r w:rsidR="00E0212A">
              <w:rPr>
                <w:sz w:val="28"/>
              </w:rPr>
              <w:t>й</w:t>
            </w:r>
            <w:r w:rsidRPr="00FB021B">
              <w:rPr>
                <w:sz w:val="28"/>
              </w:rPr>
              <w:t xml:space="preserve"> в постановление Правительства Ленинградской области от 25 августа 2016 года № 322 </w:t>
            </w:r>
          </w:p>
          <w:p w:rsidR="0080544F" w:rsidRDefault="0080544F" w:rsidP="0080544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Pr="00FB021B">
              <w:rPr>
                <w:sz w:val="28"/>
              </w:rPr>
              <w:t xml:space="preserve">Об утверждении Перечня объектов государственной программы Ленинградской области </w:t>
            </w:r>
            <w:r>
              <w:rPr>
                <w:sz w:val="28"/>
              </w:rPr>
              <w:t>"</w:t>
            </w:r>
            <w:r w:rsidRPr="00FB021B">
              <w:rPr>
                <w:sz w:val="28"/>
              </w:rPr>
              <w:t xml:space="preserve">Развитие культуры </w:t>
            </w:r>
          </w:p>
          <w:p w:rsidR="00D5450C" w:rsidRDefault="0080544F" w:rsidP="0080544F">
            <w:pPr>
              <w:pStyle w:val="a8"/>
              <w:jc w:val="center"/>
              <w:rPr>
                <w:sz w:val="28"/>
              </w:rPr>
            </w:pPr>
            <w:r w:rsidRPr="00FB021B">
              <w:rPr>
                <w:sz w:val="28"/>
              </w:rPr>
              <w:t>в Ленинградской области</w:t>
            </w:r>
            <w:r>
              <w:rPr>
                <w:sz w:val="28"/>
              </w:rPr>
              <w:t>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80544F" w:rsidRPr="00287EF4" w:rsidRDefault="0080544F" w:rsidP="00DC1994">
      <w:pPr>
        <w:rPr>
          <w:b/>
        </w:rPr>
      </w:pPr>
      <w:r w:rsidRPr="00287EF4">
        <w:t xml:space="preserve">Правительство Ленинградской области </w:t>
      </w:r>
      <w:r>
        <w:t xml:space="preserve"> </w:t>
      </w:r>
      <w:proofErr w:type="gramStart"/>
      <w:r w:rsidRPr="00287EF4">
        <w:t>п</w:t>
      </w:r>
      <w:proofErr w:type="gramEnd"/>
      <w:r>
        <w:t xml:space="preserve"> </w:t>
      </w:r>
      <w:r w:rsidRPr="00287EF4">
        <w:t>о</w:t>
      </w:r>
      <w:r>
        <w:t xml:space="preserve"> </w:t>
      </w:r>
      <w:r w:rsidRPr="00287EF4">
        <w:t>с</w:t>
      </w:r>
      <w:r>
        <w:t xml:space="preserve"> </w:t>
      </w:r>
      <w:r w:rsidRPr="00287EF4">
        <w:t>т</w:t>
      </w:r>
      <w:r>
        <w:t xml:space="preserve"> </w:t>
      </w:r>
      <w:r w:rsidRPr="00287EF4">
        <w:t>а</w:t>
      </w:r>
      <w:r>
        <w:t xml:space="preserve"> </w:t>
      </w:r>
      <w:r w:rsidRPr="00287EF4">
        <w:t>н</w:t>
      </w:r>
      <w:r>
        <w:t xml:space="preserve"> </w:t>
      </w:r>
      <w:r w:rsidRPr="00287EF4">
        <w:t>о</w:t>
      </w:r>
      <w:r>
        <w:t xml:space="preserve"> </w:t>
      </w:r>
      <w:r w:rsidRPr="00287EF4">
        <w:t>в</w:t>
      </w:r>
      <w:r>
        <w:t xml:space="preserve"> </w:t>
      </w:r>
      <w:r w:rsidRPr="00287EF4">
        <w:t>л</w:t>
      </w:r>
      <w:r>
        <w:t xml:space="preserve"> </w:t>
      </w:r>
      <w:r w:rsidRPr="00287EF4">
        <w:t>я</w:t>
      </w:r>
      <w:r>
        <w:t xml:space="preserve"> </w:t>
      </w:r>
      <w:r w:rsidRPr="00287EF4">
        <w:t>е</w:t>
      </w:r>
      <w:r>
        <w:t xml:space="preserve"> </w:t>
      </w:r>
      <w:r w:rsidRPr="00287EF4">
        <w:t>т</w:t>
      </w:r>
      <w:r>
        <w:t xml:space="preserve"> </w:t>
      </w:r>
      <w:r w:rsidRPr="00287EF4">
        <w:t>:</w:t>
      </w:r>
      <w:r w:rsidRPr="00287EF4">
        <w:rPr>
          <w:b/>
        </w:rPr>
        <w:t xml:space="preserve"> </w:t>
      </w:r>
    </w:p>
    <w:p w:rsidR="00DC1994" w:rsidRDefault="00DC1994" w:rsidP="00DC1994">
      <w:pPr>
        <w:rPr>
          <w:szCs w:val="28"/>
        </w:rPr>
      </w:pPr>
      <w:r w:rsidRPr="003A6158">
        <w:rPr>
          <w:szCs w:val="28"/>
        </w:rPr>
        <w:t>1. Внести в Перечень объектов государственной программы Ленинградс</w:t>
      </w:r>
      <w:r>
        <w:rPr>
          <w:szCs w:val="28"/>
        </w:rPr>
        <w:t xml:space="preserve">кой области "Развитие культуры </w:t>
      </w:r>
      <w:r w:rsidRPr="003A6158">
        <w:rPr>
          <w:szCs w:val="28"/>
        </w:rPr>
        <w:t>в Ленинградской области", утвержденный постановлением Правительства Ленинградской области</w:t>
      </w:r>
      <w:r>
        <w:rPr>
          <w:szCs w:val="28"/>
        </w:rPr>
        <w:t xml:space="preserve"> </w:t>
      </w:r>
      <w:r>
        <w:rPr>
          <w:szCs w:val="28"/>
        </w:rPr>
        <w:br/>
        <w:t>от</w:t>
      </w:r>
      <w:r w:rsidRPr="003A6158">
        <w:rPr>
          <w:szCs w:val="28"/>
        </w:rPr>
        <w:t xml:space="preserve"> 25 августа 2016 года № 322,</w:t>
      </w:r>
      <w:r>
        <w:rPr>
          <w:szCs w:val="28"/>
        </w:rPr>
        <w:t xml:space="preserve"> следующие</w:t>
      </w:r>
      <w:r w:rsidRPr="003A6158">
        <w:rPr>
          <w:szCs w:val="28"/>
        </w:rPr>
        <w:t xml:space="preserve"> изменени</w:t>
      </w:r>
      <w:r>
        <w:rPr>
          <w:szCs w:val="28"/>
        </w:rPr>
        <w:t>я:</w:t>
      </w:r>
    </w:p>
    <w:p w:rsidR="00DC1994" w:rsidRDefault="00DC1994" w:rsidP="00DC1994">
      <w:pPr>
        <w:rPr>
          <w:bCs/>
          <w:szCs w:val="28"/>
        </w:rPr>
      </w:pPr>
      <w:bookmarkStart w:id="0" w:name="_GoBack"/>
      <w:bookmarkEnd w:id="0"/>
      <w:proofErr w:type="gramStart"/>
      <w:r>
        <w:rPr>
          <w:szCs w:val="28"/>
        </w:rPr>
        <w:t>в позиции 1 (</w:t>
      </w:r>
      <w:r w:rsidRPr="00DC1994">
        <w:rPr>
          <w:szCs w:val="28"/>
        </w:rPr>
        <w:t>Капитальный ремонт здания Дворца культуры к ГБУК ЛО ДНТ, расположенного по адресу:</w:t>
      </w:r>
      <w:proofErr w:type="gramEnd"/>
      <w:r w:rsidRPr="00DC1994">
        <w:rPr>
          <w:szCs w:val="28"/>
        </w:rPr>
        <w:t xml:space="preserve"> </w:t>
      </w:r>
      <w:proofErr w:type="gramStart"/>
      <w:r w:rsidRPr="00DC1994">
        <w:rPr>
          <w:szCs w:val="28"/>
        </w:rPr>
        <w:t xml:space="preserve">Ленинградская область, г. Сланцы, микрорайон Лучки, пл. Ленина, д. 1, в </w:t>
      </w:r>
      <w:proofErr w:type="spellStart"/>
      <w:r w:rsidRPr="00DC1994">
        <w:rPr>
          <w:szCs w:val="28"/>
        </w:rPr>
        <w:t>т.ч</w:t>
      </w:r>
      <w:proofErr w:type="spellEnd"/>
      <w:r w:rsidRPr="00DC1994">
        <w:rPr>
          <w:szCs w:val="28"/>
        </w:rPr>
        <w:t>. проектные работы</w:t>
      </w:r>
      <w:r>
        <w:rPr>
          <w:szCs w:val="28"/>
        </w:rPr>
        <w:t>)</w:t>
      </w:r>
      <w:r w:rsidRPr="003A6158">
        <w:rPr>
          <w:bCs/>
          <w:szCs w:val="28"/>
        </w:rPr>
        <w:t xml:space="preserve"> подраздел</w:t>
      </w:r>
      <w:r>
        <w:rPr>
          <w:bCs/>
          <w:szCs w:val="28"/>
        </w:rPr>
        <w:t>а "</w:t>
      </w:r>
      <w:r w:rsidRPr="00DC1994">
        <w:rPr>
          <w:bCs/>
          <w:szCs w:val="28"/>
        </w:rPr>
        <w:t>Мероприятие "Капитальный ремонт культурно-досуговых учреждений, находящихся в собственности Ленинградской области"</w:t>
      </w:r>
      <w:r w:rsidRPr="003A6158">
        <w:rPr>
          <w:bCs/>
          <w:szCs w:val="28"/>
        </w:rPr>
        <w:t xml:space="preserve"> раздела "Подпрограмма 4 "Профессиональное искусство, народное творчество и культурно-досуговая деятельность":</w:t>
      </w:r>
      <w:proofErr w:type="gramEnd"/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</w:t>
      </w:r>
      <w:r w:rsidR="003A4DD9" w:rsidRPr="00EF59F7">
        <w:rPr>
          <w:bCs/>
          <w:szCs w:val="28"/>
        </w:rPr>
        <w:t xml:space="preserve"> "20000,00" заменить цифрами "5574,20";</w:t>
      </w:r>
    </w:p>
    <w:p w:rsidR="003A4DD9" w:rsidRPr="00EF59F7" w:rsidRDefault="003A4DD9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"50000,00" заменить цифрами "70000,00";</w:t>
      </w:r>
    </w:p>
    <w:p w:rsidR="00DC1994" w:rsidRPr="00EF59F7" w:rsidRDefault="003A4DD9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"250000,00" заменить цифрами "255574,20";</w:t>
      </w:r>
    </w:p>
    <w:p w:rsidR="003A4DD9" w:rsidRPr="00EF59F7" w:rsidRDefault="003A4DD9" w:rsidP="00DC1994">
      <w:pPr>
        <w:keepNext/>
        <w:keepLines/>
        <w:suppressLineNumbers/>
        <w:suppressAutoHyphens/>
        <w:rPr>
          <w:bCs/>
          <w:szCs w:val="28"/>
        </w:rPr>
      </w:pPr>
    </w:p>
    <w:p w:rsidR="00DC1994" w:rsidRPr="00EF59F7" w:rsidRDefault="00DC1994" w:rsidP="00DC1994">
      <w:pPr>
        <w:widowControl w:val="0"/>
        <w:rPr>
          <w:bCs/>
          <w:szCs w:val="28"/>
        </w:rPr>
      </w:pPr>
      <w:r w:rsidRPr="00EF59F7">
        <w:rPr>
          <w:bCs/>
          <w:szCs w:val="28"/>
        </w:rPr>
        <w:t>в позиции "Итого по мероприятию 4.5":</w:t>
      </w:r>
    </w:p>
    <w:p w:rsidR="00DC1994" w:rsidRPr="00EF59F7" w:rsidRDefault="00DC1994" w:rsidP="00DC1994">
      <w:pPr>
        <w:widowControl w:val="0"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481241,78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466815,98</w:t>
      </w:r>
      <w:r w:rsidRPr="00EF59F7">
        <w:rPr>
          <w:bCs/>
          <w:szCs w:val="28"/>
        </w:rPr>
        <w:t>";</w:t>
      </w:r>
    </w:p>
    <w:p w:rsidR="00DC1994" w:rsidRPr="00EF59F7" w:rsidRDefault="00DC1994" w:rsidP="00DC1994">
      <w:pPr>
        <w:widowControl w:val="0"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468350,78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453924,98</w:t>
      </w:r>
      <w:r w:rsidRPr="00EF59F7">
        <w:rPr>
          <w:bCs/>
          <w:szCs w:val="28"/>
        </w:rPr>
        <w:t>";</w:t>
      </w:r>
    </w:p>
    <w:p w:rsidR="005D3C5E" w:rsidRPr="00EF59F7" w:rsidRDefault="005D3C5E" w:rsidP="00DC1994">
      <w:pPr>
        <w:widowControl w:val="0"/>
        <w:rPr>
          <w:bCs/>
          <w:szCs w:val="28"/>
        </w:rPr>
      </w:pPr>
      <w:r w:rsidRPr="00EF59F7">
        <w:rPr>
          <w:bCs/>
          <w:szCs w:val="28"/>
        </w:rPr>
        <w:t>цифры "200000,00" заменить цифрами "287958,00";</w:t>
      </w:r>
    </w:p>
    <w:p w:rsidR="005D3C5E" w:rsidRPr="00EF59F7" w:rsidRDefault="005D3C5E" w:rsidP="00DC1994">
      <w:pPr>
        <w:widowControl w:val="0"/>
        <w:rPr>
          <w:bCs/>
          <w:szCs w:val="28"/>
        </w:rPr>
      </w:pPr>
      <w:r w:rsidRPr="00EF59F7">
        <w:rPr>
          <w:bCs/>
          <w:szCs w:val="28"/>
        </w:rPr>
        <w:t>цифры "261825,00" заменить цифрами "281825,00";</w:t>
      </w:r>
    </w:p>
    <w:p w:rsidR="00DC1994" w:rsidRPr="00EF59F7" w:rsidRDefault="00DC1994" w:rsidP="00DC1994">
      <w:pPr>
        <w:widowControl w:val="0"/>
        <w:rPr>
          <w:bCs/>
          <w:szCs w:val="28"/>
        </w:rPr>
      </w:pPr>
      <w:r w:rsidRPr="00EF59F7">
        <w:rPr>
          <w:bCs/>
          <w:szCs w:val="28"/>
        </w:rPr>
        <w:lastRenderedPageBreak/>
        <w:t>в позиции "Всего по мероприятию 4.5":</w:t>
      </w:r>
    </w:p>
    <w:p w:rsidR="00DC1994" w:rsidRPr="00EF59F7" w:rsidRDefault="00DC1994" w:rsidP="00DC1994">
      <w:pPr>
        <w:widowControl w:val="0"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2225180,07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2230754,27</w:t>
      </w:r>
      <w:r w:rsidRPr="00EF59F7">
        <w:rPr>
          <w:bCs/>
          <w:szCs w:val="28"/>
        </w:rPr>
        <w:t>";</w:t>
      </w:r>
    </w:p>
    <w:p w:rsidR="00DC1994" w:rsidRPr="00EF59F7" w:rsidRDefault="00DC1994" w:rsidP="00DC1994">
      <w:pPr>
        <w:widowControl w:val="0"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2163883,07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2169457,27</w:t>
      </w:r>
      <w:r w:rsidRPr="00EF59F7">
        <w:rPr>
          <w:bCs/>
          <w:szCs w:val="28"/>
        </w:rPr>
        <w:t>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2307394,07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2312968,27</w:t>
      </w:r>
      <w:r w:rsidRPr="00EF59F7">
        <w:rPr>
          <w:bCs/>
          <w:szCs w:val="28"/>
        </w:rPr>
        <w:t>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2243118,07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2248692,27</w:t>
      </w:r>
      <w:r w:rsidRPr="00EF59F7">
        <w:rPr>
          <w:bCs/>
          <w:szCs w:val="28"/>
        </w:rPr>
        <w:t>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в позиции "Итого по подпрограмме 4";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481241,78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466815,98</w:t>
      </w:r>
      <w:r w:rsidRPr="00EF59F7">
        <w:rPr>
          <w:bCs/>
          <w:szCs w:val="28"/>
        </w:rPr>
        <w:t>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468350,78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453924,98</w:t>
      </w:r>
      <w:r w:rsidRPr="00EF59F7">
        <w:rPr>
          <w:bCs/>
          <w:szCs w:val="28"/>
        </w:rPr>
        <w:t>";</w:t>
      </w:r>
    </w:p>
    <w:p w:rsidR="005D3C5E" w:rsidRPr="00EF59F7" w:rsidRDefault="005D3C5E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"331377,24" заменить цифрами "351377,24";</w:t>
      </w:r>
    </w:p>
    <w:p w:rsidR="005D3C5E" w:rsidRPr="00EF59F7" w:rsidRDefault="005D3C5E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"284777,24" заменить цифрами "304777,24";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2369047,07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2374621,27</w:t>
      </w:r>
      <w:r w:rsidRPr="00EF59F7">
        <w:rPr>
          <w:bCs/>
          <w:szCs w:val="28"/>
        </w:rPr>
        <w:t>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2267283,07</w:t>
      </w:r>
      <w:r w:rsidR="005D3C5E" w:rsidRPr="00EF59F7">
        <w:rPr>
          <w:bCs/>
          <w:szCs w:val="28"/>
        </w:rPr>
        <w:t>" заменить цифрами "2272857,27</w:t>
      </w:r>
      <w:r w:rsidRPr="00EF59F7">
        <w:rPr>
          <w:bCs/>
          <w:szCs w:val="28"/>
        </w:rPr>
        <w:t>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2) в позиции "Всего по объектам Перечня":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611819,14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597393,34</w:t>
      </w:r>
      <w:r w:rsidRPr="00EF59F7">
        <w:rPr>
          <w:bCs/>
          <w:szCs w:val="28"/>
        </w:rPr>
        <w:t>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566825,00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552399,20</w:t>
      </w:r>
      <w:r w:rsidRPr="00EF59F7">
        <w:rPr>
          <w:bCs/>
          <w:szCs w:val="28"/>
        </w:rPr>
        <w:t>";</w:t>
      </w:r>
    </w:p>
    <w:p w:rsidR="005D3C5E" w:rsidRPr="00EF59F7" w:rsidRDefault="005D3C5E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"372277,24" заменить цифрами "392277,24";</w:t>
      </w:r>
    </w:p>
    <w:p w:rsidR="005D3C5E" w:rsidRPr="00EF59F7" w:rsidRDefault="005D3C5E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"354777,24" заменить цифрами "374777,24";</w:t>
      </w:r>
    </w:p>
    <w:p w:rsidR="00DC1994" w:rsidRPr="00EF59F7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3158185,90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3163760,10</w:t>
      </w:r>
      <w:r w:rsidRPr="00EF59F7">
        <w:rPr>
          <w:bCs/>
          <w:szCs w:val="28"/>
        </w:rPr>
        <w:t>";</w:t>
      </w:r>
    </w:p>
    <w:p w:rsidR="00DC1994" w:rsidRDefault="00DC1994" w:rsidP="00DC1994">
      <w:pPr>
        <w:keepNext/>
        <w:keepLines/>
        <w:suppressLineNumbers/>
        <w:suppressAutoHyphens/>
        <w:rPr>
          <w:bCs/>
          <w:szCs w:val="28"/>
        </w:rPr>
      </w:pPr>
      <w:r w:rsidRPr="00EF59F7">
        <w:rPr>
          <w:bCs/>
          <w:szCs w:val="28"/>
        </w:rPr>
        <w:t>цифры "</w:t>
      </w:r>
      <w:r w:rsidR="003A4DD9" w:rsidRPr="00EF59F7">
        <w:rPr>
          <w:bCs/>
          <w:szCs w:val="28"/>
        </w:rPr>
        <w:t>2906093,09</w:t>
      </w:r>
      <w:r w:rsidRPr="00EF59F7">
        <w:rPr>
          <w:bCs/>
          <w:szCs w:val="28"/>
        </w:rPr>
        <w:t>" заменить цифрами "</w:t>
      </w:r>
      <w:r w:rsidR="005D3C5E" w:rsidRPr="00EF59F7">
        <w:rPr>
          <w:bCs/>
          <w:szCs w:val="28"/>
        </w:rPr>
        <w:t>2911667,29</w:t>
      </w:r>
      <w:r w:rsidRPr="00EF59F7">
        <w:rPr>
          <w:bCs/>
          <w:szCs w:val="28"/>
        </w:rPr>
        <w:t>".</w:t>
      </w:r>
    </w:p>
    <w:p w:rsidR="0080544F" w:rsidRPr="00287EF4" w:rsidRDefault="0080544F" w:rsidP="0080544F"/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70" w:rsidRDefault="00363870">
      <w:r>
        <w:separator/>
      </w:r>
    </w:p>
  </w:endnote>
  <w:endnote w:type="continuationSeparator" w:id="0">
    <w:p w:rsidR="00363870" w:rsidRDefault="0036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70" w:rsidRDefault="00363870">
      <w:r>
        <w:separator/>
      </w:r>
    </w:p>
  </w:footnote>
  <w:footnote w:type="continuationSeparator" w:id="0">
    <w:p w:rsidR="00363870" w:rsidRDefault="0036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9F7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a09467-84e4-4567-ad09-f7bba3753c7f"/>
  </w:docVars>
  <w:rsids>
    <w:rsidRoot w:val="005A7A5B"/>
    <w:rsid w:val="00045EBF"/>
    <w:rsid w:val="00073E7C"/>
    <w:rsid w:val="000A7EB6"/>
    <w:rsid w:val="00141153"/>
    <w:rsid w:val="00304B3D"/>
    <w:rsid w:val="00363870"/>
    <w:rsid w:val="003A4DD9"/>
    <w:rsid w:val="003A5E6B"/>
    <w:rsid w:val="004625E5"/>
    <w:rsid w:val="005A7A5B"/>
    <w:rsid w:val="005B7040"/>
    <w:rsid w:val="005C7F21"/>
    <w:rsid w:val="005D3C5E"/>
    <w:rsid w:val="00783934"/>
    <w:rsid w:val="007C10FC"/>
    <w:rsid w:val="007E3DCF"/>
    <w:rsid w:val="0080544F"/>
    <w:rsid w:val="00A814E3"/>
    <w:rsid w:val="00C21E02"/>
    <w:rsid w:val="00D317FC"/>
    <w:rsid w:val="00D5450C"/>
    <w:rsid w:val="00DC1994"/>
    <w:rsid w:val="00E01D51"/>
    <w:rsid w:val="00E0212A"/>
    <w:rsid w:val="00E2113A"/>
    <w:rsid w:val="00E25B36"/>
    <w:rsid w:val="00EF59F7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b815ab11-8b04-44a0-9f9b-61063ac9997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b815ab11-8b04-44a0-9f9b-61063ac99978.dot</Template>
  <TotalTime>31</TotalTime>
  <Pages>2</Pages>
  <Words>276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Ананьин Виктор</cp:lastModifiedBy>
  <cp:revision>3</cp:revision>
  <cp:lastPrinted>2020-12-17T08:50:00Z</cp:lastPrinted>
  <dcterms:created xsi:type="dcterms:W3CDTF">2020-12-17T12:17:00Z</dcterms:created>
  <dcterms:modified xsi:type="dcterms:W3CDTF">2020-12-17T12:47:00Z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23a09467-84e4-4567-ad09-f7bba3753c7f</vt:lpwstr>
  </property>
</Properties>
</file>