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23" w:rsidRPr="001863BD" w:rsidRDefault="00BC3E23" w:rsidP="00BC3E23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C3E23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3E23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3E23" w:rsidRPr="00E14715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4715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BC3E23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3E23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3E23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47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3E23" w:rsidRPr="00E14715" w:rsidRDefault="00BC3E23" w:rsidP="00BC3E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3E23" w:rsidRPr="00AE19C4" w:rsidRDefault="00BC3E23" w:rsidP="00BC3E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9C4">
        <w:rPr>
          <w:rFonts w:ascii="Times New Roman" w:hAnsi="Times New Roman" w:cs="Times New Roman"/>
          <w:b w:val="0"/>
          <w:sz w:val="28"/>
          <w:szCs w:val="28"/>
        </w:rPr>
        <w:t>от  ___  _____________20</w:t>
      </w:r>
      <w:r w:rsidR="003E7DBB">
        <w:rPr>
          <w:rFonts w:ascii="Times New Roman" w:hAnsi="Times New Roman" w:cs="Times New Roman"/>
          <w:b w:val="0"/>
          <w:sz w:val="28"/>
          <w:szCs w:val="28"/>
        </w:rPr>
        <w:t>2_</w:t>
      </w:r>
      <w:bookmarkStart w:id="0" w:name="_GoBack"/>
      <w:bookmarkEnd w:id="0"/>
      <w:r w:rsidRPr="00AE19C4">
        <w:rPr>
          <w:rFonts w:ascii="Times New Roman" w:hAnsi="Times New Roman" w:cs="Times New Roman"/>
          <w:b w:val="0"/>
          <w:sz w:val="28"/>
          <w:szCs w:val="28"/>
        </w:rPr>
        <w:t xml:space="preserve"> года № 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</w:t>
      </w:r>
      <w:proofErr w:type="spellEnd"/>
    </w:p>
    <w:p w:rsidR="00BC3E23" w:rsidRDefault="00BC3E23" w:rsidP="00BC3E2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3E23" w:rsidRDefault="00BC3E23" w:rsidP="00BC3E2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постановления</w:t>
      </w:r>
      <w:r w:rsidRPr="00B36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36DE2">
        <w:rPr>
          <w:rFonts w:ascii="Times New Roman" w:hAnsi="Times New Roman" w:cs="Times New Roman"/>
          <w:bCs/>
          <w:sz w:val="28"/>
          <w:szCs w:val="28"/>
        </w:rPr>
        <w:t xml:space="preserve">Губернатора Ленинградской области </w:t>
      </w:r>
    </w:p>
    <w:p w:rsidR="00D5450C" w:rsidRDefault="00D5450C">
      <w:pPr>
        <w:pStyle w:val="a5"/>
        <w:tabs>
          <w:tab w:val="clear" w:pos="4153"/>
          <w:tab w:val="clear" w:pos="8306"/>
        </w:tabs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D5450C" w:rsidP="00880AD7">
            <w:pPr>
              <w:pStyle w:val="a8"/>
              <w:jc w:val="center"/>
              <w:rPr>
                <w:sz w:val="28"/>
              </w:rPr>
            </w:pP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880AD7" w:rsidRDefault="00BD380D" w:rsidP="00880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требованиями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отдельных постановлений Губернатора Ленинградской области по вопросам противодействия коррупции </w:t>
      </w:r>
      <w:proofErr w:type="gramStart"/>
      <w:r w:rsidR="00880A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0AD7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880AD7" w:rsidRDefault="00880AD7" w:rsidP="00880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отдельные постановления Губернатора Ленинградской области </w:t>
      </w:r>
      <w:r w:rsidR="00CB6B6C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80AD7" w:rsidRDefault="00880AD7" w:rsidP="00880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5450C" w:rsidRDefault="00D5450C"/>
    <w:p w:rsidR="00880AD7" w:rsidRDefault="00880AD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 w:rsidR="00536AD3">
              <w:t xml:space="preserve"> </w:t>
            </w:r>
            <w:r>
              <w:t>Дрозденко</w:t>
            </w:r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ind w:firstLine="0"/>
      </w:pPr>
    </w:p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6C" w:rsidRDefault="00DF1F6C">
      <w:r>
        <w:separator/>
      </w:r>
    </w:p>
  </w:endnote>
  <w:endnote w:type="continuationSeparator" w:id="0">
    <w:p w:rsidR="00DF1F6C" w:rsidRDefault="00DF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6C" w:rsidRDefault="00DF1F6C">
      <w:r>
        <w:separator/>
      </w:r>
    </w:p>
  </w:footnote>
  <w:footnote w:type="continuationSeparator" w:id="0">
    <w:p w:rsidR="00DF1F6C" w:rsidRDefault="00DF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E23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bb7a937-5178-4ccd-b0b2-ac589dcc15c3"/>
  </w:docVars>
  <w:rsids>
    <w:rsidRoot w:val="000E2A8A"/>
    <w:rsid w:val="000528CF"/>
    <w:rsid w:val="00052C98"/>
    <w:rsid w:val="00072E01"/>
    <w:rsid w:val="000E2A8A"/>
    <w:rsid w:val="001044B1"/>
    <w:rsid w:val="001A4BBB"/>
    <w:rsid w:val="001D13FA"/>
    <w:rsid w:val="002A1A2C"/>
    <w:rsid w:val="002A3DEF"/>
    <w:rsid w:val="00304B3D"/>
    <w:rsid w:val="003A5E6B"/>
    <w:rsid w:val="003E7DBB"/>
    <w:rsid w:val="00434BE2"/>
    <w:rsid w:val="004625E5"/>
    <w:rsid w:val="004D7A11"/>
    <w:rsid w:val="00536AD3"/>
    <w:rsid w:val="0053764A"/>
    <w:rsid w:val="005837DB"/>
    <w:rsid w:val="005B7040"/>
    <w:rsid w:val="005F3AF9"/>
    <w:rsid w:val="00773BFF"/>
    <w:rsid w:val="007C10FC"/>
    <w:rsid w:val="00880AD7"/>
    <w:rsid w:val="00A814E3"/>
    <w:rsid w:val="00B74CA1"/>
    <w:rsid w:val="00BB455A"/>
    <w:rsid w:val="00BC3E23"/>
    <w:rsid w:val="00BD380D"/>
    <w:rsid w:val="00C21E02"/>
    <w:rsid w:val="00CB6B6C"/>
    <w:rsid w:val="00D317FC"/>
    <w:rsid w:val="00D5450C"/>
    <w:rsid w:val="00DF1F6C"/>
    <w:rsid w:val="00ED4827"/>
    <w:rsid w:val="00F37C04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80AD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BC3E2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80AD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BC3E2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3f9b740e-d546-42dd-a113-dad4ba3d993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3f9b740e-d546-42dd-a113-dad4ba3d9933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Мария Владимировна Стальмакова</cp:lastModifiedBy>
  <cp:revision>4</cp:revision>
  <cp:lastPrinted>2020-06-01T11:14:00Z</cp:lastPrinted>
  <dcterms:created xsi:type="dcterms:W3CDTF">2020-12-21T07:30:00Z</dcterms:created>
  <dcterms:modified xsi:type="dcterms:W3CDTF">2020-12-29T08:09:00Z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3bb7a937-5178-4ccd-b0b2-ac589dcc15c3</vt:lpwstr>
  </property>
</Properties>
</file>