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2" w:rsidRPr="002C518B" w:rsidRDefault="00DE3EE2" w:rsidP="00BC3E23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C518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596174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___  _____________2021</w:t>
      </w:r>
      <w:r w:rsidR="00DE3EE2" w:rsidRPr="002C518B">
        <w:rPr>
          <w:rFonts w:ascii="Times New Roman" w:hAnsi="Times New Roman" w:cs="Times New Roman"/>
          <w:b w:val="0"/>
          <w:sz w:val="28"/>
          <w:szCs w:val="28"/>
        </w:rPr>
        <w:t xml:space="preserve"> года № ____ </w:t>
      </w:r>
    </w:p>
    <w:p w:rsidR="00DE3EE2" w:rsidRPr="002C518B" w:rsidRDefault="00DE3EE2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3EE2" w:rsidRDefault="00596174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особенностях представления отдельными категориями лиц </w:t>
      </w:r>
      <w:r w:rsidR="009A34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сведений о цифровых финансовых активах, цифровых правах, утилитарных цифровых правах и цифровой валюте в 2021 году</w:t>
      </w:r>
    </w:p>
    <w:p w:rsidR="00DE3EE2" w:rsidRPr="002C518B" w:rsidRDefault="00DE3EE2" w:rsidP="00596174">
      <w:pPr>
        <w:pStyle w:val="a5"/>
        <w:tabs>
          <w:tab w:val="clear" w:pos="4153"/>
          <w:tab w:val="clear" w:pos="8306"/>
        </w:tabs>
        <w:ind w:firstLine="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2C518B" w:rsidRPr="002C518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3EE2" w:rsidRPr="002C518B" w:rsidRDefault="00DE3EE2" w:rsidP="00880AD7">
            <w:pPr>
              <w:pStyle w:val="aa"/>
              <w:jc w:val="center"/>
              <w:rPr>
                <w:color w:val="auto"/>
                <w:sz w:val="28"/>
              </w:rPr>
            </w:pPr>
          </w:p>
        </w:tc>
      </w:tr>
    </w:tbl>
    <w:p w:rsidR="00DE3EE2" w:rsidRDefault="00716284" w:rsidP="00881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718F">
        <w:rPr>
          <w:rFonts w:ascii="Times New Roman" w:hAnsi="Times New Roman" w:cs="Times New Roman"/>
          <w:sz w:val="28"/>
          <w:szCs w:val="28"/>
        </w:rPr>
        <w:t>Указом</w:t>
      </w:r>
      <w:r w:rsidR="0087718F" w:rsidRPr="0087718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3C3B02">
        <w:rPr>
          <w:rFonts w:ascii="Times New Roman" w:hAnsi="Times New Roman" w:cs="Times New Roman"/>
          <w:sz w:val="28"/>
          <w:szCs w:val="28"/>
        </w:rPr>
        <w:br/>
      </w:r>
      <w:r w:rsidR="0087718F" w:rsidRPr="0087718F">
        <w:rPr>
          <w:rFonts w:ascii="Times New Roman" w:hAnsi="Times New Roman" w:cs="Times New Roman"/>
          <w:sz w:val="28"/>
          <w:szCs w:val="28"/>
        </w:rPr>
        <w:t>о</w:t>
      </w:r>
      <w:r w:rsidR="003C3B02">
        <w:rPr>
          <w:rFonts w:ascii="Times New Roman" w:hAnsi="Times New Roman" w:cs="Times New Roman"/>
          <w:sz w:val="28"/>
          <w:szCs w:val="28"/>
        </w:rPr>
        <w:t>т 10.12.2020 № 778 «</w:t>
      </w:r>
      <w:r w:rsidR="0087718F" w:rsidRPr="0087718F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3C3B02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87718F" w:rsidRPr="0087718F">
        <w:rPr>
          <w:rFonts w:ascii="Times New Roman" w:hAnsi="Times New Roman" w:cs="Times New Roman"/>
          <w:sz w:val="28"/>
          <w:szCs w:val="28"/>
        </w:rPr>
        <w:t xml:space="preserve">О цифровых финансовых активах, цифровой </w:t>
      </w:r>
      <w:r w:rsidR="008813F0">
        <w:rPr>
          <w:rFonts w:ascii="Times New Roman" w:hAnsi="Times New Roman" w:cs="Times New Roman"/>
          <w:sz w:val="28"/>
          <w:szCs w:val="28"/>
        </w:rPr>
        <w:br/>
      </w:r>
      <w:r w:rsidR="0087718F" w:rsidRPr="0087718F">
        <w:rPr>
          <w:rFonts w:ascii="Times New Roman" w:hAnsi="Times New Roman" w:cs="Times New Roman"/>
          <w:sz w:val="28"/>
          <w:szCs w:val="28"/>
        </w:rPr>
        <w:t>валюте и о внесении изменений в отдельные законодате</w:t>
      </w:r>
      <w:r w:rsidR="003C3B02">
        <w:rPr>
          <w:rFonts w:ascii="Times New Roman" w:hAnsi="Times New Roman" w:cs="Times New Roman"/>
          <w:sz w:val="28"/>
          <w:szCs w:val="28"/>
        </w:rPr>
        <w:t xml:space="preserve">льные </w:t>
      </w:r>
      <w:r w:rsidR="00133D2E">
        <w:rPr>
          <w:rFonts w:ascii="Times New Roman" w:hAnsi="Times New Roman" w:cs="Times New Roman"/>
          <w:sz w:val="28"/>
          <w:szCs w:val="28"/>
        </w:rPr>
        <w:br/>
      </w:r>
      <w:r w:rsidR="003C3B02"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8813F0">
        <w:rPr>
          <w:rFonts w:ascii="Times New Roman" w:hAnsi="Times New Roman" w:cs="Times New Roman"/>
          <w:sz w:val="28"/>
          <w:szCs w:val="28"/>
        </w:rPr>
        <w:t xml:space="preserve"> (далее – Указ Президента Российской Федерации от 10.12.2020 № 778) </w:t>
      </w:r>
      <w:r w:rsidR="00DE3EE2" w:rsidRPr="002C518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133D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E3EE2" w:rsidRPr="002C5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3EE2" w:rsidRPr="002C518B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16284" w:rsidRPr="00133D2E" w:rsidRDefault="009A3447" w:rsidP="00D0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284" w:rsidRPr="00133D2E">
        <w:rPr>
          <w:rFonts w:ascii="Times New Roman" w:hAnsi="Times New Roman" w:cs="Times New Roman"/>
          <w:sz w:val="28"/>
          <w:szCs w:val="28"/>
        </w:rPr>
        <w:t>Установить, что по 30</w:t>
      </w:r>
      <w:r w:rsidR="00785F5C">
        <w:rPr>
          <w:rFonts w:ascii="Times New Roman" w:hAnsi="Times New Roman" w:cs="Times New Roman"/>
          <w:sz w:val="28"/>
          <w:szCs w:val="28"/>
        </w:rPr>
        <w:t>.06.2021</w:t>
      </w:r>
      <w:r w:rsidR="00716284" w:rsidRPr="00133D2E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A75F12">
        <w:rPr>
          <w:rFonts w:ascii="Times New Roman" w:hAnsi="Times New Roman" w:cs="Times New Roman"/>
          <w:sz w:val="28"/>
          <w:szCs w:val="28"/>
        </w:rPr>
        <w:t>л</w:t>
      </w:r>
      <w:r w:rsidR="00A75F12" w:rsidRPr="00A75F12">
        <w:rPr>
          <w:rFonts w:ascii="Times New Roman" w:hAnsi="Times New Roman" w:cs="Times New Roman"/>
          <w:sz w:val="28"/>
          <w:szCs w:val="28"/>
        </w:rPr>
        <w:t xml:space="preserve">ицо, поступающее на </w:t>
      </w:r>
      <w:proofErr w:type="gramStart"/>
      <w:r w:rsidR="00A75F12" w:rsidRPr="00A75F1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75F12" w:rsidRPr="00A75F1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</w:t>
      </w:r>
      <w:r w:rsidR="00D04D49">
        <w:rPr>
          <w:rFonts w:ascii="Times New Roman" w:hAnsi="Times New Roman" w:cs="Times New Roman"/>
          <w:sz w:val="28"/>
          <w:szCs w:val="28"/>
        </w:rPr>
        <w:t xml:space="preserve">, </w:t>
      </w:r>
      <w:r w:rsidR="00716284" w:rsidRPr="00133D2E">
        <w:rPr>
          <w:rFonts w:ascii="Times New Roman" w:hAnsi="Times New Roman" w:cs="Times New Roman"/>
          <w:sz w:val="28"/>
          <w:szCs w:val="28"/>
        </w:rPr>
        <w:t xml:space="preserve">вместе со </w:t>
      </w:r>
      <w:hyperlink r:id="rId8" w:history="1">
        <w:r w:rsidR="00716284" w:rsidRPr="00133D2E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="00716284" w:rsidRPr="00133D2E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DD49A1">
        <w:rPr>
          <w:rFonts w:ascii="Times New Roman" w:hAnsi="Times New Roman" w:cs="Times New Roman"/>
          <w:sz w:val="28"/>
          <w:szCs w:val="28"/>
        </w:rPr>
        <w:br/>
      </w:r>
      <w:r w:rsidR="00716284" w:rsidRPr="00133D2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D04D49">
        <w:rPr>
          <w:rFonts w:ascii="Times New Roman" w:hAnsi="Times New Roman" w:cs="Times New Roman"/>
          <w:sz w:val="28"/>
          <w:szCs w:val="28"/>
        </w:rPr>
        <w:br/>
      </w:r>
      <w:r w:rsidR="00716284" w:rsidRPr="00133D2E">
        <w:rPr>
          <w:rFonts w:ascii="Times New Roman" w:hAnsi="Times New Roman" w:cs="Times New Roman"/>
          <w:sz w:val="28"/>
          <w:szCs w:val="28"/>
        </w:rPr>
        <w:t>и о доходах, об имуществе и обязательствах имущественного характера своих супруги (супруга) и несовершеннолетних</w:t>
      </w:r>
      <w:r w:rsidR="00DD49A1">
        <w:rPr>
          <w:rFonts w:ascii="Times New Roman" w:hAnsi="Times New Roman" w:cs="Times New Roman"/>
          <w:sz w:val="28"/>
          <w:szCs w:val="28"/>
        </w:rPr>
        <w:t xml:space="preserve"> детей представляе</w:t>
      </w:r>
      <w:r w:rsidR="000B0ECE">
        <w:rPr>
          <w:rFonts w:ascii="Times New Roman" w:hAnsi="Times New Roman" w:cs="Times New Roman"/>
          <w:sz w:val="28"/>
          <w:szCs w:val="28"/>
        </w:rPr>
        <w:t xml:space="preserve">т уведомление о принадлежащих ему, </w:t>
      </w:r>
      <w:r w:rsidR="00B81156">
        <w:rPr>
          <w:rFonts w:ascii="Times New Roman" w:hAnsi="Times New Roman" w:cs="Times New Roman"/>
          <w:sz w:val="28"/>
          <w:szCs w:val="28"/>
        </w:rPr>
        <w:t>супругу (супруге)</w:t>
      </w:r>
      <w:r w:rsidR="00716284" w:rsidRPr="00133D2E">
        <w:rPr>
          <w:rFonts w:ascii="Times New Roman" w:hAnsi="Times New Roman" w:cs="Times New Roman"/>
          <w:sz w:val="28"/>
          <w:szCs w:val="28"/>
        </w:rPr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</w:r>
      <w:proofErr w:type="gramStart"/>
      <w:r w:rsidR="00716284" w:rsidRPr="00133D2E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="00716284" w:rsidRPr="00133D2E">
        <w:rPr>
          <w:rFonts w:ascii="Times New Roman" w:hAnsi="Times New Roman" w:cs="Times New Roman"/>
          <w:sz w:val="28"/>
          <w:szCs w:val="28"/>
        </w:rPr>
        <w:t xml:space="preserve"> и цифровой валюте </w:t>
      </w:r>
      <w:r w:rsidR="00B81156">
        <w:rPr>
          <w:rFonts w:ascii="Times New Roman" w:hAnsi="Times New Roman" w:cs="Times New Roman"/>
          <w:sz w:val="28"/>
          <w:szCs w:val="28"/>
        </w:rPr>
        <w:br/>
      </w:r>
      <w:r w:rsidR="00716284" w:rsidRPr="00133D2E">
        <w:rPr>
          <w:rFonts w:ascii="Times New Roman" w:hAnsi="Times New Roman" w:cs="Times New Roman"/>
          <w:sz w:val="28"/>
          <w:szCs w:val="28"/>
        </w:rPr>
        <w:t xml:space="preserve">(при их наличии) по форме согласно </w:t>
      </w:r>
      <w:hyperlink r:id="rId9" w:history="1">
        <w:r w:rsidR="00C958B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16284" w:rsidRPr="00133D2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16284" w:rsidRPr="00133D2E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</w:t>
      </w:r>
      <w:r w:rsidR="00C958B9">
        <w:rPr>
          <w:rFonts w:ascii="Times New Roman" w:hAnsi="Times New Roman" w:cs="Times New Roman"/>
          <w:sz w:val="28"/>
          <w:szCs w:val="28"/>
        </w:rPr>
        <w:t>от 10.12.2020 № 778.</w:t>
      </w:r>
    </w:p>
    <w:p w:rsidR="00DE3EE2" w:rsidRPr="002C518B" w:rsidRDefault="00DE3EE2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2C51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E3EE2" w:rsidRPr="002C518B" w:rsidRDefault="00DE3EE2"/>
    <w:p w:rsidR="00DE3EE2" w:rsidRPr="002C518B" w:rsidRDefault="00DE3E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E3EE2" w:rsidRPr="002C518B">
        <w:tc>
          <w:tcPr>
            <w:tcW w:w="4644" w:type="dxa"/>
          </w:tcPr>
          <w:p w:rsidR="00DE3EE2" w:rsidRPr="002C518B" w:rsidRDefault="00DE3EE2">
            <w:pPr>
              <w:ind w:firstLine="0"/>
            </w:pPr>
            <w:r w:rsidRPr="002C518B">
              <w:t>Губернатор</w:t>
            </w:r>
          </w:p>
          <w:p w:rsidR="00DE3EE2" w:rsidRPr="002C518B" w:rsidRDefault="00DE3EE2">
            <w:pPr>
              <w:ind w:firstLine="0"/>
            </w:pPr>
            <w:r w:rsidRPr="002C518B">
              <w:t>Ленинградской области</w:t>
            </w:r>
          </w:p>
        </w:tc>
        <w:tc>
          <w:tcPr>
            <w:tcW w:w="4644" w:type="dxa"/>
          </w:tcPr>
          <w:p w:rsidR="00DE3EE2" w:rsidRPr="002C518B" w:rsidRDefault="00DE3EE2">
            <w:pPr>
              <w:ind w:firstLine="0"/>
            </w:pPr>
          </w:p>
          <w:p w:rsidR="00DE3EE2" w:rsidRPr="002C518B" w:rsidRDefault="00DE3EE2">
            <w:pPr>
              <w:ind w:firstLine="0"/>
              <w:jc w:val="right"/>
            </w:pPr>
            <w:r w:rsidRPr="002C518B">
              <w:t>А. Дрозденко</w:t>
            </w:r>
          </w:p>
        </w:tc>
      </w:tr>
    </w:tbl>
    <w:p w:rsidR="00DE3EE2" w:rsidRPr="002C518B" w:rsidRDefault="00DE3EE2"/>
    <w:p w:rsidR="00DE3EE2" w:rsidRPr="002C518B" w:rsidRDefault="00DE3EE2"/>
    <w:p w:rsidR="00DE3EE2" w:rsidRPr="002C518B" w:rsidRDefault="00DE3EE2"/>
    <w:p w:rsidR="00DE3EE2" w:rsidRPr="002C518B" w:rsidRDefault="00DE3EE2"/>
    <w:p w:rsidR="00DE3EE2" w:rsidRPr="002C518B" w:rsidRDefault="00DE3EE2">
      <w:pPr>
        <w:ind w:firstLine="0"/>
      </w:pPr>
    </w:p>
    <w:sectPr w:rsidR="00DE3EE2" w:rsidRPr="002C518B" w:rsidSect="00744154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34" w:rsidRDefault="00737934">
      <w:r>
        <w:separator/>
      </w:r>
    </w:p>
  </w:endnote>
  <w:endnote w:type="continuationSeparator" w:id="0">
    <w:p w:rsidR="00737934" w:rsidRDefault="007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34" w:rsidRDefault="00737934">
      <w:r>
        <w:separator/>
      </w:r>
    </w:p>
  </w:footnote>
  <w:footnote w:type="continuationSeparator" w:id="0">
    <w:p w:rsidR="00737934" w:rsidRDefault="007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E2" w:rsidRDefault="00DE3E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EE2" w:rsidRDefault="00DE3E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E2" w:rsidRDefault="00DE3E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1156">
      <w:rPr>
        <w:rStyle w:val="a9"/>
        <w:noProof/>
      </w:rPr>
      <w:t>2</w:t>
    </w:r>
    <w:r>
      <w:rPr>
        <w:rStyle w:val="a9"/>
      </w:rPr>
      <w:fldChar w:fldCharType="end"/>
    </w:r>
  </w:p>
  <w:p w:rsidR="00DE3EE2" w:rsidRDefault="00DE3E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b7a937-5178-4ccd-b0b2-ac589dcc15c3"/>
  </w:docVars>
  <w:rsids>
    <w:rsidRoot w:val="000E2A8A"/>
    <w:rsid w:val="000528CF"/>
    <w:rsid w:val="00052C98"/>
    <w:rsid w:val="00072E01"/>
    <w:rsid w:val="000B0ECE"/>
    <w:rsid w:val="000E2A8A"/>
    <w:rsid w:val="001044B1"/>
    <w:rsid w:val="00133D2E"/>
    <w:rsid w:val="001863BD"/>
    <w:rsid w:val="001A4BBB"/>
    <w:rsid w:val="002A1A2C"/>
    <w:rsid w:val="002A3DEF"/>
    <w:rsid w:val="002C518B"/>
    <w:rsid w:val="00304B3D"/>
    <w:rsid w:val="003421B5"/>
    <w:rsid w:val="003A5E6B"/>
    <w:rsid w:val="003C3B02"/>
    <w:rsid w:val="00434BE2"/>
    <w:rsid w:val="004625E5"/>
    <w:rsid w:val="004D7A11"/>
    <w:rsid w:val="00536AD3"/>
    <w:rsid w:val="0053764A"/>
    <w:rsid w:val="005837DB"/>
    <w:rsid w:val="00587A83"/>
    <w:rsid w:val="00596174"/>
    <w:rsid w:val="005B7040"/>
    <w:rsid w:val="005F1434"/>
    <w:rsid w:val="005F3AF9"/>
    <w:rsid w:val="006A5772"/>
    <w:rsid w:val="00716284"/>
    <w:rsid w:val="00737934"/>
    <w:rsid w:val="00744154"/>
    <w:rsid w:val="00773BFF"/>
    <w:rsid w:val="00785F5C"/>
    <w:rsid w:val="007A1CC8"/>
    <w:rsid w:val="007C10FC"/>
    <w:rsid w:val="0087718F"/>
    <w:rsid w:val="00880AD7"/>
    <w:rsid w:val="008813F0"/>
    <w:rsid w:val="009A3447"/>
    <w:rsid w:val="009D633D"/>
    <w:rsid w:val="009E2D75"/>
    <w:rsid w:val="00A60347"/>
    <w:rsid w:val="00A75F12"/>
    <w:rsid w:val="00A814E3"/>
    <w:rsid w:val="00AE19C4"/>
    <w:rsid w:val="00B0476A"/>
    <w:rsid w:val="00B36DE2"/>
    <w:rsid w:val="00B7098D"/>
    <w:rsid w:val="00B74CA1"/>
    <w:rsid w:val="00B81156"/>
    <w:rsid w:val="00BB455A"/>
    <w:rsid w:val="00BC3E23"/>
    <w:rsid w:val="00C21E02"/>
    <w:rsid w:val="00C958B9"/>
    <w:rsid w:val="00CB6B6C"/>
    <w:rsid w:val="00CD5885"/>
    <w:rsid w:val="00CE268F"/>
    <w:rsid w:val="00D04D49"/>
    <w:rsid w:val="00D317FC"/>
    <w:rsid w:val="00D5450C"/>
    <w:rsid w:val="00DC3F63"/>
    <w:rsid w:val="00DD49A1"/>
    <w:rsid w:val="00DE3EE2"/>
    <w:rsid w:val="00E14715"/>
    <w:rsid w:val="00E64EF4"/>
    <w:rsid w:val="00ED4827"/>
    <w:rsid w:val="00F37C04"/>
    <w:rsid w:val="00F80522"/>
    <w:rsid w:val="00FC5CCB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154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441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651920"/>
    <w:rPr>
      <w:sz w:val="28"/>
      <w:szCs w:val="20"/>
    </w:rPr>
  </w:style>
  <w:style w:type="paragraph" w:styleId="a7">
    <w:name w:val="footer"/>
    <w:basedOn w:val="a1"/>
    <w:link w:val="a8"/>
    <w:uiPriority w:val="99"/>
    <w:rsid w:val="00744154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link w:val="a7"/>
    <w:uiPriority w:val="99"/>
    <w:semiHidden/>
    <w:rsid w:val="00651920"/>
    <w:rPr>
      <w:sz w:val="28"/>
      <w:szCs w:val="20"/>
    </w:rPr>
  </w:style>
  <w:style w:type="character" w:styleId="a9">
    <w:name w:val="page number"/>
    <w:uiPriority w:val="99"/>
    <w:rsid w:val="00744154"/>
    <w:rPr>
      <w:rFonts w:cs="Times New Roman"/>
    </w:rPr>
  </w:style>
  <w:style w:type="paragraph" w:styleId="20">
    <w:name w:val="List Bullet 2"/>
    <w:basedOn w:val="a1"/>
    <w:autoRedefine/>
    <w:uiPriority w:val="99"/>
    <w:rsid w:val="00744154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744154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744154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744154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744154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744154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744154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744154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link w:val="aa"/>
    <w:uiPriority w:val="99"/>
    <w:semiHidden/>
    <w:rsid w:val="00651920"/>
    <w:rPr>
      <w:sz w:val="28"/>
      <w:szCs w:val="20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semiHidden/>
    <w:unhideWhenUsed/>
    <w:rsid w:val="00716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154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441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651920"/>
    <w:rPr>
      <w:sz w:val="28"/>
      <w:szCs w:val="20"/>
    </w:rPr>
  </w:style>
  <w:style w:type="paragraph" w:styleId="a7">
    <w:name w:val="footer"/>
    <w:basedOn w:val="a1"/>
    <w:link w:val="a8"/>
    <w:uiPriority w:val="99"/>
    <w:rsid w:val="00744154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link w:val="a7"/>
    <w:uiPriority w:val="99"/>
    <w:semiHidden/>
    <w:rsid w:val="00651920"/>
    <w:rPr>
      <w:sz w:val="28"/>
      <w:szCs w:val="20"/>
    </w:rPr>
  </w:style>
  <w:style w:type="character" w:styleId="a9">
    <w:name w:val="page number"/>
    <w:uiPriority w:val="99"/>
    <w:rsid w:val="00744154"/>
    <w:rPr>
      <w:rFonts w:cs="Times New Roman"/>
    </w:rPr>
  </w:style>
  <w:style w:type="paragraph" w:styleId="20">
    <w:name w:val="List Bullet 2"/>
    <w:basedOn w:val="a1"/>
    <w:autoRedefine/>
    <w:uiPriority w:val="99"/>
    <w:rsid w:val="00744154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744154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744154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744154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744154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744154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744154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744154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link w:val="aa"/>
    <w:uiPriority w:val="99"/>
    <w:semiHidden/>
    <w:rsid w:val="00651920"/>
    <w:rPr>
      <w:sz w:val="28"/>
      <w:szCs w:val="20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semiHidden/>
    <w:unhideWhenUsed/>
    <w:rsid w:val="0071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B41E3DEEDDC807F64EC09A7F689FBECCEE9E68C54CEE84B3BA105C31427355410486C711FDC9907F03A7E9609B6B0BV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1FE2448469B0BEAC3B41E3DEEDDC807F54DC59972689FBECCEE9E68C54CEE84B3BA105C31427657410486C711FDC9907F03A7E9609B6B0BV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3f9b740e-d546-42dd-a113-dad4ba3d9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3f9b740e-d546-42dd-a113-dad4ba3d9933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Ксения Константиновна Автаева</cp:lastModifiedBy>
  <cp:revision>2</cp:revision>
  <cp:lastPrinted>2020-12-25T06:48:00Z</cp:lastPrinted>
  <dcterms:created xsi:type="dcterms:W3CDTF">2021-03-09T07:54:00Z</dcterms:created>
  <dcterms:modified xsi:type="dcterms:W3CDTF">2021-03-09T07:54:00Z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3bb7a937-5178-4ccd-b0b2-ac589dcc15c3</vt:lpwstr>
  </property>
</Properties>
</file>