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26" w:rsidRPr="001B5BBA" w:rsidRDefault="00ED7726" w:rsidP="00ED7726">
      <w:pPr>
        <w:widowControl w:val="0"/>
        <w:autoSpaceDE w:val="0"/>
        <w:autoSpaceDN w:val="0"/>
        <w:adjustRightInd w:val="0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1B5BBA">
        <w:rPr>
          <w:rFonts w:ascii="Times New Roman" w:eastAsia="Georgia" w:hAnsi="Times New Roman" w:cs="Times New Roman"/>
          <w:sz w:val="28"/>
          <w:szCs w:val="28"/>
        </w:rPr>
        <w:t>ПРОЕКТ</w:t>
      </w:r>
    </w:p>
    <w:p w:rsidR="00ED7726" w:rsidRP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335FBF" w:rsidRDefault="00335FBF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335FBF" w:rsidRDefault="00335FBF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335FBF" w:rsidRDefault="00335FBF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3E7B32" w:rsidRDefault="003E7B32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3E7B32" w:rsidRDefault="003E7B32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335FBF" w:rsidRDefault="00335FBF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335FBF" w:rsidRDefault="00335FBF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D7726" w:rsidRP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ED7726">
        <w:rPr>
          <w:rFonts w:ascii="Times New Roman" w:eastAsia="Georgia" w:hAnsi="Times New Roman" w:cs="Times New Roman"/>
          <w:b/>
          <w:sz w:val="28"/>
          <w:szCs w:val="28"/>
        </w:rPr>
        <w:t>ПРАВИТЕЛЬСТВО ЛЕНИНГРАДСКОЙ ОБЛАСТИ</w:t>
      </w:r>
    </w:p>
    <w:p w:rsidR="00ED7726" w:rsidRP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ED7726">
        <w:rPr>
          <w:rFonts w:ascii="Times New Roman" w:eastAsia="Georgia" w:hAnsi="Times New Roman" w:cs="Times New Roman"/>
          <w:b/>
          <w:sz w:val="28"/>
          <w:szCs w:val="28"/>
        </w:rPr>
        <w:t>ПОСТАНОВЛЕНИЕ</w:t>
      </w:r>
    </w:p>
    <w:p w:rsidR="005C3806" w:rsidRPr="00ED7726" w:rsidRDefault="005C380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D7726" w:rsidRPr="00ED7726" w:rsidRDefault="00EF5DE5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 xml:space="preserve">от </w:t>
      </w:r>
      <w:r w:rsidR="00171B9D">
        <w:rPr>
          <w:rFonts w:ascii="Times New Roman" w:eastAsia="Georgia" w:hAnsi="Times New Roman" w:cs="Times New Roman"/>
          <w:b/>
          <w:sz w:val="28"/>
          <w:szCs w:val="28"/>
        </w:rPr>
        <w:t>"</w:t>
      </w:r>
      <w:r>
        <w:rPr>
          <w:rFonts w:ascii="Times New Roman" w:eastAsia="Georgia" w:hAnsi="Times New Roman" w:cs="Times New Roman"/>
          <w:b/>
          <w:sz w:val="28"/>
          <w:szCs w:val="28"/>
        </w:rPr>
        <w:t>_</w:t>
      </w:r>
      <w:r w:rsidR="001B5BBA">
        <w:rPr>
          <w:rFonts w:ascii="Times New Roman" w:eastAsia="Georgia" w:hAnsi="Times New Roman" w:cs="Times New Roman"/>
          <w:b/>
          <w:sz w:val="28"/>
          <w:szCs w:val="28"/>
        </w:rPr>
        <w:t>_</w:t>
      </w:r>
      <w:r>
        <w:rPr>
          <w:rFonts w:ascii="Times New Roman" w:eastAsia="Georgia" w:hAnsi="Times New Roman" w:cs="Times New Roman"/>
          <w:b/>
          <w:sz w:val="28"/>
          <w:szCs w:val="28"/>
        </w:rPr>
        <w:t>__</w:t>
      </w:r>
      <w:r w:rsidR="00171B9D">
        <w:rPr>
          <w:rFonts w:ascii="Times New Roman" w:eastAsia="Georgia" w:hAnsi="Times New Roman" w:cs="Times New Roman"/>
          <w:b/>
          <w:sz w:val="28"/>
          <w:szCs w:val="28"/>
        </w:rPr>
        <w:t>"</w:t>
      </w:r>
      <w:r>
        <w:rPr>
          <w:rFonts w:ascii="Times New Roman" w:eastAsia="Georgia" w:hAnsi="Times New Roman" w:cs="Times New Roman"/>
          <w:b/>
          <w:sz w:val="28"/>
          <w:szCs w:val="28"/>
        </w:rPr>
        <w:t xml:space="preserve"> ____________ 2021</w:t>
      </w:r>
      <w:r w:rsidR="00ED7726" w:rsidRPr="00ED7726">
        <w:rPr>
          <w:rFonts w:ascii="Times New Roman" w:eastAsia="Georgia" w:hAnsi="Times New Roman" w:cs="Times New Roman"/>
          <w:b/>
          <w:sz w:val="28"/>
          <w:szCs w:val="28"/>
        </w:rPr>
        <w:t xml:space="preserve"> г</w:t>
      </w:r>
      <w:r w:rsidR="005570F5">
        <w:rPr>
          <w:rFonts w:ascii="Times New Roman" w:eastAsia="Georgia" w:hAnsi="Times New Roman" w:cs="Times New Roman"/>
          <w:b/>
          <w:sz w:val="28"/>
          <w:szCs w:val="28"/>
        </w:rPr>
        <w:t>ода</w:t>
      </w:r>
      <w:r w:rsidR="00ED7726" w:rsidRPr="00ED7726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="00171B9D">
        <w:rPr>
          <w:rFonts w:ascii="Times New Roman" w:eastAsia="Georgia" w:hAnsi="Times New Roman" w:cs="Times New Roman"/>
          <w:b/>
          <w:sz w:val="28"/>
          <w:szCs w:val="28"/>
        </w:rPr>
        <w:t>№</w:t>
      </w:r>
      <w:r w:rsidR="00ED7726" w:rsidRPr="00ED7726">
        <w:rPr>
          <w:rFonts w:ascii="Times New Roman" w:eastAsia="Georgia" w:hAnsi="Times New Roman" w:cs="Times New Roman"/>
          <w:b/>
          <w:sz w:val="28"/>
          <w:szCs w:val="28"/>
        </w:rPr>
        <w:t xml:space="preserve"> __</w:t>
      </w:r>
      <w:r w:rsidR="001B5BBA">
        <w:rPr>
          <w:rFonts w:ascii="Times New Roman" w:eastAsia="Georgia" w:hAnsi="Times New Roman" w:cs="Times New Roman"/>
          <w:b/>
          <w:sz w:val="28"/>
          <w:szCs w:val="28"/>
        </w:rPr>
        <w:t>_</w:t>
      </w:r>
      <w:r w:rsidR="00ED7726" w:rsidRPr="00ED7726">
        <w:rPr>
          <w:rFonts w:ascii="Times New Roman" w:eastAsia="Georgia" w:hAnsi="Times New Roman" w:cs="Times New Roman"/>
          <w:b/>
          <w:sz w:val="28"/>
          <w:szCs w:val="28"/>
        </w:rPr>
        <w:t>__</w:t>
      </w:r>
    </w:p>
    <w:p w:rsidR="00ED7726" w:rsidRPr="00ED7726" w:rsidRDefault="00ED7726" w:rsidP="00ED7726">
      <w:pPr>
        <w:spacing w:line="240" w:lineRule="auto"/>
        <w:rPr>
          <w:rFonts w:ascii="Times New Roman" w:eastAsia="Calibri" w:hAnsi="Times New Roman" w:cs="Times New Roman"/>
        </w:rPr>
      </w:pPr>
    </w:p>
    <w:p w:rsidR="00335FBF" w:rsidRDefault="00335FBF" w:rsidP="009B59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B32" w:rsidRDefault="003E7B32" w:rsidP="009B59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58C" w:rsidRDefault="00EF5DE5" w:rsidP="009B59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5C380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46458C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Правительства</w:t>
      </w:r>
    </w:p>
    <w:p w:rsidR="0046458C" w:rsidRDefault="00EF5DE5" w:rsidP="009B59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Ленинградской области от 25 января </w:t>
      </w:r>
      <w:r w:rsidR="0046458C">
        <w:rPr>
          <w:rFonts w:ascii="Times New Roman" w:eastAsia="Calibri" w:hAnsi="Times New Roman" w:cs="Times New Roman"/>
          <w:b/>
          <w:sz w:val="28"/>
          <w:szCs w:val="28"/>
        </w:rPr>
        <w:t>2021 года № 21</w:t>
      </w:r>
    </w:p>
    <w:p w:rsidR="0046458C" w:rsidRDefault="00171B9D" w:rsidP="009B59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9B59A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B59AE" w:rsidRPr="009B59AE">
        <w:rPr>
          <w:rFonts w:ascii="Times New Roman" w:eastAsia="Calibri" w:hAnsi="Times New Roman" w:cs="Times New Roman"/>
          <w:b/>
          <w:sz w:val="28"/>
          <w:szCs w:val="28"/>
        </w:rPr>
        <w:t xml:space="preserve"> мерах по реализации в 2021 году областного закона</w:t>
      </w:r>
    </w:p>
    <w:p w:rsidR="009B59AE" w:rsidRPr="009B59AE" w:rsidRDefault="00171B9D" w:rsidP="009B59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9B59AE">
        <w:rPr>
          <w:rFonts w:ascii="Times New Roman" w:eastAsia="Calibri" w:hAnsi="Times New Roman" w:cs="Times New Roman"/>
          <w:b/>
          <w:sz w:val="28"/>
          <w:szCs w:val="28"/>
        </w:rPr>
        <w:t>Об областном бюджете Л</w:t>
      </w:r>
      <w:r w:rsidR="009B59AE" w:rsidRPr="009B59AE">
        <w:rPr>
          <w:rFonts w:ascii="Times New Roman" w:eastAsia="Calibri" w:hAnsi="Times New Roman" w:cs="Times New Roman"/>
          <w:b/>
          <w:sz w:val="28"/>
          <w:szCs w:val="28"/>
        </w:rPr>
        <w:t>енинградской области на 2021 год</w:t>
      </w:r>
    </w:p>
    <w:p w:rsidR="00ED7726" w:rsidRPr="00ED7726" w:rsidRDefault="009B59AE" w:rsidP="009B59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59AE">
        <w:rPr>
          <w:rFonts w:ascii="Times New Roman" w:eastAsia="Calibri" w:hAnsi="Times New Roman" w:cs="Times New Roman"/>
          <w:b/>
          <w:sz w:val="28"/>
          <w:szCs w:val="28"/>
        </w:rPr>
        <w:t>и на пл</w:t>
      </w:r>
      <w:r>
        <w:rPr>
          <w:rFonts w:ascii="Times New Roman" w:eastAsia="Calibri" w:hAnsi="Times New Roman" w:cs="Times New Roman"/>
          <w:b/>
          <w:sz w:val="28"/>
          <w:szCs w:val="28"/>
        </w:rPr>
        <w:t>ановый период 2022 и 2023 годов</w:t>
      </w:r>
      <w:r w:rsidR="00171B9D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ED7726" w:rsidRPr="00ED7726" w:rsidRDefault="00ED7726" w:rsidP="00171B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35E" w:rsidRDefault="004A3874" w:rsidP="006406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12F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171B9D" w:rsidRPr="00171B9D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171B9D">
        <w:rPr>
          <w:rFonts w:ascii="Times New Roman" w:eastAsia="Calibri" w:hAnsi="Times New Roman" w:cs="Times New Roman"/>
          <w:sz w:val="28"/>
          <w:szCs w:val="28"/>
        </w:rPr>
        <w:t>я</w:t>
      </w:r>
      <w:r w:rsidR="00171B9D" w:rsidRPr="00171B9D">
        <w:rPr>
          <w:rFonts w:ascii="Times New Roman" w:eastAsia="Calibri" w:hAnsi="Times New Roman" w:cs="Times New Roman"/>
          <w:sz w:val="28"/>
          <w:szCs w:val="28"/>
        </w:rPr>
        <w:t xml:space="preserve"> эффективности использования бюджетных средств</w:t>
      </w:r>
      <w:r w:rsidR="00171B9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71B9D" w:rsidRPr="00171B9D">
        <w:rPr>
          <w:rFonts w:ascii="Times New Roman" w:eastAsia="Calibri" w:hAnsi="Times New Roman" w:cs="Times New Roman"/>
          <w:sz w:val="28"/>
          <w:szCs w:val="28"/>
        </w:rPr>
        <w:t xml:space="preserve"> оптимизации расходов областного бюджета Ленинградской области</w:t>
      </w:r>
      <w:r w:rsidR="00171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A5F">
        <w:rPr>
          <w:rFonts w:ascii="Times New Roman" w:eastAsia="Calibri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171B9D" w:rsidRDefault="00171B9D" w:rsidP="006406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0F5" w:rsidRDefault="00ED7726" w:rsidP="0064069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31FD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EE6F94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EE6F94" w:rsidRPr="00EE6F94">
        <w:rPr>
          <w:rFonts w:ascii="Times New Roman" w:eastAsia="Calibri" w:hAnsi="Times New Roman" w:cs="Times New Roman"/>
          <w:sz w:val="28"/>
          <w:szCs w:val="28"/>
        </w:rPr>
        <w:t xml:space="preserve">25 января 2021 года № 21 </w:t>
      </w:r>
      <w:r w:rsidR="00171B9D">
        <w:rPr>
          <w:rFonts w:ascii="Times New Roman" w:eastAsia="Calibri" w:hAnsi="Times New Roman" w:cs="Times New Roman"/>
          <w:sz w:val="28"/>
          <w:szCs w:val="28"/>
        </w:rPr>
        <w:t>"</w:t>
      </w:r>
      <w:r w:rsidR="00EE6F94" w:rsidRPr="00EE6F94">
        <w:rPr>
          <w:rFonts w:ascii="Times New Roman" w:eastAsia="Calibri" w:hAnsi="Times New Roman" w:cs="Times New Roman"/>
          <w:sz w:val="28"/>
          <w:szCs w:val="28"/>
        </w:rPr>
        <w:t xml:space="preserve">О мерах по реализации в 2021 году областного закона </w:t>
      </w:r>
      <w:r w:rsidR="00171B9D">
        <w:rPr>
          <w:rFonts w:ascii="Times New Roman" w:eastAsia="Calibri" w:hAnsi="Times New Roman" w:cs="Times New Roman"/>
          <w:sz w:val="28"/>
          <w:szCs w:val="28"/>
        </w:rPr>
        <w:t>"</w:t>
      </w:r>
      <w:r w:rsidR="00EE6F94" w:rsidRPr="00EE6F94">
        <w:rPr>
          <w:rFonts w:ascii="Times New Roman" w:eastAsia="Calibri" w:hAnsi="Times New Roman" w:cs="Times New Roman"/>
          <w:sz w:val="28"/>
          <w:szCs w:val="28"/>
        </w:rPr>
        <w:t>Об областном бюджете Ленинградской области на 2021 год</w:t>
      </w:r>
      <w:r w:rsidR="00EE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F94" w:rsidRPr="00EE6F94">
        <w:rPr>
          <w:rFonts w:ascii="Times New Roman" w:eastAsia="Calibri" w:hAnsi="Times New Roman" w:cs="Times New Roman"/>
          <w:sz w:val="28"/>
          <w:szCs w:val="28"/>
        </w:rPr>
        <w:t>и на плановый период 2022 и 2023 годов</w:t>
      </w:r>
      <w:r w:rsidR="00171B9D">
        <w:rPr>
          <w:rFonts w:ascii="Times New Roman" w:eastAsia="Calibri" w:hAnsi="Times New Roman" w:cs="Times New Roman"/>
          <w:sz w:val="28"/>
          <w:szCs w:val="28"/>
        </w:rPr>
        <w:t>"</w:t>
      </w:r>
      <w:r w:rsidR="00EE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0F5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775D1E" w:rsidRPr="00C8549E" w:rsidRDefault="00640690" w:rsidP="0064069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E6F94" w:rsidRPr="0025412F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2D1D22">
        <w:rPr>
          <w:rFonts w:ascii="Times New Roman" w:eastAsia="Calibri" w:hAnsi="Times New Roman" w:cs="Times New Roman"/>
          <w:sz w:val="28"/>
          <w:szCs w:val="28"/>
        </w:rPr>
        <w:t>ть</w:t>
      </w:r>
      <w:r w:rsidR="00EE6F94" w:rsidRPr="0025412F">
        <w:rPr>
          <w:rFonts w:ascii="Times New Roman" w:eastAsia="Calibri" w:hAnsi="Times New Roman" w:cs="Times New Roman"/>
          <w:sz w:val="28"/>
          <w:szCs w:val="28"/>
        </w:rPr>
        <w:t xml:space="preserve"> пункт 3.1.</w:t>
      </w:r>
      <w:r w:rsidR="003B594E" w:rsidRPr="00254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56A" w:rsidRPr="0025412F">
        <w:rPr>
          <w:rFonts w:ascii="Times New Roman" w:eastAsia="Calibri" w:hAnsi="Times New Roman" w:cs="Times New Roman"/>
          <w:sz w:val="28"/>
          <w:szCs w:val="28"/>
        </w:rPr>
        <w:t xml:space="preserve">новым </w:t>
      </w:r>
      <w:r w:rsidR="003B594E" w:rsidRPr="00CC2CE3">
        <w:rPr>
          <w:rFonts w:ascii="Times New Roman" w:eastAsia="Calibri" w:hAnsi="Times New Roman" w:cs="Times New Roman"/>
          <w:sz w:val="28"/>
          <w:szCs w:val="28"/>
        </w:rPr>
        <w:t>абзац</w:t>
      </w:r>
      <w:r w:rsidR="00CF1C1C" w:rsidRPr="00CC2CE3">
        <w:rPr>
          <w:rFonts w:ascii="Times New Roman" w:eastAsia="Calibri" w:hAnsi="Times New Roman" w:cs="Times New Roman"/>
          <w:sz w:val="28"/>
          <w:szCs w:val="28"/>
        </w:rPr>
        <w:t>ем</w:t>
      </w:r>
      <w:r w:rsidR="00EE6F94" w:rsidRPr="00CC2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D22" w:rsidRPr="00CC2CE3">
        <w:rPr>
          <w:rFonts w:ascii="Times New Roman" w:eastAsia="Calibri" w:hAnsi="Times New Roman" w:cs="Times New Roman"/>
          <w:sz w:val="28"/>
          <w:szCs w:val="28"/>
        </w:rPr>
        <w:t xml:space="preserve">девятым </w:t>
      </w:r>
      <w:r w:rsidR="007E6BF0" w:rsidRPr="00CC2CE3">
        <w:rPr>
          <w:rFonts w:ascii="Times New Roman" w:eastAsia="Calibri" w:hAnsi="Times New Roman" w:cs="Times New Roman"/>
          <w:sz w:val="28"/>
          <w:szCs w:val="28"/>
        </w:rPr>
        <w:t xml:space="preserve">следующего </w:t>
      </w:r>
      <w:r w:rsidR="007E6BF0" w:rsidRPr="00C8549E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="00EE6F94" w:rsidRPr="00C8549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E6F94" w:rsidRPr="00CF1C1C" w:rsidRDefault="00171B9D" w:rsidP="00CF1C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49E">
        <w:rPr>
          <w:rFonts w:ascii="Times New Roman" w:hAnsi="Times New Roman" w:cs="Times New Roman"/>
          <w:sz w:val="28"/>
          <w:szCs w:val="28"/>
        </w:rPr>
        <w:t>"</w:t>
      </w:r>
      <w:r w:rsidR="005D5970" w:rsidRPr="005D5970">
        <w:rPr>
          <w:rFonts w:ascii="Times New Roman" w:eastAsia="Calibri" w:hAnsi="Times New Roman" w:cs="Times New Roman"/>
          <w:sz w:val="28"/>
          <w:szCs w:val="28"/>
        </w:rPr>
        <w:t>В случае нарушения вышеуказанных сроков заключения соглашений с муниципальными образованиями о предоставлении межбюджетных субсидий и о предоставлении отдельных межбюджетных субсидий бюджетные ассигнования областного бюджета, предусмотренные соответствующему главному распорядителю бюджетных средств на 2021 год и на плановый период 2022 и 2023 годов, в размере, равном размеру субсидии соответствующему муниципальному образованию, подлежат в соответствии с распоряжени</w:t>
      </w:r>
      <w:r w:rsidR="00A24710">
        <w:rPr>
          <w:rFonts w:ascii="Times New Roman" w:eastAsia="Calibri" w:hAnsi="Times New Roman" w:cs="Times New Roman"/>
          <w:sz w:val="28"/>
          <w:szCs w:val="28"/>
        </w:rPr>
        <w:t>ем</w:t>
      </w:r>
      <w:r w:rsidR="005D5970" w:rsidRPr="005D5970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 перераспределению в целях</w:t>
      </w:r>
      <w:proofErr w:type="gramEnd"/>
      <w:r w:rsidR="005D5970" w:rsidRPr="005D5970">
        <w:rPr>
          <w:rFonts w:ascii="Times New Roman" w:eastAsia="Calibri" w:hAnsi="Times New Roman" w:cs="Times New Roman"/>
          <w:sz w:val="28"/>
          <w:szCs w:val="28"/>
        </w:rPr>
        <w:t xml:space="preserve"> увеличения бюджетных ассигнований резервного фонда Правительства Ленинградской области</w:t>
      </w:r>
      <w:proofErr w:type="gramStart"/>
      <w:r w:rsidR="005D5970" w:rsidRPr="005D597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4069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E7B32" w:rsidRDefault="003E7B32" w:rsidP="00067E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B32" w:rsidRDefault="003E7B32" w:rsidP="00067E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690" w:rsidRDefault="00640690" w:rsidP="00067E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 w:rsidR="00110D78">
        <w:rPr>
          <w:rFonts w:ascii="Times New Roman" w:eastAsia="Calibri" w:hAnsi="Times New Roman" w:cs="Times New Roman"/>
          <w:sz w:val="28"/>
          <w:szCs w:val="28"/>
        </w:rPr>
        <w:t>пункт 4.2. изложить в следующей редакции:</w:t>
      </w:r>
    </w:p>
    <w:p w:rsidR="00067EBB" w:rsidRPr="00067EBB" w:rsidRDefault="00067EBB" w:rsidP="00067E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"4.2. </w:t>
      </w:r>
      <w:r w:rsidRPr="00067EBB">
        <w:rPr>
          <w:rFonts w:ascii="Times New Roman" w:eastAsia="Calibri" w:hAnsi="Times New Roman" w:cs="Times New Roman"/>
          <w:sz w:val="28"/>
          <w:szCs w:val="28"/>
        </w:rPr>
        <w:t>Представлять Губернатору Ленинградской области доклад об исполнении подпункта 3.1 настоящего постановления в части соблюдения главными распорядителями бюджетных сре</w:t>
      </w:r>
      <w:proofErr w:type="gramStart"/>
      <w:r w:rsidRPr="00067EBB">
        <w:rPr>
          <w:rFonts w:ascii="Times New Roman" w:eastAsia="Calibri" w:hAnsi="Times New Roman" w:cs="Times New Roman"/>
          <w:sz w:val="28"/>
          <w:szCs w:val="28"/>
        </w:rPr>
        <w:t>дств ср</w:t>
      </w:r>
      <w:proofErr w:type="gramEnd"/>
      <w:r w:rsidRPr="00067EBB">
        <w:rPr>
          <w:rFonts w:ascii="Times New Roman" w:eastAsia="Calibri" w:hAnsi="Times New Roman" w:cs="Times New Roman"/>
          <w:sz w:val="28"/>
          <w:szCs w:val="28"/>
        </w:rPr>
        <w:t xml:space="preserve">оков заключения соглашений с муниципальными образованиями о предоставлении межбюджетных субсидий </w:t>
      </w:r>
      <w:r w:rsidRPr="00466BE7">
        <w:rPr>
          <w:rFonts w:ascii="Times New Roman" w:eastAsia="Calibri" w:hAnsi="Times New Roman" w:cs="Times New Roman"/>
          <w:sz w:val="28"/>
          <w:szCs w:val="28"/>
        </w:rPr>
        <w:t>и отдельных межбюджетных субсидий</w:t>
      </w:r>
      <w:r w:rsidRPr="00067EBB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решения о перераспределении, направленного на увеличение бюджетных ассигнований резервного фонда Правительства Ленинградской области. Доклад должен содержать заключение о финансовых и (или) иных последствиях перераспределения бюджетных ассигнований, предусмотренных на предоставление соответствующей субсидии.</w:t>
      </w:r>
    </w:p>
    <w:p w:rsidR="00067EBB" w:rsidRPr="00067EBB" w:rsidRDefault="002A10F6" w:rsidP="00067E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67EBB" w:rsidRPr="00067EBB">
        <w:rPr>
          <w:rFonts w:ascii="Times New Roman" w:eastAsia="Calibri" w:hAnsi="Times New Roman" w:cs="Times New Roman"/>
          <w:sz w:val="28"/>
          <w:szCs w:val="28"/>
        </w:rPr>
        <w:t xml:space="preserve"> течение пяти рабочих дней со дня получения решения Губернатора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067EBB" w:rsidRPr="00067EBB">
        <w:rPr>
          <w:rFonts w:ascii="Times New Roman" w:eastAsia="Calibri" w:hAnsi="Times New Roman" w:cs="Times New Roman"/>
          <w:sz w:val="28"/>
          <w:szCs w:val="28"/>
        </w:rPr>
        <w:t>готовит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67EBB" w:rsidRPr="00067EBB">
        <w:rPr>
          <w:rFonts w:ascii="Times New Roman" w:eastAsia="Calibri" w:hAnsi="Times New Roman" w:cs="Times New Roman"/>
          <w:sz w:val="28"/>
          <w:szCs w:val="28"/>
        </w:rPr>
        <w:t xml:space="preserve"> проект распоряжения Правительства Ленинградской области о перераспределении бюджетных ассигнований, предусмотренных на предоставление соответствующей субсидии, на увеличение бюджетных ассигнований резервного фонда Правительства Ленинградской области.</w:t>
      </w:r>
    </w:p>
    <w:p w:rsidR="00110D78" w:rsidRDefault="00CF1C1C" w:rsidP="00F86B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86A85">
        <w:rPr>
          <w:rFonts w:ascii="Times New Roman" w:hAnsi="Times New Roman" w:cs="Times New Roman"/>
          <w:color w:val="000000"/>
          <w:sz w:val="28"/>
          <w:szCs w:val="28"/>
        </w:rPr>
        <w:t xml:space="preserve"> течение </w:t>
      </w:r>
      <w:r w:rsidR="00A24710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bookmarkStart w:id="0" w:name="_GoBack"/>
      <w:bookmarkEnd w:id="0"/>
      <w:r w:rsidRPr="00386A8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после вступления в силу распоряжения Правительства Ленинградской области </w:t>
      </w:r>
      <w:r w:rsidRPr="00067EBB">
        <w:rPr>
          <w:rFonts w:ascii="Times New Roman" w:eastAsia="Calibri" w:hAnsi="Times New Roman" w:cs="Times New Roman"/>
          <w:sz w:val="28"/>
          <w:szCs w:val="28"/>
        </w:rPr>
        <w:t>о перераспределении бюджетных ассигнований, предусмотренных на предоставление соответствующей субсидии, на увеличение бюджетных ассигнований резервного фонда Правительства Ленинградской области</w:t>
      </w:r>
      <w:r w:rsidRPr="00386A85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 w:rsidR="003E7B32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386A8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3E7B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86A85">
        <w:rPr>
          <w:rFonts w:ascii="Times New Roman" w:hAnsi="Times New Roman" w:cs="Times New Roman"/>
          <w:color w:val="000000"/>
          <w:sz w:val="28"/>
          <w:szCs w:val="28"/>
        </w:rPr>
        <w:t xml:space="preserve"> в сводную бюджетную роспись областного бюджета</w:t>
      </w:r>
      <w:proofErr w:type="gramStart"/>
      <w:r w:rsidRPr="00386A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6B96">
        <w:rPr>
          <w:rFonts w:ascii="Times New Roman" w:hAnsi="Times New Roman" w:cs="Times New Roman"/>
          <w:color w:val="000000"/>
          <w:sz w:val="28"/>
          <w:szCs w:val="28"/>
        </w:rPr>
        <w:t>";</w:t>
      </w:r>
      <w:proofErr w:type="gramEnd"/>
    </w:p>
    <w:p w:rsidR="007A60BD" w:rsidRDefault="00F86B96" w:rsidP="00F86B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F86B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60B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пункте 9:</w:t>
      </w:r>
    </w:p>
    <w:p w:rsidR="007A60BD" w:rsidRPr="00F86B96" w:rsidRDefault="007A60BD" w:rsidP="007A60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третий </w:t>
      </w:r>
      <w:r w:rsidRPr="00F86B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абзац изложить в следующей редакции: </w:t>
      </w:r>
    </w:p>
    <w:p w:rsidR="007A60BD" w:rsidRDefault="007A60BD" w:rsidP="00F86B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(государственных контрактов) на выполнение работ по объектам капитального строительства, включенным в адресную инвестиционную программу Ленинградской области и финансовое обеспечение которых осуществляется без софинансирования из федерального бюджета, условие о выплате авансовых платежей не предусматривается, за исключением заключенных в установленном порядке концессионных соглашений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D8204F" w:rsidRDefault="00D8204F" w:rsidP="00F86B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абзац исключить;</w:t>
      </w:r>
    </w:p>
    <w:p w:rsidR="00F86B96" w:rsidRPr="00F86B96" w:rsidRDefault="00F86B96" w:rsidP="00F86B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второй </w:t>
      </w:r>
      <w:r w:rsidRPr="00F86B96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 подпункт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86B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Pr="00F86B96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Pr="00F86B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11A4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исключить.</w:t>
      </w:r>
      <w:r w:rsidRPr="00F86B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F63A1" w:rsidRPr="00EE6F94" w:rsidRDefault="00AF63A1" w:rsidP="00F86B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321" w:rsidRPr="00E728C4" w:rsidRDefault="00946321" w:rsidP="00F86B96">
      <w:pPr>
        <w:pStyle w:val="ConsPlusNormal"/>
        <w:ind w:firstLine="709"/>
        <w:jc w:val="both"/>
      </w:pPr>
      <w:r>
        <w:rPr>
          <w:rFonts w:eastAsia="Calibri"/>
        </w:rPr>
        <w:t>2</w:t>
      </w:r>
      <w:r w:rsidR="00ED7726" w:rsidRPr="00ED7726">
        <w:rPr>
          <w:rFonts w:eastAsia="Calibri"/>
        </w:rPr>
        <w:t xml:space="preserve">. </w:t>
      </w:r>
      <w:proofErr w:type="gramStart"/>
      <w:r w:rsidRPr="00E728C4">
        <w:t>Контроль за</w:t>
      </w:r>
      <w:proofErr w:type="gramEnd"/>
      <w:r w:rsidRPr="00E728C4">
        <w:t xml:space="preserve"> исполнением постановления оставляю за собой.</w:t>
      </w:r>
    </w:p>
    <w:p w:rsidR="00D33A46" w:rsidRDefault="00D33A46" w:rsidP="00F86B9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726" w:rsidRPr="00ED7726" w:rsidRDefault="00946321" w:rsidP="00F86B9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D7726" w:rsidRPr="00ED77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28C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E728C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728C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1 го</w:t>
      </w:r>
      <w:r w:rsidRPr="00E728C4">
        <w:rPr>
          <w:rFonts w:ascii="Times New Roman" w:hAnsi="Times New Roman" w:cs="Times New Roman"/>
          <w:sz w:val="28"/>
          <w:szCs w:val="28"/>
        </w:rPr>
        <w:t>да.</w:t>
      </w:r>
    </w:p>
    <w:p w:rsidR="00ED7726" w:rsidRPr="00ED7726" w:rsidRDefault="00ED7726" w:rsidP="00ED77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726" w:rsidRPr="00ED7726" w:rsidRDefault="00ED7726" w:rsidP="00ED77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726" w:rsidRPr="00171B9D" w:rsidRDefault="00ED7726" w:rsidP="00ED77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B9D">
        <w:rPr>
          <w:rFonts w:ascii="Times New Roman" w:eastAsia="Calibri" w:hAnsi="Times New Roman" w:cs="Times New Roman"/>
          <w:sz w:val="28"/>
          <w:szCs w:val="28"/>
        </w:rPr>
        <w:t xml:space="preserve">Губернатор </w:t>
      </w:r>
    </w:p>
    <w:p w:rsidR="00ED7726" w:rsidRPr="00ED7726" w:rsidRDefault="00ED7726" w:rsidP="00ED772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1B9D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                                 </w:t>
      </w:r>
      <w:r w:rsidR="00171B9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71B9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5C4702" w:rsidRPr="00171B9D">
        <w:rPr>
          <w:rFonts w:ascii="Times New Roman" w:eastAsia="Calibri" w:hAnsi="Times New Roman" w:cs="Times New Roman"/>
          <w:sz w:val="28"/>
          <w:szCs w:val="28"/>
        </w:rPr>
        <w:tab/>
      </w:r>
      <w:r w:rsidR="005C4702" w:rsidRPr="00171B9D">
        <w:rPr>
          <w:rFonts w:ascii="Times New Roman" w:eastAsia="Calibri" w:hAnsi="Times New Roman" w:cs="Times New Roman"/>
          <w:sz w:val="28"/>
          <w:szCs w:val="28"/>
        </w:rPr>
        <w:tab/>
      </w:r>
      <w:r w:rsidRPr="00171B9D">
        <w:rPr>
          <w:rFonts w:ascii="Times New Roman" w:eastAsia="Calibri" w:hAnsi="Times New Roman" w:cs="Times New Roman"/>
          <w:sz w:val="28"/>
          <w:szCs w:val="28"/>
        </w:rPr>
        <w:t xml:space="preserve">        А. Дрозденко</w:t>
      </w:r>
    </w:p>
    <w:p w:rsidR="00EA2994" w:rsidRDefault="00EA2994" w:rsidP="008A2A0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sectPr w:rsidR="00EA2994" w:rsidSect="00171B9D">
      <w:footerReference w:type="default" r:id="rId9"/>
      <w:pgSz w:w="11906" w:h="16838"/>
      <w:pgMar w:top="1134" w:right="567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C0" w:rsidRDefault="003B33C0" w:rsidP="00E37EBC">
      <w:pPr>
        <w:spacing w:line="240" w:lineRule="auto"/>
      </w:pPr>
      <w:r>
        <w:separator/>
      </w:r>
    </w:p>
  </w:endnote>
  <w:endnote w:type="continuationSeparator" w:id="0">
    <w:p w:rsidR="003B33C0" w:rsidRDefault="003B33C0" w:rsidP="00E3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513"/>
      <w:docPartObj>
        <w:docPartGallery w:val="Page Numbers (Bottom of Page)"/>
        <w:docPartUnique/>
      </w:docPartObj>
    </w:sdtPr>
    <w:sdtEndPr/>
    <w:sdtContent>
      <w:p w:rsidR="00EA1BEA" w:rsidRDefault="00EA1BE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710">
          <w:rPr>
            <w:noProof/>
          </w:rPr>
          <w:t>2</w:t>
        </w:r>
        <w:r>
          <w:fldChar w:fldCharType="end"/>
        </w:r>
      </w:p>
    </w:sdtContent>
  </w:sdt>
  <w:p w:rsidR="00E631FD" w:rsidRDefault="00E631FD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C0" w:rsidRDefault="003B33C0" w:rsidP="00E37EBC">
      <w:pPr>
        <w:spacing w:line="240" w:lineRule="auto"/>
      </w:pPr>
      <w:r>
        <w:separator/>
      </w:r>
    </w:p>
  </w:footnote>
  <w:footnote w:type="continuationSeparator" w:id="0">
    <w:p w:rsidR="003B33C0" w:rsidRDefault="003B33C0" w:rsidP="00E3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6BDD"/>
    <w:multiLevelType w:val="hybridMultilevel"/>
    <w:tmpl w:val="D346BAEC"/>
    <w:lvl w:ilvl="0" w:tplc="62663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2369B"/>
    <w:multiLevelType w:val="hybridMultilevel"/>
    <w:tmpl w:val="4FCCCA1C"/>
    <w:lvl w:ilvl="0" w:tplc="AF62B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5F"/>
    <w:rsid w:val="0000105A"/>
    <w:rsid w:val="00006199"/>
    <w:rsid w:val="00006FDF"/>
    <w:rsid w:val="00011149"/>
    <w:rsid w:val="00011A32"/>
    <w:rsid w:val="00014B20"/>
    <w:rsid w:val="00016A06"/>
    <w:rsid w:val="0002020F"/>
    <w:rsid w:val="00021AC0"/>
    <w:rsid w:val="00023568"/>
    <w:rsid w:val="00024B87"/>
    <w:rsid w:val="00025378"/>
    <w:rsid w:val="000269FA"/>
    <w:rsid w:val="00026A6B"/>
    <w:rsid w:val="000306C1"/>
    <w:rsid w:val="000310C7"/>
    <w:rsid w:val="00043403"/>
    <w:rsid w:val="00043628"/>
    <w:rsid w:val="0004610C"/>
    <w:rsid w:val="00057E06"/>
    <w:rsid w:val="000605BF"/>
    <w:rsid w:val="000623F3"/>
    <w:rsid w:val="00064A03"/>
    <w:rsid w:val="00064D0F"/>
    <w:rsid w:val="00065AE8"/>
    <w:rsid w:val="00067EBB"/>
    <w:rsid w:val="0007399F"/>
    <w:rsid w:val="00073E6F"/>
    <w:rsid w:val="000755E7"/>
    <w:rsid w:val="000875ED"/>
    <w:rsid w:val="00093D52"/>
    <w:rsid w:val="00097631"/>
    <w:rsid w:val="000A002D"/>
    <w:rsid w:val="000A1AAB"/>
    <w:rsid w:val="000B06A3"/>
    <w:rsid w:val="000B5509"/>
    <w:rsid w:val="000B5E50"/>
    <w:rsid w:val="000C0036"/>
    <w:rsid w:val="000C07B2"/>
    <w:rsid w:val="000C585F"/>
    <w:rsid w:val="000C5C40"/>
    <w:rsid w:val="000C7F34"/>
    <w:rsid w:val="000D5906"/>
    <w:rsid w:val="000D61A0"/>
    <w:rsid w:val="000E04BB"/>
    <w:rsid w:val="000E3F53"/>
    <w:rsid w:val="000E4583"/>
    <w:rsid w:val="000E4D02"/>
    <w:rsid w:val="000E59D8"/>
    <w:rsid w:val="000E61F1"/>
    <w:rsid w:val="000F22B1"/>
    <w:rsid w:val="00100CEA"/>
    <w:rsid w:val="0010161A"/>
    <w:rsid w:val="0011008F"/>
    <w:rsid w:val="00110D78"/>
    <w:rsid w:val="00120056"/>
    <w:rsid w:val="001220F8"/>
    <w:rsid w:val="00122D04"/>
    <w:rsid w:val="001236D4"/>
    <w:rsid w:val="00136AE7"/>
    <w:rsid w:val="001404FB"/>
    <w:rsid w:val="00140532"/>
    <w:rsid w:val="00140CEB"/>
    <w:rsid w:val="00141A3C"/>
    <w:rsid w:val="001421DC"/>
    <w:rsid w:val="00147026"/>
    <w:rsid w:val="0014734A"/>
    <w:rsid w:val="00150956"/>
    <w:rsid w:val="00160373"/>
    <w:rsid w:val="00163615"/>
    <w:rsid w:val="00166E4D"/>
    <w:rsid w:val="00171B9D"/>
    <w:rsid w:val="00172A81"/>
    <w:rsid w:val="00172D3F"/>
    <w:rsid w:val="0018080D"/>
    <w:rsid w:val="00191808"/>
    <w:rsid w:val="0019446D"/>
    <w:rsid w:val="001A12EA"/>
    <w:rsid w:val="001A2210"/>
    <w:rsid w:val="001A70F2"/>
    <w:rsid w:val="001A7DC2"/>
    <w:rsid w:val="001B0653"/>
    <w:rsid w:val="001B13AA"/>
    <w:rsid w:val="001B5BBA"/>
    <w:rsid w:val="001D0ECA"/>
    <w:rsid w:val="001D1684"/>
    <w:rsid w:val="001D5666"/>
    <w:rsid w:val="001E423D"/>
    <w:rsid w:val="001E4599"/>
    <w:rsid w:val="001E4C35"/>
    <w:rsid w:val="001E5219"/>
    <w:rsid w:val="001F0227"/>
    <w:rsid w:val="001F0870"/>
    <w:rsid w:val="001F57A7"/>
    <w:rsid w:val="001F5D06"/>
    <w:rsid w:val="00200A96"/>
    <w:rsid w:val="00201C5F"/>
    <w:rsid w:val="00201E7B"/>
    <w:rsid w:val="00202B92"/>
    <w:rsid w:val="00205362"/>
    <w:rsid w:val="00206569"/>
    <w:rsid w:val="00210293"/>
    <w:rsid w:val="00214308"/>
    <w:rsid w:val="002158AB"/>
    <w:rsid w:val="00215ACF"/>
    <w:rsid w:val="00216040"/>
    <w:rsid w:val="0021709B"/>
    <w:rsid w:val="0022045F"/>
    <w:rsid w:val="00224D6A"/>
    <w:rsid w:val="002250EB"/>
    <w:rsid w:val="002304E8"/>
    <w:rsid w:val="0023086D"/>
    <w:rsid w:val="00230BEF"/>
    <w:rsid w:val="00232173"/>
    <w:rsid w:val="00235ACB"/>
    <w:rsid w:val="00240BF5"/>
    <w:rsid w:val="00243C39"/>
    <w:rsid w:val="00253F5D"/>
    <w:rsid w:val="0025412F"/>
    <w:rsid w:val="002555A7"/>
    <w:rsid w:val="002639AF"/>
    <w:rsid w:val="00264320"/>
    <w:rsid w:val="0027163D"/>
    <w:rsid w:val="002737E4"/>
    <w:rsid w:val="0027416B"/>
    <w:rsid w:val="002742D2"/>
    <w:rsid w:val="00280DB7"/>
    <w:rsid w:val="0029158E"/>
    <w:rsid w:val="0029309B"/>
    <w:rsid w:val="002934AF"/>
    <w:rsid w:val="00293BE7"/>
    <w:rsid w:val="002A08EF"/>
    <w:rsid w:val="002A10F6"/>
    <w:rsid w:val="002A1C3E"/>
    <w:rsid w:val="002A6D50"/>
    <w:rsid w:val="002C0C9D"/>
    <w:rsid w:val="002D105E"/>
    <w:rsid w:val="002D19DB"/>
    <w:rsid w:val="002D1D22"/>
    <w:rsid w:val="002D6074"/>
    <w:rsid w:val="002D7599"/>
    <w:rsid w:val="002E37C3"/>
    <w:rsid w:val="002E3F9B"/>
    <w:rsid w:val="002E61F5"/>
    <w:rsid w:val="002E7447"/>
    <w:rsid w:val="002F1116"/>
    <w:rsid w:val="002F14B0"/>
    <w:rsid w:val="002F58A4"/>
    <w:rsid w:val="002F60E6"/>
    <w:rsid w:val="002F75DF"/>
    <w:rsid w:val="00300CC0"/>
    <w:rsid w:val="00302BD0"/>
    <w:rsid w:val="00303346"/>
    <w:rsid w:val="0030382E"/>
    <w:rsid w:val="00304BCC"/>
    <w:rsid w:val="00305277"/>
    <w:rsid w:val="003257E8"/>
    <w:rsid w:val="0032588A"/>
    <w:rsid w:val="00330EA3"/>
    <w:rsid w:val="0033205C"/>
    <w:rsid w:val="00333E94"/>
    <w:rsid w:val="0033460E"/>
    <w:rsid w:val="00334E53"/>
    <w:rsid w:val="00335898"/>
    <w:rsid w:val="00335B6F"/>
    <w:rsid w:val="00335FBF"/>
    <w:rsid w:val="00340DF2"/>
    <w:rsid w:val="0034425B"/>
    <w:rsid w:val="003505E5"/>
    <w:rsid w:val="003510A4"/>
    <w:rsid w:val="00351EE2"/>
    <w:rsid w:val="00364460"/>
    <w:rsid w:val="003664A8"/>
    <w:rsid w:val="003664C3"/>
    <w:rsid w:val="00366D8A"/>
    <w:rsid w:val="003711F5"/>
    <w:rsid w:val="00371EF0"/>
    <w:rsid w:val="00373871"/>
    <w:rsid w:val="003739F0"/>
    <w:rsid w:val="00373EE1"/>
    <w:rsid w:val="003765D2"/>
    <w:rsid w:val="003768CA"/>
    <w:rsid w:val="00382B72"/>
    <w:rsid w:val="00385789"/>
    <w:rsid w:val="00385BC2"/>
    <w:rsid w:val="00386A85"/>
    <w:rsid w:val="0039463D"/>
    <w:rsid w:val="00397C4E"/>
    <w:rsid w:val="003A1D5C"/>
    <w:rsid w:val="003A38D2"/>
    <w:rsid w:val="003B1C4F"/>
    <w:rsid w:val="003B33C0"/>
    <w:rsid w:val="003B345B"/>
    <w:rsid w:val="003B3EED"/>
    <w:rsid w:val="003B4344"/>
    <w:rsid w:val="003B4CF2"/>
    <w:rsid w:val="003B5530"/>
    <w:rsid w:val="003B594E"/>
    <w:rsid w:val="003B5C4C"/>
    <w:rsid w:val="003C6A96"/>
    <w:rsid w:val="003C764E"/>
    <w:rsid w:val="003D07DF"/>
    <w:rsid w:val="003D33E6"/>
    <w:rsid w:val="003D3796"/>
    <w:rsid w:val="003D3DBE"/>
    <w:rsid w:val="003D4897"/>
    <w:rsid w:val="003D7450"/>
    <w:rsid w:val="003D7981"/>
    <w:rsid w:val="003E0DA1"/>
    <w:rsid w:val="003E2D9A"/>
    <w:rsid w:val="003E3184"/>
    <w:rsid w:val="003E7533"/>
    <w:rsid w:val="003E7B32"/>
    <w:rsid w:val="003F0323"/>
    <w:rsid w:val="003F77AD"/>
    <w:rsid w:val="004003BD"/>
    <w:rsid w:val="00401A1C"/>
    <w:rsid w:val="0040678F"/>
    <w:rsid w:val="00411260"/>
    <w:rsid w:val="00411274"/>
    <w:rsid w:val="00415E98"/>
    <w:rsid w:val="00416898"/>
    <w:rsid w:val="004173D8"/>
    <w:rsid w:val="00420477"/>
    <w:rsid w:val="00433208"/>
    <w:rsid w:val="004344AE"/>
    <w:rsid w:val="00434A3C"/>
    <w:rsid w:val="0043624F"/>
    <w:rsid w:val="00440831"/>
    <w:rsid w:val="0045073D"/>
    <w:rsid w:val="00460685"/>
    <w:rsid w:val="0046458C"/>
    <w:rsid w:val="00465C07"/>
    <w:rsid w:val="00466BE7"/>
    <w:rsid w:val="00473886"/>
    <w:rsid w:val="00475A2A"/>
    <w:rsid w:val="004822DB"/>
    <w:rsid w:val="00484144"/>
    <w:rsid w:val="004851A0"/>
    <w:rsid w:val="00490A15"/>
    <w:rsid w:val="00492485"/>
    <w:rsid w:val="0049332D"/>
    <w:rsid w:val="00494A8F"/>
    <w:rsid w:val="004957F6"/>
    <w:rsid w:val="0049659F"/>
    <w:rsid w:val="004A3874"/>
    <w:rsid w:val="004A4078"/>
    <w:rsid w:val="004A475E"/>
    <w:rsid w:val="004B5A5F"/>
    <w:rsid w:val="004B7EDF"/>
    <w:rsid w:val="004C118E"/>
    <w:rsid w:val="004C4CD1"/>
    <w:rsid w:val="004C58B9"/>
    <w:rsid w:val="004D2905"/>
    <w:rsid w:val="004D5D64"/>
    <w:rsid w:val="004E32F5"/>
    <w:rsid w:val="004E4405"/>
    <w:rsid w:val="004E4627"/>
    <w:rsid w:val="004E5603"/>
    <w:rsid w:val="004E7A94"/>
    <w:rsid w:val="00502B3A"/>
    <w:rsid w:val="00506F5B"/>
    <w:rsid w:val="005077B5"/>
    <w:rsid w:val="00507EE1"/>
    <w:rsid w:val="0052100A"/>
    <w:rsid w:val="00522B87"/>
    <w:rsid w:val="00524D3D"/>
    <w:rsid w:val="00525C7F"/>
    <w:rsid w:val="0052739B"/>
    <w:rsid w:val="005365F5"/>
    <w:rsid w:val="00540B50"/>
    <w:rsid w:val="00541F79"/>
    <w:rsid w:val="00550A8A"/>
    <w:rsid w:val="005516F6"/>
    <w:rsid w:val="00552E0F"/>
    <w:rsid w:val="00552FDA"/>
    <w:rsid w:val="005531E4"/>
    <w:rsid w:val="005570F5"/>
    <w:rsid w:val="00557B18"/>
    <w:rsid w:val="00560EA9"/>
    <w:rsid w:val="0056695A"/>
    <w:rsid w:val="00566A38"/>
    <w:rsid w:val="00567FC2"/>
    <w:rsid w:val="005711FE"/>
    <w:rsid w:val="00575FE6"/>
    <w:rsid w:val="00577DE8"/>
    <w:rsid w:val="00580F70"/>
    <w:rsid w:val="0058248B"/>
    <w:rsid w:val="005836CE"/>
    <w:rsid w:val="005839EF"/>
    <w:rsid w:val="00584F26"/>
    <w:rsid w:val="00585CB4"/>
    <w:rsid w:val="00590DA4"/>
    <w:rsid w:val="005933AC"/>
    <w:rsid w:val="00593D04"/>
    <w:rsid w:val="00597DC7"/>
    <w:rsid w:val="005A2ED8"/>
    <w:rsid w:val="005A47E0"/>
    <w:rsid w:val="005A5640"/>
    <w:rsid w:val="005A63AD"/>
    <w:rsid w:val="005B04B4"/>
    <w:rsid w:val="005B2B34"/>
    <w:rsid w:val="005B30F1"/>
    <w:rsid w:val="005B3777"/>
    <w:rsid w:val="005B59D1"/>
    <w:rsid w:val="005B5CB3"/>
    <w:rsid w:val="005B6ED8"/>
    <w:rsid w:val="005C3806"/>
    <w:rsid w:val="005C4702"/>
    <w:rsid w:val="005D0328"/>
    <w:rsid w:val="005D1E32"/>
    <w:rsid w:val="005D3560"/>
    <w:rsid w:val="005D5970"/>
    <w:rsid w:val="005D5E01"/>
    <w:rsid w:val="005E1630"/>
    <w:rsid w:val="005E5421"/>
    <w:rsid w:val="005E55E1"/>
    <w:rsid w:val="005E6761"/>
    <w:rsid w:val="005E6DF6"/>
    <w:rsid w:val="005F3142"/>
    <w:rsid w:val="005F5AE2"/>
    <w:rsid w:val="00602ACF"/>
    <w:rsid w:val="006075C2"/>
    <w:rsid w:val="00610D50"/>
    <w:rsid w:val="00613069"/>
    <w:rsid w:val="00614A3B"/>
    <w:rsid w:val="00621033"/>
    <w:rsid w:val="006215D4"/>
    <w:rsid w:val="006224F5"/>
    <w:rsid w:val="006229DD"/>
    <w:rsid w:val="00622EA5"/>
    <w:rsid w:val="00626057"/>
    <w:rsid w:val="0063361A"/>
    <w:rsid w:val="00640690"/>
    <w:rsid w:val="00641CA1"/>
    <w:rsid w:val="00642C80"/>
    <w:rsid w:val="00643BF2"/>
    <w:rsid w:val="00645212"/>
    <w:rsid w:val="006457A1"/>
    <w:rsid w:val="00647C22"/>
    <w:rsid w:val="006530F1"/>
    <w:rsid w:val="00655912"/>
    <w:rsid w:val="006572C8"/>
    <w:rsid w:val="00657470"/>
    <w:rsid w:val="006604E5"/>
    <w:rsid w:val="006610E2"/>
    <w:rsid w:val="00666085"/>
    <w:rsid w:val="006661F9"/>
    <w:rsid w:val="00666240"/>
    <w:rsid w:val="0068000E"/>
    <w:rsid w:val="0068099C"/>
    <w:rsid w:val="00687B74"/>
    <w:rsid w:val="00695D95"/>
    <w:rsid w:val="006A32E9"/>
    <w:rsid w:val="006A3E9F"/>
    <w:rsid w:val="006B0028"/>
    <w:rsid w:val="006B1DC6"/>
    <w:rsid w:val="006B2AAB"/>
    <w:rsid w:val="006D1B95"/>
    <w:rsid w:val="006D3F5C"/>
    <w:rsid w:val="006D4725"/>
    <w:rsid w:val="006D6F09"/>
    <w:rsid w:val="006E1357"/>
    <w:rsid w:val="006E193D"/>
    <w:rsid w:val="006E5759"/>
    <w:rsid w:val="006E62D0"/>
    <w:rsid w:val="006F03A7"/>
    <w:rsid w:val="006F03E5"/>
    <w:rsid w:val="006F25FE"/>
    <w:rsid w:val="006F4865"/>
    <w:rsid w:val="006F61A8"/>
    <w:rsid w:val="00704EE4"/>
    <w:rsid w:val="00705779"/>
    <w:rsid w:val="007064D0"/>
    <w:rsid w:val="007066C4"/>
    <w:rsid w:val="00707655"/>
    <w:rsid w:val="00712233"/>
    <w:rsid w:val="00716850"/>
    <w:rsid w:val="00721F14"/>
    <w:rsid w:val="00725C18"/>
    <w:rsid w:val="00726746"/>
    <w:rsid w:val="00730CD4"/>
    <w:rsid w:val="00732C4F"/>
    <w:rsid w:val="00733A1B"/>
    <w:rsid w:val="00737ABC"/>
    <w:rsid w:val="00740EBE"/>
    <w:rsid w:val="00744184"/>
    <w:rsid w:val="00747975"/>
    <w:rsid w:val="00751191"/>
    <w:rsid w:val="00761B32"/>
    <w:rsid w:val="00767A31"/>
    <w:rsid w:val="00775B1E"/>
    <w:rsid w:val="00775D1E"/>
    <w:rsid w:val="0077620B"/>
    <w:rsid w:val="00782F66"/>
    <w:rsid w:val="00784B48"/>
    <w:rsid w:val="00785694"/>
    <w:rsid w:val="007924EE"/>
    <w:rsid w:val="00797C33"/>
    <w:rsid w:val="007A059D"/>
    <w:rsid w:val="007A60BD"/>
    <w:rsid w:val="007A7342"/>
    <w:rsid w:val="007B1529"/>
    <w:rsid w:val="007B1D8C"/>
    <w:rsid w:val="007B5468"/>
    <w:rsid w:val="007B5876"/>
    <w:rsid w:val="007C09D3"/>
    <w:rsid w:val="007C0CC2"/>
    <w:rsid w:val="007C348D"/>
    <w:rsid w:val="007C4284"/>
    <w:rsid w:val="007C7D4A"/>
    <w:rsid w:val="007D09CD"/>
    <w:rsid w:val="007D2CE3"/>
    <w:rsid w:val="007D7A6A"/>
    <w:rsid w:val="007E366A"/>
    <w:rsid w:val="007E477D"/>
    <w:rsid w:val="007E55AE"/>
    <w:rsid w:val="007E640F"/>
    <w:rsid w:val="007E6931"/>
    <w:rsid w:val="007E6BF0"/>
    <w:rsid w:val="007E7899"/>
    <w:rsid w:val="007E7E28"/>
    <w:rsid w:val="007F1EC0"/>
    <w:rsid w:val="007F61FA"/>
    <w:rsid w:val="0080049E"/>
    <w:rsid w:val="0080192F"/>
    <w:rsid w:val="00803199"/>
    <w:rsid w:val="0080538A"/>
    <w:rsid w:val="00813D02"/>
    <w:rsid w:val="00820C59"/>
    <w:rsid w:val="00822DA1"/>
    <w:rsid w:val="0082326D"/>
    <w:rsid w:val="0082399B"/>
    <w:rsid w:val="008244D6"/>
    <w:rsid w:val="0082540E"/>
    <w:rsid w:val="00825BF1"/>
    <w:rsid w:val="00841B6D"/>
    <w:rsid w:val="00841CAD"/>
    <w:rsid w:val="00843BFD"/>
    <w:rsid w:val="00844251"/>
    <w:rsid w:val="008448E4"/>
    <w:rsid w:val="008449F3"/>
    <w:rsid w:val="00845519"/>
    <w:rsid w:val="00845781"/>
    <w:rsid w:val="00851570"/>
    <w:rsid w:val="00852EC8"/>
    <w:rsid w:val="00867172"/>
    <w:rsid w:val="00875D5B"/>
    <w:rsid w:val="00881C82"/>
    <w:rsid w:val="008820F6"/>
    <w:rsid w:val="008857C8"/>
    <w:rsid w:val="00885AC0"/>
    <w:rsid w:val="008870F8"/>
    <w:rsid w:val="008927DD"/>
    <w:rsid w:val="008A1585"/>
    <w:rsid w:val="008A2A08"/>
    <w:rsid w:val="008A4837"/>
    <w:rsid w:val="008A5EF3"/>
    <w:rsid w:val="008B02EB"/>
    <w:rsid w:val="008B0576"/>
    <w:rsid w:val="008C1AD5"/>
    <w:rsid w:val="008C595D"/>
    <w:rsid w:val="008C5EB2"/>
    <w:rsid w:val="008C7584"/>
    <w:rsid w:val="008D45A2"/>
    <w:rsid w:val="008E4570"/>
    <w:rsid w:val="008E4CB4"/>
    <w:rsid w:val="008E56D5"/>
    <w:rsid w:val="008F26C9"/>
    <w:rsid w:val="008F53A9"/>
    <w:rsid w:val="008F5E70"/>
    <w:rsid w:val="0090236B"/>
    <w:rsid w:val="00902E0F"/>
    <w:rsid w:val="0090464E"/>
    <w:rsid w:val="00904B4C"/>
    <w:rsid w:val="00904D8C"/>
    <w:rsid w:val="00907C51"/>
    <w:rsid w:val="00911324"/>
    <w:rsid w:val="00912218"/>
    <w:rsid w:val="00913B2F"/>
    <w:rsid w:val="009201DC"/>
    <w:rsid w:val="00922894"/>
    <w:rsid w:val="0092416F"/>
    <w:rsid w:val="009254EE"/>
    <w:rsid w:val="0093456F"/>
    <w:rsid w:val="00940B0C"/>
    <w:rsid w:val="00940F48"/>
    <w:rsid w:val="0094180F"/>
    <w:rsid w:val="0094598C"/>
    <w:rsid w:val="00945AD7"/>
    <w:rsid w:val="00946321"/>
    <w:rsid w:val="00953D50"/>
    <w:rsid w:val="009610EE"/>
    <w:rsid w:val="00961EC2"/>
    <w:rsid w:val="00962536"/>
    <w:rsid w:val="0096301F"/>
    <w:rsid w:val="009636E5"/>
    <w:rsid w:val="00967F2B"/>
    <w:rsid w:val="0097340F"/>
    <w:rsid w:val="009735E3"/>
    <w:rsid w:val="00976BD3"/>
    <w:rsid w:val="00980817"/>
    <w:rsid w:val="009812AF"/>
    <w:rsid w:val="009845EE"/>
    <w:rsid w:val="00986FAB"/>
    <w:rsid w:val="009871A8"/>
    <w:rsid w:val="00987825"/>
    <w:rsid w:val="00994B62"/>
    <w:rsid w:val="00994E74"/>
    <w:rsid w:val="009A20EE"/>
    <w:rsid w:val="009A4B7B"/>
    <w:rsid w:val="009A7349"/>
    <w:rsid w:val="009B0BDE"/>
    <w:rsid w:val="009B59AE"/>
    <w:rsid w:val="009C4831"/>
    <w:rsid w:val="009D1F50"/>
    <w:rsid w:val="009D5719"/>
    <w:rsid w:val="009E0003"/>
    <w:rsid w:val="009E03DD"/>
    <w:rsid w:val="009E3E1A"/>
    <w:rsid w:val="009E6329"/>
    <w:rsid w:val="009E734E"/>
    <w:rsid w:val="009F049D"/>
    <w:rsid w:val="009F1CA7"/>
    <w:rsid w:val="009F4A20"/>
    <w:rsid w:val="00A002C1"/>
    <w:rsid w:val="00A061AD"/>
    <w:rsid w:val="00A07AA8"/>
    <w:rsid w:val="00A10706"/>
    <w:rsid w:val="00A12E67"/>
    <w:rsid w:val="00A24710"/>
    <w:rsid w:val="00A24E36"/>
    <w:rsid w:val="00A3047E"/>
    <w:rsid w:val="00A30622"/>
    <w:rsid w:val="00A30A7C"/>
    <w:rsid w:val="00A32714"/>
    <w:rsid w:val="00A32742"/>
    <w:rsid w:val="00A378AF"/>
    <w:rsid w:val="00A40BDC"/>
    <w:rsid w:val="00A445BB"/>
    <w:rsid w:val="00A46CC2"/>
    <w:rsid w:val="00A477CE"/>
    <w:rsid w:val="00A50039"/>
    <w:rsid w:val="00A60847"/>
    <w:rsid w:val="00A641D6"/>
    <w:rsid w:val="00A6773E"/>
    <w:rsid w:val="00A70C0C"/>
    <w:rsid w:val="00A75A02"/>
    <w:rsid w:val="00A75CCB"/>
    <w:rsid w:val="00A82D65"/>
    <w:rsid w:val="00A87745"/>
    <w:rsid w:val="00AA0D04"/>
    <w:rsid w:val="00AA5098"/>
    <w:rsid w:val="00AA6DAF"/>
    <w:rsid w:val="00AA71BE"/>
    <w:rsid w:val="00AA740A"/>
    <w:rsid w:val="00AA7F55"/>
    <w:rsid w:val="00AB00CF"/>
    <w:rsid w:val="00AB3A53"/>
    <w:rsid w:val="00AC33F0"/>
    <w:rsid w:val="00AC4239"/>
    <w:rsid w:val="00AC4ECD"/>
    <w:rsid w:val="00AD1C40"/>
    <w:rsid w:val="00AD2E95"/>
    <w:rsid w:val="00AE0D54"/>
    <w:rsid w:val="00AE4B5A"/>
    <w:rsid w:val="00AF2596"/>
    <w:rsid w:val="00AF4116"/>
    <w:rsid w:val="00AF4EAC"/>
    <w:rsid w:val="00AF63A1"/>
    <w:rsid w:val="00AF6928"/>
    <w:rsid w:val="00B000C3"/>
    <w:rsid w:val="00B017A3"/>
    <w:rsid w:val="00B026AC"/>
    <w:rsid w:val="00B02A4A"/>
    <w:rsid w:val="00B0535E"/>
    <w:rsid w:val="00B14B97"/>
    <w:rsid w:val="00B16CA9"/>
    <w:rsid w:val="00B2226D"/>
    <w:rsid w:val="00B236F6"/>
    <w:rsid w:val="00B2764C"/>
    <w:rsid w:val="00B30DB9"/>
    <w:rsid w:val="00B315FD"/>
    <w:rsid w:val="00B33FBD"/>
    <w:rsid w:val="00B340B6"/>
    <w:rsid w:val="00B35149"/>
    <w:rsid w:val="00B35ED4"/>
    <w:rsid w:val="00B36A58"/>
    <w:rsid w:val="00B40C5D"/>
    <w:rsid w:val="00B524ED"/>
    <w:rsid w:val="00B572AB"/>
    <w:rsid w:val="00B57AC8"/>
    <w:rsid w:val="00B60C87"/>
    <w:rsid w:val="00B621A6"/>
    <w:rsid w:val="00B62E99"/>
    <w:rsid w:val="00B64574"/>
    <w:rsid w:val="00B67263"/>
    <w:rsid w:val="00B700E3"/>
    <w:rsid w:val="00B72C2C"/>
    <w:rsid w:val="00B735BC"/>
    <w:rsid w:val="00B746C9"/>
    <w:rsid w:val="00B7665D"/>
    <w:rsid w:val="00B830C7"/>
    <w:rsid w:val="00B86083"/>
    <w:rsid w:val="00B86C6B"/>
    <w:rsid w:val="00B90F36"/>
    <w:rsid w:val="00B91452"/>
    <w:rsid w:val="00B9405C"/>
    <w:rsid w:val="00BA0651"/>
    <w:rsid w:val="00BA1EDA"/>
    <w:rsid w:val="00BA3AF0"/>
    <w:rsid w:val="00BA5F70"/>
    <w:rsid w:val="00BA7C08"/>
    <w:rsid w:val="00BB162A"/>
    <w:rsid w:val="00BB3FCB"/>
    <w:rsid w:val="00BB527C"/>
    <w:rsid w:val="00BC773F"/>
    <w:rsid w:val="00BD5E95"/>
    <w:rsid w:val="00BD6B4F"/>
    <w:rsid w:val="00BD7CF9"/>
    <w:rsid w:val="00BD7E99"/>
    <w:rsid w:val="00BE3E80"/>
    <w:rsid w:val="00BE400C"/>
    <w:rsid w:val="00BE40BC"/>
    <w:rsid w:val="00BF07F3"/>
    <w:rsid w:val="00BF38D4"/>
    <w:rsid w:val="00BF6290"/>
    <w:rsid w:val="00BF6296"/>
    <w:rsid w:val="00C02EA9"/>
    <w:rsid w:val="00C03317"/>
    <w:rsid w:val="00C03C12"/>
    <w:rsid w:val="00C043B3"/>
    <w:rsid w:val="00C054B2"/>
    <w:rsid w:val="00C07CEE"/>
    <w:rsid w:val="00C11219"/>
    <w:rsid w:val="00C114A0"/>
    <w:rsid w:val="00C11A4C"/>
    <w:rsid w:val="00C123A7"/>
    <w:rsid w:val="00C126BB"/>
    <w:rsid w:val="00C1360E"/>
    <w:rsid w:val="00C154C9"/>
    <w:rsid w:val="00C15D1D"/>
    <w:rsid w:val="00C162EC"/>
    <w:rsid w:val="00C16D08"/>
    <w:rsid w:val="00C22115"/>
    <w:rsid w:val="00C25704"/>
    <w:rsid w:val="00C263B3"/>
    <w:rsid w:val="00C30064"/>
    <w:rsid w:val="00C30776"/>
    <w:rsid w:val="00C34C80"/>
    <w:rsid w:val="00C34CA8"/>
    <w:rsid w:val="00C35CE6"/>
    <w:rsid w:val="00C404BF"/>
    <w:rsid w:val="00C4097C"/>
    <w:rsid w:val="00C44B05"/>
    <w:rsid w:val="00C4528A"/>
    <w:rsid w:val="00C5197D"/>
    <w:rsid w:val="00C5335F"/>
    <w:rsid w:val="00C56034"/>
    <w:rsid w:val="00C60F0D"/>
    <w:rsid w:val="00C631FF"/>
    <w:rsid w:val="00C63E81"/>
    <w:rsid w:val="00C64223"/>
    <w:rsid w:val="00C64A31"/>
    <w:rsid w:val="00C66B4C"/>
    <w:rsid w:val="00C677AB"/>
    <w:rsid w:val="00C72C36"/>
    <w:rsid w:val="00C74779"/>
    <w:rsid w:val="00C75DB7"/>
    <w:rsid w:val="00C76377"/>
    <w:rsid w:val="00C835C8"/>
    <w:rsid w:val="00C852BE"/>
    <w:rsid w:val="00C8549E"/>
    <w:rsid w:val="00C8792E"/>
    <w:rsid w:val="00C92E3D"/>
    <w:rsid w:val="00CA2D46"/>
    <w:rsid w:val="00CA33D6"/>
    <w:rsid w:val="00CA6927"/>
    <w:rsid w:val="00CB1E61"/>
    <w:rsid w:val="00CB1EAC"/>
    <w:rsid w:val="00CB46EB"/>
    <w:rsid w:val="00CB71CE"/>
    <w:rsid w:val="00CC2C2D"/>
    <w:rsid w:val="00CC2CE3"/>
    <w:rsid w:val="00CC7BCD"/>
    <w:rsid w:val="00CD36D9"/>
    <w:rsid w:val="00CE00B6"/>
    <w:rsid w:val="00CE58A3"/>
    <w:rsid w:val="00CE6DD8"/>
    <w:rsid w:val="00CE7E87"/>
    <w:rsid w:val="00CF1C1C"/>
    <w:rsid w:val="00CF20A7"/>
    <w:rsid w:val="00CF236F"/>
    <w:rsid w:val="00CF26FD"/>
    <w:rsid w:val="00CF34B3"/>
    <w:rsid w:val="00CF3AA7"/>
    <w:rsid w:val="00CF4A90"/>
    <w:rsid w:val="00CF794C"/>
    <w:rsid w:val="00D031E8"/>
    <w:rsid w:val="00D043C2"/>
    <w:rsid w:val="00D14CBA"/>
    <w:rsid w:val="00D21E1F"/>
    <w:rsid w:val="00D2213F"/>
    <w:rsid w:val="00D26631"/>
    <w:rsid w:val="00D26636"/>
    <w:rsid w:val="00D2738A"/>
    <w:rsid w:val="00D32633"/>
    <w:rsid w:val="00D33A46"/>
    <w:rsid w:val="00D35AB4"/>
    <w:rsid w:val="00D37B9B"/>
    <w:rsid w:val="00D40818"/>
    <w:rsid w:val="00D42098"/>
    <w:rsid w:val="00D4651C"/>
    <w:rsid w:val="00D502EF"/>
    <w:rsid w:val="00D550AD"/>
    <w:rsid w:val="00D57D71"/>
    <w:rsid w:val="00D60998"/>
    <w:rsid w:val="00D6356A"/>
    <w:rsid w:val="00D63EA5"/>
    <w:rsid w:val="00D64221"/>
    <w:rsid w:val="00D7270B"/>
    <w:rsid w:val="00D75068"/>
    <w:rsid w:val="00D758AC"/>
    <w:rsid w:val="00D8012E"/>
    <w:rsid w:val="00D8204F"/>
    <w:rsid w:val="00D83BF2"/>
    <w:rsid w:val="00D85D56"/>
    <w:rsid w:val="00D86A35"/>
    <w:rsid w:val="00D8790A"/>
    <w:rsid w:val="00D92D3D"/>
    <w:rsid w:val="00D948BF"/>
    <w:rsid w:val="00D94EF6"/>
    <w:rsid w:val="00DA204D"/>
    <w:rsid w:val="00DA3B2F"/>
    <w:rsid w:val="00DA536F"/>
    <w:rsid w:val="00DA5A78"/>
    <w:rsid w:val="00DA7C8D"/>
    <w:rsid w:val="00DB6B01"/>
    <w:rsid w:val="00DB7149"/>
    <w:rsid w:val="00DC4490"/>
    <w:rsid w:val="00DC50A5"/>
    <w:rsid w:val="00DC60A1"/>
    <w:rsid w:val="00DD11D8"/>
    <w:rsid w:val="00DD5CA7"/>
    <w:rsid w:val="00DE379C"/>
    <w:rsid w:val="00DE7DEE"/>
    <w:rsid w:val="00DF2FDD"/>
    <w:rsid w:val="00DF4315"/>
    <w:rsid w:val="00DF478C"/>
    <w:rsid w:val="00DF4EC5"/>
    <w:rsid w:val="00E02C66"/>
    <w:rsid w:val="00E0309B"/>
    <w:rsid w:val="00E05886"/>
    <w:rsid w:val="00E07A63"/>
    <w:rsid w:val="00E14634"/>
    <w:rsid w:val="00E14947"/>
    <w:rsid w:val="00E156D8"/>
    <w:rsid w:val="00E167CC"/>
    <w:rsid w:val="00E20A4F"/>
    <w:rsid w:val="00E21D93"/>
    <w:rsid w:val="00E23A92"/>
    <w:rsid w:val="00E24159"/>
    <w:rsid w:val="00E26511"/>
    <w:rsid w:val="00E268C7"/>
    <w:rsid w:val="00E320EB"/>
    <w:rsid w:val="00E32EC9"/>
    <w:rsid w:val="00E33078"/>
    <w:rsid w:val="00E362FC"/>
    <w:rsid w:val="00E3687A"/>
    <w:rsid w:val="00E37EBC"/>
    <w:rsid w:val="00E42530"/>
    <w:rsid w:val="00E46684"/>
    <w:rsid w:val="00E57555"/>
    <w:rsid w:val="00E61555"/>
    <w:rsid w:val="00E631FD"/>
    <w:rsid w:val="00E63E1A"/>
    <w:rsid w:val="00E670AD"/>
    <w:rsid w:val="00E70C63"/>
    <w:rsid w:val="00E7148B"/>
    <w:rsid w:val="00E767F3"/>
    <w:rsid w:val="00E8263C"/>
    <w:rsid w:val="00E82B89"/>
    <w:rsid w:val="00E83145"/>
    <w:rsid w:val="00E83238"/>
    <w:rsid w:val="00E84A43"/>
    <w:rsid w:val="00E87638"/>
    <w:rsid w:val="00E87831"/>
    <w:rsid w:val="00E90CF7"/>
    <w:rsid w:val="00E9329E"/>
    <w:rsid w:val="00E941C0"/>
    <w:rsid w:val="00E942DF"/>
    <w:rsid w:val="00EA1BEA"/>
    <w:rsid w:val="00EA2994"/>
    <w:rsid w:val="00EA3632"/>
    <w:rsid w:val="00EA42D5"/>
    <w:rsid w:val="00EA4F7D"/>
    <w:rsid w:val="00EA76CC"/>
    <w:rsid w:val="00EB33FE"/>
    <w:rsid w:val="00EB3A38"/>
    <w:rsid w:val="00EB3AD7"/>
    <w:rsid w:val="00EC15F5"/>
    <w:rsid w:val="00EC2F7E"/>
    <w:rsid w:val="00EC3A23"/>
    <w:rsid w:val="00EC3FDD"/>
    <w:rsid w:val="00EC56E5"/>
    <w:rsid w:val="00ED1644"/>
    <w:rsid w:val="00ED2A24"/>
    <w:rsid w:val="00ED7294"/>
    <w:rsid w:val="00ED7726"/>
    <w:rsid w:val="00EE227F"/>
    <w:rsid w:val="00EE5252"/>
    <w:rsid w:val="00EE6F94"/>
    <w:rsid w:val="00EE70CD"/>
    <w:rsid w:val="00EF3172"/>
    <w:rsid w:val="00EF42E7"/>
    <w:rsid w:val="00EF5DE5"/>
    <w:rsid w:val="00EF7E68"/>
    <w:rsid w:val="00F00921"/>
    <w:rsid w:val="00F01EFE"/>
    <w:rsid w:val="00F023A0"/>
    <w:rsid w:val="00F024A4"/>
    <w:rsid w:val="00F24330"/>
    <w:rsid w:val="00F27B93"/>
    <w:rsid w:val="00F36DFD"/>
    <w:rsid w:val="00F40DBB"/>
    <w:rsid w:val="00F4237D"/>
    <w:rsid w:val="00F469EB"/>
    <w:rsid w:val="00F52661"/>
    <w:rsid w:val="00F54D8D"/>
    <w:rsid w:val="00F562F7"/>
    <w:rsid w:val="00F5662D"/>
    <w:rsid w:val="00F6181F"/>
    <w:rsid w:val="00F63150"/>
    <w:rsid w:val="00F7350C"/>
    <w:rsid w:val="00F73820"/>
    <w:rsid w:val="00F73F68"/>
    <w:rsid w:val="00F77671"/>
    <w:rsid w:val="00F77E12"/>
    <w:rsid w:val="00F85507"/>
    <w:rsid w:val="00F85C67"/>
    <w:rsid w:val="00F86B96"/>
    <w:rsid w:val="00F87679"/>
    <w:rsid w:val="00F91F76"/>
    <w:rsid w:val="00F92529"/>
    <w:rsid w:val="00F9278C"/>
    <w:rsid w:val="00F9744B"/>
    <w:rsid w:val="00FA31F2"/>
    <w:rsid w:val="00FA3FA6"/>
    <w:rsid w:val="00FA4C4E"/>
    <w:rsid w:val="00FA530A"/>
    <w:rsid w:val="00FA6587"/>
    <w:rsid w:val="00FB283C"/>
    <w:rsid w:val="00FB48F3"/>
    <w:rsid w:val="00FB5D9D"/>
    <w:rsid w:val="00FC0672"/>
    <w:rsid w:val="00FC1F64"/>
    <w:rsid w:val="00FC3C6E"/>
    <w:rsid w:val="00FD05FF"/>
    <w:rsid w:val="00FD28AC"/>
    <w:rsid w:val="00FD40A6"/>
    <w:rsid w:val="00FE150C"/>
    <w:rsid w:val="00FE1813"/>
    <w:rsid w:val="00FE29B0"/>
    <w:rsid w:val="00FF3641"/>
    <w:rsid w:val="00FF6C9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4881-39FF-44E7-9BF3-0C7B8723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136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Рыженкова Елена Николаевна</cp:lastModifiedBy>
  <cp:revision>33</cp:revision>
  <cp:lastPrinted>2021-03-10T13:26:00Z</cp:lastPrinted>
  <dcterms:created xsi:type="dcterms:W3CDTF">2021-03-10T07:56:00Z</dcterms:created>
  <dcterms:modified xsi:type="dcterms:W3CDTF">2021-03-15T10:24:00Z</dcterms:modified>
</cp:coreProperties>
</file>