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8C" w:rsidRDefault="00553A8C" w:rsidP="00F62982">
      <w:pPr>
        <w:ind w:firstLine="709"/>
        <w:jc w:val="center"/>
        <w:rPr>
          <w:rFonts w:eastAsia="Calibri"/>
          <w:b/>
          <w:color w:val="000000"/>
          <w:szCs w:val="28"/>
        </w:rPr>
      </w:pPr>
    </w:p>
    <w:p w:rsidR="00553A8C" w:rsidRDefault="00553A8C" w:rsidP="00F62982">
      <w:pPr>
        <w:ind w:firstLine="709"/>
        <w:jc w:val="center"/>
        <w:rPr>
          <w:rFonts w:eastAsia="Calibri"/>
          <w:b/>
          <w:color w:val="000000"/>
          <w:szCs w:val="28"/>
        </w:rPr>
      </w:pPr>
    </w:p>
    <w:p w:rsidR="00F62982" w:rsidRPr="003C3507" w:rsidRDefault="00F62982" w:rsidP="00F62982">
      <w:pPr>
        <w:ind w:firstLine="709"/>
        <w:jc w:val="center"/>
        <w:rPr>
          <w:rFonts w:eastAsia="Calibri"/>
          <w:b/>
          <w:color w:val="000000"/>
          <w:szCs w:val="28"/>
        </w:rPr>
      </w:pPr>
      <w:r w:rsidRPr="003C3507">
        <w:rPr>
          <w:rFonts w:eastAsia="Calibri"/>
          <w:b/>
          <w:color w:val="000000"/>
          <w:szCs w:val="28"/>
        </w:rPr>
        <w:t>ПРАВИТЕЛЬСТВО ЛЕНИНГРАДСКОЙ ОБЛАСТИ</w:t>
      </w:r>
    </w:p>
    <w:p w:rsidR="00F62982" w:rsidRPr="003C3507" w:rsidRDefault="00F62982" w:rsidP="00F62982">
      <w:pPr>
        <w:ind w:firstLine="709"/>
        <w:jc w:val="center"/>
        <w:rPr>
          <w:rFonts w:eastAsia="Calibri"/>
          <w:b/>
          <w:color w:val="000000"/>
          <w:szCs w:val="28"/>
        </w:rPr>
      </w:pPr>
    </w:p>
    <w:p w:rsidR="00F62982" w:rsidRPr="003C3507" w:rsidRDefault="00F62982" w:rsidP="00F62982">
      <w:pPr>
        <w:ind w:firstLine="709"/>
        <w:jc w:val="center"/>
        <w:rPr>
          <w:rFonts w:eastAsia="Calibri"/>
          <w:b/>
          <w:color w:val="000000"/>
          <w:szCs w:val="28"/>
        </w:rPr>
      </w:pPr>
      <w:r w:rsidRPr="003C3507">
        <w:rPr>
          <w:rFonts w:eastAsia="Calibri"/>
          <w:b/>
          <w:color w:val="000000"/>
          <w:szCs w:val="28"/>
        </w:rPr>
        <w:t>ПОСТАНОВЛЕНИЕ</w:t>
      </w:r>
    </w:p>
    <w:p w:rsidR="00F62982" w:rsidRPr="003C3507" w:rsidRDefault="00F62982" w:rsidP="00F62982">
      <w:pPr>
        <w:ind w:firstLine="709"/>
        <w:jc w:val="center"/>
        <w:rPr>
          <w:rFonts w:eastAsia="Calibri"/>
          <w:color w:val="000000"/>
          <w:szCs w:val="28"/>
        </w:rPr>
      </w:pPr>
    </w:p>
    <w:p w:rsidR="00F62982" w:rsidRPr="003C3507" w:rsidRDefault="00F62982" w:rsidP="00F62982">
      <w:pPr>
        <w:ind w:firstLine="0"/>
        <w:jc w:val="center"/>
        <w:rPr>
          <w:rFonts w:eastAsia="Calibri"/>
          <w:color w:val="000000"/>
          <w:szCs w:val="28"/>
        </w:rPr>
      </w:pPr>
      <w:r w:rsidRPr="003C3507">
        <w:rPr>
          <w:rFonts w:eastAsia="Calibri"/>
          <w:color w:val="000000"/>
          <w:szCs w:val="28"/>
        </w:rPr>
        <w:t>от ____________ 20</w:t>
      </w:r>
      <w:r w:rsidR="006B177D">
        <w:rPr>
          <w:rFonts w:eastAsia="Calibri"/>
          <w:color w:val="000000"/>
          <w:szCs w:val="28"/>
        </w:rPr>
        <w:t>2</w:t>
      </w:r>
      <w:r w:rsidR="009A2BD9">
        <w:rPr>
          <w:rFonts w:eastAsia="Calibri"/>
          <w:color w:val="000000"/>
          <w:szCs w:val="28"/>
        </w:rPr>
        <w:t>1</w:t>
      </w:r>
      <w:r w:rsidRPr="003C3507">
        <w:rPr>
          <w:rFonts w:eastAsia="Calibri"/>
          <w:color w:val="000000"/>
          <w:szCs w:val="28"/>
        </w:rPr>
        <w:t xml:space="preserve"> года                               </w:t>
      </w:r>
      <w:r>
        <w:rPr>
          <w:rFonts w:eastAsia="Calibri"/>
          <w:color w:val="000000"/>
          <w:szCs w:val="28"/>
        </w:rPr>
        <w:t xml:space="preserve">                             </w:t>
      </w:r>
      <w:r w:rsidRPr="003C3507">
        <w:rPr>
          <w:rFonts w:eastAsia="Calibri"/>
          <w:color w:val="000000"/>
          <w:szCs w:val="28"/>
        </w:rPr>
        <w:t xml:space="preserve">      № ____</w:t>
      </w:r>
    </w:p>
    <w:p w:rsidR="00F62982" w:rsidRDefault="00F62982" w:rsidP="00F62982"/>
    <w:p w:rsidR="00531FCC" w:rsidRDefault="00531FCC" w:rsidP="00531FCC"/>
    <w:p w:rsidR="00531FCC" w:rsidRDefault="00531FCC" w:rsidP="00531FCC"/>
    <w:p w:rsidR="00531FCC" w:rsidRDefault="00531FCC" w:rsidP="00531FCC"/>
    <w:p w:rsidR="00531FCC" w:rsidRDefault="00531FCC" w:rsidP="00531FCC"/>
    <w:p w:rsidR="00531FCC" w:rsidRDefault="00531FCC" w:rsidP="00531FCC">
      <w:pPr>
        <w:jc w:val="center"/>
      </w:pPr>
    </w:p>
    <w:p w:rsidR="00531FCC" w:rsidRDefault="00531FCC" w:rsidP="00531FCC"/>
    <w:p w:rsidR="00531FCC" w:rsidRDefault="00531FCC" w:rsidP="00531FCC"/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7938"/>
      </w:tblGrid>
      <w:tr w:rsidR="00531FCC" w:rsidTr="00901DB5">
        <w:tc>
          <w:tcPr>
            <w:tcW w:w="7938" w:type="dxa"/>
          </w:tcPr>
          <w:p w:rsidR="00531FCC" w:rsidRPr="002E390A" w:rsidRDefault="00531FCC" w:rsidP="006B177D">
            <w:pPr>
              <w:ind w:firstLine="0"/>
              <w:jc w:val="center"/>
              <w:rPr>
                <w:b/>
              </w:rPr>
            </w:pPr>
            <w:r w:rsidRPr="00707B65">
              <w:rPr>
                <w:b/>
              </w:rPr>
              <w:t xml:space="preserve">О внесении изменений в постановление Правительства Ленинградской области от </w:t>
            </w:r>
            <w:r>
              <w:rPr>
                <w:b/>
              </w:rPr>
              <w:t>14</w:t>
            </w:r>
            <w:r w:rsidRPr="00707B65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  <w:r w:rsidRPr="00707B65">
              <w:rPr>
                <w:b/>
              </w:rPr>
              <w:t xml:space="preserve"> 201</w:t>
            </w:r>
            <w:r>
              <w:rPr>
                <w:b/>
              </w:rPr>
              <w:t>3</w:t>
            </w:r>
            <w:r w:rsidRPr="00707B65">
              <w:rPr>
                <w:b/>
              </w:rPr>
              <w:t xml:space="preserve"> года № </w:t>
            </w:r>
            <w:r>
              <w:rPr>
                <w:b/>
              </w:rPr>
              <w:t>404</w:t>
            </w:r>
            <w:r w:rsidRPr="00707B65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"</w:t>
            </w:r>
            <w:r w:rsidRPr="00707B65">
              <w:rPr>
                <w:b/>
              </w:rPr>
              <w:t xml:space="preserve">О </w:t>
            </w:r>
            <w:r w:rsidRPr="000D707A">
              <w:rPr>
                <w:b/>
              </w:rPr>
              <w:t xml:space="preserve">государственной программе Ленинградской области </w:t>
            </w:r>
            <w:r>
              <w:rPr>
                <w:b/>
              </w:rPr>
              <w:t>"</w:t>
            </w:r>
            <w:r w:rsidRPr="000D707A">
              <w:rPr>
                <w:b/>
              </w:rPr>
              <w:t>Развитие культуры</w:t>
            </w:r>
            <w:r w:rsidR="00103E1E">
              <w:rPr>
                <w:b/>
              </w:rPr>
              <w:t xml:space="preserve"> </w:t>
            </w:r>
            <w:r w:rsidRPr="000D707A">
              <w:rPr>
                <w:b/>
              </w:rPr>
              <w:t>в Ленинградской области</w:t>
            </w:r>
            <w:r>
              <w:rPr>
                <w:b/>
              </w:rPr>
              <w:t>"</w:t>
            </w:r>
          </w:p>
        </w:tc>
      </w:tr>
    </w:tbl>
    <w:p w:rsidR="00531FCC" w:rsidRDefault="00531FCC" w:rsidP="00531FCC"/>
    <w:p w:rsidR="00531FCC" w:rsidRDefault="00531FCC" w:rsidP="00531FCC">
      <w:pPr>
        <w:shd w:val="clear" w:color="auto" w:fill="FFFFFF"/>
        <w:rPr>
          <w:snapToGrid w:val="0"/>
        </w:rPr>
      </w:pPr>
    </w:p>
    <w:p w:rsidR="00531FCC" w:rsidRPr="00707B65" w:rsidRDefault="00531FCC" w:rsidP="00531FCC">
      <w:pPr>
        <w:rPr>
          <w:b/>
        </w:rPr>
      </w:pPr>
      <w:r w:rsidRPr="00707B65">
        <w:t xml:space="preserve">В целях приведения </w:t>
      </w:r>
      <w:r>
        <w:t xml:space="preserve">нормативных правовых актов Ленинградской области в соответствие с действующим законодательством Правительство Ленинградской области  </w:t>
      </w:r>
      <w:proofErr w:type="gramStart"/>
      <w:r>
        <w:t>п</w:t>
      </w:r>
      <w:proofErr w:type="gramEnd"/>
      <w:r>
        <w:t xml:space="preserve"> о с т а н о в л я е т </w:t>
      </w:r>
      <w:r w:rsidRPr="00707B65">
        <w:t>:</w:t>
      </w:r>
      <w:r w:rsidRPr="00707B65">
        <w:rPr>
          <w:b/>
        </w:rPr>
        <w:t xml:space="preserve"> </w:t>
      </w:r>
    </w:p>
    <w:p w:rsidR="00531FCC" w:rsidRDefault="00531FCC" w:rsidP="00531FCC">
      <w:r>
        <w:t xml:space="preserve">1. </w:t>
      </w:r>
      <w:r w:rsidRPr="00707B65">
        <w:t xml:space="preserve">Внести </w:t>
      </w:r>
      <w:r>
        <w:t xml:space="preserve">в </w:t>
      </w:r>
      <w:r w:rsidR="00F441FF" w:rsidRPr="00F441FF">
        <w:t>государственн</w:t>
      </w:r>
      <w:r w:rsidR="00F441FF">
        <w:t xml:space="preserve">ую </w:t>
      </w:r>
      <w:r w:rsidR="00F441FF" w:rsidRPr="00F441FF">
        <w:t>программ</w:t>
      </w:r>
      <w:r w:rsidR="00F441FF">
        <w:t>у</w:t>
      </w:r>
      <w:r w:rsidR="00F441FF" w:rsidRPr="00F441FF">
        <w:t xml:space="preserve"> Ленинградской области "Развитие культуры в Ленинградской области"</w:t>
      </w:r>
      <w:r w:rsidR="00F441FF">
        <w:t>, утвержденную</w:t>
      </w:r>
      <w:r w:rsidR="00F441FF" w:rsidRPr="00F441FF">
        <w:t xml:space="preserve"> </w:t>
      </w:r>
      <w:r>
        <w:t>постановление</w:t>
      </w:r>
      <w:r w:rsidR="00F441FF">
        <w:t>м</w:t>
      </w:r>
      <w:r>
        <w:t xml:space="preserve"> Правительства Ленинградской области от 14 ноября 2013 года № 404</w:t>
      </w:r>
      <w:r w:rsidR="00F441FF">
        <w:t>,</w:t>
      </w:r>
      <w:r>
        <w:t xml:space="preserve"> изменения</w:t>
      </w:r>
      <w:r w:rsidR="0040446F">
        <w:t xml:space="preserve"> согласно приложению к настоящему постановлению.</w:t>
      </w:r>
    </w:p>
    <w:p w:rsidR="00531FCC" w:rsidRDefault="00531FCC" w:rsidP="00531FCC">
      <w:r>
        <w:t>2</w:t>
      </w:r>
      <w:r w:rsidRPr="00707B65">
        <w:t xml:space="preserve">. </w:t>
      </w:r>
      <w:proofErr w:type="gramStart"/>
      <w:r w:rsidRPr="00707B65">
        <w:t>Контроль за</w:t>
      </w:r>
      <w:proofErr w:type="gramEnd"/>
      <w:r w:rsidRPr="00707B65">
        <w:t xml:space="preserve"> исполнением постановления возложить </w:t>
      </w:r>
      <w:r>
        <w:t xml:space="preserve">                                </w:t>
      </w:r>
      <w:r w:rsidRPr="00707B65">
        <w:t xml:space="preserve">на </w:t>
      </w:r>
      <w:r w:rsidR="00282424" w:rsidRPr="00282424">
        <w:t>заместител</w:t>
      </w:r>
      <w:r w:rsidR="00282424">
        <w:t>я</w:t>
      </w:r>
      <w:r w:rsidR="00282424" w:rsidRPr="00282424">
        <w:t xml:space="preserve"> Председателя Правительства Ленинградской области – председател</w:t>
      </w:r>
      <w:r w:rsidR="00282424">
        <w:t>я</w:t>
      </w:r>
      <w:r w:rsidR="00282424" w:rsidRPr="00282424">
        <w:t xml:space="preserve"> комитета по сохранению культурного наследия</w:t>
      </w:r>
      <w:r w:rsidRPr="00707B65">
        <w:t>.</w:t>
      </w:r>
    </w:p>
    <w:p w:rsidR="00531FCC" w:rsidRDefault="00531FCC" w:rsidP="00531FCC">
      <w:r w:rsidRPr="00691A6C">
        <w:t xml:space="preserve">3. Настоящее постановление вступает в силу </w:t>
      </w:r>
      <w:r w:rsidR="00A6449D" w:rsidRPr="00691A6C">
        <w:t xml:space="preserve">с </w:t>
      </w:r>
      <w:r w:rsidR="000A76D7">
        <w:t>даты подписания</w:t>
      </w:r>
      <w:r w:rsidR="006B177D">
        <w:t>.</w:t>
      </w:r>
    </w:p>
    <w:p w:rsidR="00531FCC" w:rsidRDefault="00531FCC" w:rsidP="00531FCC">
      <w:pPr>
        <w:shd w:val="clear" w:color="auto" w:fill="FFFFFF"/>
        <w:ind w:firstLine="0"/>
        <w:rPr>
          <w:snapToGrid w:val="0"/>
        </w:rPr>
      </w:pPr>
    </w:p>
    <w:p w:rsidR="00531FCC" w:rsidRDefault="00531FCC" w:rsidP="00531FC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531FCC" w:rsidTr="00901DB5">
        <w:tc>
          <w:tcPr>
            <w:tcW w:w="4644" w:type="dxa"/>
          </w:tcPr>
          <w:p w:rsidR="00531FCC" w:rsidRDefault="00531FCC" w:rsidP="00901DB5">
            <w:pPr>
              <w:ind w:firstLine="0"/>
            </w:pPr>
            <w:r>
              <w:t>Губернатор</w:t>
            </w:r>
          </w:p>
          <w:p w:rsidR="00531FCC" w:rsidRDefault="00531FCC" w:rsidP="00901DB5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531FCC" w:rsidRDefault="00531FCC" w:rsidP="00901DB5">
            <w:pPr>
              <w:ind w:firstLine="0"/>
            </w:pPr>
          </w:p>
          <w:p w:rsidR="00531FCC" w:rsidRDefault="00531FCC" w:rsidP="00901DB5">
            <w:pPr>
              <w:ind w:firstLine="0"/>
              <w:jc w:val="right"/>
            </w:pPr>
            <w:r>
              <w:t>А.Дрозденко</w:t>
            </w:r>
          </w:p>
        </w:tc>
      </w:tr>
    </w:tbl>
    <w:p w:rsidR="00531FCC" w:rsidRDefault="00531FCC" w:rsidP="00531FCC"/>
    <w:p w:rsidR="00531FCC" w:rsidRDefault="00531FCC" w:rsidP="00531FCC"/>
    <w:p w:rsidR="00531FCC" w:rsidRDefault="00531FCC" w:rsidP="00553A8C">
      <w:pPr>
        <w:ind w:firstLine="0"/>
      </w:pPr>
    </w:p>
    <w:p w:rsidR="0040793B" w:rsidRDefault="0040793B" w:rsidP="00553A8C">
      <w:pPr>
        <w:ind w:firstLine="0"/>
        <w:sectPr w:rsidR="0040793B">
          <w:headerReference w:type="even" r:id="rId8"/>
          <w:headerReference w:type="default" r:id="rId9"/>
          <w:pgSz w:w="11907" w:h="16840" w:code="9"/>
          <w:pgMar w:top="1134" w:right="1134" w:bottom="1134" w:left="1701" w:header="720" w:footer="720" w:gutter="0"/>
          <w:cols w:space="720"/>
          <w:titlePg/>
        </w:sectPr>
      </w:pPr>
    </w:p>
    <w:tbl>
      <w:tblPr>
        <w:tblW w:w="14283" w:type="dxa"/>
        <w:tblLook w:val="00A0" w:firstRow="1" w:lastRow="0" w:firstColumn="1" w:lastColumn="0" w:noHBand="0" w:noVBand="0"/>
      </w:tblPr>
      <w:tblGrid>
        <w:gridCol w:w="9747"/>
        <w:gridCol w:w="4536"/>
      </w:tblGrid>
      <w:tr w:rsidR="0040793B" w:rsidRPr="0040793B" w:rsidTr="00C6039F">
        <w:tc>
          <w:tcPr>
            <w:tcW w:w="9747" w:type="dxa"/>
          </w:tcPr>
          <w:p w:rsidR="0040793B" w:rsidRPr="0040793B" w:rsidRDefault="0040793B" w:rsidP="0040793B">
            <w:pPr>
              <w:ind w:firstLine="0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40793B" w:rsidRPr="0040793B" w:rsidRDefault="0040793B" w:rsidP="0040793B">
            <w:pPr>
              <w:ind w:firstLine="0"/>
              <w:jc w:val="center"/>
              <w:rPr>
                <w:lang w:eastAsia="en-US"/>
              </w:rPr>
            </w:pPr>
            <w:r w:rsidRPr="0040793B">
              <w:rPr>
                <w:lang w:eastAsia="en-US"/>
              </w:rPr>
              <w:t>Приложение</w:t>
            </w:r>
          </w:p>
          <w:p w:rsidR="0040793B" w:rsidRPr="0040793B" w:rsidRDefault="0040793B" w:rsidP="0040793B">
            <w:pPr>
              <w:ind w:firstLine="0"/>
              <w:rPr>
                <w:lang w:eastAsia="en-US"/>
              </w:rPr>
            </w:pPr>
            <w:r w:rsidRPr="0040793B">
              <w:rPr>
                <w:lang w:eastAsia="en-US"/>
              </w:rPr>
              <w:t>к постановлению Правительства</w:t>
            </w:r>
          </w:p>
          <w:p w:rsidR="0040793B" w:rsidRPr="0040793B" w:rsidRDefault="0040793B" w:rsidP="0040793B">
            <w:pPr>
              <w:ind w:firstLine="0"/>
              <w:rPr>
                <w:lang w:eastAsia="en-US"/>
              </w:rPr>
            </w:pPr>
            <w:r w:rsidRPr="0040793B">
              <w:rPr>
                <w:lang w:eastAsia="en-US"/>
              </w:rPr>
              <w:t>Ленинградской области</w:t>
            </w:r>
          </w:p>
          <w:p w:rsidR="0040793B" w:rsidRPr="0040793B" w:rsidRDefault="0040793B" w:rsidP="0040793B">
            <w:pPr>
              <w:ind w:firstLine="0"/>
              <w:rPr>
                <w:lang w:eastAsia="en-US"/>
              </w:rPr>
            </w:pPr>
            <w:r w:rsidRPr="0040793B">
              <w:rPr>
                <w:lang w:eastAsia="en-US"/>
              </w:rPr>
              <w:t>от ___________  2021 года № ____</w:t>
            </w:r>
          </w:p>
        </w:tc>
      </w:tr>
    </w:tbl>
    <w:p w:rsidR="0040793B" w:rsidRPr="0040793B" w:rsidRDefault="0040793B" w:rsidP="0040793B">
      <w:pPr>
        <w:ind w:firstLine="0"/>
        <w:rPr>
          <w:sz w:val="10"/>
          <w:szCs w:val="10"/>
          <w:lang w:eastAsia="en-US"/>
        </w:rPr>
      </w:pPr>
    </w:p>
    <w:p w:rsidR="0040793B" w:rsidRPr="0040793B" w:rsidRDefault="0040793B" w:rsidP="0040793B">
      <w:pPr>
        <w:ind w:firstLine="0"/>
        <w:jc w:val="center"/>
        <w:rPr>
          <w:lang w:eastAsia="en-US"/>
        </w:rPr>
      </w:pPr>
    </w:p>
    <w:p w:rsidR="0040793B" w:rsidRPr="0040793B" w:rsidRDefault="0040793B" w:rsidP="0040793B">
      <w:pPr>
        <w:ind w:firstLine="0"/>
        <w:jc w:val="center"/>
        <w:rPr>
          <w:lang w:eastAsia="en-US"/>
        </w:rPr>
      </w:pPr>
    </w:p>
    <w:p w:rsidR="0040793B" w:rsidRPr="0040793B" w:rsidRDefault="0040793B" w:rsidP="0040793B">
      <w:pPr>
        <w:ind w:firstLine="0"/>
        <w:jc w:val="center"/>
        <w:rPr>
          <w:lang w:eastAsia="en-US"/>
        </w:rPr>
      </w:pPr>
    </w:p>
    <w:p w:rsidR="0040793B" w:rsidRPr="0040793B" w:rsidRDefault="0040793B" w:rsidP="0040793B">
      <w:pPr>
        <w:ind w:firstLine="0"/>
        <w:jc w:val="center"/>
        <w:rPr>
          <w:lang w:eastAsia="en-US"/>
        </w:rPr>
      </w:pPr>
      <w:r w:rsidRPr="0040793B">
        <w:rPr>
          <w:lang w:eastAsia="en-US"/>
        </w:rPr>
        <w:t>ИЗМЕНЕНИЯ,</w:t>
      </w:r>
    </w:p>
    <w:p w:rsidR="0040793B" w:rsidRPr="0040793B" w:rsidRDefault="0040793B" w:rsidP="0040793B">
      <w:pPr>
        <w:autoSpaceDE w:val="0"/>
        <w:autoSpaceDN w:val="0"/>
        <w:adjustRightInd w:val="0"/>
        <w:ind w:firstLine="0"/>
        <w:jc w:val="center"/>
        <w:rPr>
          <w:bCs/>
          <w:color w:val="000000" w:themeColor="text1"/>
          <w:lang w:eastAsia="en-US"/>
        </w:rPr>
      </w:pPr>
      <w:r w:rsidRPr="0040793B">
        <w:rPr>
          <w:color w:val="000000" w:themeColor="text1"/>
          <w:lang w:eastAsia="en-US"/>
        </w:rPr>
        <w:t xml:space="preserve">которые вносятся в государственную программу </w:t>
      </w:r>
      <w:r w:rsidRPr="0040793B">
        <w:rPr>
          <w:bCs/>
          <w:color w:val="000000" w:themeColor="text1"/>
          <w:lang w:eastAsia="en-US"/>
        </w:rPr>
        <w:t>Ленинградской области "Развитие культуры в Ленинградской области",</w:t>
      </w:r>
      <w:r w:rsidRPr="0040793B">
        <w:t xml:space="preserve"> </w:t>
      </w:r>
      <w:r w:rsidRPr="0040793B">
        <w:rPr>
          <w:bCs/>
          <w:color w:val="000000" w:themeColor="text1"/>
          <w:lang w:eastAsia="en-US"/>
        </w:rPr>
        <w:t>утвержденную постановлением Правительства Ленинградской области от 14 ноября 2013 года № 404</w:t>
      </w:r>
    </w:p>
    <w:p w:rsidR="0040793B" w:rsidRPr="0040793B" w:rsidRDefault="0040793B" w:rsidP="0040793B">
      <w:pPr>
        <w:autoSpaceDE w:val="0"/>
        <w:autoSpaceDN w:val="0"/>
        <w:adjustRightInd w:val="0"/>
        <w:ind w:firstLine="0"/>
        <w:jc w:val="center"/>
        <w:rPr>
          <w:bCs/>
        </w:rPr>
      </w:pPr>
    </w:p>
    <w:p w:rsidR="0040793B" w:rsidRPr="0040793B" w:rsidRDefault="0040793B" w:rsidP="0040793B">
      <w:pPr>
        <w:keepNext/>
        <w:ind w:firstLine="0"/>
        <w:jc w:val="center"/>
        <w:rPr>
          <w:sz w:val="10"/>
          <w:szCs w:val="10"/>
        </w:rPr>
      </w:pPr>
    </w:p>
    <w:p w:rsidR="0040793B" w:rsidRPr="0040793B" w:rsidRDefault="0040793B" w:rsidP="0040793B">
      <w:pPr>
        <w:keepNext/>
        <w:outlineLvl w:val="2"/>
      </w:pPr>
      <w:r w:rsidRPr="0040793B">
        <w:t>1. В паспорте государственной программы позиции "Финансовое обеспечение государственной программы – всего, в том числе по годам реализации" и "Финансовое обеспечение проектов, реализуемых в рамках государственной программы, – всего, в том числе по годам реализации"  изложить в следующей редакции:</w:t>
      </w:r>
    </w:p>
    <w:tbl>
      <w:tblPr>
        <w:tblW w:w="5134" w:type="pct"/>
        <w:tblInd w:w="-176" w:type="dxa"/>
        <w:tblLook w:val="0000" w:firstRow="0" w:lastRow="0" w:firstColumn="0" w:lastColumn="0" w:noHBand="0" w:noVBand="0"/>
      </w:tblPr>
      <w:tblGrid>
        <w:gridCol w:w="444"/>
        <w:gridCol w:w="4127"/>
        <w:gridCol w:w="10173"/>
        <w:gridCol w:w="440"/>
      </w:tblGrid>
      <w:tr w:rsidR="0040793B" w:rsidRPr="0040793B" w:rsidTr="00C6039F">
        <w:trPr>
          <w:cantSplit/>
          <w:trHeight w:val="304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right"/>
              <w:rPr>
                <w:szCs w:val="24"/>
              </w:rPr>
            </w:pPr>
            <w:r w:rsidRPr="0040793B">
              <w:rPr>
                <w:szCs w:val="24"/>
              </w:rPr>
              <w:t>"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 xml:space="preserve">Финансовое обеспечение государственной </w:t>
            </w:r>
            <w:r w:rsidRPr="0040793B">
              <w:rPr>
                <w:szCs w:val="24"/>
              </w:rPr>
              <w:br/>
              <w:t>программы – всего, в том числе по годам реализации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 xml:space="preserve">2018 год – 4081588,29 тыс. рублей;  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25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2019 год – 6461443,21 тыс. рублей;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86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2020 год – 4422391,69 тыс. рублей;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07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2021 год – 4943579,54 тыс. рублей;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55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2022 год – 3271101,75 тыс. рублей;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316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2023 год – 3528126,38 тыс. рублей;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23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2024 год – 4020776,82 тыс. рублей;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23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2018 – 2024 годы – 30729007,68 тыс. рублей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304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 xml:space="preserve">Финансовое обеспечение </w:t>
            </w:r>
            <w:r w:rsidRPr="0040793B">
              <w:rPr>
                <w:szCs w:val="24"/>
              </w:rPr>
              <w:lastRenderedPageBreak/>
              <w:t>проектов, реализуемых             в рамках государственной программы, – всего, в том числе по годам реализации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lastRenderedPageBreak/>
              <w:t>2019 год – 187786,17 тыс. рублей;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304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</w:pPr>
            <w:r w:rsidRPr="0040793B">
              <w:t>2020 год – 78960,05 тыс. рублей;</w:t>
            </w:r>
          </w:p>
          <w:p w:rsidR="0040793B" w:rsidRPr="0040793B" w:rsidRDefault="0040793B" w:rsidP="0040793B">
            <w:pPr>
              <w:ind w:firstLine="0"/>
            </w:pPr>
            <w:r w:rsidRPr="0040793B">
              <w:t>2021 год – 233407,83 тыс. рублей;</w:t>
            </w:r>
          </w:p>
          <w:p w:rsidR="0040793B" w:rsidRPr="0040793B" w:rsidRDefault="0040793B" w:rsidP="0040793B">
            <w:pPr>
              <w:ind w:firstLine="0"/>
            </w:pPr>
            <w:r w:rsidRPr="0040793B">
              <w:t>2022 год – 159591,33 тыс. рублей;</w:t>
            </w:r>
          </w:p>
          <w:p w:rsidR="0040793B" w:rsidRPr="0040793B" w:rsidRDefault="0040793B" w:rsidP="0040793B">
            <w:pPr>
              <w:ind w:firstLine="0"/>
            </w:pPr>
            <w:r w:rsidRPr="0040793B">
              <w:t>2023 год – 429476,95,71 тыс. рублей;</w:t>
            </w:r>
          </w:p>
          <w:p w:rsidR="0040793B" w:rsidRPr="0040793B" w:rsidRDefault="0040793B" w:rsidP="0040793B">
            <w:pPr>
              <w:ind w:firstLine="0"/>
            </w:pPr>
            <w:r w:rsidRPr="0040793B">
              <w:t>2024 год – 3333,33 тыс. рублей;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304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</w:pPr>
            <w:r w:rsidRPr="0040793B">
              <w:t>2019 – 2024 годы – 1092555,56 тыс. рублей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  <w:r w:rsidRPr="0040793B">
              <w:rPr>
                <w:szCs w:val="24"/>
              </w:rPr>
              <w:t>".</w:t>
            </w:r>
          </w:p>
        </w:tc>
      </w:tr>
    </w:tbl>
    <w:p w:rsidR="0040793B" w:rsidRPr="0040793B" w:rsidRDefault="0040793B" w:rsidP="0040793B">
      <w:pPr>
        <w:keepNext/>
        <w:outlineLvl w:val="2"/>
      </w:pPr>
      <w:r w:rsidRPr="0040793B">
        <w:t>2. В паспорте подпрограммы "Библиотечное обслуживание и популяризация чтения" позицию "Финансовое обеспечение подпрограммы – всего, в том числе по годам реализации" изложить в следующей редакции:</w:t>
      </w:r>
    </w:p>
    <w:p w:rsidR="0040793B" w:rsidRPr="0040793B" w:rsidRDefault="0040793B" w:rsidP="0040793B">
      <w:pPr>
        <w:keepNext/>
        <w:rPr>
          <w:sz w:val="20"/>
        </w:rPr>
      </w:pPr>
    </w:p>
    <w:tbl>
      <w:tblPr>
        <w:tblW w:w="5012" w:type="pct"/>
        <w:tblLook w:val="0000" w:firstRow="0" w:lastRow="0" w:firstColumn="0" w:lastColumn="0" w:noHBand="0" w:noVBand="0"/>
      </w:tblPr>
      <w:tblGrid>
        <w:gridCol w:w="412"/>
        <w:gridCol w:w="3418"/>
        <w:gridCol w:w="10551"/>
        <w:gridCol w:w="442"/>
      </w:tblGrid>
      <w:tr w:rsidR="0040793B" w:rsidRPr="0040793B" w:rsidTr="00C6039F">
        <w:trPr>
          <w:cantSplit/>
          <w:trHeight w:val="304"/>
        </w:trPr>
        <w:tc>
          <w:tcPr>
            <w:tcW w:w="139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right"/>
              <w:rPr>
                <w:szCs w:val="24"/>
              </w:rPr>
            </w:pPr>
            <w:r w:rsidRPr="0040793B">
              <w:rPr>
                <w:szCs w:val="24"/>
              </w:rPr>
              <w:t>"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Финансовое обеспечение подпрограммы – всего,                  в том числе по годам реализации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2018 год – 73946,79 тыс. рублей;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25"/>
        </w:trPr>
        <w:tc>
          <w:tcPr>
            <w:tcW w:w="139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2019 год – 90586,07 тыс. рублей;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86"/>
        </w:trPr>
        <w:tc>
          <w:tcPr>
            <w:tcW w:w="139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2020 год – 104826,85 тыс. рублей;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07"/>
        </w:trPr>
        <w:tc>
          <w:tcPr>
            <w:tcW w:w="139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2021 год – 96257,74 тыс. рублей;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55"/>
        </w:trPr>
        <w:tc>
          <w:tcPr>
            <w:tcW w:w="139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2022 год – 112274,17 тыс. рублей;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316"/>
        </w:trPr>
        <w:tc>
          <w:tcPr>
            <w:tcW w:w="139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2023 год – 112973,97 тыс. рублей;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23"/>
        </w:trPr>
        <w:tc>
          <w:tcPr>
            <w:tcW w:w="139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2024 год – 112973,97 тыс. рублей;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23"/>
        </w:trPr>
        <w:tc>
          <w:tcPr>
            <w:tcW w:w="139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2018 – 2024 годы – 703839,56 тыс. рублей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  <w:r w:rsidRPr="0040793B">
              <w:rPr>
                <w:szCs w:val="24"/>
              </w:rPr>
              <w:t>".</w:t>
            </w:r>
          </w:p>
        </w:tc>
      </w:tr>
    </w:tbl>
    <w:p w:rsidR="0040793B" w:rsidRPr="0040793B" w:rsidRDefault="0040793B" w:rsidP="0040793B">
      <w:pPr>
        <w:ind w:firstLine="709"/>
        <w:rPr>
          <w:color w:val="000000" w:themeColor="text1"/>
        </w:rPr>
      </w:pPr>
    </w:p>
    <w:p w:rsidR="0040793B" w:rsidRPr="0040793B" w:rsidRDefault="0040793B" w:rsidP="0040793B">
      <w:pPr>
        <w:keepNext/>
        <w:outlineLvl w:val="2"/>
      </w:pPr>
      <w:r w:rsidRPr="0040793B">
        <w:t>3. В паспорте подпрограммы "Сохранение и охрана культурного и исторического наследия Ленинградской области" позицию "Финансовое обеспечение подпрограммы – всего, в том числе по годам реализации"  изложить в следующей редакции:</w:t>
      </w:r>
    </w:p>
    <w:p w:rsidR="0040793B" w:rsidRPr="0040793B" w:rsidRDefault="0040793B" w:rsidP="0040793B"/>
    <w:tbl>
      <w:tblPr>
        <w:tblW w:w="5062" w:type="pct"/>
        <w:tblLook w:val="0000" w:firstRow="0" w:lastRow="0" w:firstColumn="0" w:lastColumn="0" w:noHBand="0" w:noVBand="0"/>
      </w:tblPr>
      <w:tblGrid>
        <w:gridCol w:w="411"/>
        <w:gridCol w:w="3416"/>
        <w:gridCol w:w="10701"/>
        <w:gridCol w:w="443"/>
      </w:tblGrid>
      <w:tr w:rsidR="0040793B" w:rsidRPr="0040793B" w:rsidTr="00C6039F">
        <w:trPr>
          <w:cantSplit/>
          <w:trHeight w:val="304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right"/>
              <w:rPr>
                <w:szCs w:val="24"/>
              </w:rPr>
            </w:pPr>
            <w:r w:rsidRPr="0040793B">
              <w:rPr>
                <w:szCs w:val="24"/>
              </w:rPr>
              <w:t>"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Финансовое обеспечение подпрограммы – всего,                  в том числе по годам реализации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2018 год – 535268,15 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25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2019 год – 673918,23 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86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2020 год – 647378,29 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07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2021 год – 417361,01 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55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2022 год – 395559,94 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316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2023 год – 533601,81 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23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2024 год – 604230,40 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23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2018 – 2024 годы – 3807317,84 тыс. рублей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  <w:r w:rsidRPr="0040793B">
              <w:rPr>
                <w:szCs w:val="24"/>
              </w:rPr>
              <w:t>".</w:t>
            </w:r>
          </w:p>
        </w:tc>
      </w:tr>
    </w:tbl>
    <w:p w:rsidR="0040793B" w:rsidRPr="0040793B" w:rsidRDefault="0040793B" w:rsidP="0040793B"/>
    <w:p w:rsidR="0040793B" w:rsidRPr="0040793B" w:rsidRDefault="0040793B" w:rsidP="0040793B">
      <w:pPr>
        <w:keepNext/>
        <w:outlineLvl w:val="2"/>
      </w:pPr>
      <w:r w:rsidRPr="0040793B">
        <w:t>4. В паспорте подпрограммы "Музейная деятельность" позицию "Финансовое обеспечение подпрограммы – всего, в том числе по годам реализации" изложить в следующей редакции:</w:t>
      </w:r>
    </w:p>
    <w:p w:rsidR="0040793B" w:rsidRPr="0040793B" w:rsidRDefault="0040793B" w:rsidP="0040793B"/>
    <w:tbl>
      <w:tblPr>
        <w:tblW w:w="5062" w:type="pct"/>
        <w:tblLook w:val="0000" w:firstRow="0" w:lastRow="0" w:firstColumn="0" w:lastColumn="0" w:noHBand="0" w:noVBand="0"/>
      </w:tblPr>
      <w:tblGrid>
        <w:gridCol w:w="411"/>
        <w:gridCol w:w="3416"/>
        <w:gridCol w:w="10701"/>
        <w:gridCol w:w="443"/>
      </w:tblGrid>
      <w:tr w:rsidR="0040793B" w:rsidRPr="0040793B" w:rsidTr="00C6039F">
        <w:trPr>
          <w:cantSplit/>
          <w:trHeight w:val="304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right"/>
              <w:rPr>
                <w:szCs w:val="24"/>
              </w:rPr>
            </w:pPr>
            <w:r w:rsidRPr="0040793B">
              <w:rPr>
                <w:szCs w:val="24"/>
              </w:rPr>
              <w:t>"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Финансовое обеспечение подпрограммы – всего,                  в том числе по годам реализации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2018 год – 702908,77 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25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2019 год – 653658,51 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86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2020 год – 596202,40 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07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2021 год – 543552,70 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55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2022 год – 567304,60 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316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2023 год – 575369,50 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23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2024 год – 606575,50 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23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2018 – 2024 годы – 4245571,98 тыс. рублей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  <w:r w:rsidRPr="0040793B">
              <w:rPr>
                <w:szCs w:val="24"/>
              </w:rPr>
              <w:t>".</w:t>
            </w:r>
          </w:p>
        </w:tc>
      </w:tr>
    </w:tbl>
    <w:p w:rsidR="0040793B" w:rsidRPr="0040793B" w:rsidRDefault="0040793B" w:rsidP="0040793B"/>
    <w:p w:rsidR="0040793B" w:rsidRPr="0040793B" w:rsidRDefault="0040793B" w:rsidP="0040793B">
      <w:pPr>
        <w:keepNext/>
        <w:outlineLvl w:val="2"/>
      </w:pPr>
      <w:r w:rsidRPr="0040793B">
        <w:t xml:space="preserve">5. В подпрограмме "Профессиональное искусство, народное творчество и культурно-досуговая деятельность": </w:t>
      </w:r>
    </w:p>
    <w:p w:rsidR="0040793B" w:rsidRPr="0040793B" w:rsidRDefault="0040793B" w:rsidP="0040793B">
      <w:pPr>
        <w:keepNext/>
        <w:outlineLvl w:val="2"/>
      </w:pPr>
      <w:r w:rsidRPr="0040793B">
        <w:t>в паспорте позицию "Финансовое обеспечение подпрограммы – всего, в том числе по годам реализации" изложить в следующей редакции:</w:t>
      </w:r>
    </w:p>
    <w:p w:rsidR="0040793B" w:rsidRPr="0040793B" w:rsidRDefault="0040793B" w:rsidP="0040793B">
      <w:pPr>
        <w:rPr>
          <w:sz w:val="20"/>
        </w:rPr>
      </w:pPr>
    </w:p>
    <w:tbl>
      <w:tblPr>
        <w:tblW w:w="5162" w:type="pct"/>
        <w:tblLook w:val="0000" w:firstRow="0" w:lastRow="0" w:firstColumn="0" w:lastColumn="0" w:noHBand="0" w:noVBand="0"/>
      </w:tblPr>
      <w:tblGrid>
        <w:gridCol w:w="412"/>
        <w:gridCol w:w="3417"/>
        <w:gridCol w:w="10995"/>
        <w:gridCol w:w="443"/>
      </w:tblGrid>
      <w:tr w:rsidR="0040793B" w:rsidRPr="0040793B" w:rsidTr="00C6039F">
        <w:trPr>
          <w:cantSplit/>
          <w:trHeight w:val="304"/>
        </w:trPr>
        <w:tc>
          <w:tcPr>
            <w:tcW w:w="135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right"/>
              <w:rPr>
                <w:szCs w:val="24"/>
              </w:rPr>
            </w:pPr>
            <w:r w:rsidRPr="0040793B">
              <w:rPr>
                <w:szCs w:val="24"/>
              </w:rPr>
              <w:t>"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Финансовое обеспечение подпрограммы – всего,                  в том числе по годам реализации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2018 год – 812686,03 тыс. рублей;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25"/>
        </w:trPr>
        <w:tc>
          <w:tcPr>
            <w:tcW w:w="135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2019 год – 818820,05 тыс. рублей;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86"/>
        </w:trPr>
        <w:tc>
          <w:tcPr>
            <w:tcW w:w="135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2020 год – 1293280,43 тыс. рублей;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07"/>
        </w:trPr>
        <w:tc>
          <w:tcPr>
            <w:tcW w:w="135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2021 год – 1987762,56 тыс. рублей;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55"/>
        </w:trPr>
        <w:tc>
          <w:tcPr>
            <w:tcW w:w="135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2022 год – 1216006,84 тыс. рублей;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316"/>
        </w:trPr>
        <w:tc>
          <w:tcPr>
            <w:tcW w:w="135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2023 год – 1114233,03 тыс. рублей;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23"/>
        </w:trPr>
        <w:tc>
          <w:tcPr>
            <w:tcW w:w="135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2024 год – 1389902,50 тыс. рублей;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23"/>
        </w:trPr>
        <w:tc>
          <w:tcPr>
            <w:tcW w:w="135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2018 – 2024 годы – 8632691,44 тыс. рублей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  <w:r w:rsidRPr="0040793B">
              <w:rPr>
                <w:szCs w:val="24"/>
              </w:rPr>
              <w:t>";</w:t>
            </w:r>
          </w:p>
        </w:tc>
      </w:tr>
    </w:tbl>
    <w:p w:rsidR="0040793B" w:rsidRPr="0040793B" w:rsidRDefault="0040793B" w:rsidP="0040793B">
      <w:pPr>
        <w:ind w:firstLine="709"/>
        <w:rPr>
          <w:color w:val="000000" w:themeColor="text1"/>
        </w:rPr>
      </w:pPr>
      <w:r w:rsidRPr="0040793B">
        <w:rPr>
          <w:color w:val="000000" w:themeColor="text1"/>
        </w:rPr>
        <w:lastRenderedPageBreak/>
        <w:t>пункт 2.7 раздела 2 (Характеристика основных мероприятий и проектов подпрограммы) признать утратившим силу.</w:t>
      </w:r>
    </w:p>
    <w:p w:rsidR="0040793B" w:rsidRPr="0040793B" w:rsidRDefault="0040793B" w:rsidP="0040793B">
      <w:pPr>
        <w:ind w:firstLine="709"/>
        <w:rPr>
          <w:color w:val="000000" w:themeColor="text1"/>
        </w:rPr>
      </w:pPr>
    </w:p>
    <w:p w:rsidR="0040793B" w:rsidRPr="0040793B" w:rsidRDefault="0040793B" w:rsidP="0040793B">
      <w:pPr>
        <w:keepNext/>
        <w:outlineLvl w:val="2"/>
      </w:pPr>
      <w:r w:rsidRPr="0040793B">
        <w:t>6. В подпрограмме "Обеспечение условий реализации государственной программы":</w:t>
      </w:r>
    </w:p>
    <w:p w:rsidR="0040793B" w:rsidRPr="0040793B" w:rsidRDefault="0040793B" w:rsidP="0040793B">
      <w:pPr>
        <w:keepNext/>
        <w:outlineLvl w:val="2"/>
      </w:pPr>
      <w:r w:rsidRPr="0040793B">
        <w:t>в паспорте позиции "Финансовое обеспечение подпрограммы – всего, в том числе по годам реализации" и "Финансовое обеспечение проектов, реализуемых в рамках подпрограммы, – всего, в том числе по годам реализации"  изложить в следующей редакции:</w:t>
      </w:r>
    </w:p>
    <w:p w:rsidR="0040793B" w:rsidRPr="0040793B" w:rsidRDefault="0040793B" w:rsidP="0040793B">
      <w:pPr>
        <w:ind w:firstLine="709"/>
        <w:rPr>
          <w:sz w:val="20"/>
        </w:rPr>
      </w:pPr>
    </w:p>
    <w:tbl>
      <w:tblPr>
        <w:tblW w:w="5062" w:type="pct"/>
        <w:tblLook w:val="0000" w:firstRow="0" w:lastRow="0" w:firstColumn="0" w:lastColumn="0" w:noHBand="0" w:noVBand="0"/>
      </w:tblPr>
      <w:tblGrid>
        <w:gridCol w:w="411"/>
        <w:gridCol w:w="3416"/>
        <w:gridCol w:w="10701"/>
        <w:gridCol w:w="443"/>
      </w:tblGrid>
      <w:tr w:rsidR="0040793B" w:rsidRPr="0040793B" w:rsidTr="00C6039F">
        <w:trPr>
          <w:cantSplit/>
          <w:trHeight w:val="304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right"/>
              <w:rPr>
                <w:szCs w:val="24"/>
              </w:rPr>
            </w:pPr>
            <w:r w:rsidRPr="0040793B">
              <w:rPr>
                <w:szCs w:val="24"/>
              </w:rPr>
              <w:t>"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Финансовое обеспечение подпрограммы – всего,                  в том числе по годам реализации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2018 год – 1591191,95 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25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2019 год – 1783430,51 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86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2020 год – 1780703,72 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07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2021 год – 1898645,53 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55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2022 год – 979956,20 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316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2023 год – 1191948,07 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23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2024 год – 1307094,45 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23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2018 – 2024 годы – 10532970,43 тыс. рублей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304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color w:val="000000"/>
                <w:szCs w:val="24"/>
              </w:rPr>
              <w:t>Финансовое обеспечение проектов, реализуемых             в рамках подпрограммы, – всего, в том числе по годам реализации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2019 год – 97635,50 тыс. рублей;</w:t>
            </w:r>
          </w:p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2020 год – 2919,00 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25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2021 год – 173874,50 тыс. рублей;</w:t>
            </w:r>
          </w:p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2022 год – 156258,00 тыс. рублей;</w:t>
            </w:r>
          </w:p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2023 год – 426143,62 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</w:tr>
      <w:tr w:rsidR="0040793B" w:rsidRPr="0040793B" w:rsidTr="00C6039F">
        <w:trPr>
          <w:cantSplit/>
          <w:trHeight w:val="286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</w:p>
        </w:tc>
        <w:tc>
          <w:tcPr>
            <w:tcW w:w="3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left"/>
              <w:rPr>
                <w:szCs w:val="24"/>
              </w:rPr>
            </w:pPr>
            <w:r w:rsidRPr="0040793B">
              <w:rPr>
                <w:szCs w:val="24"/>
              </w:rPr>
              <w:t>2019 – 2022 годы – 856830,61 тыс. рублей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szCs w:val="24"/>
              </w:rPr>
            </w:pPr>
            <w:r w:rsidRPr="0040793B">
              <w:rPr>
                <w:szCs w:val="24"/>
              </w:rPr>
              <w:t>";</w:t>
            </w:r>
          </w:p>
        </w:tc>
      </w:tr>
    </w:tbl>
    <w:p w:rsidR="0040793B" w:rsidRPr="0040793B" w:rsidRDefault="0040793B" w:rsidP="0040793B">
      <w:pPr>
        <w:ind w:firstLine="709"/>
        <w:rPr>
          <w:color w:val="000000" w:themeColor="text1"/>
        </w:rPr>
      </w:pPr>
      <w:r w:rsidRPr="0040793B">
        <w:rPr>
          <w:color w:val="000000" w:themeColor="text1"/>
        </w:rPr>
        <w:t>в разделе 2 (Характеристика основных мероприятий и проектов подпрограммы)</w:t>
      </w:r>
    </w:p>
    <w:p w:rsidR="0040793B" w:rsidRPr="0040793B" w:rsidRDefault="0040793B" w:rsidP="0040793B">
      <w:pPr>
        <w:ind w:firstLine="709"/>
        <w:rPr>
          <w:color w:val="000000" w:themeColor="text1"/>
        </w:rPr>
      </w:pPr>
      <w:r w:rsidRPr="0040793B">
        <w:rPr>
          <w:color w:val="000000" w:themeColor="text1"/>
        </w:rPr>
        <w:t>пункт 2.6 дополнить абзацем следующего содержания:</w:t>
      </w:r>
    </w:p>
    <w:p w:rsidR="0040793B" w:rsidRPr="0040793B" w:rsidRDefault="0040793B" w:rsidP="0040793B">
      <w:pPr>
        <w:ind w:firstLine="709"/>
        <w:rPr>
          <w:color w:val="000000" w:themeColor="text1"/>
        </w:rPr>
      </w:pPr>
      <w:r w:rsidRPr="0040793B">
        <w:rPr>
          <w:color w:val="000000" w:themeColor="text1"/>
        </w:rPr>
        <w:t>"реконструкция и (или) капитальный ремонт региональных и муниципальных детских школ искусств по видам искусств</w:t>
      </w:r>
      <w:proofErr w:type="gramStart"/>
      <w:r w:rsidRPr="0040793B">
        <w:rPr>
          <w:color w:val="000000" w:themeColor="text1"/>
        </w:rPr>
        <w:t>.";</w:t>
      </w:r>
      <w:proofErr w:type="gramEnd"/>
    </w:p>
    <w:p w:rsidR="0040793B" w:rsidRPr="0040793B" w:rsidRDefault="0040793B" w:rsidP="0040793B">
      <w:pPr>
        <w:ind w:firstLine="709"/>
        <w:rPr>
          <w:color w:val="000000" w:themeColor="text1"/>
        </w:rPr>
      </w:pPr>
      <w:r w:rsidRPr="0040793B">
        <w:rPr>
          <w:color w:val="000000" w:themeColor="text1"/>
        </w:rPr>
        <w:t>пункт 2.7 дополнить абзацем следующего содержания:</w:t>
      </w:r>
    </w:p>
    <w:p w:rsidR="0040793B" w:rsidRPr="0040793B" w:rsidRDefault="0040793B" w:rsidP="0040793B">
      <w:pPr>
        <w:ind w:firstLine="709"/>
        <w:rPr>
          <w:color w:val="000000" w:themeColor="text1"/>
        </w:rPr>
      </w:pPr>
      <w:r w:rsidRPr="0040793B">
        <w:rPr>
          <w:color w:val="000000" w:themeColor="text1"/>
        </w:rPr>
        <w:lastRenderedPageBreak/>
        <w:t>"государственную поддержку муниципальных учреждений культуры, находящихся на территориях сельских поселений, и их работников</w:t>
      </w:r>
      <w:proofErr w:type="gramStart"/>
      <w:r w:rsidRPr="0040793B">
        <w:rPr>
          <w:color w:val="000000" w:themeColor="text1"/>
        </w:rPr>
        <w:t>.".</w:t>
      </w:r>
      <w:proofErr w:type="gramEnd"/>
    </w:p>
    <w:p w:rsidR="0040793B" w:rsidRPr="0040793B" w:rsidRDefault="0040793B" w:rsidP="0040793B">
      <w:pPr>
        <w:ind w:firstLine="709"/>
        <w:rPr>
          <w:color w:val="000000" w:themeColor="text1"/>
        </w:rPr>
      </w:pPr>
    </w:p>
    <w:p w:rsidR="0040793B" w:rsidRPr="0040793B" w:rsidRDefault="0040793B" w:rsidP="0040793B">
      <w:pPr>
        <w:keepNext/>
        <w:outlineLvl w:val="2"/>
      </w:pPr>
      <w:r w:rsidRPr="0040793B">
        <w:t xml:space="preserve">7. Таблицу 6 (План реализации государственной программы) изложить в следующей редакции: </w:t>
      </w:r>
    </w:p>
    <w:p w:rsidR="0040793B" w:rsidRPr="0040793B" w:rsidRDefault="0040793B" w:rsidP="0040793B">
      <w:pPr>
        <w:ind w:firstLine="709"/>
        <w:jc w:val="right"/>
        <w:rPr>
          <w:rFonts w:eastAsia="Calibri"/>
          <w:color w:val="000000"/>
          <w:szCs w:val="28"/>
        </w:rPr>
      </w:pPr>
      <w:r w:rsidRPr="0040793B">
        <w:rPr>
          <w:rFonts w:eastAsia="Calibri"/>
          <w:color w:val="000000"/>
          <w:szCs w:val="28"/>
        </w:rPr>
        <w:t>"Таблица 6</w:t>
      </w:r>
    </w:p>
    <w:p w:rsidR="0040793B" w:rsidRPr="0040793B" w:rsidRDefault="0040793B" w:rsidP="0040793B">
      <w:pPr>
        <w:ind w:firstLine="0"/>
        <w:jc w:val="center"/>
        <w:rPr>
          <w:rFonts w:eastAsia="Calibri"/>
          <w:color w:val="000000"/>
          <w:szCs w:val="28"/>
        </w:rPr>
      </w:pPr>
    </w:p>
    <w:p w:rsidR="0040793B" w:rsidRPr="0040793B" w:rsidRDefault="0040793B" w:rsidP="0040793B">
      <w:pPr>
        <w:ind w:firstLine="0"/>
        <w:jc w:val="center"/>
        <w:rPr>
          <w:rFonts w:eastAsia="Calibri"/>
          <w:color w:val="000000"/>
          <w:szCs w:val="28"/>
        </w:rPr>
      </w:pPr>
      <w:r w:rsidRPr="0040793B">
        <w:rPr>
          <w:rFonts w:eastAsia="Calibri"/>
          <w:color w:val="000000"/>
          <w:szCs w:val="28"/>
        </w:rPr>
        <w:t xml:space="preserve">ПЛАН </w:t>
      </w:r>
    </w:p>
    <w:p w:rsidR="0040793B" w:rsidRPr="0040793B" w:rsidRDefault="0040793B" w:rsidP="0040793B">
      <w:pPr>
        <w:ind w:firstLine="0"/>
        <w:jc w:val="center"/>
        <w:rPr>
          <w:rFonts w:eastAsia="Calibri"/>
          <w:color w:val="000000"/>
          <w:szCs w:val="28"/>
        </w:rPr>
      </w:pPr>
      <w:r w:rsidRPr="0040793B">
        <w:rPr>
          <w:rFonts w:eastAsia="Calibri"/>
          <w:color w:val="000000"/>
          <w:szCs w:val="28"/>
        </w:rPr>
        <w:t>реализации государственной программы</w:t>
      </w:r>
    </w:p>
    <w:p w:rsidR="0040793B" w:rsidRPr="0040793B" w:rsidRDefault="0040793B" w:rsidP="0040793B">
      <w:pPr>
        <w:ind w:firstLine="0"/>
        <w:rPr>
          <w:rFonts w:eastAsia="Calibri"/>
          <w:color w:val="000000"/>
          <w:szCs w:val="28"/>
        </w:rPr>
      </w:pPr>
    </w:p>
    <w:tbl>
      <w:tblPr>
        <w:tblW w:w="15451" w:type="dxa"/>
        <w:tblInd w:w="-31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992"/>
        <w:gridCol w:w="1701"/>
        <w:gridCol w:w="1559"/>
        <w:gridCol w:w="1843"/>
        <w:gridCol w:w="1843"/>
        <w:gridCol w:w="2126"/>
        <w:gridCol w:w="425"/>
      </w:tblGrid>
      <w:tr w:rsidR="0040793B" w:rsidRPr="0040793B" w:rsidTr="00C6039F">
        <w:trPr>
          <w:trHeight w:val="37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793B">
              <w:rPr>
                <w:color w:val="000000"/>
                <w:sz w:val="22"/>
                <w:szCs w:val="22"/>
              </w:rPr>
              <w:t>Наименование государственной программы, подпрограммы государственной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0793B">
              <w:rPr>
                <w:color w:val="000000"/>
                <w:sz w:val="22"/>
                <w:szCs w:val="22"/>
              </w:rPr>
              <w:t>Ответст-венный</w:t>
            </w:r>
            <w:proofErr w:type="gramEnd"/>
            <w:r w:rsidRPr="0040793B">
              <w:rPr>
                <w:color w:val="000000"/>
                <w:sz w:val="22"/>
                <w:szCs w:val="22"/>
              </w:rPr>
              <w:t xml:space="preserve"> испол-нитель, соиспол-нитель, участник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793B">
              <w:rPr>
                <w:color w:val="000000"/>
                <w:sz w:val="22"/>
                <w:szCs w:val="22"/>
              </w:rPr>
              <w:t xml:space="preserve">Годы </w:t>
            </w:r>
            <w:proofErr w:type="gramStart"/>
            <w:r w:rsidRPr="0040793B">
              <w:rPr>
                <w:color w:val="000000"/>
                <w:sz w:val="22"/>
                <w:szCs w:val="22"/>
              </w:rPr>
              <w:t>реали-зации</w:t>
            </w:r>
            <w:proofErr w:type="gramEnd"/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793B">
              <w:rPr>
                <w:color w:val="000000"/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trHeight w:val="132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793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793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793B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793B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793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0793B" w:rsidRPr="0040793B" w:rsidRDefault="0040793B" w:rsidP="0040793B">
      <w:pPr>
        <w:spacing w:line="20" w:lineRule="exact"/>
        <w:ind w:firstLine="0"/>
        <w:rPr>
          <w:rFonts w:eastAsia="Calibri"/>
          <w:color w:val="000000"/>
          <w:szCs w:val="28"/>
        </w:rPr>
      </w:pPr>
    </w:p>
    <w:tbl>
      <w:tblPr>
        <w:tblW w:w="15451" w:type="dxa"/>
        <w:tblInd w:w="-31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992"/>
        <w:gridCol w:w="1701"/>
        <w:gridCol w:w="1559"/>
        <w:gridCol w:w="1843"/>
        <w:gridCol w:w="1843"/>
        <w:gridCol w:w="2126"/>
        <w:gridCol w:w="425"/>
      </w:tblGrid>
      <w:tr w:rsidR="0040793B" w:rsidRPr="0040793B" w:rsidTr="00C6039F">
        <w:trPr>
          <w:cantSplit/>
          <w:trHeight w:val="244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79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79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79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79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79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79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79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79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76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  <w:vertAlign w:val="superscript"/>
              </w:rPr>
            </w:pPr>
            <w:r w:rsidRPr="0040793B">
              <w:rPr>
                <w:bCs/>
                <w:sz w:val="24"/>
                <w:szCs w:val="24"/>
              </w:rPr>
              <w:t>Государственная программа Ленинградской области "Развитие культуры в Ленинградской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4 081 588,29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24 483,60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3 176 471,15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690 633,54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6 461 443,21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67 056,40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3 433 868,72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753 518,09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2 207 000,00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9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4 422 391,69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32 837,00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3 642 511,58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747 043,11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59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4 943 579,54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103 966,20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4 001 683,12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797 930,22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9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3 271 101,75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95 953,90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2 436 460,40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598 687,45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8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3 528 126,38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236 975,90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2 452 075,79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599 074,69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4 020 776,82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3 167 687,30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613 089,52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30 729 007,68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561 273,00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22 310 758,06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4 799 976,62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3 057 000,00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0793B">
              <w:rPr>
                <w:bCs/>
                <w:sz w:val="24"/>
                <w:szCs w:val="24"/>
              </w:rPr>
              <w:t>Подпрограмма  "Библиотечное обслуживание и популяризация чтения"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по культуре и туризму </w:t>
            </w:r>
            <w:proofErr w:type="gramStart"/>
            <w:r w:rsidRPr="0040793B">
              <w:rPr>
                <w:color w:val="000000"/>
                <w:sz w:val="24"/>
                <w:szCs w:val="24"/>
              </w:rPr>
              <w:t>Ленинград-ской</w:t>
            </w:r>
            <w:proofErr w:type="gramEnd"/>
            <w:r w:rsidRPr="0040793B">
              <w:rPr>
                <w:color w:val="000000"/>
                <w:sz w:val="24"/>
                <w:szCs w:val="24"/>
              </w:rPr>
              <w:t xml:space="preserve"> области (далее – Комитет)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73 946,79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638,50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72 459,56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848,73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90 586,07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5 540,10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83 768,19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1 277,78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104 826,85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87 882,40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1 944,45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93B" w:rsidRPr="0040793B" w:rsidRDefault="0040793B" w:rsidP="0040793B">
            <w:pPr>
              <w:ind w:firstLine="34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7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96 257,74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89 591,07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1 666,67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112 274,17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110 607,50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1 666,67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112 973,97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111 307,30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1 666,67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112 973,97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111 307,30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1 666,67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703 839,56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26 178,60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666 923,32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10 737,64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Основное мероприятие "Библиотечное обслуживание, методическое обеспечение библиотек муниципальных образований"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62 266,24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61 988,46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68 640,47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68 362,69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3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66 710,18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66 432,40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3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68 141,07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68 141,07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2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87 757,50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87 757,50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2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88 457,30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88 457,30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3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88 457,30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88 457,30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530 430,06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529 596,72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833,34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3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поддержку отрасли культуры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в муниципальных образованиях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2 777,78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277,78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9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2 777,78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277,78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2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2 777,78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277,78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</w:t>
            </w:r>
            <w:r w:rsidRPr="004079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8 333,34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833,34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9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Основное мероприятие "Комплектование книжных фондов"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8 309,45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638,50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570,95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13 055,60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540,10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11 515,50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7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18 966,67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1 666,67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18 966,67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1 666,67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18 966,67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1 666,67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18 966,67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1 666,67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9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18 966,67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1 666,67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116 198,40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1 178,60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105 115,50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9 904,30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поддержку отрасли культуры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в муниципальных образованиях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5 709,45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638,50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570,95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7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9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16 666,67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1 666,67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16 666,67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1 666,67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16 666,67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1 666,67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8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16 666,67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1 666,67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16 666,67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1 666,67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99 042,80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638,50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9 904,30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1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Основное мероприятие "Популяризация чтения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 деятельности библиотек"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3 371,10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3 371,10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3 890,00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32 211,10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32 211,10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2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2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в том числе предоставление иных межбюджетных трансфертов бюджетам муниципальных образований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на поддержку отрасли культуры в муниципальных образованиях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0793B">
              <w:rPr>
                <w:bCs/>
                <w:sz w:val="24"/>
                <w:szCs w:val="24"/>
              </w:rPr>
              <w:t xml:space="preserve">Подпрограмма  "Сохранение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0793B">
              <w:rPr>
                <w:bCs/>
                <w:sz w:val="24"/>
                <w:szCs w:val="24"/>
              </w:rPr>
              <w:t xml:space="preserve">и охрана </w:t>
            </w:r>
            <w:proofErr w:type="gramStart"/>
            <w:r w:rsidRPr="0040793B">
              <w:rPr>
                <w:bCs/>
                <w:sz w:val="24"/>
                <w:szCs w:val="24"/>
              </w:rPr>
              <w:t>культурного</w:t>
            </w:r>
            <w:proofErr w:type="gramEnd"/>
            <w:r w:rsidRPr="0040793B">
              <w:rPr>
                <w:bCs/>
                <w:sz w:val="24"/>
                <w:szCs w:val="24"/>
              </w:rPr>
              <w:t xml:space="preserve">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0793B">
              <w:rPr>
                <w:bCs/>
                <w:sz w:val="24"/>
                <w:szCs w:val="24"/>
              </w:rPr>
              <w:t>и исторического наследия Ленинградской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 по сохранению культурного наследия  Ленинградской области (далее - КСКН ЛО)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535 268,15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535 268,15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673 918,23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673 918,23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3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647 378,29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647 378,29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3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417 361,01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417 361,01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2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395 559,94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395 559,94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2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533 601,81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533 601,81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3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604 230,40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604 230,40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3 807 317,84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3 807 317,84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3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КСКН ЛО, 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454 250,22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454 250,22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9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521 900,30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521 900,30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2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574 365,94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574 365,94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27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368 861,01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368 861,01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347 059,94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347 059,94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2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485 101,81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485 101,81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555 730,40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555 730,40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3 307 269,62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3 307 269,62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9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Основное мероприятие "Государственная охрана объектов культурного наследия"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КСКН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81 017,94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81 017,94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131 017,94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131 017,94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7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65 388,20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65 388,20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9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471 424,07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471 424,07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Приоритетный проект "Создание города-музея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на территории исторического поселения федерального значения г. Выборг"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КСКН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7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7 624,15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7 624,15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2019-202</w:t>
            </w:r>
            <w:r w:rsidRPr="004079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28 624,15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28 624,15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31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0793B">
              <w:rPr>
                <w:bCs/>
                <w:sz w:val="24"/>
                <w:szCs w:val="24"/>
              </w:rPr>
              <w:t>Подпрограмма  "Музейная деятельность"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КСКН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702 908,77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702 908,77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2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653 658,51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653 658,51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2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596 202,40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596 202,40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543 552,70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543 552,70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567 304,60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567 304,60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575 369,50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575 369,50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606 575,50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606 575,50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4 245 571,98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4 245 571,98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2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Основное мероприятие "Музейное обслуживание населения, обеспечение сохранности музейных фондов"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КСКН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495 784,16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495 784,16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507 577,20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507 577,20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514 945,70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514 945,70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9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503 552,70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503 552,70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506 054,60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506 054,60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510 369,50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510 369,50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94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510 369,50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510 369,50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3 548 653,36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3 548 653,36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91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Основное мероприятие  "Модернизация музейной деятельности, развитие музейного фонда"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КСКН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207 124,61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207 124,61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9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126 081,31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126 081,31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8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61 256,70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61 256,70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9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9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61 250,00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8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96 206,00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96 206,00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636 918,62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636 918,62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Федеральный проект "Творческие люди"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КСКН 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2019-202</w:t>
            </w:r>
            <w:r w:rsidRPr="004079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Региональный проект "Экспорт услуг (Ленинградская область)"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КСКН 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8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bCs/>
                <w:sz w:val="24"/>
                <w:szCs w:val="24"/>
              </w:rPr>
            </w:pPr>
            <w:r w:rsidRPr="0040793B">
              <w:rPr>
                <w:bCs/>
                <w:sz w:val="24"/>
                <w:szCs w:val="24"/>
              </w:rPr>
              <w:t xml:space="preserve">Подпрограмма "Профессиональное искусство, народное творчество </w:t>
            </w:r>
          </w:p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bCs/>
                <w:sz w:val="24"/>
                <w:szCs w:val="24"/>
              </w:rPr>
            </w:pPr>
            <w:r w:rsidRPr="0040793B">
              <w:rPr>
                <w:bCs/>
                <w:sz w:val="24"/>
                <w:szCs w:val="24"/>
              </w:rPr>
              <w:t>и культурно-досуговая деятельность"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812 686,03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16 350,66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777 481,41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18 853,96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818 820,05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8 577,80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795 585,75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14 656,50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1 293 280,43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11 793,50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1 266 550,86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14 936,07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1 987 762,56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8 101,70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1 925 290,46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14 370,40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1 216 006,84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12 353,90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1 056 176,61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7 476,33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1 114 233,03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12 499,10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860 615,60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1 118,33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1 389 902,50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1 098 524,10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51 378,40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8 632 691,44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69 676,66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7 780 224,79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122 789,99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660 000,00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3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453 434,25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16 350,66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436 194,70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888,89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514 670,50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8 577,80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506 092,70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588 586,90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11 793,50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576 793,40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578 587,42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8 101,70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570 485,72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526 624,11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12 353,90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514 270,21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523 938,30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12 499,10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511 439,20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9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470 895,00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470 895,00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3 656 736,48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69 676,66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3 586 170,93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888,89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87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поддержку развития культуры </w:t>
            </w:r>
          </w:p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в муниципальных образованиях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8 888,89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888,89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8 888,89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888,89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86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Основное мероприятие "Проведение культурно-массовых мероприятий, посвященных значимым событиям культуры, истории России и Ленинградской области, крупным юбилейным датам, социальной проблематике"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66 575,75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65 879,46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696,29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93 201,80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92 436,30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765,50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122 998,47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121 953,40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1 045,07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9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61 078,87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60 033,80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1 045,07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69 640,00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69 640,00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99 640,00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99 640,00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46 320,77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45 275,70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1 045,07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559 455,66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554 858,66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4 597,00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1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поддержку развития культуры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в муниципальных образованиях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6 962,89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6 266,60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696,29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9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7 652,70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6 887,20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765,50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9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10 450,77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9 405,70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1 045,07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10 438,87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9 393,80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1 045,07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89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9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8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10 450,77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9 405,70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1 045,07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45 956,00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41 359,00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4 597,00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9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Основное мероприятие "Государственная поддержка кинематографии"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96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2018-2021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18 500,00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18 500,00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Основное мероприятие  "Сохранение нематериального культурного наследия, поддержка самодеятельного народного творчества"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71 673,74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70 895,96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3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79 110,08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78 332,30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2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81 462,18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80 684,40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3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107 665,00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107 665,00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9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68 894,40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68 894,40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2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68 894,40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68 894,40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27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68 894,40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68 894,40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546 594,20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544 260,86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2 333,34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26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поддержку развития культуры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в муниципальных образованиях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7 777,78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777,78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7 777,78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777,78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7 777,78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777,78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</w:t>
            </w:r>
            <w:r w:rsidRPr="004079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23 333,34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2 333,34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Основное мероприятие  "Развитие сети культурно-досуговых учреждений"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40793B">
              <w:rPr>
                <w:color w:val="000000"/>
                <w:sz w:val="24"/>
                <w:szCs w:val="24"/>
              </w:rPr>
              <w:t>строи-тельству</w:t>
            </w:r>
            <w:proofErr w:type="gramEnd"/>
            <w:r w:rsidRPr="0040793B">
              <w:rPr>
                <w:color w:val="000000"/>
                <w:sz w:val="24"/>
                <w:szCs w:val="24"/>
              </w:rPr>
              <w:t xml:space="preserve"> Ленинградской области, 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218 502,29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202 011,29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16 491,00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98 422,00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85 531,00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12 891,00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99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466 815,98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453 924,98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12 891,00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1 189 897,94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1 136 905,94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12 992,00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7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547 515,00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400 372,00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7 143,00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9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418 427,00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177 642,00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785,00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800 459,00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510 459,00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3 740 039,21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2 966 846,21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113 193,00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660 000,00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4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на строительство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и реконструкцию объектов культуры, находящихся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в собственности муниципальных образований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40793B">
              <w:rPr>
                <w:color w:val="000000"/>
                <w:sz w:val="24"/>
                <w:szCs w:val="24"/>
              </w:rPr>
              <w:t>строи-тельству</w:t>
            </w:r>
            <w:proofErr w:type="gramEnd"/>
            <w:r w:rsidRPr="0040793B">
              <w:rPr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218 502,29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202 011,29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16 491,00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98 422,00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85 531,00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12 891,00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37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247 891,00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12 891,00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2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849 897,94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836 905,94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12 992,00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118 968,00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111 825,00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7 143,00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3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78 427,00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77 642,00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785,00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560 459,00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510 459,00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2 172 567,23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2 059 374,23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113 193,00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в том числе проектные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40793B">
              <w:rPr>
                <w:color w:val="000000"/>
                <w:sz w:val="24"/>
                <w:szCs w:val="24"/>
              </w:rPr>
              <w:t>строи-тельству</w:t>
            </w:r>
            <w:proofErr w:type="gramEnd"/>
            <w:r w:rsidRPr="0040793B">
              <w:rPr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8 485,00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8 485,00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8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в том числе в рамках капитального ремонта культурно-досуговых учреждений, находящихся в собственности 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40793B">
              <w:rPr>
                <w:color w:val="000000"/>
                <w:sz w:val="24"/>
                <w:szCs w:val="24"/>
              </w:rPr>
              <w:t>строи-тельству</w:t>
            </w:r>
            <w:proofErr w:type="gramEnd"/>
            <w:r w:rsidRPr="0040793B">
              <w:rPr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5 574,20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5 574,20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8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8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88 547,00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83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2020-2022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244 121,20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244 121,20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83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в том числе в рамках строительства и реконструкции объектов культуры, находящихся в собственности Ленинградской области, а также приобретение объектов культуры в собственность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Комитет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204 865,78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204 865,78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8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2020-2022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654 865,78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654 865,78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в том числе в рамках мероприятия "Создание военно-исторического комплекса Плацдарм"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7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40 000,00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90 000,00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90 000,00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90 000,00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310 000,00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в том числе в рамках мероприятия "Создание этнографического парка "Гардарика"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50 000,00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150 000,00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150 000,00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350 000,00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Федеральный проект "Творческие люди"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8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33 415,67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33 193,45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222,22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33 416,90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33 194,68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222,22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3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34 533,33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333,33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2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3 333,33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333,33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3 333,33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333,33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3 333,33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333,33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111 365,89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109 588,13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1 777,76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6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0793B">
              <w:rPr>
                <w:bCs/>
                <w:sz w:val="24"/>
                <w:szCs w:val="24"/>
              </w:rPr>
              <w:t>Подпрограмма  "Обеспечение условий реализации государственной программы"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1 591 191,95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7 494,44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912 766,66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670 930,85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9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1 783 430,51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52 938,50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992 908,20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737 583,81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2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1 780 703,72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6 043,50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1 044 497,63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730 162,59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1 898 645,53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90 864,50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1 025 887,88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781 893,15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979 956,20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83 600,00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306 811,75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589 544,45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7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1 191 948,07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224 476,80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371 181,58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596 289,69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9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1 307 094,45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747 050,00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560 044,45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10 532 970,43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465 417,74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5 401 103,70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4 666 448,99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Основное мероприятие  "Развитие и модернизация учреждений культуры"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230 754,18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6 544,44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190 807,34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33 402,40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250 836,94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213 107,94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37 729,00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340 083,36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5 093,50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305 386,72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29 603,14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9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103 600,00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9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159 093,75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149 493,75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8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188 200,00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178 600,00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9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179 600,00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1 452 168,22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11 637,94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1 301 395,75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139 134,54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133 609,74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100 207,34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33 402,40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9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149 895,20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112 166,20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37 729,00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8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118 077,36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88 474,22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29 603,14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8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759 982,30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620 847,76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139 134,54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2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Основное мероприятие  "Развитие и сохранение кадрового потенциала работников в учреждениях культуры"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1 196 029,80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598 914,90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597 114,90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1 366 116,60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683 958,30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682 158,30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1 397 030,40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699 415,40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697 615,00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1 459 042,20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730 421,10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728 621,10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9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551 800,00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551 800,00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1 102 300,00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552 300,00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7 624 119,00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3 268 609,70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4 355 509,30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2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в том числе в рамках предоставления субсидий бюджетам муниципальных образований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1 194 229,80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597 114,90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597 114,90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1 364 316,60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682 158,30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682 158,30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1 395 230,00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697 615,00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697 615,00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1 457 242,20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728 621,10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728 621,10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8 161 018,60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3 805 509,30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4 355 509,30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6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Основное мероприятие "Поддержка дополнительного образования в сфере культуры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 искусства"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5 944,45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444,45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57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6 315,45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5 871,00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444,45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7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6 444,45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444,45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6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12 944,45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444,45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9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12 944,45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444,45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12 944,45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444,45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12 944,45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444,45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70 482,15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67 371,00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3 111,15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8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поддержку отрасли культуры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в муниципальных образованиях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4 444,45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444,45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8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4 444,45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444,45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4 444,45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444,45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58 133,35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6 133,35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1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Основное мероприятие "Развитие сети образовательных учреждений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в сфере культуры и искусства"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40793B">
              <w:rPr>
                <w:color w:val="000000"/>
                <w:sz w:val="24"/>
                <w:szCs w:val="24"/>
              </w:rPr>
              <w:t>строи-тельству</w:t>
            </w:r>
            <w:proofErr w:type="gramEnd"/>
            <w:r w:rsidRPr="0040793B">
              <w:rPr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147 105,52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107 136,42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39 969,10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11 574,21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7 947,55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3 626,66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7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140 624,38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112 499,50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28 124,88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87 500,00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17 500,00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399 304,11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307 583,47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91 720,64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97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на строительство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и реконструкцию объектов культуры, находящихся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в собственности муниципальных образований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40793B">
              <w:rPr>
                <w:color w:val="000000"/>
                <w:sz w:val="24"/>
                <w:szCs w:val="24"/>
              </w:rPr>
              <w:t>строи-тельству</w:t>
            </w:r>
            <w:proofErr w:type="gramEnd"/>
            <w:r w:rsidRPr="0040793B">
              <w:rPr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147 105,52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107 136,42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39 969,10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4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11 574,21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7 947,55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3 626,66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3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140 624,38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112 499,50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28 124,88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87 500,00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17 500,00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399 304,11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307 583,47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91 720,64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Комитет, </w:t>
            </w:r>
            <w:proofErr w:type="gramStart"/>
            <w:r w:rsidRPr="0040793B">
              <w:rPr>
                <w:color w:val="000000"/>
                <w:sz w:val="24"/>
                <w:szCs w:val="24"/>
              </w:rPr>
              <w:t>Управ-ление</w:t>
            </w:r>
            <w:proofErr w:type="gramEnd"/>
            <w:r w:rsidRPr="0040793B">
              <w:rPr>
                <w:color w:val="000000"/>
                <w:sz w:val="24"/>
                <w:szCs w:val="24"/>
              </w:rPr>
              <w:t xml:space="preserve"> делами Правитель-ства Ленин-градской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11 358,00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10 408,00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50 951,82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50 001,82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3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21 560,11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20 610,11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3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2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2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129 899,93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124 249,93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3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в том числе мероприятие "Подготовка и проведение торжественных мероприятий, посвященных значимым событиям истории России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 Ленинградской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40793B">
              <w:rPr>
                <w:color w:val="000000"/>
                <w:sz w:val="24"/>
                <w:szCs w:val="24"/>
              </w:rPr>
              <w:t>Управле-ние</w:t>
            </w:r>
            <w:proofErr w:type="gramEnd"/>
            <w:r w:rsidRPr="0040793B">
              <w:rPr>
                <w:color w:val="000000"/>
                <w:sz w:val="24"/>
                <w:szCs w:val="24"/>
              </w:rPr>
              <w:t xml:space="preserve"> делами Правитель-ства Ленин-градской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в том числе предоставление иных межбюджетных трансфертов на премирование победителей областных конкурсов в сфере культуры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 искусства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7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3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29 770,00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27 370,00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Основное мероприятие "Мероприятия по увековечению памяти выдающихся личностей и знаменательных событий Ленинградской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166,40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166,40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Комитет, комитет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40793B">
              <w:rPr>
                <w:color w:val="000000"/>
                <w:sz w:val="24"/>
                <w:szCs w:val="24"/>
              </w:rPr>
              <w:t>строи-тельству</w:t>
            </w:r>
            <w:proofErr w:type="gramEnd"/>
            <w:r w:rsidRPr="0040793B">
              <w:rPr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94 716,50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51 988,50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29 102,60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13 625,40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167 497,50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89 464,50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62 930,28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15 102,72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425 585,62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223 076,80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166 263,58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36 245,24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2019-2023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837 799,61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441 029,80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319 796,45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76 973,36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28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поддержку отрасли культуры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в муниципальных образованиях Ленинградской области (оснащение музыкальными инструментами детских школ искусств)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88 339,60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45 611,60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29 102,60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13 625,40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3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67 497,50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40 464,50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19 930,28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7 102,72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2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3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70 552,49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42 009,90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7 842,59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2019-2023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226 389,58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128 086,00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69 732,87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28 570,71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3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государственную поддержку отрасли культуры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40793B">
              <w:rPr>
                <w:color w:val="000000"/>
                <w:sz w:val="24"/>
                <w:szCs w:val="24"/>
              </w:rPr>
              <w:t>в муниципальных образованиях Ленинградской области (Реконструкция детской школы искусств по адресу: г. Лодейное поле, пр.</w:t>
            </w:r>
            <w:proofErr w:type="gramEnd"/>
            <w:r w:rsidRPr="0040793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0793B">
              <w:rPr>
                <w:color w:val="000000"/>
                <w:sz w:val="24"/>
                <w:szCs w:val="24"/>
              </w:rPr>
              <w:t>Ленина д.35)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40793B">
              <w:rPr>
                <w:color w:val="000000"/>
                <w:sz w:val="24"/>
                <w:szCs w:val="24"/>
              </w:rPr>
              <w:t>строи-тельству</w:t>
            </w:r>
            <w:proofErr w:type="gramEnd"/>
            <w:r w:rsidRPr="0040793B">
              <w:rPr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3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61 500,00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3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355 033,13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181 066,90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145 563,58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28 402,65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2021-2023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605 033,13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306 566,90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250 063,58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48 402,65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3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Федеральный проект "Творческие люди"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919,00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919,00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2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2 977,00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2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2019-2023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5 931,00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Федеральный проект "Цифровая культура"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Комитет, КСКН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  <w:r w:rsidRPr="0040793B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2019-2022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0793B">
              <w:rPr>
                <w:bCs/>
                <w:sz w:val="24"/>
                <w:szCs w:val="24"/>
              </w:rPr>
              <w:t>Подпрограмма  "Развитие внутреннего и въездного туризма в Ленинградской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Комитет Ленинградской области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по туризму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93B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365 586,60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175 586,60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93B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2 441 029,83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234 029,83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2 207 000,00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93B">
              <w:rPr>
                <w:bCs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2 806 616,43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409 616,43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2 397 000,00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Основное мероприятие "Содействие созданию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и развитию объектов туристской инфраструктуры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 созданию туристско-рекреационных кластеров"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Комитет Ленинградской области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по туризму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9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2 227 627,25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20 627,25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2 207 000,00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2 417 627,25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20 627,25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2 397 000,00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9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в том числе:</w:t>
            </w:r>
            <w:r w:rsidRPr="0040793B">
              <w:rPr>
                <w:color w:val="000000"/>
                <w:sz w:val="24"/>
                <w:szCs w:val="24"/>
              </w:rPr>
              <w:br/>
              <w:t xml:space="preserve">мероприятие по реализации комплекса мероприятий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по реконструкции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40793B">
              <w:rPr>
                <w:color w:val="000000"/>
                <w:sz w:val="24"/>
                <w:szCs w:val="24"/>
              </w:rPr>
              <w:t xml:space="preserve">и восстановлению монастырского комплекса Коневского Рождество-Богородичного мужского монастыря в части обеспечения создания туристской инфраструктуры (гостиница, рестораны, кафе, детские, спортивные площадки, зоны отдыха, магазины сувениров </w:t>
            </w:r>
            <w:proofErr w:type="gramEnd"/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и фермерской продукции, кемпинги, причалы) и иной сопутствующей </w:t>
            </w:r>
            <w:proofErr w:type="gramStart"/>
            <w:r w:rsidRPr="0040793B">
              <w:rPr>
                <w:color w:val="000000"/>
                <w:sz w:val="24"/>
                <w:szCs w:val="24"/>
              </w:rPr>
              <w:t>инфра-структуры</w:t>
            </w:r>
            <w:proofErr w:type="gramEnd"/>
            <w:r w:rsidRPr="0040793B">
              <w:rPr>
                <w:color w:val="000000"/>
                <w:sz w:val="24"/>
                <w:szCs w:val="24"/>
              </w:rPr>
              <w:t xml:space="preserve"> (ангары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для хранения судов, вертолетная площадка, заправочные комплексы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для автомобилей и судов, трансформаторные распределительные подстанции, кабель волоконно-оптической линии связи, объекты водоснабжения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 водоотведения)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ООО "РН-Северо-Запад"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2 207 000,00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2 207 000,00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2 397 000,00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2 397 000,00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8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Основное мероприятие  "</w:t>
            </w:r>
            <w:proofErr w:type="gramStart"/>
            <w:r w:rsidRPr="0040793B">
              <w:rPr>
                <w:color w:val="000000"/>
                <w:sz w:val="24"/>
                <w:szCs w:val="24"/>
              </w:rPr>
              <w:t>Межрегиональные</w:t>
            </w:r>
            <w:proofErr w:type="gramEnd"/>
            <w:r w:rsidRPr="0040793B">
              <w:rPr>
                <w:color w:val="000000"/>
                <w:sz w:val="24"/>
                <w:szCs w:val="24"/>
              </w:rPr>
              <w:t xml:space="preserve">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 международные туристские проекты"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Комитет Ленинградской области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по туризму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9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8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Основное мероприятие  "Обеспечение условий реализации подпрограммы"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Комитет Ленинградской области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по туризму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8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18 150,00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18 150,00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8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Основное мероприятие  "Формирование комфортной туристской среды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на территории Ленинградской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Комитет Ленинградской области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по туризму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28 355,68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28 355,68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8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38 913,88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38 913,88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67 269,56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67 269,56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2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Основное мероприятие  "Продвижение туристского потенциала Ленинградской области на </w:t>
            </w:r>
            <w:proofErr w:type="gramStart"/>
            <w:r w:rsidRPr="0040793B">
              <w:rPr>
                <w:color w:val="000000"/>
                <w:sz w:val="24"/>
                <w:szCs w:val="24"/>
              </w:rPr>
              <w:t>внутреннем</w:t>
            </w:r>
            <w:proofErr w:type="gramEnd"/>
            <w:r w:rsidRPr="0040793B">
              <w:rPr>
                <w:color w:val="000000"/>
                <w:sz w:val="24"/>
                <w:szCs w:val="24"/>
              </w:rPr>
              <w:t xml:space="preserve">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40793B">
              <w:rPr>
                <w:color w:val="000000"/>
                <w:sz w:val="24"/>
                <w:szCs w:val="24"/>
              </w:rPr>
              <w:t>международном</w:t>
            </w:r>
            <w:proofErr w:type="gramEnd"/>
            <w:r w:rsidRPr="0040793B">
              <w:rPr>
                <w:color w:val="000000"/>
                <w:sz w:val="24"/>
                <w:szCs w:val="24"/>
              </w:rPr>
              <w:t xml:space="preserve"> рынках"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Комитет Ленинградской области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по туризму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129 750,92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129 750,92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146 283,70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146 283,70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276 034,62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276 034,62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Приоритетный проект  "Туристско-рекреационный кластер в селе Старая Ладога Волховского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Комитет Ленинградской области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по туризму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10 735,00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10 735,00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Региональный проект "Экспорт услуг (Ленинградская область)"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Комитет Ленинградской области </w:t>
            </w:r>
          </w:p>
          <w:p w:rsidR="0040793B" w:rsidRPr="0040793B" w:rsidRDefault="0040793B" w:rsidP="0040793B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по туризму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93B" w:rsidRPr="0040793B" w:rsidRDefault="0040793B" w:rsidP="0040793B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93B" w:rsidRPr="0040793B" w:rsidRDefault="0040793B" w:rsidP="0040793B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93B" w:rsidRPr="0040793B" w:rsidRDefault="0040793B" w:rsidP="0040793B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93B" w:rsidRPr="0040793B" w:rsidRDefault="0040793B" w:rsidP="0040793B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ind w:firstLine="0"/>
              <w:rPr>
                <w:rFonts w:eastAsia="Calibri"/>
                <w:color w:val="000000"/>
                <w:szCs w:val="28"/>
              </w:rPr>
            </w:pPr>
          </w:p>
        </w:tc>
      </w:tr>
      <w:tr w:rsidR="0040793B" w:rsidRPr="0040793B" w:rsidTr="00C6039F">
        <w:trPr>
          <w:cantSplit/>
          <w:trHeight w:val="18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93B" w:rsidRPr="0040793B" w:rsidRDefault="0040793B" w:rsidP="0040793B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93B" w:rsidRPr="0040793B" w:rsidRDefault="0040793B" w:rsidP="0040793B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93B" w:rsidRPr="0040793B" w:rsidRDefault="0040793B" w:rsidP="0040793B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93B" w:rsidRPr="0040793B" w:rsidRDefault="0040793B" w:rsidP="0040793B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ind w:firstLine="0"/>
              <w:rPr>
                <w:rFonts w:eastAsia="Calibri"/>
                <w:color w:val="000000"/>
                <w:szCs w:val="28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93B" w:rsidRPr="0040793B" w:rsidRDefault="0040793B" w:rsidP="0040793B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93B" w:rsidRPr="0040793B" w:rsidRDefault="0040793B" w:rsidP="0040793B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93B" w:rsidRPr="0040793B" w:rsidRDefault="0040793B" w:rsidP="0040793B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93B" w:rsidRPr="0040793B" w:rsidRDefault="0040793B" w:rsidP="0040793B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ind w:firstLine="0"/>
              <w:rPr>
                <w:rFonts w:eastAsia="Calibri"/>
                <w:color w:val="000000"/>
                <w:szCs w:val="28"/>
              </w:rPr>
            </w:pPr>
            <w:r w:rsidRPr="0040793B">
              <w:t>"</w:t>
            </w:r>
            <w:r w:rsidRPr="0040793B">
              <w:rPr>
                <w:rFonts w:eastAsia="Calibri"/>
                <w:color w:val="000000"/>
                <w:szCs w:val="28"/>
              </w:rPr>
              <w:t>.</w:t>
            </w:r>
          </w:p>
        </w:tc>
      </w:tr>
    </w:tbl>
    <w:p w:rsidR="0040793B" w:rsidRPr="0040793B" w:rsidRDefault="0040793B" w:rsidP="0040793B">
      <w:pPr>
        <w:keepNext/>
        <w:keepLines/>
        <w:ind w:left="720" w:firstLine="0"/>
      </w:pPr>
    </w:p>
    <w:p w:rsidR="0040793B" w:rsidRPr="0040793B" w:rsidRDefault="0040793B" w:rsidP="0040793B">
      <w:pPr>
        <w:keepNext/>
        <w:outlineLvl w:val="2"/>
      </w:pPr>
      <w:r w:rsidRPr="0040793B">
        <w:t xml:space="preserve">8. Таблицу 6а (Сведения о фактических расходах на реализацию государственной программы) изложить в следующей редакции: </w:t>
      </w:r>
    </w:p>
    <w:p w:rsidR="0040793B" w:rsidRPr="0040793B" w:rsidRDefault="0040793B" w:rsidP="0040793B">
      <w:pPr>
        <w:ind w:firstLine="709"/>
        <w:jc w:val="right"/>
        <w:rPr>
          <w:rFonts w:eastAsia="Calibri"/>
          <w:color w:val="000000"/>
          <w:szCs w:val="28"/>
        </w:rPr>
      </w:pPr>
      <w:r w:rsidRPr="0040793B">
        <w:rPr>
          <w:rFonts w:eastAsia="Calibri"/>
          <w:color w:val="000000"/>
          <w:szCs w:val="28"/>
        </w:rPr>
        <w:t>"Таблица 6а</w:t>
      </w:r>
    </w:p>
    <w:p w:rsidR="0040793B" w:rsidRPr="0040793B" w:rsidRDefault="0040793B" w:rsidP="0040793B">
      <w:pPr>
        <w:ind w:firstLine="0"/>
        <w:jc w:val="center"/>
        <w:rPr>
          <w:rFonts w:eastAsia="Calibri"/>
          <w:color w:val="000000"/>
          <w:szCs w:val="28"/>
        </w:rPr>
      </w:pPr>
    </w:p>
    <w:p w:rsidR="0040793B" w:rsidRPr="0040793B" w:rsidRDefault="0040793B" w:rsidP="0040793B">
      <w:pPr>
        <w:ind w:firstLine="0"/>
        <w:jc w:val="center"/>
        <w:rPr>
          <w:rFonts w:eastAsia="Calibri"/>
          <w:color w:val="000000"/>
          <w:szCs w:val="28"/>
        </w:rPr>
      </w:pPr>
      <w:r w:rsidRPr="0040793B">
        <w:rPr>
          <w:rFonts w:eastAsia="Calibri"/>
          <w:color w:val="000000"/>
          <w:szCs w:val="28"/>
        </w:rPr>
        <w:t xml:space="preserve">СВЕДЕНИЯ </w:t>
      </w:r>
    </w:p>
    <w:p w:rsidR="0040793B" w:rsidRPr="0040793B" w:rsidRDefault="0040793B" w:rsidP="0040793B">
      <w:pPr>
        <w:ind w:firstLine="0"/>
        <w:jc w:val="center"/>
        <w:rPr>
          <w:rFonts w:eastAsia="Calibri"/>
          <w:color w:val="000000"/>
          <w:szCs w:val="28"/>
        </w:rPr>
      </w:pPr>
      <w:r w:rsidRPr="0040793B">
        <w:rPr>
          <w:rFonts w:eastAsia="Calibri"/>
          <w:color w:val="000000"/>
          <w:szCs w:val="28"/>
        </w:rPr>
        <w:t>о фактических расходах на реализацию государственной программы</w:t>
      </w:r>
    </w:p>
    <w:p w:rsidR="0040793B" w:rsidRPr="0040793B" w:rsidRDefault="0040793B" w:rsidP="0040793B">
      <w:pPr>
        <w:ind w:firstLine="0"/>
        <w:jc w:val="center"/>
        <w:rPr>
          <w:rFonts w:eastAsia="Calibri"/>
          <w:color w:val="000000"/>
          <w:szCs w:val="28"/>
        </w:rPr>
      </w:pPr>
    </w:p>
    <w:p w:rsidR="0040793B" w:rsidRPr="0040793B" w:rsidRDefault="0040793B" w:rsidP="0040793B">
      <w:pPr>
        <w:spacing w:line="20" w:lineRule="exact"/>
        <w:ind w:firstLine="0"/>
        <w:rPr>
          <w:rFonts w:eastAsia="Calibri"/>
          <w:color w:val="000000"/>
          <w:szCs w:val="28"/>
        </w:rPr>
      </w:pPr>
    </w:p>
    <w:tbl>
      <w:tblPr>
        <w:tblW w:w="15451" w:type="dxa"/>
        <w:tblInd w:w="-31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992"/>
        <w:gridCol w:w="1701"/>
        <w:gridCol w:w="1559"/>
        <w:gridCol w:w="1843"/>
        <w:gridCol w:w="1843"/>
        <w:gridCol w:w="2126"/>
        <w:gridCol w:w="425"/>
      </w:tblGrid>
      <w:tr w:rsidR="0040793B" w:rsidRPr="0040793B" w:rsidTr="00C6039F">
        <w:trPr>
          <w:cantSplit/>
          <w:trHeight w:val="24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793B">
              <w:rPr>
                <w:color w:val="000000"/>
                <w:sz w:val="22"/>
                <w:szCs w:val="22"/>
              </w:rPr>
              <w:t>Наименование государственной программы, подпрограммы государственной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0793B">
              <w:rPr>
                <w:color w:val="000000"/>
                <w:sz w:val="22"/>
                <w:szCs w:val="22"/>
              </w:rPr>
              <w:t>Ответст-венный</w:t>
            </w:r>
            <w:proofErr w:type="gramEnd"/>
            <w:r w:rsidRPr="0040793B">
              <w:rPr>
                <w:color w:val="000000"/>
                <w:sz w:val="22"/>
                <w:szCs w:val="22"/>
              </w:rPr>
              <w:t xml:space="preserve"> испол-нитель, соиспол-нитель, участник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793B">
              <w:rPr>
                <w:color w:val="000000"/>
                <w:sz w:val="22"/>
                <w:szCs w:val="22"/>
              </w:rPr>
              <w:t xml:space="preserve">Годы </w:t>
            </w:r>
            <w:proofErr w:type="gramStart"/>
            <w:r w:rsidRPr="0040793B">
              <w:rPr>
                <w:color w:val="000000"/>
                <w:sz w:val="22"/>
                <w:szCs w:val="22"/>
              </w:rPr>
              <w:t>реали-зации</w:t>
            </w:r>
            <w:proofErr w:type="gramEnd"/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793B">
              <w:rPr>
                <w:color w:val="000000"/>
                <w:sz w:val="22"/>
                <w:szCs w:val="22"/>
              </w:rPr>
              <w:t>Фактическое финансирование (тыс. руб. в ценах соответствующих лет)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4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793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793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793B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793B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793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79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79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79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79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79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79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79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79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76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  <w:vertAlign w:val="superscript"/>
              </w:rPr>
            </w:pPr>
            <w:r w:rsidRPr="0040793B">
              <w:rPr>
                <w:bCs/>
                <w:sz w:val="24"/>
                <w:szCs w:val="24"/>
              </w:rPr>
              <w:t>Государственная программа Ленинградской области "Развитие культуры в Ленинградской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93B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3 583 180,65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24 483,60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2 913 993,63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644 703,42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93B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3 941 759,90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67 056,40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3 124 394,76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750 308,74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4 154 629,98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32 837,00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3 390 711,58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731 081,40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0793B">
              <w:rPr>
                <w:bCs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11 679 570,53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124 377,00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9 429 099,97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2 126 093,56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0793B">
              <w:rPr>
                <w:bCs/>
                <w:sz w:val="24"/>
                <w:szCs w:val="24"/>
              </w:rPr>
              <w:t>Подпрограмма  "Библиотечное обслуживание и популяризация чтения"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по культуре и туризму </w:t>
            </w:r>
            <w:proofErr w:type="gramStart"/>
            <w:r w:rsidRPr="0040793B">
              <w:rPr>
                <w:color w:val="000000"/>
                <w:sz w:val="24"/>
                <w:szCs w:val="24"/>
              </w:rPr>
              <w:t>Ленинград-ской</w:t>
            </w:r>
            <w:proofErr w:type="gramEnd"/>
            <w:r w:rsidRPr="0040793B">
              <w:rPr>
                <w:color w:val="000000"/>
                <w:sz w:val="24"/>
                <w:szCs w:val="24"/>
              </w:rPr>
              <w:t xml:space="preserve"> области (далее – Комитет)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0793B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73 424,29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638,50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71 435,03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1 350,76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93B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89 879,97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5 540,10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82 861,04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1 478,83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0793B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0793B">
              <w:rPr>
                <w:bCs/>
                <w:sz w:val="24"/>
                <w:szCs w:val="24"/>
              </w:rPr>
              <w:t>104 344,02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0793B">
              <w:rPr>
                <w:bCs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0793B">
              <w:rPr>
                <w:bCs/>
                <w:sz w:val="24"/>
                <w:szCs w:val="24"/>
              </w:rPr>
              <w:t>87 209,56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0793B">
              <w:rPr>
                <w:bCs/>
                <w:sz w:val="24"/>
                <w:szCs w:val="24"/>
              </w:rPr>
              <w:t>2 134,46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0793B">
              <w:rPr>
                <w:bCs/>
                <w:sz w:val="24"/>
                <w:szCs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0793B">
              <w:rPr>
                <w:bCs/>
                <w:sz w:val="24"/>
                <w:szCs w:val="24"/>
              </w:rPr>
              <w:t>267 648,28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0793B">
              <w:rPr>
                <w:bCs/>
                <w:sz w:val="24"/>
                <w:szCs w:val="24"/>
              </w:rPr>
              <w:t>21 178,60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0793B">
              <w:rPr>
                <w:bCs/>
                <w:sz w:val="24"/>
                <w:szCs w:val="24"/>
              </w:rPr>
              <w:t>241 505,63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0793B">
              <w:rPr>
                <w:bCs/>
                <w:sz w:val="24"/>
                <w:szCs w:val="24"/>
              </w:rPr>
              <w:t>4 964,05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Основное мероприятие "Библиотечное обслуживание, методическое обеспечение библиотек муниципальных образований"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61 606,37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61 328,57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277,8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67 761,36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93B" w:rsidRPr="0040793B" w:rsidRDefault="0040793B" w:rsidP="0040793B">
            <w:pPr>
              <w:ind w:firstLine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67 481,36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66 497,17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66 188,18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308,99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195 864,90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194 998,11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866,79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3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поддержку отрасли культуры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в муниципальных образованиях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2 777,80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277,8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2 254,65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1 974,65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2 808,99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308,99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7 841,44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6 974,65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866,79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9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Основное мероприятие "Комплектование книжных фондов"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8 811,46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638,5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1 072,96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13 254,30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540,1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11 515,37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1 198,83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19 075,03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17 249,56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1 825,47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41 140,79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1 178,60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35 864,93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4 097,26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поддержку отрасли культуры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в муниципальных образованиях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6 211,46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638,5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1 072,96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10 198,83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1 198,83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16 791,46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14 965,99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1 825,47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33 201,75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638,50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28 465,99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4 097,26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1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Основное мероприятие "Популяризация чтения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 деятельности библиотек"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3 006,45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3 006,45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3 864,31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3 864,31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3 771,82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3 771,82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6 870,76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6 870,76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0793B">
              <w:rPr>
                <w:bCs/>
                <w:sz w:val="24"/>
                <w:szCs w:val="24"/>
              </w:rPr>
              <w:t xml:space="preserve">Подпрограмма  "Сохранение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0793B">
              <w:rPr>
                <w:bCs/>
                <w:sz w:val="24"/>
                <w:szCs w:val="24"/>
              </w:rPr>
              <w:t xml:space="preserve">и охрана </w:t>
            </w:r>
            <w:proofErr w:type="gramStart"/>
            <w:r w:rsidRPr="0040793B">
              <w:rPr>
                <w:bCs/>
                <w:sz w:val="24"/>
                <w:szCs w:val="24"/>
              </w:rPr>
              <w:t>культурного</w:t>
            </w:r>
            <w:proofErr w:type="gramEnd"/>
            <w:r w:rsidRPr="0040793B">
              <w:rPr>
                <w:bCs/>
                <w:sz w:val="24"/>
                <w:szCs w:val="24"/>
              </w:rPr>
              <w:t xml:space="preserve">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0793B">
              <w:rPr>
                <w:bCs/>
                <w:sz w:val="24"/>
                <w:szCs w:val="24"/>
              </w:rPr>
              <w:t>и исторического наследия Ленинградской области"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93B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337 214,36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337 214,36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93B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385 137,86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385 137,86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492 393,69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492 393,69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93B">
              <w:rPr>
                <w:bCs/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1 214 745,91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1 214 745,91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3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277 912,55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277 912,55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306 247,30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306 247,30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437 331,60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437 331,60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1 021 491,45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1 021 491,45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9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Основное мероприятие "Государственная охрана объектов культурного наследия"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59 301,81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59 301,81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73 376,92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73 376,92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437 331,60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437 331,60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180 116,67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180 116,67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7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Приоритетный проект  "Создание города-музея на территории исторического поселения федерального значения г. Выборг"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5 513,65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5 513,65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7 624,15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7624,15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7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13 137,80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13 137,80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31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0793B">
              <w:rPr>
                <w:bCs/>
                <w:sz w:val="24"/>
                <w:szCs w:val="24"/>
              </w:rPr>
              <w:t>Подпрограмма  "Музейная деятельность"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93B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702 908,77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702 908,77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2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93B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653 658,50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653 658,50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2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596 202,40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596 202,40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93B">
              <w:rPr>
                <w:bCs/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1 952 769,67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1 356 567,27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2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Основное мероприятие "Музейное обслуживание населения, обеспечение сохранности музейных фондов"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495 784,16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495 784,16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507 577,20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507 577,20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514 945,70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514 945,70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1 518 307,06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1 518 307,06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91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Основное мероприятие  "Модернизация музейной деятельности, развитие музейного фонда"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207 124,61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207 124,61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9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126 081,30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126 081,30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9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61 256,70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61 256,70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394 462,61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394 462,61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Федеральный проект "Творческие люди"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8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8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bCs/>
                <w:sz w:val="24"/>
                <w:szCs w:val="24"/>
              </w:rPr>
            </w:pPr>
            <w:r w:rsidRPr="0040793B">
              <w:rPr>
                <w:bCs/>
                <w:sz w:val="24"/>
                <w:szCs w:val="24"/>
              </w:rPr>
              <w:t xml:space="preserve">Подпрограмма "Профессиональное искусство, народное творчество </w:t>
            </w:r>
          </w:p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bCs/>
                <w:sz w:val="24"/>
                <w:szCs w:val="24"/>
              </w:rPr>
            </w:pPr>
            <w:r w:rsidRPr="0040793B">
              <w:rPr>
                <w:bCs/>
                <w:sz w:val="24"/>
                <w:szCs w:val="24"/>
              </w:rPr>
              <w:t>и культурно-досуговая деятельность"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93B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809 487,53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16 350,66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774 845,44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18 291,42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93B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807 645,08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8 577,80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783 748,91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15 318,38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1 207 525,92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11 793,50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1 184 503,37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11 229,05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93B">
              <w:rPr>
                <w:bCs/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2 824 658,52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36 721,96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2 743 097,72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44 838,85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3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453 435,26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16 350,66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436 194,60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514 670,50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8 577,80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506 092,70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587 586,90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11 793,50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575 793,40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1 180,25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1 555 692,66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36 721,96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1 518 080,70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8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поддержку развития культуры </w:t>
            </w:r>
          </w:p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в муниципальных образованиях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8 888,89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888,89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8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Основное мероприятие "Проведение культурно-массовых мероприятий, посвященных значимым событиям культуры, истории России и Ленинградской области, крупным юбилейным датам, социальной проблематике"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66 719,15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65 478,78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1 240,37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94 120,59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92 436,30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1 684,29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119 633,65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118 453,40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1 180,25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280 473,39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276 368,48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4 104,91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1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поддержку развития культуры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в муниципальных образованиях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7 506,97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6 266,60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1 240,37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9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8 571,49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6 887,20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1 684,29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9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10 585,95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9 405,70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1 180,25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26 664,41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22 559,50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4 104,91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Основное мероприятие "Государственная поддержка кинематографии"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  <w:szCs w:val="24"/>
              </w:rPr>
            </w:pPr>
            <w:r w:rsidRPr="0040793B">
              <w:rPr>
                <w:sz w:val="24"/>
                <w:szCs w:val="24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Основное мероприятие  "Сохранение нематериального культурного наследия, поддержка самодеятельного народного творчества"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71 812,21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70 895,96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916,25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3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79 229,28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78 320,46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908,82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3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81 598,40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80 684,39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914,01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232 639,89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229 900,81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2 739,08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26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поддержку развития культуры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в муниципальных образованиях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7 916,25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916,25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7 896,98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6 988,16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908,82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7 914,00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6 999,99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914,01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23 727,23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20 988,15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2 739,08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Основное мероприятие  "Развитие сети культурно-досуговых учреждений"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40793B">
              <w:rPr>
                <w:color w:val="000000"/>
                <w:sz w:val="24"/>
                <w:szCs w:val="24"/>
              </w:rPr>
              <w:t>строи-тельству</w:t>
            </w:r>
            <w:proofErr w:type="gramEnd"/>
            <w:r w:rsidRPr="0040793B">
              <w:rPr>
                <w:color w:val="000000"/>
                <w:sz w:val="24"/>
                <w:szCs w:val="24"/>
              </w:rPr>
              <w:t xml:space="preserve"> Ленинградской области, 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215 020,91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199 776,10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15 244,81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86 207,83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73 706,00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12 501,83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385 338,38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376 377,50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8 960,88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686 567,12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649 859,60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36 707,52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4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на строительство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и реконструкцию объектов культуры, находящихся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в собственности муниципальных образований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40793B">
              <w:rPr>
                <w:color w:val="000000"/>
                <w:sz w:val="24"/>
                <w:szCs w:val="24"/>
              </w:rPr>
              <w:t>строи-тельству</w:t>
            </w:r>
            <w:proofErr w:type="gramEnd"/>
            <w:r w:rsidRPr="0040793B">
              <w:rPr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215 020,91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199 776,10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15 244,81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8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86 207,83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73 706,00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12 501,83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8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177 973,24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169 012,36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8 960,88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479 201,98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442 494,46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36 707,52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8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Федеральный проект "Творческие люди"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33 416,88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33 193,45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223,43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8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33 368,59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33 194,68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173,91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84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66 785,47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66 388,13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397,34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в том числе в рамках предоставления субсидий на строительство и реконструкцию объектов культуры, находящихся в собственности муниципальных образований 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2 223,43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223,43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2 173,91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173,91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2018-2024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4 397,34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397,34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0793B">
              <w:rPr>
                <w:bCs/>
                <w:sz w:val="24"/>
                <w:szCs w:val="24"/>
              </w:rPr>
              <w:t>Подпрограмма  "Обеспечение условий реализации государственной программы"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93B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1 485 069,33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7 494,44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852 513,65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625 061,24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93B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1 771 682,65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52 938,50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985 232,62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733 511,54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1 754 163,95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6 043,50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1 030 402,56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717 717,89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93B">
              <w:rPr>
                <w:bCs/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5 010 915,93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66 476,44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2 868 148,83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2 076 290,67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09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Основное мероприятие  "Развитие и модернизация учреждений культуры"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174 811,13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6 544,44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146 777,88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21 488,81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247 354,34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208 301,72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39 052,63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332 323,20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5 093,50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299 249,82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27 979,88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754 488,67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11 637,94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654 329,42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88 521,32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84 221,66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62 732,85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21 488,81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9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151 012,61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111 959,98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39 052,63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9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110 482,62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82 502,74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27 979,88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345 716,89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257 195,57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88 521,32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2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Основное мероприятие  "Развитие и сохранение кадрового потенциала работников в учреждениях культуры"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1 184 613,94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598 914,90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585 699,04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1 363 390,28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681 429,28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681 960,99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1 387 902,26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699 415,40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688 486,86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3 935 906,48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1 979 759,58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1 956 146,89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2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в том числе в рамках предоставления субсидий бюджетам муниципальных образований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1 182 813,94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597 114,90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585 699,04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1 361 590,28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679 629,28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681 960,99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1 386 102,26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697 615,40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688 486,86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3 930 506,48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1 974 359,58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1 956 146,89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6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Основное мероприятие "Поддержка дополнительного образования в сфере культуры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 искусства"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6 138,95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638,95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5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6 575,94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5 871,00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704,944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5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6 509,53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5 999,93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509,6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19 224,42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17 370,93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1 853,49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8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поддержку отрасли культуры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в муниципальных образованиях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4 638,95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638,95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8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4 704,94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704,944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8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4 509,53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3 999,93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509,6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13 853,42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11 999,93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1 853,49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1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Основное мероприятие "Развитие сети образовательных учреждений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в сфере культуры и искусства"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40793B">
              <w:rPr>
                <w:color w:val="000000"/>
                <w:sz w:val="24"/>
                <w:szCs w:val="24"/>
              </w:rPr>
              <w:t>строи-тельству</w:t>
            </w:r>
            <w:proofErr w:type="gramEnd"/>
            <w:r w:rsidRPr="0040793B">
              <w:rPr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108 256,13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91 021,69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17 234,44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11 486,25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7 857,39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3 628,86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3 707,77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2 966,22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741,55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123 450,15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101 845,30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21 604,85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97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на строительство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и реконструкцию объектов культуры, находящихся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в собственности муниципальных образований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40793B">
              <w:rPr>
                <w:color w:val="000000"/>
                <w:sz w:val="24"/>
                <w:szCs w:val="24"/>
              </w:rPr>
              <w:t>строи-тельству</w:t>
            </w:r>
            <w:proofErr w:type="gramEnd"/>
            <w:r w:rsidRPr="0040793B">
              <w:rPr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108 256,13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91 021,69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17 234,44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4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11 486,25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7 857,39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3 628,86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4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3 707,77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2 966,22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741,55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123 450,15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101 845,30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21 604,85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Комитет, </w:t>
            </w:r>
            <w:proofErr w:type="gramStart"/>
            <w:r w:rsidRPr="0040793B">
              <w:rPr>
                <w:color w:val="000000"/>
                <w:sz w:val="24"/>
                <w:szCs w:val="24"/>
              </w:rPr>
              <w:t>Управ-ление</w:t>
            </w:r>
            <w:proofErr w:type="gramEnd"/>
            <w:r w:rsidRPr="0040793B">
              <w:rPr>
                <w:color w:val="000000"/>
                <w:sz w:val="24"/>
                <w:szCs w:val="24"/>
              </w:rPr>
              <w:t xml:space="preserve"> делами Правитель-ства Ленин-градской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11 249,18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10 299,18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50 701,63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49 751,63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20 802,19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19 852,19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82 753,00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79 903,00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3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в том числе мероприятие "Подготовка и проведение торжественных мероприятий, посвященных значимым событиям истории России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 Ленинградской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40793B">
              <w:rPr>
                <w:color w:val="000000"/>
                <w:sz w:val="24"/>
                <w:szCs w:val="24"/>
              </w:rPr>
              <w:t>Управле-ние</w:t>
            </w:r>
            <w:proofErr w:type="gramEnd"/>
            <w:r w:rsidRPr="0040793B">
              <w:rPr>
                <w:color w:val="000000"/>
                <w:sz w:val="24"/>
                <w:szCs w:val="24"/>
              </w:rPr>
              <w:t xml:space="preserve"> делами Правитель-ства Ленин-градской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1 999,80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1 999,80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1 999,99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1 999,99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11 992,38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11 992,38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15 992,17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15 992,17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в том числе предоставление иных межбюджетных трансфертов на премирование победителей областных конкурсов в сфере культуры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 искусства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3 550,00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11 930,00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89 255,21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51 988,50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29 102,60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8 164,11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поддержку отрасли культуры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в муниципальных образованиях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82 241,13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48 551,60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25 525,42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8 164,11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3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Федеральный проект "Творческие люди"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3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919,00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3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1 838,00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1 838,00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Федеральный проект "Цифровая культура"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6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0793B">
              <w:rPr>
                <w:bCs/>
                <w:sz w:val="24"/>
                <w:szCs w:val="24"/>
              </w:rPr>
              <w:t>Подпрограмма  "Развитие внутреннего и въездного туризма в Ленинградской области"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Комитет Ленинградской области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по туризму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93B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175 076,38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175 076,38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4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93B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233 755,83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233 755,83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93B">
              <w:rPr>
                <w:bCs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408 832,21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408 832,21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Основное мероприятие "Содействие созданию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и развитию объектов туристской инфраструктуры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 созданию туристско-рекреационных кластеров"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Комитет Ленинградской области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по туризму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1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20 627,25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20 627,25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20 627,25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20 627,25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20 627,25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20 627,25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8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Основное мероприятие  "</w:t>
            </w:r>
            <w:proofErr w:type="gramStart"/>
            <w:r w:rsidRPr="0040793B">
              <w:rPr>
                <w:color w:val="000000"/>
                <w:sz w:val="24"/>
                <w:szCs w:val="24"/>
              </w:rPr>
              <w:t>Межрегиональные</w:t>
            </w:r>
            <w:proofErr w:type="gramEnd"/>
            <w:r w:rsidRPr="0040793B">
              <w:rPr>
                <w:color w:val="000000"/>
                <w:sz w:val="24"/>
                <w:szCs w:val="24"/>
              </w:rPr>
              <w:t xml:space="preserve">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и международные туристские проекты"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Комитет Ленинградской области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по туризму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9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16 800,00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16 800,00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8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Основное мероприятие  "Обеспечение условий реализации подпрограммы"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Комитет Ленинградской области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по туризму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8 690,00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8 690,00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18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8 796,00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8 796,00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17 486,00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17 486,00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8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Основное мероприятие  "Формирование комфортной туристской среды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на территории Ленинградской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Комитет Ленинградской области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по туризму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28 235,46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28 235,46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8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38 913,88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38 913,88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67 149,34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67 149,34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72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Основное мероприятие  "Продвижение туристского потенциала Ленинградской области на </w:t>
            </w:r>
            <w:proofErr w:type="gramStart"/>
            <w:r w:rsidRPr="0040793B">
              <w:rPr>
                <w:color w:val="000000"/>
                <w:sz w:val="24"/>
                <w:szCs w:val="24"/>
              </w:rPr>
              <w:t>внутреннем</w:t>
            </w:r>
            <w:proofErr w:type="gramEnd"/>
            <w:r w:rsidRPr="0040793B">
              <w:rPr>
                <w:color w:val="000000"/>
                <w:sz w:val="24"/>
                <w:szCs w:val="24"/>
              </w:rPr>
              <w:t xml:space="preserve">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40793B">
              <w:rPr>
                <w:color w:val="000000"/>
                <w:sz w:val="24"/>
                <w:szCs w:val="24"/>
              </w:rPr>
              <w:t>международном</w:t>
            </w:r>
            <w:proofErr w:type="gramEnd"/>
            <w:r w:rsidRPr="0040793B">
              <w:rPr>
                <w:color w:val="000000"/>
                <w:sz w:val="24"/>
                <w:szCs w:val="24"/>
              </w:rPr>
              <w:t xml:space="preserve"> рынках"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Комитет Ленинградской области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по туризму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129 750,92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129 750,92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6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146 283,70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146 283,70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276 034,62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sz w:val="24"/>
              </w:rPr>
            </w:pPr>
            <w:r w:rsidRPr="0040793B">
              <w:rPr>
                <w:sz w:val="24"/>
              </w:rPr>
              <w:t>276 034,62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93B" w:rsidRPr="0040793B" w:rsidTr="00C6039F">
        <w:trPr>
          <w:cantSplit/>
          <w:trHeight w:val="2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Приоритетный проект  "Туристско-рекреационный кластер в селе Старая Ладога Волховского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 xml:space="preserve">Комитет Ленинградской области </w:t>
            </w:r>
          </w:p>
          <w:p w:rsidR="0040793B" w:rsidRPr="0040793B" w:rsidRDefault="0040793B" w:rsidP="0040793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по туризму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10 735,00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93B" w:rsidRPr="0040793B" w:rsidRDefault="0040793B" w:rsidP="0040793B">
            <w:pPr>
              <w:ind w:firstLine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</w:rPr>
              <w:t>10 735,00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793B" w:rsidRPr="0040793B" w:rsidRDefault="0040793B" w:rsidP="0040793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793B">
              <w:rPr>
                <w:color w:val="000000"/>
                <w:sz w:val="24"/>
                <w:szCs w:val="24"/>
              </w:rPr>
              <w:t>".</w:t>
            </w:r>
          </w:p>
        </w:tc>
      </w:tr>
    </w:tbl>
    <w:p w:rsidR="0040793B" w:rsidRPr="0040793B" w:rsidRDefault="0040793B" w:rsidP="0040793B">
      <w:pPr>
        <w:keepNext/>
        <w:outlineLvl w:val="2"/>
      </w:pPr>
    </w:p>
    <w:p w:rsidR="00553A8C" w:rsidRDefault="00553A8C" w:rsidP="00553A8C">
      <w:pPr>
        <w:ind w:firstLine="0"/>
      </w:pPr>
    </w:p>
    <w:p w:rsidR="00553A8C" w:rsidRDefault="00553A8C" w:rsidP="00553A8C">
      <w:pPr>
        <w:ind w:firstLine="0"/>
      </w:pPr>
    </w:p>
    <w:p w:rsidR="00553A8C" w:rsidRDefault="00553A8C" w:rsidP="00553A8C">
      <w:pPr>
        <w:ind w:firstLine="0"/>
      </w:pPr>
    </w:p>
    <w:p w:rsidR="00553A8C" w:rsidRDefault="00553A8C" w:rsidP="00553A8C">
      <w:pPr>
        <w:ind w:firstLine="0"/>
      </w:pPr>
    </w:p>
    <w:p w:rsidR="00553A8C" w:rsidRDefault="00553A8C" w:rsidP="00553A8C">
      <w:pPr>
        <w:ind w:firstLine="0"/>
      </w:pPr>
    </w:p>
    <w:sectPr w:rsidR="00553A8C" w:rsidSect="0040793B">
      <w:pgSz w:w="16840" w:h="11907" w:orient="landscape" w:code="9"/>
      <w:pgMar w:top="1701" w:right="1134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F2" w:rsidRDefault="00552DF2">
      <w:r>
        <w:separator/>
      </w:r>
    </w:p>
  </w:endnote>
  <w:endnote w:type="continuationSeparator" w:id="0">
    <w:p w:rsidR="00552DF2" w:rsidRDefault="0055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F2" w:rsidRDefault="00552DF2">
      <w:r>
        <w:separator/>
      </w:r>
    </w:p>
  </w:footnote>
  <w:footnote w:type="continuationSeparator" w:id="0">
    <w:p w:rsidR="00552DF2" w:rsidRDefault="00552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21E02" w:rsidRDefault="00C21E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793B">
      <w:rPr>
        <w:rStyle w:val="aa"/>
        <w:noProof/>
      </w:rPr>
      <w:t>3</w:t>
    </w:r>
    <w:r>
      <w:rPr>
        <w:rStyle w:val="aa"/>
      </w:rPr>
      <w:fldChar w:fldCharType="end"/>
    </w:r>
  </w:p>
  <w:p w:rsidR="00C21E02" w:rsidRDefault="00C21E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A64A4B"/>
    <w:multiLevelType w:val="hybridMultilevel"/>
    <w:tmpl w:val="7EFE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E08A8"/>
    <w:multiLevelType w:val="multilevel"/>
    <w:tmpl w:val="1B2CD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5AD5985"/>
    <w:multiLevelType w:val="hybridMultilevel"/>
    <w:tmpl w:val="D994B1C6"/>
    <w:lvl w:ilvl="0" w:tplc="984C0A9A">
      <w:start w:val="1"/>
      <w:numFmt w:val="decimal"/>
      <w:pStyle w:val="a1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1F78A5"/>
    <w:multiLevelType w:val="hybridMultilevel"/>
    <w:tmpl w:val="F2CA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4bef655-b8e1-40b4-922e-5b9ad0aa2324"/>
  </w:docVars>
  <w:rsids>
    <w:rsidRoot w:val="00C152AE"/>
    <w:rsid w:val="00007684"/>
    <w:rsid w:val="000A76D7"/>
    <w:rsid w:val="00103E1E"/>
    <w:rsid w:val="001175A6"/>
    <w:rsid w:val="00282424"/>
    <w:rsid w:val="00304B3D"/>
    <w:rsid w:val="003342C5"/>
    <w:rsid w:val="003A5E6B"/>
    <w:rsid w:val="003D433F"/>
    <w:rsid w:val="0040446F"/>
    <w:rsid w:val="0040793B"/>
    <w:rsid w:val="004625E5"/>
    <w:rsid w:val="00531FCC"/>
    <w:rsid w:val="00552DF2"/>
    <w:rsid w:val="00553A8C"/>
    <w:rsid w:val="005B7040"/>
    <w:rsid w:val="00691A6C"/>
    <w:rsid w:val="006B177D"/>
    <w:rsid w:val="007C10FC"/>
    <w:rsid w:val="009A2BD9"/>
    <w:rsid w:val="00A46B41"/>
    <w:rsid w:val="00A6449D"/>
    <w:rsid w:val="00A814E3"/>
    <w:rsid w:val="00AC0A75"/>
    <w:rsid w:val="00B01114"/>
    <w:rsid w:val="00B716D9"/>
    <w:rsid w:val="00C152AE"/>
    <w:rsid w:val="00C21E02"/>
    <w:rsid w:val="00C9789C"/>
    <w:rsid w:val="00D317FC"/>
    <w:rsid w:val="00D5450C"/>
    <w:rsid w:val="00DB5FC2"/>
    <w:rsid w:val="00F37C04"/>
    <w:rsid w:val="00F441FF"/>
    <w:rsid w:val="00F62982"/>
    <w:rsid w:val="00FB3B8C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3" w:uiPriority="39"/>
    <w:lsdException w:name="Normal Inden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aliases w:val="Заг 1"/>
    <w:basedOn w:val="a2"/>
    <w:next w:val="a2"/>
    <w:link w:val="10"/>
    <w:autoRedefine/>
    <w:qFormat/>
    <w:rsid w:val="0040793B"/>
    <w:pPr>
      <w:keepNext/>
      <w:spacing w:before="240" w:after="120"/>
      <w:ind w:firstLine="0"/>
      <w:jc w:val="center"/>
      <w:outlineLvl w:val="0"/>
    </w:pPr>
    <w:rPr>
      <w:b/>
      <w:bCs/>
      <w:kern w:val="32"/>
      <w:szCs w:val="32"/>
    </w:rPr>
  </w:style>
  <w:style w:type="paragraph" w:styleId="21">
    <w:name w:val="heading 2"/>
    <w:aliases w:val="Заг 2"/>
    <w:basedOn w:val="a2"/>
    <w:next w:val="a2"/>
    <w:link w:val="22"/>
    <w:autoRedefine/>
    <w:qFormat/>
    <w:rsid w:val="0040793B"/>
    <w:pPr>
      <w:keepNext/>
      <w:pageBreakBefore/>
      <w:ind w:firstLine="0"/>
      <w:jc w:val="center"/>
      <w:outlineLvl w:val="1"/>
    </w:pPr>
    <w:rPr>
      <w:rFonts w:cs="Arial"/>
      <w:b/>
      <w:bCs/>
      <w:iCs/>
      <w:color w:val="000000"/>
      <w:szCs w:val="28"/>
    </w:rPr>
  </w:style>
  <w:style w:type="paragraph" w:styleId="31">
    <w:name w:val="heading 3"/>
    <w:aliases w:val="Заг 3"/>
    <w:basedOn w:val="a2"/>
    <w:next w:val="a2"/>
    <w:link w:val="32"/>
    <w:autoRedefine/>
    <w:qFormat/>
    <w:rsid w:val="0040793B"/>
    <w:pPr>
      <w:keepNext/>
      <w:spacing w:before="120" w:after="120"/>
      <w:ind w:firstLine="709"/>
      <w:outlineLvl w:val="2"/>
    </w:pPr>
    <w:rPr>
      <w:rFonts w:cs="Arial"/>
      <w:bCs/>
      <w:color w:val="000000"/>
      <w:szCs w:val="26"/>
    </w:rPr>
  </w:style>
  <w:style w:type="paragraph" w:styleId="40">
    <w:name w:val="heading 4"/>
    <w:aliases w:val="Заг 4"/>
    <w:basedOn w:val="a2"/>
    <w:next w:val="100"/>
    <w:link w:val="41"/>
    <w:autoRedefine/>
    <w:qFormat/>
    <w:rsid w:val="0040793B"/>
    <w:pPr>
      <w:keepNext/>
      <w:spacing w:before="120" w:after="120"/>
      <w:ind w:firstLine="0"/>
      <w:jc w:val="center"/>
      <w:outlineLvl w:val="3"/>
    </w:pPr>
    <w:rPr>
      <w:b/>
      <w:bCs/>
      <w:color w:val="000000"/>
      <w:szCs w:val="28"/>
    </w:rPr>
  </w:style>
  <w:style w:type="paragraph" w:styleId="5">
    <w:name w:val="heading 5"/>
    <w:aliases w:val="Заг 5"/>
    <w:basedOn w:val="a2"/>
    <w:next w:val="a2"/>
    <w:link w:val="50"/>
    <w:autoRedefine/>
    <w:uiPriority w:val="9"/>
    <w:unhideWhenUsed/>
    <w:qFormat/>
    <w:rsid w:val="0040793B"/>
    <w:pPr>
      <w:keepNext/>
      <w:spacing w:before="240" w:after="240"/>
      <w:ind w:firstLine="709"/>
      <w:contextualSpacing/>
      <w:jc w:val="center"/>
      <w:outlineLvl w:val="4"/>
    </w:pPr>
    <w:rPr>
      <w:b/>
      <w:bCs/>
      <w:color w:val="000000"/>
    </w:rPr>
  </w:style>
  <w:style w:type="paragraph" w:styleId="6">
    <w:name w:val="heading 6"/>
    <w:aliases w:val="Заг 6"/>
    <w:basedOn w:val="a2"/>
    <w:next w:val="a2"/>
    <w:link w:val="60"/>
    <w:uiPriority w:val="9"/>
    <w:unhideWhenUsed/>
    <w:qFormat/>
    <w:rsid w:val="0040793B"/>
    <w:pPr>
      <w:spacing w:before="240" w:after="60"/>
      <w:ind w:firstLine="709"/>
      <w:outlineLvl w:val="5"/>
    </w:pPr>
    <w:rPr>
      <w:rFonts w:ascii="Calibri" w:eastAsia="Calibri" w:hAnsi="Calibri"/>
      <w:b/>
      <w:bCs/>
      <w:color w:val="000000"/>
      <w:szCs w:val="28"/>
    </w:rPr>
  </w:style>
  <w:style w:type="paragraph" w:styleId="7">
    <w:name w:val="heading 7"/>
    <w:aliases w:val="Заг 7"/>
    <w:basedOn w:val="a2"/>
    <w:next w:val="a2"/>
    <w:link w:val="70"/>
    <w:uiPriority w:val="9"/>
    <w:unhideWhenUsed/>
    <w:qFormat/>
    <w:rsid w:val="0040793B"/>
    <w:pPr>
      <w:spacing w:before="240" w:after="60"/>
      <w:ind w:firstLine="709"/>
      <w:outlineLvl w:val="6"/>
    </w:pPr>
    <w:rPr>
      <w:rFonts w:ascii="Calibri" w:eastAsia="Calibri" w:hAnsi="Calibri"/>
      <w:color w:val="000000"/>
      <w:sz w:val="24"/>
      <w:szCs w:val="24"/>
    </w:rPr>
  </w:style>
  <w:style w:type="paragraph" w:styleId="8">
    <w:name w:val="heading 8"/>
    <w:aliases w:val="Заг 8"/>
    <w:basedOn w:val="a2"/>
    <w:next w:val="a2"/>
    <w:link w:val="80"/>
    <w:uiPriority w:val="9"/>
    <w:unhideWhenUsed/>
    <w:qFormat/>
    <w:rsid w:val="0040793B"/>
    <w:pPr>
      <w:spacing w:before="240" w:after="60"/>
      <w:ind w:firstLine="709"/>
      <w:outlineLvl w:val="7"/>
    </w:pPr>
    <w:rPr>
      <w:rFonts w:ascii="Calibri" w:eastAsia="Calibri" w:hAnsi="Calibri"/>
      <w:i/>
      <w:iCs/>
      <w:color w:val="000000"/>
      <w:sz w:val="24"/>
      <w:szCs w:val="24"/>
    </w:rPr>
  </w:style>
  <w:style w:type="paragraph" w:styleId="9">
    <w:name w:val="heading 9"/>
    <w:aliases w:val="Заг 9"/>
    <w:basedOn w:val="a2"/>
    <w:next w:val="a2"/>
    <w:link w:val="90"/>
    <w:uiPriority w:val="9"/>
    <w:unhideWhenUsed/>
    <w:qFormat/>
    <w:rsid w:val="0040793B"/>
    <w:pPr>
      <w:spacing w:before="240" w:after="60"/>
      <w:ind w:firstLine="709"/>
      <w:outlineLvl w:val="8"/>
    </w:pPr>
    <w:rPr>
      <w:rFonts w:ascii="Cambria" w:hAnsi="Cambria"/>
      <w:color w:val="000000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footer"/>
    <w:basedOn w:val="a2"/>
    <w:link w:val="a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a">
    <w:name w:val="page number"/>
    <w:basedOn w:val="a3"/>
  </w:style>
  <w:style w:type="paragraph" w:styleId="20">
    <w:name w:val="List Bullet 2"/>
    <w:basedOn w:val="a2"/>
    <w:autoRedefine/>
    <w:pPr>
      <w:numPr>
        <w:numId w:val="1"/>
      </w:numPr>
      <w:ind w:left="0" w:firstLine="641"/>
    </w:pPr>
  </w:style>
  <w:style w:type="paragraph" w:styleId="30">
    <w:name w:val="List Bullet 3"/>
    <w:basedOn w:val="a2"/>
    <w:autoRedefine/>
    <w:pPr>
      <w:numPr>
        <w:numId w:val="2"/>
      </w:numPr>
      <w:ind w:left="0" w:firstLine="720"/>
    </w:pPr>
  </w:style>
  <w:style w:type="paragraph" w:styleId="a0">
    <w:name w:val="List Bullet"/>
    <w:basedOn w:val="a2"/>
    <w:autoRedefine/>
    <w:pPr>
      <w:numPr>
        <w:numId w:val="4"/>
      </w:numPr>
      <w:ind w:left="0" w:firstLine="680"/>
    </w:pPr>
  </w:style>
  <w:style w:type="paragraph" w:styleId="a">
    <w:name w:val="List Number"/>
    <w:basedOn w:val="a2"/>
    <w:pPr>
      <w:numPr>
        <w:numId w:val="5"/>
      </w:numPr>
      <w:ind w:left="0" w:firstLine="680"/>
    </w:pPr>
  </w:style>
  <w:style w:type="paragraph" w:styleId="2">
    <w:name w:val="List Number 2"/>
    <w:basedOn w:val="a2"/>
    <w:pPr>
      <w:numPr>
        <w:numId w:val="6"/>
      </w:numPr>
      <w:ind w:left="0" w:firstLine="680"/>
    </w:pPr>
  </w:style>
  <w:style w:type="paragraph" w:styleId="3">
    <w:name w:val="List Number 3"/>
    <w:basedOn w:val="a2"/>
    <w:pPr>
      <w:numPr>
        <w:numId w:val="7"/>
      </w:numPr>
      <w:ind w:left="0" w:firstLine="709"/>
    </w:pPr>
  </w:style>
  <w:style w:type="paragraph" w:styleId="4">
    <w:name w:val="List Number 4"/>
    <w:basedOn w:val="a2"/>
    <w:pPr>
      <w:numPr>
        <w:numId w:val="8"/>
      </w:numPr>
      <w:ind w:left="0" w:firstLine="709"/>
    </w:pPr>
  </w:style>
  <w:style w:type="paragraph" w:styleId="ab">
    <w:name w:val="Body Text"/>
    <w:basedOn w:val="a2"/>
    <w:link w:val="ac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7">
    <w:name w:val="Верхний колонтитул Знак"/>
    <w:link w:val="a6"/>
    <w:uiPriority w:val="99"/>
    <w:rsid w:val="00531FCC"/>
    <w:rPr>
      <w:sz w:val="28"/>
    </w:rPr>
  </w:style>
  <w:style w:type="character" w:customStyle="1" w:styleId="10">
    <w:name w:val="Заголовок 1 Знак"/>
    <w:aliases w:val="Заг 1 Знак"/>
    <w:basedOn w:val="a3"/>
    <w:link w:val="1"/>
    <w:rsid w:val="0040793B"/>
    <w:rPr>
      <w:b/>
      <w:bCs/>
      <w:kern w:val="32"/>
      <w:sz w:val="28"/>
      <w:szCs w:val="32"/>
    </w:rPr>
  </w:style>
  <w:style w:type="character" w:customStyle="1" w:styleId="22">
    <w:name w:val="Заголовок 2 Знак"/>
    <w:aliases w:val="Заг 2 Знак"/>
    <w:basedOn w:val="a3"/>
    <w:link w:val="21"/>
    <w:rsid w:val="0040793B"/>
    <w:rPr>
      <w:rFonts w:cs="Arial"/>
      <w:b/>
      <w:bCs/>
      <w:iCs/>
      <w:color w:val="000000"/>
      <w:sz w:val="28"/>
      <w:szCs w:val="28"/>
    </w:rPr>
  </w:style>
  <w:style w:type="character" w:customStyle="1" w:styleId="32">
    <w:name w:val="Заголовок 3 Знак"/>
    <w:aliases w:val="Заг 3 Знак"/>
    <w:basedOn w:val="a3"/>
    <w:link w:val="31"/>
    <w:rsid w:val="0040793B"/>
    <w:rPr>
      <w:rFonts w:cs="Arial"/>
      <w:bCs/>
      <w:color w:val="000000"/>
      <w:sz w:val="28"/>
      <w:szCs w:val="26"/>
    </w:rPr>
  </w:style>
  <w:style w:type="character" w:customStyle="1" w:styleId="41">
    <w:name w:val="Заголовок 4 Знак"/>
    <w:aliases w:val="Заг 4 Знак"/>
    <w:basedOn w:val="a3"/>
    <w:link w:val="40"/>
    <w:rsid w:val="0040793B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Заг 5 Знак"/>
    <w:basedOn w:val="a3"/>
    <w:link w:val="5"/>
    <w:uiPriority w:val="9"/>
    <w:rsid w:val="0040793B"/>
    <w:rPr>
      <w:b/>
      <w:bCs/>
      <w:color w:val="000000"/>
      <w:sz w:val="28"/>
    </w:rPr>
  </w:style>
  <w:style w:type="character" w:customStyle="1" w:styleId="60">
    <w:name w:val="Заголовок 6 Знак"/>
    <w:aliases w:val="Заг 6 Знак"/>
    <w:basedOn w:val="a3"/>
    <w:link w:val="6"/>
    <w:uiPriority w:val="9"/>
    <w:rsid w:val="0040793B"/>
    <w:rPr>
      <w:rFonts w:ascii="Calibri" w:eastAsia="Calibri" w:hAnsi="Calibri"/>
      <w:b/>
      <w:bCs/>
      <w:color w:val="000000"/>
      <w:sz w:val="28"/>
      <w:szCs w:val="28"/>
    </w:rPr>
  </w:style>
  <w:style w:type="character" w:customStyle="1" w:styleId="70">
    <w:name w:val="Заголовок 7 Знак"/>
    <w:aliases w:val="Заг 7 Знак"/>
    <w:basedOn w:val="a3"/>
    <w:link w:val="7"/>
    <w:uiPriority w:val="9"/>
    <w:rsid w:val="0040793B"/>
    <w:rPr>
      <w:rFonts w:ascii="Calibri" w:eastAsia="Calibri" w:hAnsi="Calibri"/>
      <w:color w:val="000000"/>
      <w:sz w:val="24"/>
      <w:szCs w:val="24"/>
    </w:rPr>
  </w:style>
  <w:style w:type="character" w:customStyle="1" w:styleId="80">
    <w:name w:val="Заголовок 8 Знак"/>
    <w:aliases w:val="Заг 8 Знак"/>
    <w:basedOn w:val="a3"/>
    <w:link w:val="8"/>
    <w:uiPriority w:val="9"/>
    <w:rsid w:val="0040793B"/>
    <w:rPr>
      <w:rFonts w:ascii="Calibri" w:eastAsia="Calibri" w:hAnsi="Calibri"/>
      <w:i/>
      <w:iCs/>
      <w:color w:val="000000"/>
      <w:sz w:val="24"/>
      <w:szCs w:val="24"/>
    </w:rPr>
  </w:style>
  <w:style w:type="character" w:customStyle="1" w:styleId="90">
    <w:name w:val="Заголовок 9 Знак"/>
    <w:aliases w:val="Заг 9 Знак"/>
    <w:basedOn w:val="a3"/>
    <w:link w:val="9"/>
    <w:uiPriority w:val="9"/>
    <w:rsid w:val="0040793B"/>
    <w:rPr>
      <w:rFonts w:ascii="Cambria" w:hAnsi="Cambria"/>
      <w:color w:val="000000"/>
      <w:sz w:val="28"/>
      <w:szCs w:val="28"/>
    </w:rPr>
  </w:style>
  <w:style w:type="table" w:styleId="ad">
    <w:name w:val="Table Grid"/>
    <w:basedOn w:val="a4"/>
    <w:rsid w:val="0040793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793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8"/>
      <w:szCs w:val="28"/>
    </w:rPr>
  </w:style>
  <w:style w:type="paragraph" w:styleId="ae">
    <w:name w:val="Balloon Text"/>
    <w:basedOn w:val="a2"/>
    <w:link w:val="af"/>
    <w:uiPriority w:val="99"/>
    <w:rsid w:val="0040793B"/>
    <w:pPr>
      <w:ind w:firstLine="709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rsid w:val="0040793B"/>
    <w:rPr>
      <w:rFonts w:ascii="Tahoma" w:eastAsia="Calibri" w:hAnsi="Tahoma" w:cs="Tahoma"/>
      <w:color w:val="000000"/>
      <w:sz w:val="16"/>
      <w:szCs w:val="16"/>
    </w:rPr>
  </w:style>
  <w:style w:type="paragraph" w:customStyle="1" w:styleId="100">
    <w:name w:val="Заг 10"/>
    <w:basedOn w:val="40"/>
    <w:next w:val="af0"/>
    <w:link w:val="101"/>
    <w:autoRedefine/>
    <w:uiPriority w:val="9"/>
    <w:qFormat/>
    <w:rsid w:val="0040793B"/>
  </w:style>
  <w:style w:type="character" w:customStyle="1" w:styleId="101">
    <w:name w:val="Заг 10 Знак"/>
    <w:link w:val="100"/>
    <w:uiPriority w:val="9"/>
    <w:rsid w:val="0040793B"/>
    <w:rPr>
      <w:b/>
      <w:bCs/>
      <w:color w:val="000000"/>
      <w:sz w:val="28"/>
      <w:szCs w:val="28"/>
    </w:rPr>
  </w:style>
  <w:style w:type="paragraph" w:styleId="af0">
    <w:name w:val="Normal Indent"/>
    <w:basedOn w:val="a2"/>
    <w:uiPriority w:val="99"/>
    <w:rsid w:val="0040793B"/>
    <w:pPr>
      <w:ind w:left="708" w:firstLine="709"/>
    </w:pPr>
    <w:rPr>
      <w:rFonts w:eastAsia="Calibri"/>
      <w:color w:val="000000"/>
      <w:szCs w:val="28"/>
    </w:rPr>
  </w:style>
  <w:style w:type="paragraph" w:customStyle="1" w:styleId="11">
    <w:name w:val="Таб1"/>
    <w:basedOn w:val="a2"/>
    <w:link w:val="1Char"/>
    <w:qFormat/>
    <w:rsid w:val="0040793B"/>
    <w:pPr>
      <w:ind w:firstLine="0"/>
    </w:pPr>
    <w:rPr>
      <w:color w:val="000000"/>
      <w:szCs w:val="24"/>
    </w:rPr>
  </w:style>
  <w:style w:type="character" w:customStyle="1" w:styleId="1Char">
    <w:name w:val="Таб1 Char"/>
    <w:link w:val="11"/>
    <w:rsid w:val="0040793B"/>
    <w:rPr>
      <w:color w:val="000000"/>
      <w:sz w:val="28"/>
      <w:szCs w:val="24"/>
    </w:rPr>
  </w:style>
  <w:style w:type="paragraph" w:customStyle="1" w:styleId="23">
    <w:name w:val="Табл2"/>
    <w:basedOn w:val="a2"/>
    <w:link w:val="24"/>
    <w:autoRedefine/>
    <w:qFormat/>
    <w:rsid w:val="0040793B"/>
    <w:pPr>
      <w:ind w:firstLine="0"/>
      <w:jc w:val="center"/>
    </w:pPr>
    <w:rPr>
      <w:color w:val="000000"/>
      <w:szCs w:val="28"/>
    </w:rPr>
  </w:style>
  <w:style w:type="character" w:customStyle="1" w:styleId="24">
    <w:name w:val="Табл2 Знак"/>
    <w:link w:val="23"/>
    <w:rsid w:val="0040793B"/>
    <w:rPr>
      <w:color w:val="000000"/>
      <w:sz w:val="28"/>
      <w:szCs w:val="28"/>
    </w:rPr>
  </w:style>
  <w:style w:type="paragraph" w:customStyle="1" w:styleId="af1">
    <w:name w:val="По центру"/>
    <w:autoRedefine/>
    <w:qFormat/>
    <w:rsid w:val="0040793B"/>
    <w:pPr>
      <w:ind w:firstLine="709"/>
      <w:jc w:val="center"/>
    </w:pPr>
    <w:rPr>
      <w:color w:val="000000"/>
      <w:sz w:val="28"/>
      <w:szCs w:val="24"/>
    </w:rPr>
  </w:style>
  <w:style w:type="paragraph" w:styleId="af2">
    <w:name w:val="caption"/>
    <w:basedOn w:val="a2"/>
    <w:next w:val="a2"/>
    <w:semiHidden/>
    <w:unhideWhenUsed/>
    <w:qFormat/>
    <w:rsid w:val="0040793B"/>
    <w:pPr>
      <w:ind w:firstLine="709"/>
    </w:pPr>
    <w:rPr>
      <w:rFonts w:eastAsia="Calibri"/>
      <w:b/>
      <w:bCs/>
      <w:color w:val="000000"/>
      <w:sz w:val="20"/>
    </w:rPr>
  </w:style>
  <w:style w:type="paragraph" w:styleId="af3">
    <w:name w:val="Title"/>
    <w:basedOn w:val="a2"/>
    <w:next w:val="a2"/>
    <w:link w:val="af4"/>
    <w:qFormat/>
    <w:rsid w:val="0040793B"/>
    <w:pPr>
      <w:spacing w:before="240" w:after="60"/>
      <w:ind w:firstLine="709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f4">
    <w:name w:val="Название Знак"/>
    <w:basedOn w:val="a3"/>
    <w:link w:val="af3"/>
    <w:rsid w:val="0040793B"/>
    <w:rPr>
      <w:rFonts w:ascii="Cambria" w:hAnsi="Cambria"/>
      <w:b/>
      <w:bCs/>
      <w:color w:val="000000"/>
      <w:kern w:val="28"/>
      <w:sz w:val="32"/>
      <w:szCs w:val="32"/>
    </w:rPr>
  </w:style>
  <w:style w:type="paragraph" w:styleId="af5">
    <w:name w:val="Subtitle"/>
    <w:aliases w:val="Подзаг"/>
    <w:basedOn w:val="a2"/>
    <w:next w:val="a2"/>
    <w:link w:val="af6"/>
    <w:uiPriority w:val="11"/>
    <w:qFormat/>
    <w:rsid w:val="0040793B"/>
    <w:pPr>
      <w:spacing w:before="120" w:after="120"/>
      <w:ind w:firstLine="0"/>
      <w:jc w:val="center"/>
      <w:outlineLvl w:val="1"/>
    </w:pPr>
    <w:rPr>
      <w:color w:val="000000"/>
      <w:szCs w:val="24"/>
    </w:rPr>
  </w:style>
  <w:style w:type="character" w:customStyle="1" w:styleId="af6">
    <w:name w:val="Подзаголовок Знак"/>
    <w:aliases w:val="Подзаг Знак"/>
    <w:basedOn w:val="a3"/>
    <w:link w:val="af5"/>
    <w:uiPriority w:val="11"/>
    <w:rsid w:val="0040793B"/>
    <w:rPr>
      <w:color w:val="000000"/>
      <w:sz w:val="28"/>
      <w:szCs w:val="24"/>
    </w:rPr>
  </w:style>
  <w:style w:type="character" w:styleId="af7">
    <w:name w:val="Strong"/>
    <w:qFormat/>
    <w:rsid w:val="0040793B"/>
    <w:rPr>
      <w:b/>
      <w:bCs/>
    </w:rPr>
  </w:style>
  <w:style w:type="paragraph" w:styleId="af8">
    <w:name w:val="No Spacing"/>
    <w:aliases w:val="Список с номерами"/>
    <w:basedOn w:val="a2"/>
    <w:uiPriority w:val="1"/>
    <w:qFormat/>
    <w:rsid w:val="0040793B"/>
    <w:pPr>
      <w:ind w:firstLine="709"/>
    </w:pPr>
    <w:rPr>
      <w:rFonts w:eastAsia="Calibri"/>
      <w:color w:val="000000"/>
      <w:szCs w:val="28"/>
    </w:rPr>
  </w:style>
  <w:style w:type="paragraph" w:styleId="a1">
    <w:name w:val="List Paragraph"/>
    <w:basedOn w:val="a2"/>
    <w:autoRedefine/>
    <w:uiPriority w:val="34"/>
    <w:qFormat/>
    <w:rsid w:val="0040793B"/>
    <w:pPr>
      <w:numPr>
        <w:numId w:val="9"/>
      </w:numPr>
      <w:contextualSpacing/>
    </w:pPr>
    <w:rPr>
      <w:rFonts w:eastAsia="Calibri"/>
      <w:color w:val="000000"/>
      <w:szCs w:val="28"/>
    </w:rPr>
  </w:style>
  <w:style w:type="paragraph" w:styleId="25">
    <w:name w:val="Quote"/>
    <w:basedOn w:val="a2"/>
    <w:next w:val="a2"/>
    <w:link w:val="26"/>
    <w:uiPriority w:val="29"/>
    <w:qFormat/>
    <w:rsid w:val="0040793B"/>
    <w:pPr>
      <w:ind w:firstLine="709"/>
    </w:pPr>
    <w:rPr>
      <w:i/>
      <w:iCs/>
      <w:color w:val="000000"/>
      <w:sz w:val="22"/>
      <w:szCs w:val="22"/>
    </w:rPr>
  </w:style>
  <w:style w:type="character" w:customStyle="1" w:styleId="26">
    <w:name w:val="Цитата 2 Знак"/>
    <w:basedOn w:val="a3"/>
    <w:link w:val="25"/>
    <w:uiPriority w:val="29"/>
    <w:rsid w:val="0040793B"/>
    <w:rPr>
      <w:i/>
      <w:iCs/>
      <w:color w:val="000000"/>
      <w:sz w:val="22"/>
      <w:szCs w:val="22"/>
    </w:rPr>
  </w:style>
  <w:style w:type="paragraph" w:styleId="af9">
    <w:name w:val="Intense Quote"/>
    <w:basedOn w:val="a2"/>
    <w:next w:val="a2"/>
    <w:link w:val="afa"/>
    <w:uiPriority w:val="30"/>
    <w:qFormat/>
    <w:rsid w:val="0040793B"/>
    <w:pPr>
      <w:pBdr>
        <w:bottom w:val="single" w:sz="4" w:space="4" w:color="4F81BD"/>
      </w:pBdr>
      <w:spacing w:before="200" w:after="280"/>
      <w:ind w:left="936" w:right="936" w:firstLine="709"/>
    </w:pPr>
    <w:rPr>
      <w:b/>
      <w:bCs/>
      <w:i/>
      <w:iCs/>
      <w:color w:val="4F81BD"/>
      <w:sz w:val="22"/>
      <w:szCs w:val="22"/>
    </w:rPr>
  </w:style>
  <w:style w:type="character" w:customStyle="1" w:styleId="afa">
    <w:name w:val="Выделенная цитата Знак"/>
    <w:basedOn w:val="a3"/>
    <w:link w:val="af9"/>
    <w:uiPriority w:val="30"/>
    <w:rsid w:val="0040793B"/>
    <w:rPr>
      <w:b/>
      <w:bCs/>
      <w:i/>
      <w:iCs/>
      <w:color w:val="4F81BD"/>
      <w:sz w:val="22"/>
      <w:szCs w:val="22"/>
    </w:rPr>
  </w:style>
  <w:style w:type="character" w:styleId="afb">
    <w:name w:val="Subtle Emphasis"/>
    <w:uiPriority w:val="19"/>
    <w:qFormat/>
    <w:rsid w:val="0040793B"/>
    <w:rPr>
      <w:i/>
      <w:iCs/>
      <w:color w:val="808080"/>
    </w:rPr>
  </w:style>
  <w:style w:type="character" w:styleId="afc">
    <w:name w:val="Intense Emphasis"/>
    <w:uiPriority w:val="21"/>
    <w:qFormat/>
    <w:rsid w:val="0040793B"/>
    <w:rPr>
      <w:b/>
      <w:bCs/>
      <w:i/>
      <w:iCs/>
      <w:color w:val="4F81BD"/>
    </w:rPr>
  </w:style>
  <w:style w:type="character" w:styleId="afd">
    <w:name w:val="Subtle Reference"/>
    <w:uiPriority w:val="31"/>
    <w:qFormat/>
    <w:rsid w:val="0040793B"/>
    <w:rPr>
      <w:smallCaps/>
      <w:color w:val="C0504D"/>
      <w:u w:val="single"/>
    </w:rPr>
  </w:style>
  <w:style w:type="character" w:styleId="afe">
    <w:name w:val="Intense Reference"/>
    <w:uiPriority w:val="32"/>
    <w:qFormat/>
    <w:rsid w:val="0040793B"/>
    <w:rPr>
      <w:b/>
      <w:bCs/>
      <w:smallCaps/>
      <w:color w:val="C0504D"/>
      <w:spacing w:val="5"/>
      <w:u w:val="single"/>
    </w:rPr>
  </w:style>
  <w:style w:type="character" w:styleId="aff">
    <w:name w:val="Book Title"/>
    <w:uiPriority w:val="33"/>
    <w:qFormat/>
    <w:rsid w:val="0040793B"/>
    <w:rPr>
      <w:b/>
      <w:bCs/>
      <w:smallCaps/>
      <w:spacing w:val="5"/>
    </w:rPr>
  </w:style>
  <w:style w:type="paragraph" w:styleId="aff0">
    <w:name w:val="TOC Heading"/>
    <w:basedOn w:val="1"/>
    <w:next w:val="a2"/>
    <w:uiPriority w:val="39"/>
    <w:semiHidden/>
    <w:unhideWhenUsed/>
    <w:qFormat/>
    <w:rsid w:val="0040793B"/>
    <w:pPr>
      <w:spacing w:after="60" w:line="276" w:lineRule="auto"/>
      <w:jc w:val="left"/>
      <w:outlineLvl w:val="9"/>
    </w:pPr>
    <w:rPr>
      <w:rFonts w:ascii="Cambria" w:hAnsi="Cambria"/>
      <w:sz w:val="32"/>
    </w:rPr>
  </w:style>
  <w:style w:type="paragraph" w:customStyle="1" w:styleId="ConsPlusCell">
    <w:name w:val="ConsPlusCell"/>
    <w:rsid w:val="0040793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table" w:customStyle="1" w:styleId="Pro-Table">
    <w:name w:val="Pro-Table"/>
    <w:basedOn w:val="a4"/>
    <w:rsid w:val="0040793B"/>
    <w:pPr>
      <w:spacing w:before="40" w:after="40"/>
    </w:pPr>
    <w:rPr>
      <w:rFonts w:ascii="Tahoma" w:hAnsi="Tahoma"/>
      <w:sz w:val="16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numbering" w:customStyle="1" w:styleId="12">
    <w:name w:val="Нет списка1"/>
    <w:next w:val="a5"/>
    <w:uiPriority w:val="99"/>
    <w:semiHidden/>
    <w:unhideWhenUsed/>
    <w:rsid w:val="0040793B"/>
  </w:style>
  <w:style w:type="character" w:customStyle="1" w:styleId="a9">
    <w:name w:val="Нижний колонтитул Знак"/>
    <w:link w:val="a8"/>
    <w:rsid w:val="0040793B"/>
    <w:rPr>
      <w:sz w:val="24"/>
    </w:rPr>
  </w:style>
  <w:style w:type="paragraph" w:customStyle="1" w:styleId="Bottom">
    <w:name w:val="Bottom"/>
    <w:basedOn w:val="a8"/>
    <w:unhideWhenUsed/>
    <w:rsid w:val="0040793B"/>
    <w:pPr>
      <w:pBdr>
        <w:top w:val="single" w:sz="4" w:space="6" w:color="808080"/>
      </w:pBdr>
      <w:tabs>
        <w:tab w:val="clear" w:pos="4153"/>
        <w:tab w:val="clear" w:pos="8306"/>
      </w:tabs>
      <w:ind w:right="-18" w:firstLine="709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Gramma">
    <w:name w:val="Pro-Gramma"/>
    <w:basedOn w:val="a2"/>
    <w:link w:val="Pro-Gramma0"/>
    <w:rsid w:val="0040793B"/>
    <w:pPr>
      <w:spacing w:before="120" w:line="288" w:lineRule="auto"/>
      <w:ind w:left="1134" w:firstLine="709"/>
    </w:pPr>
    <w:rPr>
      <w:rFonts w:ascii="Georgia" w:hAnsi="Georgia"/>
      <w:sz w:val="20"/>
      <w:szCs w:val="24"/>
    </w:rPr>
  </w:style>
  <w:style w:type="paragraph" w:customStyle="1" w:styleId="Pro-List1">
    <w:name w:val="Pro-List #1"/>
    <w:basedOn w:val="Pro-Gramma"/>
    <w:link w:val="Pro-List10"/>
    <w:rsid w:val="0040793B"/>
    <w:pPr>
      <w:tabs>
        <w:tab w:val="left" w:pos="1134"/>
      </w:tabs>
      <w:spacing w:before="180"/>
      <w:ind w:hanging="708"/>
    </w:pPr>
  </w:style>
  <w:style w:type="paragraph" w:customStyle="1" w:styleId="NPAText">
    <w:name w:val="NPA Text"/>
    <w:basedOn w:val="Pro-List1"/>
    <w:rsid w:val="0040793B"/>
  </w:style>
  <w:style w:type="paragraph" w:customStyle="1" w:styleId="NPA-Comment">
    <w:name w:val="NPA-Comment"/>
    <w:basedOn w:val="Pro-Gramma"/>
    <w:rsid w:val="0040793B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40793B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40793B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40793B"/>
    <w:pPr>
      <w:numPr>
        <w:ilvl w:val="2"/>
        <w:numId w:val="10"/>
      </w:numPr>
      <w:tabs>
        <w:tab w:val="clear" w:pos="666"/>
        <w:tab w:val="clear" w:pos="1134"/>
        <w:tab w:val="num" w:pos="926"/>
      </w:tabs>
      <w:ind w:left="2869" w:hanging="180"/>
    </w:pPr>
  </w:style>
  <w:style w:type="paragraph" w:customStyle="1" w:styleId="Pro-List-2">
    <w:name w:val="Pro-List -2"/>
    <w:basedOn w:val="Pro-List-1"/>
    <w:rsid w:val="0040793B"/>
    <w:pPr>
      <w:numPr>
        <w:ilvl w:val="3"/>
        <w:numId w:val="11"/>
      </w:numPr>
      <w:tabs>
        <w:tab w:val="clear" w:pos="2880"/>
        <w:tab w:val="num" w:pos="1209"/>
      </w:tabs>
      <w:spacing w:before="60"/>
      <w:ind w:left="1209"/>
    </w:pPr>
  </w:style>
  <w:style w:type="character" w:customStyle="1" w:styleId="Pro-Marka">
    <w:name w:val="Pro-Marka"/>
    <w:rsid w:val="0040793B"/>
    <w:rPr>
      <w:b/>
      <w:color w:val="C41C16"/>
    </w:rPr>
  </w:style>
  <w:style w:type="paragraph" w:customStyle="1" w:styleId="Pro-Tab">
    <w:name w:val="Pro-Tab"/>
    <w:basedOn w:val="Pro-Gramma"/>
    <w:link w:val="Pro-Tab0"/>
    <w:rsid w:val="0040793B"/>
    <w:pPr>
      <w:spacing w:before="40" w:after="40" w:line="240" w:lineRule="auto"/>
      <w:ind w:left="0"/>
      <w:jc w:val="left"/>
    </w:pPr>
    <w:rPr>
      <w:rFonts w:ascii="Tahoma" w:hAnsi="Tahoma"/>
      <w:color w:val="000000"/>
      <w:sz w:val="16"/>
      <w:szCs w:val="20"/>
    </w:rPr>
  </w:style>
  <w:style w:type="paragraph" w:customStyle="1" w:styleId="Pro-TabHead">
    <w:name w:val="Pro-Tab Head"/>
    <w:basedOn w:val="Pro-Tab"/>
    <w:rsid w:val="0040793B"/>
    <w:rPr>
      <w:b/>
      <w:bCs/>
    </w:rPr>
  </w:style>
  <w:style w:type="paragraph" w:customStyle="1" w:styleId="Pro-TabName">
    <w:name w:val="Pro-Tab Name"/>
    <w:basedOn w:val="Pro-TabHead"/>
    <w:rsid w:val="0040793B"/>
    <w:pPr>
      <w:keepNext/>
      <w:spacing w:before="240" w:after="120"/>
    </w:pPr>
    <w:rPr>
      <w:color w:val="C41C16"/>
    </w:rPr>
  </w:style>
  <w:style w:type="table" w:customStyle="1" w:styleId="Pro-Table1">
    <w:name w:val="Pro-Table1"/>
    <w:basedOn w:val="a4"/>
    <w:rsid w:val="0040793B"/>
    <w:pPr>
      <w:spacing w:before="40" w:after="40"/>
    </w:pPr>
    <w:rPr>
      <w:rFonts w:ascii="Tahoma" w:hAnsi="Tahoma"/>
      <w:sz w:val="16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character" w:customStyle="1" w:styleId="Pro-">
    <w:name w:val="Pro-Ссылка"/>
    <w:rsid w:val="0040793B"/>
    <w:rPr>
      <w:i/>
      <w:color w:val="808080"/>
      <w:u w:val="none"/>
    </w:rPr>
  </w:style>
  <w:style w:type="character" w:customStyle="1" w:styleId="TextNPA">
    <w:name w:val="Text NPA"/>
    <w:rsid w:val="0040793B"/>
    <w:rPr>
      <w:rFonts w:ascii="Courier New" w:hAnsi="Courier New"/>
    </w:rPr>
  </w:style>
  <w:style w:type="character" w:styleId="aff1">
    <w:name w:val="Hyperlink"/>
    <w:uiPriority w:val="99"/>
    <w:unhideWhenUsed/>
    <w:rsid w:val="0040793B"/>
    <w:rPr>
      <w:color w:val="0000FF"/>
      <w:u w:val="single"/>
    </w:rPr>
  </w:style>
  <w:style w:type="character" w:styleId="aff2">
    <w:name w:val="annotation reference"/>
    <w:uiPriority w:val="99"/>
    <w:rsid w:val="0040793B"/>
    <w:rPr>
      <w:sz w:val="16"/>
      <w:szCs w:val="16"/>
    </w:rPr>
  </w:style>
  <w:style w:type="character" w:styleId="aff3">
    <w:name w:val="footnote reference"/>
    <w:unhideWhenUsed/>
    <w:rsid w:val="0040793B"/>
    <w:rPr>
      <w:vertAlign w:val="superscript"/>
    </w:rPr>
  </w:style>
  <w:style w:type="paragraph" w:styleId="13">
    <w:name w:val="toc 1"/>
    <w:basedOn w:val="a2"/>
    <w:next w:val="a2"/>
    <w:autoRedefine/>
    <w:uiPriority w:val="39"/>
    <w:rsid w:val="0040793B"/>
    <w:pPr>
      <w:pBdr>
        <w:bottom w:val="single" w:sz="12" w:space="1" w:color="808080"/>
      </w:pBdr>
      <w:tabs>
        <w:tab w:val="right" w:pos="9921"/>
      </w:tabs>
      <w:spacing w:before="360" w:after="360"/>
      <w:ind w:firstLine="709"/>
    </w:pPr>
    <w:rPr>
      <w:rFonts w:ascii="Verdana" w:hAnsi="Verdana"/>
      <w:bCs/>
      <w:noProof/>
      <w:szCs w:val="22"/>
    </w:rPr>
  </w:style>
  <w:style w:type="paragraph" w:styleId="33">
    <w:name w:val="toc 3"/>
    <w:basedOn w:val="a2"/>
    <w:next w:val="a2"/>
    <w:autoRedefine/>
    <w:uiPriority w:val="39"/>
    <w:rsid w:val="0040793B"/>
    <w:pPr>
      <w:tabs>
        <w:tab w:val="right" w:pos="9911"/>
      </w:tabs>
      <w:spacing w:before="240" w:after="120"/>
      <w:ind w:left="1202" w:firstLine="709"/>
    </w:pPr>
    <w:rPr>
      <w:rFonts w:ascii="Georgia" w:hAnsi="Georgia"/>
      <w:sz w:val="20"/>
    </w:rPr>
  </w:style>
  <w:style w:type="table" w:customStyle="1" w:styleId="14">
    <w:name w:val="Сетка таблицы1"/>
    <w:basedOn w:val="a4"/>
    <w:next w:val="ad"/>
    <w:uiPriority w:val="59"/>
    <w:rsid w:val="0040793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Document Map"/>
    <w:basedOn w:val="a2"/>
    <w:link w:val="aff5"/>
    <w:uiPriority w:val="99"/>
    <w:unhideWhenUsed/>
    <w:rsid w:val="0040793B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3"/>
    <w:link w:val="aff4"/>
    <w:uiPriority w:val="99"/>
    <w:rsid w:val="0040793B"/>
    <w:rPr>
      <w:rFonts w:ascii="Tahoma" w:hAnsi="Tahoma" w:cs="Tahoma"/>
      <w:sz w:val="16"/>
      <w:szCs w:val="16"/>
    </w:rPr>
  </w:style>
  <w:style w:type="paragraph" w:styleId="aff6">
    <w:name w:val="annotation text"/>
    <w:basedOn w:val="a2"/>
    <w:link w:val="aff7"/>
    <w:uiPriority w:val="99"/>
    <w:unhideWhenUsed/>
    <w:rsid w:val="0040793B"/>
    <w:pPr>
      <w:spacing w:after="200" w:line="276" w:lineRule="auto"/>
      <w:ind w:firstLine="709"/>
    </w:pPr>
    <w:rPr>
      <w:rFonts w:ascii="Calibri" w:eastAsia="Calibri" w:hAnsi="Calibri"/>
      <w:sz w:val="20"/>
      <w:lang w:eastAsia="en-US"/>
    </w:rPr>
  </w:style>
  <w:style w:type="character" w:customStyle="1" w:styleId="aff7">
    <w:name w:val="Текст примечания Знак"/>
    <w:basedOn w:val="a3"/>
    <w:link w:val="aff6"/>
    <w:uiPriority w:val="99"/>
    <w:rsid w:val="0040793B"/>
    <w:rPr>
      <w:rFonts w:ascii="Calibri" w:eastAsia="Calibri" w:hAnsi="Calibri"/>
      <w:lang w:eastAsia="en-US"/>
    </w:rPr>
  </w:style>
  <w:style w:type="paragraph" w:styleId="aff8">
    <w:name w:val="footnote text"/>
    <w:basedOn w:val="a2"/>
    <w:link w:val="aff9"/>
    <w:unhideWhenUsed/>
    <w:rsid w:val="0040793B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9">
    <w:name w:val="Текст сноски Знак"/>
    <w:basedOn w:val="a3"/>
    <w:link w:val="aff8"/>
    <w:rsid w:val="0040793B"/>
    <w:rPr>
      <w:rFonts w:ascii="Tahoma" w:hAnsi="Tahoma" w:cs="Tahoma"/>
      <w:sz w:val="16"/>
      <w:szCs w:val="16"/>
    </w:rPr>
  </w:style>
  <w:style w:type="paragraph" w:styleId="affa">
    <w:name w:val="annotation subject"/>
    <w:basedOn w:val="aff6"/>
    <w:next w:val="aff6"/>
    <w:link w:val="affb"/>
    <w:uiPriority w:val="99"/>
    <w:unhideWhenUsed/>
    <w:rsid w:val="0040793B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b">
    <w:name w:val="Тема примечания Знак"/>
    <w:basedOn w:val="aff7"/>
    <w:link w:val="affa"/>
    <w:uiPriority w:val="99"/>
    <w:rsid w:val="0040793B"/>
    <w:rPr>
      <w:rFonts w:ascii="Calibri" w:eastAsia="Calibri" w:hAnsi="Calibri"/>
      <w:b/>
      <w:bCs/>
      <w:lang w:eastAsia="en-US"/>
    </w:rPr>
  </w:style>
  <w:style w:type="paragraph" w:customStyle="1" w:styleId="15">
    <w:name w:val="Стиль1"/>
    <w:basedOn w:val="a2"/>
    <w:qFormat/>
    <w:rsid w:val="0040793B"/>
    <w:pPr>
      <w:ind w:firstLine="709"/>
    </w:pPr>
    <w:rPr>
      <w:rFonts w:eastAsia="Calibri"/>
      <w:szCs w:val="22"/>
      <w:lang w:eastAsia="en-US"/>
    </w:rPr>
  </w:style>
  <w:style w:type="numbering" w:customStyle="1" w:styleId="110">
    <w:name w:val="Нет списка11"/>
    <w:next w:val="a5"/>
    <w:uiPriority w:val="99"/>
    <w:semiHidden/>
    <w:unhideWhenUsed/>
    <w:rsid w:val="0040793B"/>
  </w:style>
  <w:style w:type="character" w:customStyle="1" w:styleId="Pro-Gramma0">
    <w:name w:val="Pro-Gramma Знак"/>
    <w:link w:val="Pro-Gramma"/>
    <w:rsid w:val="0040793B"/>
    <w:rPr>
      <w:rFonts w:ascii="Georgia" w:hAnsi="Georgia"/>
      <w:szCs w:val="24"/>
    </w:rPr>
  </w:style>
  <w:style w:type="character" w:customStyle="1" w:styleId="Pro-List10">
    <w:name w:val="Pro-List #1 Знак Знак"/>
    <w:link w:val="Pro-List1"/>
    <w:rsid w:val="0040793B"/>
    <w:rPr>
      <w:rFonts w:ascii="Georgia" w:hAnsi="Georgia"/>
      <w:szCs w:val="24"/>
    </w:rPr>
  </w:style>
  <w:style w:type="table" w:customStyle="1" w:styleId="Pro-Table11">
    <w:name w:val="Pro-Table11"/>
    <w:basedOn w:val="a4"/>
    <w:rsid w:val="0040793B"/>
    <w:pPr>
      <w:spacing w:before="40" w:after="40"/>
    </w:pPr>
    <w:rPr>
      <w:rFonts w:ascii="Tahoma" w:hAnsi="Tahoma"/>
      <w:sz w:val="16"/>
    </w:rPr>
    <w:tblPr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character" w:customStyle="1" w:styleId="16">
    <w:name w:val="Название1"/>
    <w:rsid w:val="0040793B"/>
  </w:style>
  <w:style w:type="character" w:customStyle="1" w:styleId="ng-isolate-scope">
    <w:name w:val="ng-isolate-scope"/>
    <w:rsid w:val="0040793B"/>
  </w:style>
  <w:style w:type="character" w:styleId="affc">
    <w:name w:val="FollowedHyperlink"/>
    <w:uiPriority w:val="99"/>
    <w:unhideWhenUsed/>
    <w:rsid w:val="0040793B"/>
    <w:rPr>
      <w:color w:val="800080"/>
      <w:u w:val="single"/>
    </w:rPr>
  </w:style>
  <w:style w:type="paragraph" w:customStyle="1" w:styleId="xl73">
    <w:name w:val="xl73"/>
    <w:basedOn w:val="a2"/>
    <w:rsid w:val="0040793B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2"/>
    <w:rsid w:val="0040793B"/>
    <w:pPr>
      <w:spacing w:before="100" w:beforeAutospacing="1" w:after="100" w:afterAutospacing="1"/>
      <w:ind w:firstLine="709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2"/>
    <w:rsid w:val="0040793B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2"/>
    <w:rsid w:val="0040793B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2"/>
    <w:rsid w:val="0040793B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2"/>
    <w:rsid w:val="0040793B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2"/>
    <w:rsid w:val="0040793B"/>
    <w:pPr>
      <w:spacing w:before="100" w:beforeAutospacing="1" w:after="100" w:afterAutospacing="1"/>
      <w:ind w:firstLine="709"/>
      <w:jc w:val="center"/>
      <w:textAlignment w:val="top"/>
    </w:pPr>
    <w:rPr>
      <w:rFonts w:ascii="Calibri" w:hAnsi="Calibri"/>
      <w:szCs w:val="24"/>
    </w:rPr>
  </w:style>
  <w:style w:type="paragraph" w:customStyle="1" w:styleId="xl80">
    <w:name w:val="xl80"/>
    <w:basedOn w:val="a2"/>
    <w:rsid w:val="0040793B"/>
    <w:pPr>
      <w:spacing w:before="100" w:beforeAutospacing="1" w:after="100" w:afterAutospacing="1"/>
      <w:ind w:firstLine="709"/>
      <w:jc w:val="center"/>
      <w:textAlignment w:val="top"/>
    </w:pPr>
    <w:rPr>
      <w:szCs w:val="24"/>
    </w:rPr>
  </w:style>
  <w:style w:type="paragraph" w:customStyle="1" w:styleId="xl81">
    <w:name w:val="xl81"/>
    <w:basedOn w:val="a2"/>
    <w:rsid w:val="0040793B"/>
    <w:pPr>
      <w:spacing w:before="100" w:beforeAutospacing="1" w:after="100" w:afterAutospacing="1"/>
      <w:ind w:firstLine="709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2"/>
    <w:rsid w:val="0040793B"/>
    <w:pPr>
      <w:spacing w:before="100" w:beforeAutospacing="1" w:after="100" w:afterAutospacing="1"/>
      <w:ind w:firstLine="709"/>
      <w:jc w:val="center"/>
    </w:pPr>
    <w:rPr>
      <w:rFonts w:ascii="Calibri" w:hAnsi="Calibri"/>
      <w:szCs w:val="24"/>
    </w:rPr>
  </w:style>
  <w:style w:type="paragraph" w:customStyle="1" w:styleId="xl83">
    <w:name w:val="xl83"/>
    <w:basedOn w:val="a2"/>
    <w:rsid w:val="0040793B"/>
    <w:pPr>
      <w:spacing w:before="100" w:beforeAutospacing="1" w:after="100" w:afterAutospacing="1"/>
      <w:ind w:firstLine="709"/>
      <w:jc w:val="center"/>
    </w:pPr>
    <w:rPr>
      <w:szCs w:val="24"/>
    </w:rPr>
  </w:style>
  <w:style w:type="character" w:styleId="affd">
    <w:name w:val="Placeholder Text"/>
    <w:uiPriority w:val="99"/>
    <w:semiHidden/>
    <w:rsid w:val="0040793B"/>
    <w:rPr>
      <w:color w:val="808080"/>
    </w:rPr>
  </w:style>
  <w:style w:type="paragraph" w:customStyle="1" w:styleId="17">
    <w:name w:val="Таблица1"/>
    <w:basedOn w:val="Pro-Tab"/>
    <w:link w:val="18"/>
    <w:qFormat/>
    <w:rsid w:val="0040793B"/>
    <w:rPr>
      <w:rFonts w:ascii="Times New Roman" w:hAnsi="Times New Roman"/>
      <w:sz w:val="28"/>
      <w:szCs w:val="28"/>
    </w:rPr>
  </w:style>
  <w:style w:type="paragraph" w:customStyle="1" w:styleId="102">
    <w:name w:val="Заголовок 10"/>
    <w:basedOn w:val="40"/>
    <w:next w:val="af0"/>
    <w:link w:val="103"/>
    <w:autoRedefine/>
    <w:qFormat/>
    <w:rsid w:val="0040793B"/>
    <w:pPr>
      <w:spacing w:before="0" w:after="0"/>
      <w:outlineLvl w:val="9"/>
    </w:pPr>
    <w:rPr>
      <w:b w:val="0"/>
      <w:color w:val="auto"/>
      <w:sz w:val="22"/>
      <w:szCs w:val="22"/>
    </w:rPr>
  </w:style>
  <w:style w:type="character" w:customStyle="1" w:styleId="Pro-Tab0">
    <w:name w:val="Pro-Tab Знак"/>
    <w:link w:val="Pro-Tab"/>
    <w:rsid w:val="0040793B"/>
    <w:rPr>
      <w:rFonts w:ascii="Tahoma" w:hAnsi="Tahoma"/>
      <w:color w:val="000000"/>
      <w:sz w:val="16"/>
    </w:rPr>
  </w:style>
  <w:style w:type="character" w:customStyle="1" w:styleId="18">
    <w:name w:val="Таблица1 Знак"/>
    <w:link w:val="17"/>
    <w:rsid w:val="0040793B"/>
    <w:rPr>
      <w:color w:val="000000"/>
      <w:sz w:val="28"/>
      <w:szCs w:val="28"/>
    </w:rPr>
  </w:style>
  <w:style w:type="character" w:customStyle="1" w:styleId="103">
    <w:name w:val="Заголовок 10 Знак"/>
    <w:link w:val="102"/>
    <w:rsid w:val="0040793B"/>
    <w:rPr>
      <w:bCs/>
      <w:sz w:val="22"/>
      <w:szCs w:val="22"/>
    </w:rPr>
  </w:style>
  <w:style w:type="paragraph" w:customStyle="1" w:styleId="19">
    <w:name w:val="Абзац списка1"/>
    <w:basedOn w:val="a2"/>
    <w:rsid w:val="0040793B"/>
    <w:pPr>
      <w:ind w:left="720" w:firstLine="709"/>
      <w:contextualSpacing/>
    </w:pPr>
    <w:rPr>
      <w:szCs w:val="24"/>
    </w:rPr>
  </w:style>
  <w:style w:type="paragraph" w:customStyle="1" w:styleId="Style4">
    <w:name w:val="Style4"/>
    <w:basedOn w:val="a2"/>
    <w:rsid w:val="0040793B"/>
    <w:pPr>
      <w:widowControl w:val="0"/>
      <w:autoSpaceDE w:val="0"/>
      <w:autoSpaceDN w:val="0"/>
      <w:adjustRightInd w:val="0"/>
      <w:spacing w:line="323" w:lineRule="exact"/>
      <w:ind w:firstLine="840"/>
    </w:pPr>
    <w:rPr>
      <w:rFonts w:eastAsia="Calibri"/>
      <w:sz w:val="24"/>
      <w:szCs w:val="24"/>
    </w:rPr>
  </w:style>
  <w:style w:type="character" w:customStyle="1" w:styleId="FontStyle17">
    <w:name w:val="Font Style17"/>
    <w:rsid w:val="0040793B"/>
    <w:rPr>
      <w:rFonts w:ascii="Times New Roman" w:hAnsi="Times New Roman"/>
      <w:sz w:val="26"/>
    </w:rPr>
  </w:style>
  <w:style w:type="paragraph" w:customStyle="1" w:styleId="affe">
    <w:name w:val="Знак"/>
    <w:basedOn w:val="a2"/>
    <w:rsid w:val="0040793B"/>
    <w:pPr>
      <w:spacing w:after="160" w:line="240" w:lineRule="exact"/>
      <w:ind w:firstLine="709"/>
    </w:pPr>
    <w:rPr>
      <w:rFonts w:ascii="Verdana" w:hAnsi="Verdana" w:cs="Verdana"/>
      <w:sz w:val="20"/>
      <w:lang w:val="en-US"/>
    </w:rPr>
  </w:style>
  <w:style w:type="character" w:customStyle="1" w:styleId="27">
    <w:name w:val="Знак Знак2"/>
    <w:semiHidden/>
    <w:rsid w:val="0040793B"/>
    <w:rPr>
      <w:rFonts w:ascii="Tahoma" w:hAnsi="Tahoma"/>
      <w:sz w:val="16"/>
    </w:rPr>
  </w:style>
  <w:style w:type="paragraph" w:customStyle="1" w:styleId="ConsPlusTitle">
    <w:name w:val="ConsPlusTitle"/>
    <w:rsid w:val="0040793B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8">
    <w:name w:val="Заголовок №2_"/>
    <w:link w:val="29"/>
    <w:locked/>
    <w:rsid w:val="0040793B"/>
    <w:rPr>
      <w:b/>
      <w:sz w:val="25"/>
      <w:shd w:val="clear" w:color="auto" w:fill="FFFFFF"/>
    </w:rPr>
  </w:style>
  <w:style w:type="paragraph" w:customStyle="1" w:styleId="29">
    <w:name w:val="Заголовок №2"/>
    <w:basedOn w:val="a2"/>
    <w:link w:val="28"/>
    <w:rsid w:val="0040793B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b/>
      <w:sz w:val="25"/>
      <w:shd w:val="clear" w:color="auto" w:fill="FFFFFF"/>
    </w:rPr>
  </w:style>
  <w:style w:type="character" w:customStyle="1" w:styleId="1a">
    <w:name w:val="Заголовок №1_"/>
    <w:link w:val="1b"/>
    <w:locked/>
    <w:rsid w:val="0040793B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2"/>
    <w:link w:val="1a"/>
    <w:rsid w:val="0040793B"/>
    <w:pPr>
      <w:widowControl w:val="0"/>
      <w:shd w:val="clear" w:color="auto" w:fill="FFFFFF"/>
      <w:spacing w:after="60" w:line="240" w:lineRule="atLeast"/>
      <w:ind w:firstLine="709"/>
      <w:outlineLvl w:val="0"/>
    </w:pPr>
    <w:rPr>
      <w:spacing w:val="10"/>
      <w:sz w:val="25"/>
      <w:shd w:val="clear" w:color="auto" w:fill="FFFFFF"/>
    </w:rPr>
  </w:style>
  <w:style w:type="character" w:customStyle="1" w:styleId="afff">
    <w:name w:val="Основной текст_"/>
    <w:link w:val="1c"/>
    <w:locked/>
    <w:rsid w:val="0040793B"/>
    <w:rPr>
      <w:shd w:val="clear" w:color="auto" w:fill="FFFFFF"/>
    </w:rPr>
  </w:style>
  <w:style w:type="paragraph" w:customStyle="1" w:styleId="1c">
    <w:name w:val="Основной текст1"/>
    <w:basedOn w:val="a2"/>
    <w:link w:val="afff"/>
    <w:rsid w:val="0040793B"/>
    <w:pPr>
      <w:widowControl w:val="0"/>
      <w:shd w:val="clear" w:color="auto" w:fill="FFFFFF"/>
      <w:ind w:firstLine="709"/>
    </w:pPr>
    <w:rPr>
      <w:sz w:val="20"/>
      <w:shd w:val="clear" w:color="auto" w:fill="FFFFFF"/>
    </w:rPr>
  </w:style>
  <w:style w:type="character" w:customStyle="1" w:styleId="104">
    <w:name w:val="Основной текст + 10"/>
    <w:aliases w:val="5 pt"/>
    <w:rsid w:val="0040793B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x-none"/>
    </w:rPr>
  </w:style>
  <w:style w:type="paragraph" w:customStyle="1" w:styleId="xl63">
    <w:name w:val="xl63"/>
    <w:basedOn w:val="a2"/>
    <w:rsid w:val="0040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2"/>
    <w:rsid w:val="0040793B"/>
    <w:pP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65">
    <w:name w:val="xl65"/>
    <w:basedOn w:val="a2"/>
    <w:rsid w:val="0040793B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2"/>
    <w:rsid w:val="0040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2"/>
    <w:rsid w:val="0040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2"/>
    <w:rsid w:val="0040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2"/>
    <w:rsid w:val="0040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70">
    <w:name w:val="xl70"/>
    <w:basedOn w:val="a2"/>
    <w:rsid w:val="0040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71">
    <w:name w:val="xl71"/>
    <w:basedOn w:val="a2"/>
    <w:rsid w:val="0040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2"/>
    <w:rsid w:val="0040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2"/>
    <w:rsid w:val="0040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2"/>
    <w:rsid w:val="0040793B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2"/>
    <w:rsid w:val="0040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87">
    <w:name w:val="xl87"/>
    <w:basedOn w:val="a2"/>
    <w:rsid w:val="0040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2"/>
    <w:rsid w:val="0040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89">
    <w:name w:val="xl89"/>
    <w:basedOn w:val="a2"/>
    <w:rsid w:val="0040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0">
    <w:name w:val="xl90"/>
    <w:basedOn w:val="a2"/>
    <w:rsid w:val="0040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1">
    <w:name w:val="xl91"/>
    <w:basedOn w:val="a2"/>
    <w:rsid w:val="0040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2">
    <w:name w:val="xl92"/>
    <w:basedOn w:val="a2"/>
    <w:rsid w:val="0040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3">
    <w:name w:val="xl93"/>
    <w:basedOn w:val="a2"/>
    <w:rsid w:val="0040793B"/>
    <w:pPr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94">
    <w:name w:val="xl94"/>
    <w:basedOn w:val="a2"/>
    <w:rsid w:val="0040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5">
    <w:name w:val="xl95"/>
    <w:basedOn w:val="a2"/>
    <w:rsid w:val="004079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40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7">
    <w:name w:val="xl97"/>
    <w:basedOn w:val="a2"/>
    <w:rsid w:val="0040793B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f0">
    <w:name w:val="Revision"/>
    <w:hidden/>
    <w:uiPriority w:val="99"/>
    <w:semiHidden/>
    <w:rsid w:val="0040793B"/>
    <w:rPr>
      <w:rFonts w:ascii="Calibri" w:hAnsi="Calibri"/>
      <w:sz w:val="22"/>
      <w:szCs w:val="22"/>
      <w:lang w:eastAsia="en-US"/>
    </w:rPr>
  </w:style>
  <w:style w:type="character" w:styleId="afff1">
    <w:name w:val="line number"/>
    <w:rsid w:val="0040793B"/>
  </w:style>
  <w:style w:type="table" w:customStyle="1" w:styleId="111">
    <w:name w:val="Сетка таблицы11"/>
    <w:basedOn w:val="a4"/>
    <w:next w:val="ad"/>
    <w:uiPriority w:val="59"/>
    <w:rsid w:val="004079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2"/>
    <w:rsid w:val="0040793B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2"/>
    <w:rsid w:val="0040793B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2"/>
    <w:rsid w:val="0040793B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2"/>
    <w:rsid w:val="0040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2"/>
    <w:rsid w:val="004079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font8">
    <w:name w:val="font8"/>
    <w:basedOn w:val="a2"/>
    <w:rsid w:val="0040793B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2"/>
    <w:rsid w:val="0040793B"/>
    <w:pPr>
      <w:shd w:val="clear" w:color="000000" w:fill="FFFFFF"/>
      <w:spacing w:before="100" w:beforeAutospacing="1" w:after="100" w:afterAutospacing="1"/>
      <w:ind w:firstLine="709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2"/>
    <w:rsid w:val="0040793B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102">
    <w:name w:val="xl102"/>
    <w:basedOn w:val="a2"/>
    <w:rsid w:val="00407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2"/>
    <w:rsid w:val="0040793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2"/>
    <w:rsid w:val="004079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f2">
    <w:name w:val="Emphasis"/>
    <w:qFormat/>
    <w:rsid w:val="0040793B"/>
    <w:rPr>
      <w:i/>
      <w:iCs/>
    </w:rPr>
  </w:style>
  <w:style w:type="paragraph" w:customStyle="1" w:styleId="afff3">
    <w:name w:val="Об по центру"/>
    <w:basedOn w:val="a2"/>
    <w:autoRedefine/>
    <w:qFormat/>
    <w:rsid w:val="0040793B"/>
    <w:pPr>
      <w:ind w:firstLine="709"/>
    </w:pPr>
    <w:rPr>
      <w:szCs w:val="24"/>
    </w:rPr>
  </w:style>
  <w:style w:type="table" w:customStyle="1" w:styleId="Pro-Table2">
    <w:name w:val="Pro-Table2"/>
    <w:basedOn w:val="a4"/>
    <w:rsid w:val="0040793B"/>
    <w:pPr>
      <w:spacing w:before="40" w:after="40"/>
    </w:pPr>
    <w:rPr>
      <w:rFonts w:ascii="Tahoma" w:hAnsi="Tahoma"/>
      <w:sz w:val="16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a">
    <w:name w:val="Сетка таблицы2"/>
    <w:basedOn w:val="a4"/>
    <w:next w:val="ad"/>
    <w:uiPriority w:val="59"/>
    <w:rsid w:val="004079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Знак"/>
    <w:link w:val="ab"/>
    <w:rsid w:val="0040793B"/>
    <w:rPr>
      <w:b/>
      <w:snapToGrid w:val="0"/>
      <w:color w:val="000000"/>
      <w:sz w:val="24"/>
      <w:shd w:val="clear" w:color="auto" w:fill="FFFFFF"/>
    </w:rPr>
  </w:style>
  <w:style w:type="paragraph" w:customStyle="1" w:styleId="xl105">
    <w:name w:val="xl105"/>
    <w:basedOn w:val="a2"/>
    <w:rsid w:val="0040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06">
    <w:name w:val="xl106"/>
    <w:basedOn w:val="a2"/>
    <w:rsid w:val="0040793B"/>
    <w:pPr>
      <w:shd w:val="clear" w:color="000000" w:fill="FFFFFF"/>
      <w:spacing w:before="100" w:beforeAutospacing="1" w:after="100" w:afterAutospacing="1"/>
      <w:ind w:firstLine="0"/>
      <w:jc w:val="right"/>
    </w:pPr>
    <w:rPr>
      <w:szCs w:val="28"/>
    </w:rPr>
  </w:style>
  <w:style w:type="paragraph" w:customStyle="1" w:styleId="xl107">
    <w:name w:val="xl107"/>
    <w:basedOn w:val="a2"/>
    <w:rsid w:val="0040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8">
    <w:name w:val="xl108"/>
    <w:basedOn w:val="a2"/>
    <w:rsid w:val="00407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9">
    <w:name w:val="xl109"/>
    <w:basedOn w:val="a2"/>
    <w:rsid w:val="004079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numbering" w:customStyle="1" w:styleId="2b">
    <w:name w:val="Нет списка2"/>
    <w:next w:val="a5"/>
    <w:uiPriority w:val="99"/>
    <w:semiHidden/>
    <w:rsid w:val="0040793B"/>
  </w:style>
  <w:style w:type="numbering" w:customStyle="1" w:styleId="120">
    <w:name w:val="Нет списка12"/>
    <w:next w:val="a5"/>
    <w:uiPriority w:val="99"/>
    <w:semiHidden/>
    <w:unhideWhenUsed/>
    <w:rsid w:val="0040793B"/>
  </w:style>
  <w:style w:type="numbering" w:customStyle="1" w:styleId="1110">
    <w:name w:val="Нет списка111"/>
    <w:next w:val="a5"/>
    <w:uiPriority w:val="99"/>
    <w:semiHidden/>
    <w:unhideWhenUsed/>
    <w:rsid w:val="0040793B"/>
  </w:style>
  <w:style w:type="paragraph" w:customStyle="1" w:styleId="xl110">
    <w:name w:val="xl110"/>
    <w:basedOn w:val="a2"/>
    <w:rsid w:val="0040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11">
    <w:name w:val="xl111"/>
    <w:basedOn w:val="a2"/>
    <w:rsid w:val="00407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2">
    <w:name w:val="xl112"/>
    <w:basedOn w:val="a2"/>
    <w:rsid w:val="004079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3">
    <w:name w:val="xl113"/>
    <w:basedOn w:val="a2"/>
    <w:rsid w:val="00407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4">
    <w:name w:val="xl114"/>
    <w:basedOn w:val="a2"/>
    <w:rsid w:val="004079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5">
    <w:name w:val="xl115"/>
    <w:basedOn w:val="a2"/>
    <w:rsid w:val="0040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6">
    <w:name w:val="xl116"/>
    <w:basedOn w:val="a2"/>
    <w:rsid w:val="0040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7">
    <w:name w:val="xl117"/>
    <w:basedOn w:val="a2"/>
    <w:rsid w:val="00407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8">
    <w:name w:val="xl118"/>
    <w:basedOn w:val="a2"/>
    <w:rsid w:val="004079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9">
    <w:name w:val="xl119"/>
    <w:basedOn w:val="a2"/>
    <w:rsid w:val="00407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0">
    <w:name w:val="xl120"/>
    <w:basedOn w:val="a2"/>
    <w:rsid w:val="004079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1">
    <w:name w:val="xl121"/>
    <w:basedOn w:val="a2"/>
    <w:rsid w:val="00407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2">
    <w:name w:val="xl122"/>
    <w:basedOn w:val="a2"/>
    <w:rsid w:val="004079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3">
    <w:name w:val="xl123"/>
    <w:basedOn w:val="a2"/>
    <w:rsid w:val="00407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4">
    <w:name w:val="xl124"/>
    <w:basedOn w:val="a2"/>
    <w:rsid w:val="004079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5">
    <w:name w:val="xl125"/>
    <w:basedOn w:val="a2"/>
    <w:rsid w:val="00407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6">
    <w:name w:val="xl126"/>
    <w:basedOn w:val="a2"/>
    <w:rsid w:val="004079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styleId="afff4">
    <w:name w:val="Body Text Indent"/>
    <w:basedOn w:val="a2"/>
    <w:link w:val="afff5"/>
    <w:rsid w:val="0040793B"/>
    <w:pPr>
      <w:spacing w:after="120"/>
      <w:ind w:left="283" w:firstLine="709"/>
    </w:pPr>
    <w:rPr>
      <w:rFonts w:eastAsia="Calibri"/>
      <w:color w:val="000000"/>
      <w:szCs w:val="28"/>
    </w:rPr>
  </w:style>
  <w:style w:type="character" w:customStyle="1" w:styleId="afff5">
    <w:name w:val="Основной текст с отступом Знак"/>
    <w:basedOn w:val="a3"/>
    <w:link w:val="afff4"/>
    <w:rsid w:val="0040793B"/>
    <w:rPr>
      <w:rFonts w:eastAsia="Calibri"/>
      <w:color w:val="000000"/>
      <w:sz w:val="28"/>
      <w:szCs w:val="28"/>
    </w:rPr>
  </w:style>
  <w:style w:type="paragraph" w:styleId="afff6">
    <w:name w:val="Normal (Web)"/>
    <w:basedOn w:val="a2"/>
    <w:uiPriority w:val="99"/>
    <w:unhideWhenUsed/>
    <w:rsid w:val="0040793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numbering" w:customStyle="1" w:styleId="34">
    <w:name w:val="Нет списка3"/>
    <w:next w:val="a5"/>
    <w:uiPriority w:val="99"/>
    <w:semiHidden/>
    <w:rsid w:val="0040793B"/>
  </w:style>
  <w:style w:type="numbering" w:customStyle="1" w:styleId="130">
    <w:name w:val="Нет списка13"/>
    <w:next w:val="a5"/>
    <w:uiPriority w:val="99"/>
    <w:semiHidden/>
    <w:unhideWhenUsed/>
    <w:rsid w:val="0040793B"/>
  </w:style>
  <w:style w:type="numbering" w:customStyle="1" w:styleId="112">
    <w:name w:val="Нет списка112"/>
    <w:next w:val="a5"/>
    <w:uiPriority w:val="99"/>
    <w:semiHidden/>
    <w:unhideWhenUsed/>
    <w:rsid w:val="0040793B"/>
  </w:style>
  <w:style w:type="paragraph" w:styleId="2c">
    <w:name w:val="Body Text Indent 2"/>
    <w:basedOn w:val="a2"/>
    <w:link w:val="2d"/>
    <w:rsid w:val="0040793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40793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3" w:uiPriority="39"/>
    <w:lsdException w:name="Normal Inden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aliases w:val="Заг 1"/>
    <w:basedOn w:val="a2"/>
    <w:next w:val="a2"/>
    <w:link w:val="10"/>
    <w:autoRedefine/>
    <w:qFormat/>
    <w:rsid w:val="0040793B"/>
    <w:pPr>
      <w:keepNext/>
      <w:spacing w:before="240" w:after="120"/>
      <w:ind w:firstLine="0"/>
      <w:jc w:val="center"/>
      <w:outlineLvl w:val="0"/>
    </w:pPr>
    <w:rPr>
      <w:b/>
      <w:bCs/>
      <w:kern w:val="32"/>
      <w:szCs w:val="32"/>
    </w:rPr>
  </w:style>
  <w:style w:type="paragraph" w:styleId="21">
    <w:name w:val="heading 2"/>
    <w:aliases w:val="Заг 2"/>
    <w:basedOn w:val="a2"/>
    <w:next w:val="a2"/>
    <w:link w:val="22"/>
    <w:autoRedefine/>
    <w:qFormat/>
    <w:rsid w:val="0040793B"/>
    <w:pPr>
      <w:keepNext/>
      <w:pageBreakBefore/>
      <w:ind w:firstLine="0"/>
      <w:jc w:val="center"/>
      <w:outlineLvl w:val="1"/>
    </w:pPr>
    <w:rPr>
      <w:rFonts w:cs="Arial"/>
      <w:b/>
      <w:bCs/>
      <w:iCs/>
      <w:color w:val="000000"/>
      <w:szCs w:val="28"/>
    </w:rPr>
  </w:style>
  <w:style w:type="paragraph" w:styleId="31">
    <w:name w:val="heading 3"/>
    <w:aliases w:val="Заг 3"/>
    <w:basedOn w:val="a2"/>
    <w:next w:val="a2"/>
    <w:link w:val="32"/>
    <w:autoRedefine/>
    <w:qFormat/>
    <w:rsid w:val="0040793B"/>
    <w:pPr>
      <w:keepNext/>
      <w:spacing w:before="120" w:after="120"/>
      <w:ind w:firstLine="709"/>
      <w:outlineLvl w:val="2"/>
    </w:pPr>
    <w:rPr>
      <w:rFonts w:cs="Arial"/>
      <w:bCs/>
      <w:color w:val="000000"/>
      <w:szCs w:val="26"/>
    </w:rPr>
  </w:style>
  <w:style w:type="paragraph" w:styleId="40">
    <w:name w:val="heading 4"/>
    <w:aliases w:val="Заг 4"/>
    <w:basedOn w:val="a2"/>
    <w:next w:val="100"/>
    <w:link w:val="41"/>
    <w:autoRedefine/>
    <w:qFormat/>
    <w:rsid w:val="0040793B"/>
    <w:pPr>
      <w:keepNext/>
      <w:spacing w:before="120" w:after="120"/>
      <w:ind w:firstLine="0"/>
      <w:jc w:val="center"/>
      <w:outlineLvl w:val="3"/>
    </w:pPr>
    <w:rPr>
      <w:b/>
      <w:bCs/>
      <w:color w:val="000000"/>
      <w:szCs w:val="28"/>
    </w:rPr>
  </w:style>
  <w:style w:type="paragraph" w:styleId="5">
    <w:name w:val="heading 5"/>
    <w:aliases w:val="Заг 5"/>
    <w:basedOn w:val="a2"/>
    <w:next w:val="a2"/>
    <w:link w:val="50"/>
    <w:autoRedefine/>
    <w:uiPriority w:val="9"/>
    <w:unhideWhenUsed/>
    <w:qFormat/>
    <w:rsid w:val="0040793B"/>
    <w:pPr>
      <w:keepNext/>
      <w:spacing w:before="240" w:after="240"/>
      <w:ind w:firstLine="709"/>
      <w:contextualSpacing/>
      <w:jc w:val="center"/>
      <w:outlineLvl w:val="4"/>
    </w:pPr>
    <w:rPr>
      <w:b/>
      <w:bCs/>
      <w:color w:val="000000"/>
    </w:rPr>
  </w:style>
  <w:style w:type="paragraph" w:styleId="6">
    <w:name w:val="heading 6"/>
    <w:aliases w:val="Заг 6"/>
    <w:basedOn w:val="a2"/>
    <w:next w:val="a2"/>
    <w:link w:val="60"/>
    <w:uiPriority w:val="9"/>
    <w:unhideWhenUsed/>
    <w:qFormat/>
    <w:rsid w:val="0040793B"/>
    <w:pPr>
      <w:spacing w:before="240" w:after="60"/>
      <w:ind w:firstLine="709"/>
      <w:outlineLvl w:val="5"/>
    </w:pPr>
    <w:rPr>
      <w:rFonts w:ascii="Calibri" w:eastAsia="Calibri" w:hAnsi="Calibri"/>
      <w:b/>
      <w:bCs/>
      <w:color w:val="000000"/>
      <w:szCs w:val="28"/>
    </w:rPr>
  </w:style>
  <w:style w:type="paragraph" w:styleId="7">
    <w:name w:val="heading 7"/>
    <w:aliases w:val="Заг 7"/>
    <w:basedOn w:val="a2"/>
    <w:next w:val="a2"/>
    <w:link w:val="70"/>
    <w:uiPriority w:val="9"/>
    <w:unhideWhenUsed/>
    <w:qFormat/>
    <w:rsid w:val="0040793B"/>
    <w:pPr>
      <w:spacing w:before="240" w:after="60"/>
      <w:ind w:firstLine="709"/>
      <w:outlineLvl w:val="6"/>
    </w:pPr>
    <w:rPr>
      <w:rFonts w:ascii="Calibri" w:eastAsia="Calibri" w:hAnsi="Calibri"/>
      <w:color w:val="000000"/>
      <w:sz w:val="24"/>
      <w:szCs w:val="24"/>
    </w:rPr>
  </w:style>
  <w:style w:type="paragraph" w:styleId="8">
    <w:name w:val="heading 8"/>
    <w:aliases w:val="Заг 8"/>
    <w:basedOn w:val="a2"/>
    <w:next w:val="a2"/>
    <w:link w:val="80"/>
    <w:uiPriority w:val="9"/>
    <w:unhideWhenUsed/>
    <w:qFormat/>
    <w:rsid w:val="0040793B"/>
    <w:pPr>
      <w:spacing w:before="240" w:after="60"/>
      <w:ind w:firstLine="709"/>
      <w:outlineLvl w:val="7"/>
    </w:pPr>
    <w:rPr>
      <w:rFonts w:ascii="Calibri" w:eastAsia="Calibri" w:hAnsi="Calibri"/>
      <w:i/>
      <w:iCs/>
      <w:color w:val="000000"/>
      <w:sz w:val="24"/>
      <w:szCs w:val="24"/>
    </w:rPr>
  </w:style>
  <w:style w:type="paragraph" w:styleId="9">
    <w:name w:val="heading 9"/>
    <w:aliases w:val="Заг 9"/>
    <w:basedOn w:val="a2"/>
    <w:next w:val="a2"/>
    <w:link w:val="90"/>
    <w:uiPriority w:val="9"/>
    <w:unhideWhenUsed/>
    <w:qFormat/>
    <w:rsid w:val="0040793B"/>
    <w:pPr>
      <w:spacing w:before="240" w:after="60"/>
      <w:ind w:firstLine="709"/>
      <w:outlineLvl w:val="8"/>
    </w:pPr>
    <w:rPr>
      <w:rFonts w:ascii="Cambria" w:hAnsi="Cambria"/>
      <w:color w:val="000000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footer"/>
    <w:basedOn w:val="a2"/>
    <w:link w:val="a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a">
    <w:name w:val="page number"/>
    <w:basedOn w:val="a3"/>
  </w:style>
  <w:style w:type="paragraph" w:styleId="20">
    <w:name w:val="List Bullet 2"/>
    <w:basedOn w:val="a2"/>
    <w:autoRedefine/>
    <w:pPr>
      <w:numPr>
        <w:numId w:val="1"/>
      </w:numPr>
      <w:ind w:left="0" w:firstLine="641"/>
    </w:pPr>
  </w:style>
  <w:style w:type="paragraph" w:styleId="30">
    <w:name w:val="List Bullet 3"/>
    <w:basedOn w:val="a2"/>
    <w:autoRedefine/>
    <w:pPr>
      <w:numPr>
        <w:numId w:val="2"/>
      </w:numPr>
      <w:ind w:left="0" w:firstLine="720"/>
    </w:pPr>
  </w:style>
  <w:style w:type="paragraph" w:styleId="a0">
    <w:name w:val="List Bullet"/>
    <w:basedOn w:val="a2"/>
    <w:autoRedefine/>
    <w:pPr>
      <w:numPr>
        <w:numId w:val="4"/>
      </w:numPr>
      <w:ind w:left="0" w:firstLine="680"/>
    </w:pPr>
  </w:style>
  <w:style w:type="paragraph" w:styleId="a">
    <w:name w:val="List Number"/>
    <w:basedOn w:val="a2"/>
    <w:pPr>
      <w:numPr>
        <w:numId w:val="5"/>
      </w:numPr>
      <w:ind w:left="0" w:firstLine="680"/>
    </w:pPr>
  </w:style>
  <w:style w:type="paragraph" w:styleId="2">
    <w:name w:val="List Number 2"/>
    <w:basedOn w:val="a2"/>
    <w:pPr>
      <w:numPr>
        <w:numId w:val="6"/>
      </w:numPr>
      <w:ind w:left="0" w:firstLine="680"/>
    </w:pPr>
  </w:style>
  <w:style w:type="paragraph" w:styleId="3">
    <w:name w:val="List Number 3"/>
    <w:basedOn w:val="a2"/>
    <w:pPr>
      <w:numPr>
        <w:numId w:val="7"/>
      </w:numPr>
      <w:ind w:left="0" w:firstLine="709"/>
    </w:pPr>
  </w:style>
  <w:style w:type="paragraph" w:styleId="4">
    <w:name w:val="List Number 4"/>
    <w:basedOn w:val="a2"/>
    <w:pPr>
      <w:numPr>
        <w:numId w:val="8"/>
      </w:numPr>
      <w:ind w:left="0" w:firstLine="709"/>
    </w:pPr>
  </w:style>
  <w:style w:type="paragraph" w:styleId="ab">
    <w:name w:val="Body Text"/>
    <w:basedOn w:val="a2"/>
    <w:link w:val="ac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7">
    <w:name w:val="Верхний колонтитул Знак"/>
    <w:link w:val="a6"/>
    <w:uiPriority w:val="99"/>
    <w:rsid w:val="00531FCC"/>
    <w:rPr>
      <w:sz w:val="28"/>
    </w:rPr>
  </w:style>
  <w:style w:type="character" w:customStyle="1" w:styleId="10">
    <w:name w:val="Заголовок 1 Знак"/>
    <w:aliases w:val="Заг 1 Знак"/>
    <w:basedOn w:val="a3"/>
    <w:link w:val="1"/>
    <w:rsid w:val="0040793B"/>
    <w:rPr>
      <w:b/>
      <w:bCs/>
      <w:kern w:val="32"/>
      <w:sz w:val="28"/>
      <w:szCs w:val="32"/>
    </w:rPr>
  </w:style>
  <w:style w:type="character" w:customStyle="1" w:styleId="22">
    <w:name w:val="Заголовок 2 Знак"/>
    <w:aliases w:val="Заг 2 Знак"/>
    <w:basedOn w:val="a3"/>
    <w:link w:val="21"/>
    <w:rsid w:val="0040793B"/>
    <w:rPr>
      <w:rFonts w:cs="Arial"/>
      <w:b/>
      <w:bCs/>
      <w:iCs/>
      <w:color w:val="000000"/>
      <w:sz w:val="28"/>
      <w:szCs w:val="28"/>
    </w:rPr>
  </w:style>
  <w:style w:type="character" w:customStyle="1" w:styleId="32">
    <w:name w:val="Заголовок 3 Знак"/>
    <w:aliases w:val="Заг 3 Знак"/>
    <w:basedOn w:val="a3"/>
    <w:link w:val="31"/>
    <w:rsid w:val="0040793B"/>
    <w:rPr>
      <w:rFonts w:cs="Arial"/>
      <w:bCs/>
      <w:color w:val="000000"/>
      <w:sz w:val="28"/>
      <w:szCs w:val="26"/>
    </w:rPr>
  </w:style>
  <w:style w:type="character" w:customStyle="1" w:styleId="41">
    <w:name w:val="Заголовок 4 Знак"/>
    <w:aliases w:val="Заг 4 Знак"/>
    <w:basedOn w:val="a3"/>
    <w:link w:val="40"/>
    <w:rsid w:val="0040793B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Заг 5 Знак"/>
    <w:basedOn w:val="a3"/>
    <w:link w:val="5"/>
    <w:uiPriority w:val="9"/>
    <w:rsid w:val="0040793B"/>
    <w:rPr>
      <w:b/>
      <w:bCs/>
      <w:color w:val="000000"/>
      <w:sz w:val="28"/>
    </w:rPr>
  </w:style>
  <w:style w:type="character" w:customStyle="1" w:styleId="60">
    <w:name w:val="Заголовок 6 Знак"/>
    <w:aliases w:val="Заг 6 Знак"/>
    <w:basedOn w:val="a3"/>
    <w:link w:val="6"/>
    <w:uiPriority w:val="9"/>
    <w:rsid w:val="0040793B"/>
    <w:rPr>
      <w:rFonts w:ascii="Calibri" w:eastAsia="Calibri" w:hAnsi="Calibri"/>
      <w:b/>
      <w:bCs/>
      <w:color w:val="000000"/>
      <w:sz w:val="28"/>
      <w:szCs w:val="28"/>
    </w:rPr>
  </w:style>
  <w:style w:type="character" w:customStyle="1" w:styleId="70">
    <w:name w:val="Заголовок 7 Знак"/>
    <w:aliases w:val="Заг 7 Знак"/>
    <w:basedOn w:val="a3"/>
    <w:link w:val="7"/>
    <w:uiPriority w:val="9"/>
    <w:rsid w:val="0040793B"/>
    <w:rPr>
      <w:rFonts w:ascii="Calibri" w:eastAsia="Calibri" w:hAnsi="Calibri"/>
      <w:color w:val="000000"/>
      <w:sz w:val="24"/>
      <w:szCs w:val="24"/>
    </w:rPr>
  </w:style>
  <w:style w:type="character" w:customStyle="1" w:styleId="80">
    <w:name w:val="Заголовок 8 Знак"/>
    <w:aliases w:val="Заг 8 Знак"/>
    <w:basedOn w:val="a3"/>
    <w:link w:val="8"/>
    <w:uiPriority w:val="9"/>
    <w:rsid w:val="0040793B"/>
    <w:rPr>
      <w:rFonts w:ascii="Calibri" w:eastAsia="Calibri" w:hAnsi="Calibri"/>
      <w:i/>
      <w:iCs/>
      <w:color w:val="000000"/>
      <w:sz w:val="24"/>
      <w:szCs w:val="24"/>
    </w:rPr>
  </w:style>
  <w:style w:type="character" w:customStyle="1" w:styleId="90">
    <w:name w:val="Заголовок 9 Знак"/>
    <w:aliases w:val="Заг 9 Знак"/>
    <w:basedOn w:val="a3"/>
    <w:link w:val="9"/>
    <w:uiPriority w:val="9"/>
    <w:rsid w:val="0040793B"/>
    <w:rPr>
      <w:rFonts w:ascii="Cambria" w:hAnsi="Cambria"/>
      <w:color w:val="000000"/>
      <w:sz w:val="28"/>
      <w:szCs w:val="28"/>
    </w:rPr>
  </w:style>
  <w:style w:type="table" w:styleId="ad">
    <w:name w:val="Table Grid"/>
    <w:basedOn w:val="a4"/>
    <w:rsid w:val="0040793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793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8"/>
      <w:szCs w:val="28"/>
    </w:rPr>
  </w:style>
  <w:style w:type="paragraph" w:styleId="ae">
    <w:name w:val="Balloon Text"/>
    <w:basedOn w:val="a2"/>
    <w:link w:val="af"/>
    <w:uiPriority w:val="99"/>
    <w:rsid w:val="0040793B"/>
    <w:pPr>
      <w:ind w:firstLine="709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rsid w:val="0040793B"/>
    <w:rPr>
      <w:rFonts w:ascii="Tahoma" w:eastAsia="Calibri" w:hAnsi="Tahoma" w:cs="Tahoma"/>
      <w:color w:val="000000"/>
      <w:sz w:val="16"/>
      <w:szCs w:val="16"/>
    </w:rPr>
  </w:style>
  <w:style w:type="paragraph" w:customStyle="1" w:styleId="100">
    <w:name w:val="Заг 10"/>
    <w:basedOn w:val="40"/>
    <w:next w:val="af0"/>
    <w:link w:val="101"/>
    <w:autoRedefine/>
    <w:uiPriority w:val="9"/>
    <w:qFormat/>
    <w:rsid w:val="0040793B"/>
  </w:style>
  <w:style w:type="character" w:customStyle="1" w:styleId="101">
    <w:name w:val="Заг 10 Знак"/>
    <w:link w:val="100"/>
    <w:uiPriority w:val="9"/>
    <w:rsid w:val="0040793B"/>
    <w:rPr>
      <w:b/>
      <w:bCs/>
      <w:color w:val="000000"/>
      <w:sz w:val="28"/>
      <w:szCs w:val="28"/>
    </w:rPr>
  </w:style>
  <w:style w:type="paragraph" w:styleId="af0">
    <w:name w:val="Normal Indent"/>
    <w:basedOn w:val="a2"/>
    <w:uiPriority w:val="99"/>
    <w:rsid w:val="0040793B"/>
    <w:pPr>
      <w:ind w:left="708" w:firstLine="709"/>
    </w:pPr>
    <w:rPr>
      <w:rFonts w:eastAsia="Calibri"/>
      <w:color w:val="000000"/>
      <w:szCs w:val="28"/>
    </w:rPr>
  </w:style>
  <w:style w:type="paragraph" w:customStyle="1" w:styleId="11">
    <w:name w:val="Таб1"/>
    <w:basedOn w:val="a2"/>
    <w:link w:val="1Char"/>
    <w:qFormat/>
    <w:rsid w:val="0040793B"/>
    <w:pPr>
      <w:ind w:firstLine="0"/>
    </w:pPr>
    <w:rPr>
      <w:color w:val="000000"/>
      <w:szCs w:val="24"/>
    </w:rPr>
  </w:style>
  <w:style w:type="character" w:customStyle="1" w:styleId="1Char">
    <w:name w:val="Таб1 Char"/>
    <w:link w:val="11"/>
    <w:rsid w:val="0040793B"/>
    <w:rPr>
      <w:color w:val="000000"/>
      <w:sz w:val="28"/>
      <w:szCs w:val="24"/>
    </w:rPr>
  </w:style>
  <w:style w:type="paragraph" w:customStyle="1" w:styleId="23">
    <w:name w:val="Табл2"/>
    <w:basedOn w:val="a2"/>
    <w:link w:val="24"/>
    <w:autoRedefine/>
    <w:qFormat/>
    <w:rsid w:val="0040793B"/>
    <w:pPr>
      <w:ind w:firstLine="0"/>
      <w:jc w:val="center"/>
    </w:pPr>
    <w:rPr>
      <w:color w:val="000000"/>
      <w:szCs w:val="28"/>
    </w:rPr>
  </w:style>
  <w:style w:type="character" w:customStyle="1" w:styleId="24">
    <w:name w:val="Табл2 Знак"/>
    <w:link w:val="23"/>
    <w:rsid w:val="0040793B"/>
    <w:rPr>
      <w:color w:val="000000"/>
      <w:sz w:val="28"/>
      <w:szCs w:val="28"/>
    </w:rPr>
  </w:style>
  <w:style w:type="paragraph" w:customStyle="1" w:styleId="af1">
    <w:name w:val="По центру"/>
    <w:autoRedefine/>
    <w:qFormat/>
    <w:rsid w:val="0040793B"/>
    <w:pPr>
      <w:ind w:firstLine="709"/>
      <w:jc w:val="center"/>
    </w:pPr>
    <w:rPr>
      <w:color w:val="000000"/>
      <w:sz w:val="28"/>
      <w:szCs w:val="24"/>
    </w:rPr>
  </w:style>
  <w:style w:type="paragraph" w:styleId="af2">
    <w:name w:val="caption"/>
    <w:basedOn w:val="a2"/>
    <w:next w:val="a2"/>
    <w:semiHidden/>
    <w:unhideWhenUsed/>
    <w:qFormat/>
    <w:rsid w:val="0040793B"/>
    <w:pPr>
      <w:ind w:firstLine="709"/>
    </w:pPr>
    <w:rPr>
      <w:rFonts w:eastAsia="Calibri"/>
      <w:b/>
      <w:bCs/>
      <w:color w:val="000000"/>
      <w:sz w:val="20"/>
    </w:rPr>
  </w:style>
  <w:style w:type="paragraph" w:styleId="af3">
    <w:name w:val="Title"/>
    <w:basedOn w:val="a2"/>
    <w:next w:val="a2"/>
    <w:link w:val="af4"/>
    <w:qFormat/>
    <w:rsid w:val="0040793B"/>
    <w:pPr>
      <w:spacing w:before="240" w:after="60"/>
      <w:ind w:firstLine="709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f4">
    <w:name w:val="Название Знак"/>
    <w:basedOn w:val="a3"/>
    <w:link w:val="af3"/>
    <w:rsid w:val="0040793B"/>
    <w:rPr>
      <w:rFonts w:ascii="Cambria" w:hAnsi="Cambria"/>
      <w:b/>
      <w:bCs/>
      <w:color w:val="000000"/>
      <w:kern w:val="28"/>
      <w:sz w:val="32"/>
      <w:szCs w:val="32"/>
    </w:rPr>
  </w:style>
  <w:style w:type="paragraph" w:styleId="af5">
    <w:name w:val="Subtitle"/>
    <w:aliases w:val="Подзаг"/>
    <w:basedOn w:val="a2"/>
    <w:next w:val="a2"/>
    <w:link w:val="af6"/>
    <w:uiPriority w:val="11"/>
    <w:qFormat/>
    <w:rsid w:val="0040793B"/>
    <w:pPr>
      <w:spacing w:before="120" w:after="120"/>
      <w:ind w:firstLine="0"/>
      <w:jc w:val="center"/>
      <w:outlineLvl w:val="1"/>
    </w:pPr>
    <w:rPr>
      <w:color w:val="000000"/>
      <w:szCs w:val="24"/>
    </w:rPr>
  </w:style>
  <w:style w:type="character" w:customStyle="1" w:styleId="af6">
    <w:name w:val="Подзаголовок Знак"/>
    <w:aliases w:val="Подзаг Знак"/>
    <w:basedOn w:val="a3"/>
    <w:link w:val="af5"/>
    <w:uiPriority w:val="11"/>
    <w:rsid w:val="0040793B"/>
    <w:rPr>
      <w:color w:val="000000"/>
      <w:sz w:val="28"/>
      <w:szCs w:val="24"/>
    </w:rPr>
  </w:style>
  <w:style w:type="character" w:styleId="af7">
    <w:name w:val="Strong"/>
    <w:qFormat/>
    <w:rsid w:val="0040793B"/>
    <w:rPr>
      <w:b/>
      <w:bCs/>
    </w:rPr>
  </w:style>
  <w:style w:type="paragraph" w:styleId="af8">
    <w:name w:val="No Spacing"/>
    <w:aliases w:val="Список с номерами"/>
    <w:basedOn w:val="a2"/>
    <w:uiPriority w:val="1"/>
    <w:qFormat/>
    <w:rsid w:val="0040793B"/>
    <w:pPr>
      <w:ind w:firstLine="709"/>
    </w:pPr>
    <w:rPr>
      <w:rFonts w:eastAsia="Calibri"/>
      <w:color w:val="000000"/>
      <w:szCs w:val="28"/>
    </w:rPr>
  </w:style>
  <w:style w:type="paragraph" w:styleId="a1">
    <w:name w:val="List Paragraph"/>
    <w:basedOn w:val="a2"/>
    <w:autoRedefine/>
    <w:uiPriority w:val="34"/>
    <w:qFormat/>
    <w:rsid w:val="0040793B"/>
    <w:pPr>
      <w:numPr>
        <w:numId w:val="9"/>
      </w:numPr>
      <w:contextualSpacing/>
    </w:pPr>
    <w:rPr>
      <w:rFonts w:eastAsia="Calibri"/>
      <w:color w:val="000000"/>
      <w:szCs w:val="28"/>
    </w:rPr>
  </w:style>
  <w:style w:type="paragraph" w:styleId="25">
    <w:name w:val="Quote"/>
    <w:basedOn w:val="a2"/>
    <w:next w:val="a2"/>
    <w:link w:val="26"/>
    <w:uiPriority w:val="29"/>
    <w:qFormat/>
    <w:rsid w:val="0040793B"/>
    <w:pPr>
      <w:ind w:firstLine="709"/>
    </w:pPr>
    <w:rPr>
      <w:i/>
      <w:iCs/>
      <w:color w:val="000000"/>
      <w:sz w:val="22"/>
      <w:szCs w:val="22"/>
    </w:rPr>
  </w:style>
  <w:style w:type="character" w:customStyle="1" w:styleId="26">
    <w:name w:val="Цитата 2 Знак"/>
    <w:basedOn w:val="a3"/>
    <w:link w:val="25"/>
    <w:uiPriority w:val="29"/>
    <w:rsid w:val="0040793B"/>
    <w:rPr>
      <w:i/>
      <w:iCs/>
      <w:color w:val="000000"/>
      <w:sz w:val="22"/>
      <w:szCs w:val="22"/>
    </w:rPr>
  </w:style>
  <w:style w:type="paragraph" w:styleId="af9">
    <w:name w:val="Intense Quote"/>
    <w:basedOn w:val="a2"/>
    <w:next w:val="a2"/>
    <w:link w:val="afa"/>
    <w:uiPriority w:val="30"/>
    <w:qFormat/>
    <w:rsid w:val="0040793B"/>
    <w:pPr>
      <w:pBdr>
        <w:bottom w:val="single" w:sz="4" w:space="4" w:color="4F81BD"/>
      </w:pBdr>
      <w:spacing w:before="200" w:after="280"/>
      <w:ind w:left="936" w:right="936" w:firstLine="709"/>
    </w:pPr>
    <w:rPr>
      <w:b/>
      <w:bCs/>
      <w:i/>
      <w:iCs/>
      <w:color w:val="4F81BD"/>
      <w:sz w:val="22"/>
      <w:szCs w:val="22"/>
    </w:rPr>
  </w:style>
  <w:style w:type="character" w:customStyle="1" w:styleId="afa">
    <w:name w:val="Выделенная цитата Знак"/>
    <w:basedOn w:val="a3"/>
    <w:link w:val="af9"/>
    <w:uiPriority w:val="30"/>
    <w:rsid w:val="0040793B"/>
    <w:rPr>
      <w:b/>
      <w:bCs/>
      <w:i/>
      <w:iCs/>
      <w:color w:val="4F81BD"/>
      <w:sz w:val="22"/>
      <w:szCs w:val="22"/>
    </w:rPr>
  </w:style>
  <w:style w:type="character" w:styleId="afb">
    <w:name w:val="Subtle Emphasis"/>
    <w:uiPriority w:val="19"/>
    <w:qFormat/>
    <w:rsid w:val="0040793B"/>
    <w:rPr>
      <w:i/>
      <w:iCs/>
      <w:color w:val="808080"/>
    </w:rPr>
  </w:style>
  <w:style w:type="character" w:styleId="afc">
    <w:name w:val="Intense Emphasis"/>
    <w:uiPriority w:val="21"/>
    <w:qFormat/>
    <w:rsid w:val="0040793B"/>
    <w:rPr>
      <w:b/>
      <w:bCs/>
      <w:i/>
      <w:iCs/>
      <w:color w:val="4F81BD"/>
    </w:rPr>
  </w:style>
  <w:style w:type="character" w:styleId="afd">
    <w:name w:val="Subtle Reference"/>
    <w:uiPriority w:val="31"/>
    <w:qFormat/>
    <w:rsid w:val="0040793B"/>
    <w:rPr>
      <w:smallCaps/>
      <w:color w:val="C0504D"/>
      <w:u w:val="single"/>
    </w:rPr>
  </w:style>
  <w:style w:type="character" w:styleId="afe">
    <w:name w:val="Intense Reference"/>
    <w:uiPriority w:val="32"/>
    <w:qFormat/>
    <w:rsid w:val="0040793B"/>
    <w:rPr>
      <w:b/>
      <w:bCs/>
      <w:smallCaps/>
      <w:color w:val="C0504D"/>
      <w:spacing w:val="5"/>
      <w:u w:val="single"/>
    </w:rPr>
  </w:style>
  <w:style w:type="character" w:styleId="aff">
    <w:name w:val="Book Title"/>
    <w:uiPriority w:val="33"/>
    <w:qFormat/>
    <w:rsid w:val="0040793B"/>
    <w:rPr>
      <w:b/>
      <w:bCs/>
      <w:smallCaps/>
      <w:spacing w:val="5"/>
    </w:rPr>
  </w:style>
  <w:style w:type="paragraph" w:styleId="aff0">
    <w:name w:val="TOC Heading"/>
    <w:basedOn w:val="1"/>
    <w:next w:val="a2"/>
    <w:uiPriority w:val="39"/>
    <w:semiHidden/>
    <w:unhideWhenUsed/>
    <w:qFormat/>
    <w:rsid w:val="0040793B"/>
    <w:pPr>
      <w:spacing w:after="60" w:line="276" w:lineRule="auto"/>
      <w:jc w:val="left"/>
      <w:outlineLvl w:val="9"/>
    </w:pPr>
    <w:rPr>
      <w:rFonts w:ascii="Cambria" w:hAnsi="Cambria"/>
      <w:sz w:val="32"/>
    </w:rPr>
  </w:style>
  <w:style w:type="paragraph" w:customStyle="1" w:styleId="ConsPlusCell">
    <w:name w:val="ConsPlusCell"/>
    <w:rsid w:val="0040793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table" w:customStyle="1" w:styleId="Pro-Table">
    <w:name w:val="Pro-Table"/>
    <w:basedOn w:val="a4"/>
    <w:rsid w:val="0040793B"/>
    <w:pPr>
      <w:spacing w:before="40" w:after="40"/>
    </w:pPr>
    <w:rPr>
      <w:rFonts w:ascii="Tahoma" w:hAnsi="Tahoma"/>
      <w:sz w:val="16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numbering" w:customStyle="1" w:styleId="12">
    <w:name w:val="Нет списка1"/>
    <w:next w:val="a5"/>
    <w:uiPriority w:val="99"/>
    <w:semiHidden/>
    <w:unhideWhenUsed/>
    <w:rsid w:val="0040793B"/>
  </w:style>
  <w:style w:type="character" w:customStyle="1" w:styleId="a9">
    <w:name w:val="Нижний колонтитул Знак"/>
    <w:link w:val="a8"/>
    <w:rsid w:val="0040793B"/>
    <w:rPr>
      <w:sz w:val="24"/>
    </w:rPr>
  </w:style>
  <w:style w:type="paragraph" w:customStyle="1" w:styleId="Bottom">
    <w:name w:val="Bottom"/>
    <w:basedOn w:val="a8"/>
    <w:unhideWhenUsed/>
    <w:rsid w:val="0040793B"/>
    <w:pPr>
      <w:pBdr>
        <w:top w:val="single" w:sz="4" w:space="6" w:color="808080"/>
      </w:pBdr>
      <w:tabs>
        <w:tab w:val="clear" w:pos="4153"/>
        <w:tab w:val="clear" w:pos="8306"/>
      </w:tabs>
      <w:ind w:right="-18" w:firstLine="709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Gramma">
    <w:name w:val="Pro-Gramma"/>
    <w:basedOn w:val="a2"/>
    <w:link w:val="Pro-Gramma0"/>
    <w:rsid w:val="0040793B"/>
    <w:pPr>
      <w:spacing w:before="120" w:line="288" w:lineRule="auto"/>
      <w:ind w:left="1134" w:firstLine="709"/>
    </w:pPr>
    <w:rPr>
      <w:rFonts w:ascii="Georgia" w:hAnsi="Georgia"/>
      <w:sz w:val="20"/>
      <w:szCs w:val="24"/>
    </w:rPr>
  </w:style>
  <w:style w:type="paragraph" w:customStyle="1" w:styleId="Pro-List1">
    <w:name w:val="Pro-List #1"/>
    <w:basedOn w:val="Pro-Gramma"/>
    <w:link w:val="Pro-List10"/>
    <w:rsid w:val="0040793B"/>
    <w:pPr>
      <w:tabs>
        <w:tab w:val="left" w:pos="1134"/>
      </w:tabs>
      <w:spacing w:before="180"/>
      <w:ind w:hanging="708"/>
    </w:pPr>
  </w:style>
  <w:style w:type="paragraph" w:customStyle="1" w:styleId="NPAText">
    <w:name w:val="NPA Text"/>
    <w:basedOn w:val="Pro-List1"/>
    <w:rsid w:val="0040793B"/>
  </w:style>
  <w:style w:type="paragraph" w:customStyle="1" w:styleId="NPA-Comment">
    <w:name w:val="NPA-Comment"/>
    <w:basedOn w:val="Pro-Gramma"/>
    <w:rsid w:val="0040793B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40793B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40793B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40793B"/>
    <w:pPr>
      <w:numPr>
        <w:ilvl w:val="2"/>
        <w:numId w:val="10"/>
      </w:numPr>
      <w:tabs>
        <w:tab w:val="clear" w:pos="666"/>
        <w:tab w:val="clear" w:pos="1134"/>
        <w:tab w:val="num" w:pos="926"/>
      </w:tabs>
      <w:ind w:left="2869" w:hanging="180"/>
    </w:pPr>
  </w:style>
  <w:style w:type="paragraph" w:customStyle="1" w:styleId="Pro-List-2">
    <w:name w:val="Pro-List -2"/>
    <w:basedOn w:val="Pro-List-1"/>
    <w:rsid w:val="0040793B"/>
    <w:pPr>
      <w:numPr>
        <w:ilvl w:val="3"/>
        <w:numId w:val="11"/>
      </w:numPr>
      <w:tabs>
        <w:tab w:val="clear" w:pos="2880"/>
        <w:tab w:val="num" w:pos="1209"/>
      </w:tabs>
      <w:spacing w:before="60"/>
      <w:ind w:left="1209"/>
    </w:pPr>
  </w:style>
  <w:style w:type="character" w:customStyle="1" w:styleId="Pro-Marka">
    <w:name w:val="Pro-Marka"/>
    <w:rsid w:val="0040793B"/>
    <w:rPr>
      <w:b/>
      <w:color w:val="C41C16"/>
    </w:rPr>
  </w:style>
  <w:style w:type="paragraph" w:customStyle="1" w:styleId="Pro-Tab">
    <w:name w:val="Pro-Tab"/>
    <w:basedOn w:val="Pro-Gramma"/>
    <w:link w:val="Pro-Tab0"/>
    <w:rsid w:val="0040793B"/>
    <w:pPr>
      <w:spacing w:before="40" w:after="40" w:line="240" w:lineRule="auto"/>
      <w:ind w:left="0"/>
      <w:jc w:val="left"/>
    </w:pPr>
    <w:rPr>
      <w:rFonts w:ascii="Tahoma" w:hAnsi="Tahoma"/>
      <w:color w:val="000000"/>
      <w:sz w:val="16"/>
      <w:szCs w:val="20"/>
    </w:rPr>
  </w:style>
  <w:style w:type="paragraph" w:customStyle="1" w:styleId="Pro-TabHead">
    <w:name w:val="Pro-Tab Head"/>
    <w:basedOn w:val="Pro-Tab"/>
    <w:rsid w:val="0040793B"/>
    <w:rPr>
      <w:b/>
      <w:bCs/>
    </w:rPr>
  </w:style>
  <w:style w:type="paragraph" w:customStyle="1" w:styleId="Pro-TabName">
    <w:name w:val="Pro-Tab Name"/>
    <w:basedOn w:val="Pro-TabHead"/>
    <w:rsid w:val="0040793B"/>
    <w:pPr>
      <w:keepNext/>
      <w:spacing w:before="240" w:after="120"/>
    </w:pPr>
    <w:rPr>
      <w:color w:val="C41C16"/>
    </w:rPr>
  </w:style>
  <w:style w:type="table" w:customStyle="1" w:styleId="Pro-Table1">
    <w:name w:val="Pro-Table1"/>
    <w:basedOn w:val="a4"/>
    <w:rsid w:val="0040793B"/>
    <w:pPr>
      <w:spacing w:before="40" w:after="40"/>
    </w:pPr>
    <w:rPr>
      <w:rFonts w:ascii="Tahoma" w:hAnsi="Tahoma"/>
      <w:sz w:val="16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character" w:customStyle="1" w:styleId="Pro-">
    <w:name w:val="Pro-Ссылка"/>
    <w:rsid w:val="0040793B"/>
    <w:rPr>
      <w:i/>
      <w:color w:val="808080"/>
      <w:u w:val="none"/>
    </w:rPr>
  </w:style>
  <w:style w:type="character" w:customStyle="1" w:styleId="TextNPA">
    <w:name w:val="Text NPA"/>
    <w:rsid w:val="0040793B"/>
    <w:rPr>
      <w:rFonts w:ascii="Courier New" w:hAnsi="Courier New"/>
    </w:rPr>
  </w:style>
  <w:style w:type="character" w:styleId="aff1">
    <w:name w:val="Hyperlink"/>
    <w:uiPriority w:val="99"/>
    <w:unhideWhenUsed/>
    <w:rsid w:val="0040793B"/>
    <w:rPr>
      <w:color w:val="0000FF"/>
      <w:u w:val="single"/>
    </w:rPr>
  </w:style>
  <w:style w:type="character" w:styleId="aff2">
    <w:name w:val="annotation reference"/>
    <w:uiPriority w:val="99"/>
    <w:rsid w:val="0040793B"/>
    <w:rPr>
      <w:sz w:val="16"/>
      <w:szCs w:val="16"/>
    </w:rPr>
  </w:style>
  <w:style w:type="character" w:styleId="aff3">
    <w:name w:val="footnote reference"/>
    <w:unhideWhenUsed/>
    <w:rsid w:val="0040793B"/>
    <w:rPr>
      <w:vertAlign w:val="superscript"/>
    </w:rPr>
  </w:style>
  <w:style w:type="paragraph" w:styleId="13">
    <w:name w:val="toc 1"/>
    <w:basedOn w:val="a2"/>
    <w:next w:val="a2"/>
    <w:autoRedefine/>
    <w:uiPriority w:val="39"/>
    <w:rsid w:val="0040793B"/>
    <w:pPr>
      <w:pBdr>
        <w:bottom w:val="single" w:sz="12" w:space="1" w:color="808080"/>
      </w:pBdr>
      <w:tabs>
        <w:tab w:val="right" w:pos="9921"/>
      </w:tabs>
      <w:spacing w:before="360" w:after="360"/>
      <w:ind w:firstLine="709"/>
    </w:pPr>
    <w:rPr>
      <w:rFonts w:ascii="Verdana" w:hAnsi="Verdana"/>
      <w:bCs/>
      <w:noProof/>
      <w:szCs w:val="22"/>
    </w:rPr>
  </w:style>
  <w:style w:type="paragraph" w:styleId="33">
    <w:name w:val="toc 3"/>
    <w:basedOn w:val="a2"/>
    <w:next w:val="a2"/>
    <w:autoRedefine/>
    <w:uiPriority w:val="39"/>
    <w:rsid w:val="0040793B"/>
    <w:pPr>
      <w:tabs>
        <w:tab w:val="right" w:pos="9911"/>
      </w:tabs>
      <w:spacing w:before="240" w:after="120"/>
      <w:ind w:left="1202" w:firstLine="709"/>
    </w:pPr>
    <w:rPr>
      <w:rFonts w:ascii="Georgia" w:hAnsi="Georgia"/>
      <w:sz w:val="20"/>
    </w:rPr>
  </w:style>
  <w:style w:type="table" w:customStyle="1" w:styleId="14">
    <w:name w:val="Сетка таблицы1"/>
    <w:basedOn w:val="a4"/>
    <w:next w:val="ad"/>
    <w:uiPriority w:val="59"/>
    <w:rsid w:val="0040793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Document Map"/>
    <w:basedOn w:val="a2"/>
    <w:link w:val="aff5"/>
    <w:uiPriority w:val="99"/>
    <w:unhideWhenUsed/>
    <w:rsid w:val="0040793B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3"/>
    <w:link w:val="aff4"/>
    <w:uiPriority w:val="99"/>
    <w:rsid w:val="0040793B"/>
    <w:rPr>
      <w:rFonts w:ascii="Tahoma" w:hAnsi="Tahoma" w:cs="Tahoma"/>
      <w:sz w:val="16"/>
      <w:szCs w:val="16"/>
    </w:rPr>
  </w:style>
  <w:style w:type="paragraph" w:styleId="aff6">
    <w:name w:val="annotation text"/>
    <w:basedOn w:val="a2"/>
    <w:link w:val="aff7"/>
    <w:uiPriority w:val="99"/>
    <w:unhideWhenUsed/>
    <w:rsid w:val="0040793B"/>
    <w:pPr>
      <w:spacing w:after="200" w:line="276" w:lineRule="auto"/>
      <w:ind w:firstLine="709"/>
    </w:pPr>
    <w:rPr>
      <w:rFonts w:ascii="Calibri" w:eastAsia="Calibri" w:hAnsi="Calibri"/>
      <w:sz w:val="20"/>
      <w:lang w:eastAsia="en-US"/>
    </w:rPr>
  </w:style>
  <w:style w:type="character" w:customStyle="1" w:styleId="aff7">
    <w:name w:val="Текст примечания Знак"/>
    <w:basedOn w:val="a3"/>
    <w:link w:val="aff6"/>
    <w:uiPriority w:val="99"/>
    <w:rsid w:val="0040793B"/>
    <w:rPr>
      <w:rFonts w:ascii="Calibri" w:eastAsia="Calibri" w:hAnsi="Calibri"/>
      <w:lang w:eastAsia="en-US"/>
    </w:rPr>
  </w:style>
  <w:style w:type="paragraph" w:styleId="aff8">
    <w:name w:val="footnote text"/>
    <w:basedOn w:val="a2"/>
    <w:link w:val="aff9"/>
    <w:unhideWhenUsed/>
    <w:rsid w:val="0040793B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9">
    <w:name w:val="Текст сноски Знак"/>
    <w:basedOn w:val="a3"/>
    <w:link w:val="aff8"/>
    <w:rsid w:val="0040793B"/>
    <w:rPr>
      <w:rFonts w:ascii="Tahoma" w:hAnsi="Tahoma" w:cs="Tahoma"/>
      <w:sz w:val="16"/>
      <w:szCs w:val="16"/>
    </w:rPr>
  </w:style>
  <w:style w:type="paragraph" w:styleId="affa">
    <w:name w:val="annotation subject"/>
    <w:basedOn w:val="aff6"/>
    <w:next w:val="aff6"/>
    <w:link w:val="affb"/>
    <w:uiPriority w:val="99"/>
    <w:unhideWhenUsed/>
    <w:rsid w:val="0040793B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b">
    <w:name w:val="Тема примечания Знак"/>
    <w:basedOn w:val="aff7"/>
    <w:link w:val="affa"/>
    <w:uiPriority w:val="99"/>
    <w:rsid w:val="0040793B"/>
    <w:rPr>
      <w:rFonts w:ascii="Calibri" w:eastAsia="Calibri" w:hAnsi="Calibri"/>
      <w:b/>
      <w:bCs/>
      <w:lang w:eastAsia="en-US"/>
    </w:rPr>
  </w:style>
  <w:style w:type="paragraph" w:customStyle="1" w:styleId="15">
    <w:name w:val="Стиль1"/>
    <w:basedOn w:val="a2"/>
    <w:qFormat/>
    <w:rsid w:val="0040793B"/>
    <w:pPr>
      <w:ind w:firstLine="709"/>
    </w:pPr>
    <w:rPr>
      <w:rFonts w:eastAsia="Calibri"/>
      <w:szCs w:val="22"/>
      <w:lang w:eastAsia="en-US"/>
    </w:rPr>
  </w:style>
  <w:style w:type="numbering" w:customStyle="1" w:styleId="110">
    <w:name w:val="Нет списка11"/>
    <w:next w:val="a5"/>
    <w:uiPriority w:val="99"/>
    <w:semiHidden/>
    <w:unhideWhenUsed/>
    <w:rsid w:val="0040793B"/>
  </w:style>
  <w:style w:type="character" w:customStyle="1" w:styleId="Pro-Gramma0">
    <w:name w:val="Pro-Gramma Знак"/>
    <w:link w:val="Pro-Gramma"/>
    <w:rsid w:val="0040793B"/>
    <w:rPr>
      <w:rFonts w:ascii="Georgia" w:hAnsi="Georgia"/>
      <w:szCs w:val="24"/>
    </w:rPr>
  </w:style>
  <w:style w:type="character" w:customStyle="1" w:styleId="Pro-List10">
    <w:name w:val="Pro-List #1 Знак Знак"/>
    <w:link w:val="Pro-List1"/>
    <w:rsid w:val="0040793B"/>
    <w:rPr>
      <w:rFonts w:ascii="Georgia" w:hAnsi="Georgia"/>
      <w:szCs w:val="24"/>
    </w:rPr>
  </w:style>
  <w:style w:type="table" w:customStyle="1" w:styleId="Pro-Table11">
    <w:name w:val="Pro-Table11"/>
    <w:basedOn w:val="a4"/>
    <w:rsid w:val="0040793B"/>
    <w:pPr>
      <w:spacing w:before="40" w:after="40"/>
    </w:pPr>
    <w:rPr>
      <w:rFonts w:ascii="Tahoma" w:hAnsi="Tahoma"/>
      <w:sz w:val="16"/>
    </w:rPr>
    <w:tblPr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character" w:customStyle="1" w:styleId="16">
    <w:name w:val="Название1"/>
    <w:rsid w:val="0040793B"/>
  </w:style>
  <w:style w:type="character" w:customStyle="1" w:styleId="ng-isolate-scope">
    <w:name w:val="ng-isolate-scope"/>
    <w:rsid w:val="0040793B"/>
  </w:style>
  <w:style w:type="character" w:styleId="affc">
    <w:name w:val="FollowedHyperlink"/>
    <w:uiPriority w:val="99"/>
    <w:unhideWhenUsed/>
    <w:rsid w:val="0040793B"/>
    <w:rPr>
      <w:color w:val="800080"/>
      <w:u w:val="single"/>
    </w:rPr>
  </w:style>
  <w:style w:type="paragraph" w:customStyle="1" w:styleId="xl73">
    <w:name w:val="xl73"/>
    <w:basedOn w:val="a2"/>
    <w:rsid w:val="0040793B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2"/>
    <w:rsid w:val="0040793B"/>
    <w:pPr>
      <w:spacing w:before="100" w:beforeAutospacing="1" w:after="100" w:afterAutospacing="1"/>
      <w:ind w:firstLine="709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2"/>
    <w:rsid w:val="0040793B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2"/>
    <w:rsid w:val="0040793B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2"/>
    <w:rsid w:val="0040793B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2"/>
    <w:rsid w:val="0040793B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2"/>
    <w:rsid w:val="0040793B"/>
    <w:pPr>
      <w:spacing w:before="100" w:beforeAutospacing="1" w:after="100" w:afterAutospacing="1"/>
      <w:ind w:firstLine="709"/>
      <w:jc w:val="center"/>
      <w:textAlignment w:val="top"/>
    </w:pPr>
    <w:rPr>
      <w:rFonts w:ascii="Calibri" w:hAnsi="Calibri"/>
      <w:szCs w:val="24"/>
    </w:rPr>
  </w:style>
  <w:style w:type="paragraph" w:customStyle="1" w:styleId="xl80">
    <w:name w:val="xl80"/>
    <w:basedOn w:val="a2"/>
    <w:rsid w:val="0040793B"/>
    <w:pPr>
      <w:spacing w:before="100" w:beforeAutospacing="1" w:after="100" w:afterAutospacing="1"/>
      <w:ind w:firstLine="709"/>
      <w:jc w:val="center"/>
      <w:textAlignment w:val="top"/>
    </w:pPr>
    <w:rPr>
      <w:szCs w:val="24"/>
    </w:rPr>
  </w:style>
  <w:style w:type="paragraph" w:customStyle="1" w:styleId="xl81">
    <w:name w:val="xl81"/>
    <w:basedOn w:val="a2"/>
    <w:rsid w:val="0040793B"/>
    <w:pPr>
      <w:spacing w:before="100" w:beforeAutospacing="1" w:after="100" w:afterAutospacing="1"/>
      <w:ind w:firstLine="709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2"/>
    <w:rsid w:val="0040793B"/>
    <w:pPr>
      <w:spacing w:before="100" w:beforeAutospacing="1" w:after="100" w:afterAutospacing="1"/>
      <w:ind w:firstLine="709"/>
      <w:jc w:val="center"/>
    </w:pPr>
    <w:rPr>
      <w:rFonts w:ascii="Calibri" w:hAnsi="Calibri"/>
      <w:szCs w:val="24"/>
    </w:rPr>
  </w:style>
  <w:style w:type="paragraph" w:customStyle="1" w:styleId="xl83">
    <w:name w:val="xl83"/>
    <w:basedOn w:val="a2"/>
    <w:rsid w:val="0040793B"/>
    <w:pPr>
      <w:spacing w:before="100" w:beforeAutospacing="1" w:after="100" w:afterAutospacing="1"/>
      <w:ind w:firstLine="709"/>
      <w:jc w:val="center"/>
    </w:pPr>
    <w:rPr>
      <w:szCs w:val="24"/>
    </w:rPr>
  </w:style>
  <w:style w:type="character" w:styleId="affd">
    <w:name w:val="Placeholder Text"/>
    <w:uiPriority w:val="99"/>
    <w:semiHidden/>
    <w:rsid w:val="0040793B"/>
    <w:rPr>
      <w:color w:val="808080"/>
    </w:rPr>
  </w:style>
  <w:style w:type="paragraph" w:customStyle="1" w:styleId="17">
    <w:name w:val="Таблица1"/>
    <w:basedOn w:val="Pro-Tab"/>
    <w:link w:val="18"/>
    <w:qFormat/>
    <w:rsid w:val="0040793B"/>
    <w:rPr>
      <w:rFonts w:ascii="Times New Roman" w:hAnsi="Times New Roman"/>
      <w:sz w:val="28"/>
      <w:szCs w:val="28"/>
    </w:rPr>
  </w:style>
  <w:style w:type="paragraph" w:customStyle="1" w:styleId="102">
    <w:name w:val="Заголовок 10"/>
    <w:basedOn w:val="40"/>
    <w:next w:val="af0"/>
    <w:link w:val="103"/>
    <w:autoRedefine/>
    <w:qFormat/>
    <w:rsid w:val="0040793B"/>
    <w:pPr>
      <w:spacing w:before="0" w:after="0"/>
      <w:outlineLvl w:val="9"/>
    </w:pPr>
    <w:rPr>
      <w:b w:val="0"/>
      <w:color w:val="auto"/>
      <w:sz w:val="22"/>
      <w:szCs w:val="22"/>
    </w:rPr>
  </w:style>
  <w:style w:type="character" w:customStyle="1" w:styleId="Pro-Tab0">
    <w:name w:val="Pro-Tab Знак"/>
    <w:link w:val="Pro-Tab"/>
    <w:rsid w:val="0040793B"/>
    <w:rPr>
      <w:rFonts w:ascii="Tahoma" w:hAnsi="Tahoma"/>
      <w:color w:val="000000"/>
      <w:sz w:val="16"/>
    </w:rPr>
  </w:style>
  <w:style w:type="character" w:customStyle="1" w:styleId="18">
    <w:name w:val="Таблица1 Знак"/>
    <w:link w:val="17"/>
    <w:rsid w:val="0040793B"/>
    <w:rPr>
      <w:color w:val="000000"/>
      <w:sz w:val="28"/>
      <w:szCs w:val="28"/>
    </w:rPr>
  </w:style>
  <w:style w:type="character" w:customStyle="1" w:styleId="103">
    <w:name w:val="Заголовок 10 Знак"/>
    <w:link w:val="102"/>
    <w:rsid w:val="0040793B"/>
    <w:rPr>
      <w:bCs/>
      <w:sz w:val="22"/>
      <w:szCs w:val="22"/>
    </w:rPr>
  </w:style>
  <w:style w:type="paragraph" w:customStyle="1" w:styleId="19">
    <w:name w:val="Абзац списка1"/>
    <w:basedOn w:val="a2"/>
    <w:rsid w:val="0040793B"/>
    <w:pPr>
      <w:ind w:left="720" w:firstLine="709"/>
      <w:contextualSpacing/>
    </w:pPr>
    <w:rPr>
      <w:szCs w:val="24"/>
    </w:rPr>
  </w:style>
  <w:style w:type="paragraph" w:customStyle="1" w:styleId="Style4">
    <w:name w:val="Style4"/>
    <w:basedOn w:val="a2"/>
    <w:rsid w:val="0040793B"/>
    <w:pPr>
      <w:widowControl w:val="0"/>
      <w:autoSpaceDE w:val="0"/>
      <w:autoSpaceDN w:val="0"/>
      <w:adjustRightInd w:val="0"/>
      <w:spacing w:line="323" w:lineRule="exact"/>
      <w:ind w:firstLine="840"/>
    </w:pPr>
    <w:rPr>
      <w:rFonts w:eastAsia="Calibri"/>
      <w:sz w:val="24"/>
      <w:szCs w:val="24"/>
    </w:rPr>
  </w:style>
  <w:style w:type="character" w:customStyle="1" w:styleId="FontStyle17">
    <w:name w:val="Font Style17"/>
    <w:rsid w:val="0040793B"/>
    <w:rPr>
      <w:rFonts w:ascii="Times New Roman" w:hAnsi="Times New Roman"/>
      <w:sz w:val="26"/>
    </w:rPr>
  </w:style>
  <w:style w:type="paragraph" w:customStyle="1" w:styleId="affe">
    <w:name w:val="Знак"/>
    <w:basedOn w:val="a2"/>
    <w:rsid w:val="0040793B"/>
    <w:pPr>
      <w:spacing w:after="160" w:line="240" w:lineRule="exact"/>
      <w:ind w:firstLine="709"/>
    </w:pPr>
    <w:rPr>
      <w:rFonts w:ascii="Verdana" w:hAnsi="Verdana" w:cs="Verdana"/>
      <w:sz w:val="20"/>
      <w:lang w:val="en-US"/>
    </w:rPr>
  </w:style>
  <w:style w:type="character" w:customStyle="1" w:styleId="27">
    <w:name w:val="Знак Знак2"/>
    <w:semiHidden/>
    <w:rsid w:val="0040793B"/>
    <w:rPr>
      <w:rFonts w:ascii="Tahoma" w:hAnsi="Tahoma"/>
      <w:sz w:val="16"/>
    </w:rPr>
  </w:style>
  <w:style w:type="paragraph" w:customStyle="1" w:styleId="ConsPlusTitle">
    <w:name w:val="ConsPlusTitle"/>
    <w:rsid w:val="0040793B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8">
    <w:name w:val="Заголовок №2_"/>
    <w:link w:val="29"/>
    <w:locked/>
    <w:rsid w:val="0040793B"/>
    <w:rPr>
      <w:b/>
      <w:sz w:val="25"/>
      <w:shd w:val="clear" w:color="auto" w:fill="FFFFFF"/>
    </w:rPr>
  </w:style>
  <w:style w:type="paragraph" w:customStyle="1" w:styleId="29">
    <w:name w:val="Заголовок №2"/>
    <w:basedOn w:val="a2"/>
    <w:link w:val="28"/>
    <w:rsid w:val="0040793B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b/>
      <w:sz w:val="25"/>
      <w:shd w:val="clear" w:color="auto" w:fill="FFFFFF"/>
    </w:rPr>
  </w:style>
  <w:style w:type="character" w:customStyle="1" w:styleId="1a">
    <w:name w:val="Заголовок №1_"/>
    <w:link w:val="1b"/>
    <w:locked/>
    <w:rsid w:val="0040793B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2"/>
    <w:link w:val="1a"/>
    <w:rsid w:val="0040793B"/>
    <w:pPr>
      <w:widowControl w:val="0"/>
      <w:shd w:val="clear" w:color="auto" w:fill="FFFFFF"/>
      <w:spacing w:after="60" w:line="240" w:lineRule="atLeast"/>
      <w:ind w:firstLine="709"/>
      <w:outlineLvl w:val="0"/>
    </w:pPr>
    <w:rPr>
      <w:spacing w:val="10"/>
      <w:sz w:val="25"/>
      <w:shd w:val="clear" w:color="auto" w:fill="FFFFFF"/>
    </w:rPr>
  </w:style>
  <w:style w:type="character" w:customStyle="1" w:styleId="afff">
    <w:name w:val="Основной текст_"/>
    <w:link w:val="1c"/>
    <w:locked/>
    <w:rsid w:val="0040793B"/>
    <w:rPr>
      <w:shd w:val="clear" w:color="auto" w:fill="FFFFFF"/>
    </w:rPr>
  </w:style>
  <w:style w:type="paragraph" w:customStyle="1" w:styleId="1c">
    <w:name w:val="Основной текст1"/>
    <w:basedOn w:val="a2"/>
    <w:link w:val="afff"/>
    <w:rsid w:val="0040793B"/>
    <w:pPr>
      <w:widowControl w:val="0"/>
      <w:shd w:val="clear" w:color="auto" w:fill="FFFFFF"/>
      <w:ind w:firstLine="709"/>
    </w:pPr>
    <w:rPr>
      <w:sz w:val="20"/>
      <w:shd w:val="clear" w:color="auto" w:fill="FFFFFF"/>
    </w:rPr>
  </w:style>
  <w:style w:type="character" w:customStyle="1" w:styleId="104">
    <w:name w:val="Основной текст + 10"/>
    <w:aliases w:val="5 pt"/>
    <w:rsid w:val="0040793B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x-none"/>
    </w:rPr>
  </w:style>
  <w:style w:type="paragraph" w:customStyle="1" w:styleId="xl63">
    <w:name w:val="xl63"/>
    <w:basedOn w:val="a2"/>
    <w:rsid w:val="0040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2"/>
    <w:rsid w:val="0040793B"/>
    <w:pP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65">
    <w:name w:val="xl65"/>
    <w:basedOn w:val="a2"/>
    <w:rsid w:val="0040793B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2"/>
    <w:rsid w:val="0040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2"/>
    <w:rsid w:val="0040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2"/>
    <w:rsid w:val="0040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2"/>
    <w:rsid w:val="0040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70">
    <w:name w:val="xl70"/>
    <w:basedOn w:val="a2"/>
    <w:rsid w:val="0040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71">
    <w:name w:val="xl71"/>
    <w:basedOn w:val="a2"/>
    <w:rsid w:val="0040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2"/>
    <w:rsid w:val="0040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2"/>
    <w:rsid w:val="0040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2"/>
    <w:rsid w:val="0040793B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2"/>
    <w:rsid w:val="0040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87">
    <w:name w:val="xl87"/>
    <w:basedOn w:val="a2"/>
    <w:rsid w:val="0040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2"/>
    <w:rsid w:val="0040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89">
    <w:name w:val="xl89"/>
    <w:basedOn w:val="a2"/>
    <w:rsid w:val="0040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0">
    <w:name w:val="xl90"/>
    <w:basedOn w:val="a2"/>
    <w:rsid w:val="0040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1">
    <w:name w:val="xl91"/>
    <w:basedOn w:val="a2"/>
    <w:rsid w:val="0040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2">
    <w:name w:val="xl92"/>
    <w:basedOn w:val="a2"/>
    <w:rsid w:val="0040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3">
    <w:name w:val="xl93"/>
    <w:basedOn w:val="a2"/>
    <w:rsid w:val="0040793B"/>
    <w:pPr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94">
    <w:name w:val="xl94"/>
    <w:basedOn w:val="a2"/>
    <w:rsid w:val="0040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5">
    <w:name w:val="xl95"/>
    <w:basedOn w:val="a2"/>
    <w:rsid w:val="004079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40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7">
    <w:name w:val="xl97"/>
    <w:basedOn w:val="a2"/>
    <w:rsid w:val="0040793B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f0">
    <w:name w:val="Revision"/>
    <w:hidden/>
    <w:uiPriority w:val="99"/>
    <w:semiHidden/>
    <w:rsid w:val="0040793B"/>
    <w:rPr>
      <w:rFonts w:ascii="Calibri" w:hAnsi="Calibri"/>
      <w:sz w:val="22"/>
      <w:szCs w:val="22"/>
      <w:lang w:eastAsia="en-US"/>
    </w:rPr>
  </w:style>
  <w:style w:type="character" w:styleId="afff1">
    <w:name w:val="line number"/>
    <w:rsid w:val="0040793B"/>
  </w:style>
  <w:style w:type="table" w:customStyle="1" w:styleId="111">
    <w:name w:val="Сетка таблицы11"/>
    <w:basedOn w:val="a4"/>
    <w:next w:val="ad"/>
    <w:uiPriority w:val="59"/>
    <w:rsid w:val="004079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2"/>
    <w:rsid w:val="0040793B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2"/>
    <w:rsid w:val="0040793B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2"/>
    <w:rsid w:val="0040793B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2"/>
    <w:rsid w:val="0040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2"/>
    <w:rsid w:val="004079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font8">
    <w:name w:val="font8"/>
    <w:basedOn w:val="a2"/>
    <w:rsid w:val="0040793B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2"/>
    <w:rsid w:val="0040793B"/>
    <w:pPr>
      <w:shd w:val="clear" w:color="000000" w:fill="FFFFFF"/>
      <w:spacing w:before="100" w:beforeAutospacing="1" w:after="100" w:afterAutospacing="1"/>
      <w:ind w:firstLine="709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2"/>
    <w:rsid w:val="0040793B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102">
    <w:name w:val="xl102"/>
    <w:basedOn w:val="a2"/>
    <w:rsid w:val="00407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2"/>
    <w:rsid w:val="0040793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2"/>
    <w:rsid w:val="004079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f2">
    <w:name w:val="Emphasis"/>
    <w:qFormat/>
    <w:rsid w:val="0040793B"/>
    <w:rPr>
      <w:i/>
      <w:iCs/>
    </w:rPr>
  </w:style>
  <w:style w:type="paragraph" w:customStyle="1" w:styleId="afff3">
    <w:name w:val="Об по центру"/>
    <w:basedOn w:val="a2"/>
    <w:autoRedefine/>
    <w:qFormat/>
    <w:rsid w:val="0040793B"/>
    <w:pPr>
      <w:ind w:firstLine="709"/>
    </w:pPr>
    <w:rPr>
      <w:szCs w:val="24"/>
    </w:rPr>
  </w:style>
  <w:style w:type="table" w:customStyle="1" w:styleId="Pro-Table2">
    <w:name w:val="Pro-Table2"/>
    <w:basedOn w:val="a4"/>
    <w:rsid w:val="0040793B"/>
    <w:pPr>
      <w:spacing w:before="40" w:after="40"/>
    </w:pPr>
    <w:rPr>
      <w:rFonts w:ascii="Tahoma" w:hAnsi="Tahoma"/>
      <w:sz w:val="16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a">
    <w:name w:val="Сетка таблицы2"/>
    <w:basedOn w:val="a4"/>
    <w:next w:val="ad"/>
    <w:uiPriority w:val="59"/>
    <w:rsid w:val="004079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Знак"/>
    <w:link w:val="ab"/>
    <w:rsid w:val="0040793B"/>
    <w:rPr>
      <w:b/>
      <w:snapToGrid w:val="0"/>
      <w:color w:val="000000"/>
      <w:sz w:val="24"/>
      <w:shd w:val="clear" w:color="auto" w:fill="FFFFFF"/>
    </w:rPr>
  </w:style>
  <w:style w:type="paragraph" w:customStyle="1" w:styleId="xl105">
    <w:name w:val="xl105"/>
    <w:basedOn w:val="a2"/>
    <w:rsid w:val="0040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06">
    <w:name w:val="xl106"/>
    <w:basedOn w:val="a2"/>
    <w:rsid w:val="0040793B"/>
    <w:pPr>
      <w:shd w:val="clear" w:color="000000" w:fill="FFFFFF"/>
      <w:spacing w:before="100" w:beforeAutospacing="1" w:after="100" w:afterAutospacing="1"/>
      <w:ind w:firstLine="0"/>
      <w:jc w:val="right"/>
    </w:pPr>
    <w:rPr>
      <w:szCs w:val="28"/>
    </w:rPr>
  </w:style>
  <w:style w:type="paragraph" w:customStyle="1" w:styleId="xl107">
    <w:name w:val="xl107"/>
    <w:basedOn w:val="a2"/>
    <w:rsid w:val="0040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8">
    <w:name w:val="xl108"/>
    <w:basedOn w:val="a2"/>
    <w:rsid w:val="00407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9">
    <w:name w:val="xl109"/>
    <w:basedOn w:val="a2"/>
    <w:rsid w:val="004079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numbering" w:customStyle="1" w:styleId="2b">
    <w:name w:val="Нет списка2"/>
    <w:next w:val="a5"/>
    <w:uiPriority w:val="99"/>
    <w:semiHidden/>
    <w:rsid w:val="0040793B"/>
  </w:style>
  <w:style w:type="numbering" w:customStyle="1" w:styleId="120">
    <w:name w:val="Нет списка12"/>
    <w:next w:val="a5"/>
    <w:uiPriority w:val="99"/>
    <w:semiHidden/>
    <w:unhideWhenUsed/>
    <w:rsid w:val="0040793B"/>
  </w:style>
  <w:style w:type="numbering" w:customStyle="1" w:styleId="1110">
    <w:name w:val="Нет списка111"/>
    <w:next w:val="a5"/>
    <w:uiPriority w:val="99"/>
    <w:semiHidden/>
    <w:unhideWhenUsed/>
    <w:rsid w:val="0040793B"/>
  </w:style>
  <w:style w:type="paragraph" w:customStyle="1" w:styleId="xl110">
    <w:name w:val="xl110"/>
    <w:basedOn w:val="a2"/>
    <w:rsid w:val="0040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11">
    <w:name w:val="xl111"/>
    <w:basedOn w:val="a2"/>
    <w:rsid w:val="00407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2">
    <w:name w:val="xl112"/>
    <w:basedOn w:val="a2"/>
    <w:rsid w:val="004079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3">
    <w:name w:val="xl113"/>
    <w:basedOn w:val="a2"/>
    <w:rsid w:val="00407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4">
    <w:name w:val="xl114"/>
    <w:basedOn w:val="a2"/>
    <w:rsid w:val="004079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5">
    <w:name w:val="xl115"/>
    <w:basedOn w:val="a2"/>
    <w:rsid w:val="0040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6">
    <w:name w:val="xl116"/>
    <w:basedOn w:val="a2"/>
    <w:rsid w:val="0040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7">
    <w:name w:val="xl117"/>
    <w:basedOn w:val="a2"/>
    <w:rsid w:val="00407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8">
    <w:name w:val="xl118"/>
    <w:basedOn w:val="a2"/>
    <w:rsid w:val="004079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9">
    <w:name w:val="xl119"/>
    <w:basedOn w:val="a2"/>
    <w:rsid w:val="00407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0">
    <w:name w:val="xl120"/>
    <w:basedOn w:val="a2"/>
    <w:rsid w:val="004079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1">
    <w:name w:val="xl121"/>
    <w:basedOn w:val="a2"/>
    <w:rsid w:val="00407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2">
    <w:name w:val="xl122"/>
    <w:basedOn w:val="a2"/>
    <w:rsid w:val="004079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3">
    <w:name w:val="xl123"/>
    <w:basedOn w:val="a2"/>
    <w:rsid w:val="00407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4">
    <w:name w:val="xl124"/>
    <w:basedOn w:val="a2"/>
    <w:rsid w:val="004079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5">
    <w:name w:val="xl125"/>
    <w:basedOn w:val="a2"/>
    <w:rsid w:val="00407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6">
    <w:name w:val="xl126"/>
    <w:basedOn w:val="a2"/>
    <w:rsid w:val="004079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styleId="afff4">
    <w:name w:val="Body Text Indent"/>
    <w:basedOn w:val="a2"/>
    <w:link w:val="afff5"/>
    <w:rsid w:val="0040793B"/>
    <w:pPr>
      <w:spacing w:after="120"/>
      <w:ind w:left="283" w:firstLine="709"/>
    </w:pPr>
    <w:rPr>
      <w:rFonts w:eastAsia="Calibri"/>
      <w:color w:val="000000"/>
      <w:szCs w:val="28"/>
    </w:rPr>
  </w:style>
  <w:style w:type="character" w:customStyle="1" w:styleId="afff5">
    <w:name w:val="Основной текст с отступом Знак"/>
    <w:basedOn w:val="a3"/>
    <w:link w:val="afff4"/>
    <w:rsid w:val="0040793B"/>
    <w:rPr>
      <w:rFonts w:eastAsia="Calibri"/>
      <w:color w:val="000000"/>
      <w:sz w:val="28"/>
      <w:szCs w:val="28"/>
    </w:rPr>
  </w:style>
  <w:style w:type="paragraph" w:styleId="afff6">
    <w:name w:val="Normal (Web)"/>
    <w:basedOn w:val="a2"/>
    <w:uiPriority w:val="99"/>
    <w:unhideWhenUsed/>
    <w:rsid w:val="0040793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numbering" w:customStyle="1" w:styleId="34">
    <w:name w:val="Нет списка3"/>
    <w:next w:val="a5"/>
    <w:uiPriority w:val="99"/>
    <w:semiHidden/>
    <w:rsid w:val="0040793B"/>
  </w:style>
  <w:style w:type="numbering" w:customStyle="1" w:styleId="130">
    <w:name w:val="Нет списка13"/>
    <w:next w:val="a5"/>
    <w:uiPriority w:val="99"/>
    <w:semiHidden/>
    <w:unhideWhenUsed/>
    <w:rsid w:val="0040793B"/>
  </w:style>
  <w:style w:type="numbering" w:customStyle="1" w:styleId="112">
    <w:name w:val="Нет списка112"/>
    <w:next w:val="a5"/>
    <w:uiPriority w:val="99"/>
    <w:semiHidden/>
    <w:unhideWhenUsed/>
    <w:rsid w:val="0040793B"/>
  </w:style>
  <w:style w:type="paragraph" w:styleId="2c">
    <w:name w:val="Body Text Indent 2"/>
    <w:basedOn w:val="a2"/>
    <w:link w:val="2d"/>
    <w:rsid w:val="0040793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4079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_terehova\AppData\Local\Temp\bdttmp\4b1b6368-bc05-4d94-a3ba-559d6c30afe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4b1b6368-bc05-4d94-a3ba-559d6c30afe4.dot</Template>
  <TotalTime>29</TotalTime>
  <Pages>22</Pages>
  <Words>6630</Words>
  <Characters>37791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44333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Людмила Ивановна ТЕРЕХОВА</dc:creator>
  <cp:lastModifiedBy>Ананьин Виктор</cp:lastModifiedBy>
  <cp:revision>10</cp:revision>
  <cp:lastPrinted>2021-01-13T06:50:00Z</cp:lastPrinted>
  <dcterms:created xsi:type="dcterms:W3CDTF">2019-12-30T09:56:00Z</dcterms:created>
  <dcterms:modified xsi:type="dcterms:W3CDTF">2021-05-11T09:54:00Z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14bef655-b8e1-40b4-922e-5b9ad0aa2324</vt:lpwstr>
  </property>
</Properties>
</file>