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527C36" w:rsidRDefault="00182EFB" w:rsidP="00527C36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527C36">
        <w:rPr>
          <w:rFonts w:eastAsiaTheme="minorHAnsi"/>
          <w:bCs/>
          <w:szCs w:val="28"/>
          <w:lang w:eastAsia="en-US"/>
        </w:rPr>
        <w:t>Проект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527C36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527C36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527C36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527C36" w:rsidRDefault="00182EFB" w:rsidP="00527C3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527C36">
        <w:rPr>
          <w:rFonts w:eastAsiaTheme="minorHAnsi"/>
          <w:b/>
          <w:szCs w:val="28"/>
          <w:lang w:eastAsia="en-US"/>
        </w:rPr>
        <w:t xml:space="preserve">О внесении изменений в постановление Правительства </w:t>
      </w:r>
      <w:r w:rsidRPr="00527C36">
        <w:rPr>
          <w:rFonts w:eastAsiaTheme="minorHAnsi"/>
          <w:b/>
          <w:szCs w:val="28"/>
          <w:lang w:eastAsia="en-US"/>
        </w:rPr>
        <w:br/>
        <w:t xml:space="preserve">Ленинградской области </w:t>
      </w:r>
      <w:r w:rsidR="008168D7" w:rsidRPr="00527C36">
        <w:rPr>
          <w:rFonts w:eastAsiaTheme="minorHAnsi"/>
          <w:b/>
          <w:szCs w:val="28"/>
          <w:lang w:eastAsia="en-US"/>
        </w:rPr>
        <w:t xml:space="preserve">от </w:t>
      </w:r>
      <w:r w:rsidR="0049196A">
        <w:rPr>
          <w:rFonts w:eastAsiaTheme="minorHAnsi"/>
          <w:b/>
          <w:szCs w:val="28"/>
          <w:lang w:eastAsia="en-US"/>
        </w:rPr>
        <w:t>15 марта</w:t>
      </w:r>
      <w:r w:rsidR="008168D7" w:rsidRPr="00527C36">
        <w:rPr>
          <w:rFonts w:eastAsiaTheme="minorHAnsi"/>
          <w:b/>
          <w:szCs w:val="28"/>
          <w:lang w:eastAsia="en-US"/>
        </w:rPr>
        <w:t xml:space="preserve"> 2019</w:t>
      </w:r>
      <w:r w:rsidR="004A2FD8">
        <w:rPr>
          <w:rFonts w:eastAsiaTheme="minorHAnsi"/>
          <w:b/>
          <w:szCs w:val="28"/>
          <w:lang w:eastAsia="en-US"/>
        </w:rPr>
        <w:t xml:space="preserve"> года</w:t>
      </w:r>
      <w:r w:rsidR="008168D7" w:rsidRPr="00527C36">
        <w:rPr>
          <w:rFonts w:eastAsiaTheme="minorHAnsi"/>
          <w:b/>
          <w:szCs w:val="28"/>
          <w:lang w:eastAsia="en-US"/>
        </w:rPr>
        <w:t xml:space="preserve"> № </w:t>
      </w:r>
      <w:r w:rsidR="0049196A">
        <w:rPr>
          <w:rFonts w:eastAsiaTheme="minorHAnsi"/>
          <w:b/>
          <w:szCs w:val="28"/>
          <w:lang w:eastAsia="en-US"/>
        </w:rPr>
        <w:t>9</w:t>
      </w:r>
      <w:r w:rsidR="008168D7" w:rsidRPr="00527C36">
        <w:rPr>
          <w:rFonts w:eastAsiaTheme="minorHAnsi"/>
          <w:b/>
          <w:szCs w:val="28"/>
          <w:lang w:eastAsia="en-US"/>
        </w:rPr>
        <w:t xml:space="preserve">8 «Об утверждении Порядка предоставления субсидий из областного бюджета Ленинградской области </w:t>
      </w:r>
      <w:r w:rsidR="003312F2">
        <w:rPr>
          <w:rFonts w:eastAsiaTheme="minorHAnsi"/>
          <w:b/>
          <w:szCs w:val="28"/>
          <w:lang w:eastAsia="en-US"/>
        </w:rPr>
        <w:br/>
      </w:r>
      <w:r w:rsidR="008168D7" w:rsidRPr="00527C36">
        <w:rPr>
          <w:rFonts w:eastAsiaTheme="minorHAnsi"/>
          <w:b/>
          <w:szCs w:val="28"/>
          <w:lang w:eastAsia="en-US"/>
        </w:rPr>
        <w:t>в целях финансового обеспечения затрат в связи с производством</w:t>
      </w:r>
      <w:r w:rsidR="0049196A">
        <w:rPr>
          <w:rFonts w:eastAsiaTheme="minorHAnsi"/>
          <w:b/>
          <w:szCs w:val="28"/>
          <w:lang w:eastAsia="en-US"/>
        </w:rPr>
        <w:t xml:space="preserve"> продукции </w:t>
      </w:r>
      <w:r w:rsidR="0061050F">
        <w:rPr>
          <w:rFonts w:eastAsiaTheme="minorHAnsi"/>
          <w:b/>
          <w:szCs w:val="28"/>
          <w:lang w:eastAsia="en-US"/>
        </w:rPr>
        <w:br/>
      </w:r>
      <w:r w:rsidR="0049196A">
        <w:rPr>
          <w:rFonts w:eastAsiaTheme="minorHAnsi"/>
          <w:b/>
          <w:szCs w:val="28"/>
          <w:lang w:eastAsia="en-US"/>
        </w:rPr>
        <w:t>и вещанием</w:t>
      </w:r>
      <w:r w:rsidR="008168D7" w:rsidRPr="00527C36">
        <w:rPr>
          <w:rFonts w:eastAsiaTheme="minorHAnsi"/>
          <w:b/>
          <w:szCs w:val="28"/>
          <w:lang w:eastAsia="en-US"/>
        </w:rPr>
        <w:t xml:space="preserve"> региональных </w:t>
      </w:r>
      <w:r w:rsidR="0049196A">
        <w:rPr>
          <w:rFonts w:eastAsiaTheme="minorHAnsi"/>
          <w:b/>
          <w:szCs w:val="28"/>
          <w:lang w:eastAsia="en-US"/>
        </w:rPr>
        <w:t xml:space="preserve">телеканалов Ленинградской области </w:t>
      </w:r>
      <w:r w:rsidR="008168D7" w:rsidRPr="00527C36">
        <w:rPr>
          <w:rFonts w:eastAsiaTheme="minorHAnsi"/>
          <w:b/>
          <w:szCs w:val="28"/>
          <w:lang w:eastAsia="en-US"/>
        </w:rPr>
        <w:t>в рамках государственной программы Ленинградской области «Устойчивое общественное развитие в Ленинградской области</w:t>
      </w:r>
      <w:r w:rsidRPr="00527C36">
        <w:rPr>
          <w:rFonts w:eastAsiaTheme="minorHAnsi"/>
          <w:b/>
          <w:szCs w:val="28"/>
          <w:lang w:eastAsia="en-US"/>
        </w:rPr>
        <w:t>»</w:t>
      </w:r>
      <w:proofErr w:type="gramEnd"/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6054CC" w:rsidRPr="00527C36" w:rsidRDefault="006054CC" w:rsidP="00527C36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 w:rsidRPr="00527C36">
          <w:rPr>
            <w:rFonts w:eastAsiaTheme="minorHAnsi"/>
            <w:szCs w:val="28"/>
            <w:lang w:eastAsia="en-US"/>
          </w:rPr>
          <w:t>статьей 78</w:t>
        </w:r>
      </w:hyperlink>
      <w:r w:rsidRPr="00527C36">
        <w:rPr>
          <w:rFonts w:eastAsiaTheme="minorHAnsi"/>
          <w:szCs w:val="28"/>
          <w:lang w:eastAsia="en-US"/>
        </w:rPr>
        <w:t xml:space="preserve"> Бюджетного кодекса Российской Федерации, </w:t>
      </w:r>
      <w:r w:rsidRPr="00527C36">
        <w:rPr>
          <w:rFonts w:eastAsiaTheme="minorHAnsi"/>
          <w:szCs w:val="28"/>
          <w:lang w:eastAsia="en-US"/>
        </w:rPr>
        <w:br/>
        <w:t xml:space="preserve">в целях реализации государственной </w:t>
      </w:r>
      <w:hyperlink r:id="rId10" w:history="1">
        <w:r w:rsidRPr="00527C36">
          <w:rPr>
            <w:rFonts w:eastAsiaTheme="minorHAnsi"/>
            <w:szCs w:val="28"/>
            <w:lang w:eastAsia="en-US"/>
          </w:rPr>
          <w:t>программы</w:t>
        </w:r>
      </w:hyperlink>
      <w:r w:rsidRPr="00527C36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Pr="00527C36">
        <w:rPr>
          <w:rFonts w:eastAsiaTheme="minorHAnsi"/>
          <w:szCs w:val="28"/>
          <w:lang w:eastAsia="en-US"/>
        </w:rPr>
        <w:br/>
        <w:t xml:space="preserve">№ 399, и приведения нормативных правовых актов Ленинградской области </w:t>
      </w:r>
      <w:r w:rsidRPr="00527C36">
        <w:rPr>
          <w:rFonts w:eastAsiaTheme="minorHAnsi"/>
          <w:szCs w:val="28"/>
          <w:lang w:eastAsia="en-US"/>
        </w:rPr>
        <w:br/>
        <w:t xml:space="preserve">в соответствие с действующим законодательством Правительство Ленинградской области постановляет: </w:t>
      </w:r>
    </w:p>
    <w:p w:rsidR="00182EFB" w:rsidRPr="003312F2" w:rsidRDefault="00182EFB" w:rsidP="003312F2">
      <w:pPr>
        <w:pStyle w:val="aa"/>
        <w:numPr>
          <w:ilvl w:val="0"/>
          <w:numId w:val="48"/>
        </w:numPr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3312F2">
        <w:rPr>
          <w:rFonts w:eastAsiaTheme="minorHAnsi"/>
          <w:szCs w:val="28"/>
          <w:lang w:eastAsia="en-US"/>
        </w:rPr>
        <w:t xml:space="preserve">Внести в </w:t>
      </w:r>
      <w:hyperlink r:id="rId11" w:history="1">
        <w:r w:rsidRPr="003312F2">
          <w:rPr>
            <w:rFonts w:eastAsiaTheme="minorHAnsi"/>
            <w:szCs w:val="28"/>
            <w:lang w:eastAsia="en-US"/>
          </w:rPr>
          <w:t>постановление</w:t>
        </w:r>
      </w:hyperlink>
      <w:r w:rsidRPr="003312F2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Pr="003312F2">
        <w:rPr>
          <w:rFonts w:eastAsiaTheme="minorHAnsi"/>
          <w:szCs w:val="28"/>
          <w:lang w:eastAsia="en-US"/>
        </w:rPr>
        <w:br/>
      </w:r>
      <w:r w:rsidR="008168D7" w:rsidRPr="003312F2">
        <w:rPr>
          <w:rFonts w:eastAsiaTheme="minorHAnsi"/>
          <w:bCs/>
          <w:szCs w:val="28"/>
          <w:lang w:eastAsia="en-US"/>
        </w:rPr>
        <w:t xml:space="preserve">от </w:t>
      </w:r>
      <w:r w:rsidR="0049196A" w:rsidRPr="003312F2">
        <w:rPr>
          <w:rFonts w:eastAsiaTheme="minorHAnsi"/>
          <w:bCs/>
          <w:szCs w:val="28"/>
          <w:lang w:eastAsia="en-US"/>
        </w:rPr>
        <w:t>15 марта</w:t>
      </w:r>
      <w:r w:rsidR="008168D7" w:rsidRPr="003312F2">
        <w:rPr>
          <w:rFonts w:eastAsiaTheme="minorHAnsi"/>
          <w:bCs/>
          <w:szCs w:val="28"/>
          <w:lang w:eastAsia="en-US"/>
        </w:rPr>
        <w:t xml:space="preserve"> 2019 № </w:t>
      </w:r>
      <w:r w:rsidR="0049196A" w:rsidRPr="003312F2">
        <w:rPr>
          <w:rFonts w:eastAsiaTheme="minorHAnsi"/>
          <w:bCs/>
          <w:szCs w:val="28"/>
          <w:lang w:eastAsia="en-US"/>
        </w:rPr>
        <w:t>9</w:t>
      </w:r>
      <w:r w:rsidR="008168D7" w:rsidRPr="003312F2">
        <w:rPr>
          <w:rFonts w:eastAsiaTheme="minorHAnsi"/>
          <w:bCs/>
          <w:szCs w:val="28"/>
          <w:lang w:eastAsia="en-US"/>
        </w:rPr>
        <w:t xml:space="preserve">8 «Об утверждении Порядка предоставления субсидий </w:t>
      </w:r>
      <w:r w:rsidR="002113A8" w:rsidRPr="003312F2">
        <w:rPr>
          <w:rFonts w:eastAsiaTheme="minorHAnsi"/>
          <w:bCs/>
          <w:szCs w:val="28"/>
          <w:lang w:eastAsia="en-US"/>
        </w:rPr>
        <w:br/>
      </w:r>
      <w:r w:rsidR="008168D7" w:rsidRPr="003312F2">
        <w:rPr>
          <w:rFonts w:eastAsiaTheme="minorHAnsi"/>
          <w:bCs/>
          <w:szCs w:val="28"/>
          <w:lang w:eastAsia="en-US"/>
        </w:rPr>
        <w:t>из областного бюджета Ленинградской области в целях финансового обеспечения затрат в связи с производством</w:t>
      </w:r>
      <w:r w:rsidR="0049196A" w:rsidRPr="003312F2">
        <w:rPr>
          <w:rFonts w:eastAsiaTheme="minorHAnsi"/>
          <w:bCs/>
          <w:szCs w:val="28"/>
          <w:lang w:eastAsia="en-US"/>
        </w:rPr>
        <w:t xml:space="preserve"> продукции и вещанием</w:t>
      </w:r>
      <w:r w:rsidR="008168D7" w:rsidRPr="003312F2">
        <w:rPr>
          <w:rFonts w:eastAsiaTheme="minorHAnsi"/>
          <w:bCs/>
          <w:szCs w:val="28"/>
          <w:lang w:eastAsia="en-US"/>
        </w:rPr>
        <w:t xml:space="preserve"> региональных </w:t>
      </w:r>
      <w:r w:rsidR="008168D7" w:rsidRPr="003312F2">
        <w:rPr>
          <w:rFonts w:eastAsiaTheme="minorHAnsi"/>
          <w:bCs/>
          <w:szCs w:val="28"/>
          <w:lang w:eastAsia="en-US"/>
        </w:rPr>
        <w:br/>
      </w:r>
      <w:r w:rsidR="0049196A" w:rsidRPr="003312F2">
        <w:rPr>
          <w:rFonts w:eastAsiaTheme="minorHAnsi"/>
          <w:bCs/>
          <w:szCs w:val="28"/>
          <w:lang w:eastAsia="en-US"/>
        </w:rPr>
        <w:t xml:space="preserve">телеканалов Ленинградской области </w:t>
      </w:r>
      <w:r w:rsidR="008168D7" w:rsidRPr="003312F2">
        <w:rPr>
          <w:rFonts w:eastAsiaTheme="minorHAnsi"/>
          <w:bCs/>
          <w:szCs w:val="28"/>
          <w:lang w:eastAsia="en-US"/>
        </w:rPr>
        <w:t xml:space="preserve">в рамках государственной программы Ленинградской области «Устойчивое общественное развитие в Ленинградской области» </w:t>
      </w:r>
      <w:hyperlink r:id="rId12" w:history="1">
        <w:r w:rsidRPr="003312F2">
          <w:rPr>
            <w:rFonts w:eastAsiaTheme="minorHAnsi"/>
            <w:szCs w:val="28"/>
            <w:lang w:eastAsia="en-US"/>
          </w:rPr>
          <w:t>изменения</w:t>
        </w:r>
      </w:hyperlink>
      <w:r w:rsidRPr="003312F2">
        <w:rPr>
          <w:rFonts w:eastAsiaTheme="minorHAnsi"/>
          <w:szCs w:val="28"/>
          <w:lang w:eastAsia="en-US"/>
        </w:rPr>
        <w:t xml:space="preserve"> согласно приложению к настоящему постановлению.</w:t>
      </w:r>
      <w:proofErr w:type="gramEnd"/>
    </w:p>
    <w:p w:rsidR="00182EFB" w:rsidRPr="003312F2" w:rsidRDefault="003312F2" w:rsidP="003312F2">
      <w:pPr>
        <w:pStyle w:val="aa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К</w:t>
      </w:r>
      <w:r w:rsidR="00182EFB" w:rsidRPr="003312F2">
        <w:rPr>
          <w:rFonts w:eastAsiaTheme="minorHAnsi"/>
          <w:szCs w:val="28"/>
          <w:lang w:eastAsia="en-US"/>
        </w:rPr>
        <w:t>онтроль за</w:t>
      </w:r>
      <w:proofErr w:type="gramEnd"/>
      <w:r w:rsidR="00182EFB" w:rsidRPr="003312F2">
        <w:rPr>
          <w:rFonts w:eastAsiaTheme="minorHAnsi"/>
          <w:szCs w:val="28"/>
          <w:lang w:eastAsia="en-US"/>
        </w:rPr>
        <w:t xml:space="preserve"> исполнением постановления возложить </w:t>
      </w:r>
      <w:r w:rsidR="00182EFB" w:rsidRPr="003312F2">
        <w:rPr>
          <w:rFonts w:eastAsiaTheme="minorHAnsi"/>
          <w:szCs w:val="28"/>
          <w:lang w:eastAsia="en-US"/>
        </w:rPr>
        <w:br/>
        <w:t>на вице-губернатора Ленинградской области по внутренней политике.</w:t>
      </w:r>
    </w:p>
    <w:p w:rsidR="00182EFB" w:rsidRPr="003312F2" w:rsidRDefault="00182EFB" w:rsidP="003312F2">
      <w:pPr>
        <w:pStyle w:val="aa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3312F2">
        <w:rPr>
          <w:rFonts w:eastAsiaTheme="minorHAnsi"/>
          <w:szCs w:val="28"/>
          <w:lang w:eastAsia="en-US"/>
        </w:rPr>
        <w:t>Настоящее постановление вступает в силу</w:t>
      </w:r>
      <w:r w:rsidR="00075DC7">
        <w:rPr>
          <w:rFonts w:eastAsiaTheme="minorHAnsi"/>
          <w:szCs w:val="28"/>
          <w:lang w:eastAsia="en-US"/>
        </w:rPr>
        <w:t xml:space="preserve"> и распространяется на правоотношения, возникшие  с 1 июня 2021 года</w:t>
      </w:r>
      <w:r w:rsidRPr="003312F2">
        <w:rPr>
          <w:rFonts w:eastAsiaTheme="minorHAnsi"/>
          <w:szCs w:val="28"/>
          <w:lang w:eastAsia="en-US"/>
        </w:rPr>
        <w:t>.</w:t>
      </w:r>
    </w:p>
    <w:p w:rsidR="00182EFB" w:rsidRPr="00527C36" w:rsidRDefault="00182EFB" w:rsidP="00527C36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>Губернатор</w:t>
      </w:r>
    </w:p>
    <w:p w:rsidR="00182EFB" w:rsidRPr="00527C36" w:rsidRDefault="00182EFB" w:rsidP="00527C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527C36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        </w:t>
      </w:r>
      <w:proofErr w:type="spellStart"/>
      <w:r w:rsidRPr="00527C36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693DB4" w:rsidRPr="00527C36" w:rsidRDefault="00693DB4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527C36" w:rsidRDefault="00182EFB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2A72B8" w:rsidRPr="00527C36" w:rsidRDefault="004B3F59" w:rsidP="00527C36">
      <w:pPr>
        <w:pStyle w:val="a5"/>
        <w:tabs>
          <w:tab w:val="clear" w:pos="4153"/>
          <w:tab w:val="clear" w:pos="8306"/>
        </w:tabs>
        <w:ind w:left="5103" w:firstLine="0"/>
        <w:jc w:val="center"/>
      </w:pPr>
      <w:r w:rsidRPr="00527C36">
        <w:t>Приложение</w:t>
      </w:r>
    </w:p>
    <w:p w:rsidR="004B3F59" w:rsidRPr="00527C36" w:rsidRDefault="004B3F59" w:rsidP="00527C36">
      <w:pPr>
        <w:pStyle w:val="a5"/>
        <w:tabs>
          <w:tab w:val="clear" w:pos="4153"/>
          <w:tab w:val="clear" w:pos="8306"/>
        </w:tabs>
        <w:ind w:left="5103" w:firstLine="0"/>
      </w:pPr>
      <w:r w:rsidRPr="00527C36">
        <w:t xml:space="preserve">к </w:t>
      </w:r>
      <w:r w:rsidR="00220481" w:rsidRPr="00527C36">
        <w:t xml:space="preserve">постановлению </w:t>
      </w:r>
      <w:r w:rsidR="00A939E9" w:rsidRPr="00527C36">
        <w:t>Правительства</w:t>
      </w:r>
      <w:r w:rsidRPr="00527C36">
        <w:t xml:space="preserve">                          Ленинградской области</w:t>
      </w:r>
    </w:p>
    <w:p w:rsidR="004B3F59" w:rsidRPr="00527C36" w:rsidRDefault="004B3F59" w:rsidP="00527C36">
      <w:pPr>
        <w:pStyle w:val="a5"/>
        <w:tabs>
          <w:tab w:val="clear" w:pos="4153"/>
          <w:tab w:val="clear" w:pos="8306"/>
        </w:tabs>
        <w:ind w:left="5103" w:firstLine="0"/>
      </w:pPr>
    </w:p>
    <w:p w:rsidR="00693DB4" w:rsidRPr="00527C36" w:rsidRDefault="00693DB4" w:rsidP="00527C36">
      <w:pPr>
        <w:pStyle w:val="a5"/>
        <w:tabs>
          <w:tab w:val="clear" w:pos="4153"/>
          <w:tab w:val="clear" w:pos="8306"/>
        </w:tabs>
        <w:ind w:left="5103" w:firstLine="0"/>
      </w:pPr>
    </w:p>
    <w:p w:rsidR="00A939E9" w:rsidRPr="00527C36" w:rsidRDefault="00A939E9" w:rsidP="00527C36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527C36">
        <w:rPr>
          <w:szCs w:val="28"/>
        </w:rPr>
        <w:t xml:space="preserve">ИЗМЕНЕНИЯ, </w:t>
      </w:r>
    </w:p>
    <w:p w:rsidR="00A939E9" w:rsidRPr="00527C36" w:rsidRDefault="00A939E9" w:rsidP="00527C36">
      <w:pPr>
        <w:widowControl w:val="0"/>
        <w:autoSpaceDE w:val="0"/>
        <w:autoSpaceDN w:val="0"/>
        <w:ind w:firstLine="0"/>
        <w:jc w:val="center"/>
        <w:rPr>
          <w:bCs/>
          <w:szCs w:val="28"/>
        </w:rPr>
      </w:pPr>
      <w:r w:rsidRPr="00527C36">
        <w:rPr>
          <w:szCs w:val="28"/>
        </w:rPr>
        <w:t xml:space="preserve">которые </w:t>
      </w:r>
      <w:r w:rsidR="00FA3855" w:rsidRPr="00527C36">
        <w:rPr>
          <w:szCs w:val="28"/>
        </w:rPr>
        <w:t xml:space="preserve">вносятся в </w:t>
      </w:r>
      <w:r w:rsidR="00693DB4" w:rsidRPr="00527C36">
        <w:rPr>
          <w:szCs w:val="28"/>
        </w:rPr>
        <w:t xml:space="preserve">постановление Правительства Ленинградской области </w:t>
      </w:r>
      <w:r w:rsidR="00530FBA">
        <w:rPr>
          <w:szCs w:val="28"/>
        </w:rPr>
        <w:br/>
      </w:r>
      <w:r w:rsidR="00693DB4" w:rsidRPr="00527C36">
        <w:rPr>
          <w:bCs/>
          <w:szCs w:val="28"/>
        </w:rPr>
        <w:t xml:space="preserve">от </w:t>
      </w:r>
      <w:r w:rsidR="0049196A">
        <w:rPr>
          <w:bCs/>
          <w:szCs w:val="28"/>
        </w:rPr>
        <w:t>15 марта</w:t>
      </w:r>
      <w:r w:rsidR="00693DB4" w:rsidRPr="00527C36">
        <w:rPr>
          <w:bCs/>
          <w:szCs w:val="28"/>
        </w:rPr>
        <w:t xml:space="preserve"> 2019 № </w:t>
      </w:r>
      <w:r w:rsidR="0049196A">
        <w:rPr>
          <w:bCs/>
          <w:szCs w:val="28"/>
        </w:rPr>
        <w:t>9</w:t>
      </w:r>
      <w:r w:rsidR="00693DB4" w:rsidRPr="00527C36">
        <w:rPr>
          <w:bCs/>
          <w:szCs w:val="28"/>
        </w:rPr>
        <w:t xml:space="preserve">8 «Об утверждении Порядка предоставления субсидий </w:t>
      </w:r>
      <w:r w:rsidR="00693DB4" w:rsidRPr="00527C36">
        <w:rPr>
          <w:bCs/>
          <w:szCs w:val="28"/>
        </w:rPr>
        <w:br/>
        <w:t xml:space="preserve">из областного бюджета Ленинградской области в целях финансового обеспечения затрат в связи с производством </w:t>
      </w:r>
      <w:r w:rsidR="0049196A">
        <w:rPr>
          <w:bCs/>
          <w:szCs w:val="28"/>
        </w:rPr>
        <w:t xml:space="preserve">продукции и вещанием </w:t>
      </w:r>
      <w:r w:rsidR="00693DB4" w:rsidRPr="00527C36">
        <w:rPr>
          <w:bCs/>
          <w:szCs w:val="28"/>
        </w:rPr>
        <w:t xml:space="preserve">региональных </w:t>
      </w:r>
      <w:r w:rsidR="0049196A">
        <w:rPr>
          <w:bCs/>
          <w:szCs w:val="28"/>
        </w:rPr>
        <w:t>телеканалов Ленинградской области</w:t>
      </w:r>
      <w:r w:rsidR="007369B5">
        <w:rPr>
          <w:bCs/>
          <w:szCs w:val="28"/>
        </w:rPr>
        <w:t xml:space="preserve"> </w:t>
      </w:r>
      <w:r w:rsidR="00693DB4" w:rsidRPr="00527C36">
        <w:rPr>
          <w:bCs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</w:p>
    <w:p w:rsidR="00693DB4" w:rsidRPr="00527C36" w:rsidRDefault="00693DB4" w:rsidP="00527C36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C646A5" w:rsidRPr="00527C36" w:rsidRDefault="00DE3F0D" w:rsidP="00527C36">
      <w:pPr>
        <w:widowControl w:val="0"/>
        <w:numPr>
          <w:ilvl w:val="0"/>
          <w:numId w:val="41"/>
        </w:numPr>
        <w:autoSpaceDE w:val="0"/>
        <w:autoSpaceDN w:val="0"/>
        <w:ind w:left="0" w:firstLine="709"/>
        <w:rPr>
          <w:bCs/>
          <w:szCs w:val="28"/>
        </w:rPr>
      </w:pPr>
      <w:r w:rsidRPr="00527C36">
        <w:rPr>
          <w:bCs/>
          <w:szCs w:val="28"/>
        </w:rPr>
        <w:t>П</w:t>
      </w:r>
      <w:r w:rsidR="00C646A5" w:rsidRPr="00527C36">
        <w:rPr>
          <w:bCs/>
          <w:szCs w:val="28"/>
        </w:rPr>
        <w:t>реамбулу изложить в следующей редакции:</w:t>
      </w:r>
    </w:p>
    <w:p w:rsidR="00986D9A" w:rsidRPr="00527C36" w:rsidRDefault="00986D9A" w:rsidP="00527C36">
      <w:pPr>
        <w:widowControl w:val="0"/>
        <w:ind w:firstLine="709"/>
        <w:rPr>
          <w:szCs w:val="28"/>
        </w:rPr>
      </w:pPr>
      <w:proofErr w:type="gramStart"/>
      <w:r w:rsidRPr="00527C36">
        <w:rPr>
          <w:szCs w:val="28"/>
        </w:rPr>
        <w:t xml:space="preserve">«В соответствии со </w:t>
      </w:r>
      <w:hyperlink r:id="rId13" w:history="1">
        <w:r w:rsidRPr="00F2762B">
          <w:rPr>
            <w:rStyle w:val="ac"/>
            <w:color w:val="auto"/>
            <w:szCs w:val="28"/>
            <w:u w:val="none"/>
          </w:rPr>
          <w:t>статьей 78</w:t>
        </w:r>
      </w:hyperlink>
      <w:r w:rsidRPr="00527C36">
        <w:rPr>
          <w:szCs w:val="28"/>
        </w:rPr>
        <w:t xml:space="preserve"> Бюджетного кодекса Российской Федерации </w:t>
      </w:r>
      <w:r w:rsidR="00384046">
        <w:rPr>
          <w:szCs w:val="28"/>
        </w:rPr>
        <w:br/>
      </w:r>
      <w:r w:rsidRPr="00527C36">
        <w:rPr>
          <w:szCs w:val="28"/>
        </w:rPr>
        <w:t xml:space="preserve">и </w:t>
      </w:r>
      <w:hyperlink r:id="rId14" w:history="1">
        <w:r w:rsidRPr="00F2762B">
          <w:rPr>
            <w:rStyle w:val="ac"/>
            <w:color w:val="auto"/>
            <w:szCs w:val="28"/>
            <w:u w:val="none"/>
          </w:rPr>
          <w:t>постановлением</w:t>
        </w:r>
      </w:hyperlink>
      <w:r w:rsidRPr="00527C36">
        <w:rPr>
          <w:szCs w:val="28"/>
        </w:rPr>
        <w:t xml:space="preserve"> Правительства Российской Федерации от 18 сентября</w:t>
      </w:r>
      <w:r w:rsidR="00B751F9">
        <w:rPr>
          <w:szCs w:val="28"/>
        </w:rPr>
        <w:t xml:space="preserve"> 2020 года </w:t>
      </w:r>
      <w:r w:rsidRPr="00527C36">
        <w:rPr>
          <w:szCs w:val="28"/>
        </w:rPr>
        <w:t xml:space="preserve"> </w:t>
      </w:r>
      <w:r w:rsidR="00C646A5" w:rsidRPr="00527C36">
        <w:rPr>
          <w:szCs w:val="28"/>
        </w:rPr>
        <w:t>№</w:t>
      </w:r>
      <w:r w:rsidRPr="00527C36">
        <w:rPr>
          <w:szCs w:val="28"/>
        </w:rPr>
        <w:t xml:space="preserve"> 1492 </w:t>
      </w:r>
      <w:r w:rsidR="00C646A5" w:rsidRPr="00527C36">
        <w:rPr>
          <w:szCs w:val="28"/>
        </w:rPr>
        <w:t>«</w:t>
      </w:r>
      <w:r w:rsidRPr="00527C36">
        <w:rPr>
          <w:szCs w:val="28"/>
        </w:rPr>
        <w:t>Об общих требованиях</w:t>
      </w:r>
      <w:r w:rsidR="00B751F9">
        <w:rPr>
          <w:szCs w:val="28"/>
        </w:rPr>
        <w:t xml:space="preserve"> </w:t>
      </w:r>
      <w:r w:rsidRPr="00527C36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527C36">
        <w:rPr>
          <w:szCs w:val="28"/>
        </w:rPr>
        <w:t xml:space="preserve"> Российской Федерации и отдельных положений некоторых актов Пра</w:t>
      </w:r>
      <w:r w:rsidR="00C646A5" w:rsidRPr="00527C36">
        <w:rPr>
          <w:szCs w:val="28"/>
        </w:rPr>
        <w:t>вительства Российской Федерации»</w:t>
      </w:r>
      <w:r w:rsidRPr="00527C36">
        <w:rPr>
          <w:szCs w:val="28"/>
        </w:rPr>
        <w:t xml:space="preserve">, в целях реализации государственной </w:t>
      </w:r>
      <w:hyperlink r:id="rId15" w:history="1">
        <w:r w:rsidRPr="00F15D41">
          <w:rPr>
            <w:rStyle w:val="ac"/>
            <w:color w:val="auto"/>
            <w:szCs w:val="28"/>
            <w:u w:val="none"/>
          </w:rPr>
          <w:t>программы</w:t>
        </w:r>
      </w:hyperlink>
      <w:r w:rsidRPr="00F15D41">
        <w:rPr>
          <w:szCs w:val="28"/>
        </w:rPr>
        <w:t xml:space="preserve"> </w:t>
      </w:r>
      <w:r w:rsidRPr="00527C36">
        <w:rPr>
          <w:szCs w:val="28"/>
        </w:rPr>
        <w:t xml:space="preserve">Ленинградской области </w:t>
      </w:r>
      <w:r w:rsidR="00F2762B">
        <w:rPr>
          <w:szCs w:val="28"/>
        </w:rPr>
        <w:t>«</w:t>
      </w:r>
      <w:r w:rsidRPr="00527C36">
        <w:rPr>
          <w:szCs w:val="28"/>
        </w:rPr>
        <w:t>Устойчивое общественное развитие</w:t>
      </w:r>
      <w:r w:rsidR="007369B5">
        <w:rPr>
          <w:szCs w:val="28"/>
        </w:rPr>
        <w:t xml:space="preserve"> </w:t>
      </w:r>
      <w:r w:rsidRPr="00527C36">
        <w:rPr>
          <w:szCs w:val="28"/>
        </w:rPr>
        <w:t>в Ленинградской области</w:t>
      </w:r>
      <w:r w:rsidR="00F2762B">
        <w:rPr>
          <w:szCs w:val="28"/>
        </w:rPr>
        <w:t>»</w:t>
      </w:r>
      <w:r w:rsidRPr="00527C36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C646A5" w:rsidRPr="00527C36">
        <w:rPr>
          <w:szCs w:val="28"/>
        </w:rPr>
        <w:t>№</w:t>
      </w:r>
      <w:r w:rsidRPr="00527C36">
        <w:rPr>
          <w:szCs w:val="28"/>
        </w:rPr>
        <w:t xml:space="preserve"> 399, </w:t>
      </w:r>
      <w:r w:rsidR="00FE654F" w:rsidRPr="00527C36">
        <w:rPr>
          <w:szCs w:val="28"/>
        </w:rPr>
        <w:br/>
      </w:r>
      <w:r w:rsidRPr="00527C36">
        <w:rPr>
          <w:szCs w:val="28"/>
        </w:rPr>
        <w:t>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</w:t>
      </w:r>
      <w:proofErr w:type="gramStart"/>
      <w:r w:rsidRPr="00527C36">
        <w:rPr>
          <w:szCs w:val="28"/>
        </w:rPr>
        <w:t>:»</w:t>
      </w:r>
      <w:proofErr w:type="gramEnd"/>
      <w:r w:rsidRPr="00527C36">
        <w:rPr>
          <w:szCs w:val="28"/>
        </w:rPr>
        <w:t>;</w:t>
      </w:r>
    </w:p>
    <w:p w:rsidR="00C646A5" w:rsidRPr="009113D2" w:rsidRDefault="00DE3F0D" w:rsidP="00527C36">
      <w:pPr>
        <w:pStyle w:val="aa"/>
        <w:widowControl w:val="0"/>
        <w:numPr>
          <w:ilvl w:val="0"/>
          <w:numId w:val="41"/>
        </w:numPr>
        <w:ind w:left="0" w:firstLine="709"/>
        <w:rPr>
          <w:szCs w:val="28"/>
        </w:rPr>
      </w:pPr>
      <w:r w:rsidRPr="00527C36">
        <w:rPr>
          <w:szCs w:val="28"/>
        </w:rPr>
        <w:t xml:space="preserve">В </w:t>
      </w:r>
      <w:r w:rsidR="00C646A5" w:rsidRPr="00527C36">
        <w:rPr>
          <w:szCs w:val="28"/>
        </w:rPr>
        <w:t>приложени</w:t>
      </w:r>
      <w:r w:rsidRPr="00527C36">
        <w:rPr>
          <w:szCs w:val="28"/>
        </w:rPr>
        <w:t>и</w:t>
      </w:r>
      <w:r w:rsidR="00C646A5" w:rsidRPr="00527C36">
        <w:rPr>
          <w:szCs w:val="28"/>
        </w:rPr>
        <w:t xml:space="preserve"> к постановлению (Порядок предоставления субсидий </w:t>
      </w:r>
      <w:r w:rsidR="002113A8" w:rsidRPr="00527C36">
        <w:rPr>
          <w:szCs w:val="28"/>
        </w:rPr>
        <w:br/>
      </w:r>
      <w:r w:rsidR="00C646A5" w:rsidRPr="00527C36">
        <w:rPr>
          <w:szCs w:val="28"/>
        </w:rPr>
        <w:t>из областного бюджета Ленинградской области в целях финансового обеспечения затрат в связи с производством</w:t>
      </w:r>
      <w:r w:rsidR="00C368FC">
        <w:rPr>
          <w:szCs w:val="28"/>
        </w:rPr>
        <w:t xml:space="preserve"> продукции и вещанием</w:t>
      </w:r>
      <w:r w:rsidR="00C646A5" w:rsidRPr="00527C36">
        <w:rPr>
          <w:szCs w:val="28"/>
        </w:rPr>
        <w:t xml:space="preserve"> региональных </w:t>
      </w:r>
      <w:r w:rsidR="00C368FC">
        <w:rPr>
          <w:szCs w:val="28"/>
        </w:rPr>
        <w:t>телеканалов Ленинградской области</w:t>
      </w:r>
      <w:r w:rsidR="0057110D">
        <w:rPr>
          <w:szCs w:val="28"/>
        </w:rPr>
        <w:t xml:space="preserve"> </w:t>
      </w:r>
      <w:r w:rsidR="00C646A5" w:rsidRPr="00527C36">
        <w:rPr>
          <w:szCs w:val="28"/>
        </w:rPr>
        <w:t xml:space="preserve">в рамках государственной программы Ленинградской области «Устойчивое </w:t>
      </w:r>
      <w:r w:rsidR="00C646A5" w:rsidRPr="009113D2">
        <w:rPr>
          <w:szCs w:val="28"/>
        </w:rPr>
        <w:t>общественное развитие в Ленинградской области»):</w:t>
      </w:r>
    </w:p>
    <w:p w:rsidR="00F15D41" w:rsidRPr="009113D2" w:rsidRDefault="00F15D41" w:rsidP="00F15D41">
      <w:pPr>
        <w:pStyle w:val="aa"/>
        <w:numPr>
          <w:ilvl w:val="0"/>
          <w:numId w:val="47"/>
        </w:numPr>
        <w:rPr>
          <w:bCs/>
          <w:szCs w:val="28"/>
        </w:rPr>
      </w:pPr>
      <w:r w:rsidRPr="009113D2">
        <w:rPr>
          <w:bCs/>
          <w:szCs w:val="28"/>
        </w:rPr>
        <w:t xml:space="preserve">Наименование раздела 1 изложить в следующей редакции: </w:t>
      </w:r>
    </w:p>
    <w:p w:rsidR="00F15D41" w:rsidRPr="009113D2" w:rsidRDefault="00F15D41" w:rsidP="00F15D41">
      <w:pPr>
        <w:widowControl w:val="0"/>
        <w:ind w:left="720" w:firstLine="0"/>
        <w:rPr>
          <w:szCs w:val="28"/>
        </w:rPr>
      </w:pPr>
      <w:r w:rsidRPr="009113D2">
        <w:rPr>
          <w:szCs w:val="28"/>
        </w:rPr>
        <w:t>«</w:t>
      </w:r>
      <w:r w:rsidR="009F6C95" w:rsidRPr="009113D2">
        <w:rPr>
          <w:szCs w:val="28"/>
        </w:rPr>
        <w:t xml:space="preserve">1. </w:t>
      </w:r>
      <w:r w:rsidRPr="009113D2">
        <w:rPr>
          <w:szCs w:val="28"/>
        </w:rPr>
        <w:t>Общие положения о предоставлении субсидий»;</w:t>
      </w:r>
    </w:p>
    <w:p w:rsidR="00023D5B" w:rsidRPr="009113D2" w:rsidRDefault="00023D5B" w:rsidP="00F15D41">
      <w:pPr>
        <w:pStyle w:val="aa"/>
        <w:widowControl w:val="0"/>
        <w:numPr>
          <w:ilvl w:val="0"/>
          <w:numId w:val="47"/>
        </w:numPr>
        <w:rPr>
          <w:szCs w:val="28"/>
        </w:rPr>
      </w:pPr>
      <w:r w:rsidRPr="009113D2">
        <w:rPr>
          <w:bCs/>
          <w:szCs w:val="28"/>
        </w:rPr>
        <w:t>в пункте 1.3</w:t>
      </w:r>
      <w:r w:rsidR="00384046">
        <w:rPr>
          <w:bCs/>
          <w:szCs w:val="28"/>
        </w:rPr>
        <w:t>.</w:t>
      </w:r>
      <w:r w:rsidRPr="009113D2">
        <w:rPr>
          <w:bCs/>
          <w:szCs w:val="28"/>
        </w:rPr>
        <w:t>:</w:t>
      </w:r>
    </w:p>
    <w:p w:rsidR="00023D5B" w:rsidRPr="009113D2" w:rsidRDefault="00023D5B" w:rsidP="00F15D41">
      <w:pPr>
        <w:pStyle w:val="aa"/>
        <w:widowControl w:val="0"/>
        <w:ind w:left="0" w:firstLine="709"/>
        <w:rPr>
          <w:bCs/>
          <w:szCs w:val="28"/>
        </w:rPr>
      </w:pPr>
      <w:r w:rsidRPr="009113D2">
        <w:rPr>
          <w:bCs/>
          <w:szCs w:val="28"/>
        </w:rPr>
        <w:t xml:space="preserve">абзац </w:t>
      </w:r>
      <w:r w:rsidR="00C41D2F">
        <w:rPr>
          <w:bCs/>
          <w:szCs w:val="28"/>
        </w:rPr>
        <w:t>третий</w:t>
      </w:r>
      <w:r w:rsidRPr="009113D2">
        <w:rPr>
          <w:bCs/>
          <w:szCs w:val="28"/>
        </w:rPr>
        <w:t xml:space="preserve"> изложить в следующей редакции:</w:t>
      </w:r>
    </w:p>
    <w:p w:rsidR="00023D5B" w:rsidRPr="009113D2" w:rsidRDefault="00023D5B" w:rsidP="00F15D41">
      <w:pPr>
        <w:widowControl w:val="0"/>
        <w:ind w:firstLine="709"/>
        <w:rPr>
          <w:bCs/>
          <w:szCs w:val="28"/>
        </w:rPr>
      </w:pPr>
      <w:r w:rsidRPr="009113D2">
        <w:rPr>
          <w:bCs/>
          <w:szCs w:val="28"/>
        </w:rPr>
        <w:t>«</w:t>
      </w:r>
      <w:r w:rsidR="00C646A5" w:rsidRPr="009113D2">
        <w:rPr>
          <w:bCs/>
          <w:szCs w:val="28"/>
        </w:rPr>
        <w:t xml:space="preserve">конкурсная комиссия – комиссия, формируемая Комитетом для рассмотрения и оценки заявок соискателей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</w:t>
      </w:r>
      <w:r w:rsidR="009F6C95" w:rsidRPr="009113D2">
        <w:rPr>
          <w:bCs/>
          <w:szCs w:val="28"/>
        </w:rPr>
        <w:t>при</w:t>
      </w:r>
      <w:r w:rsidR="00C646A5" w:rsidRPr="009113D2">
        <w:rPr>
          <w:bCs/>
          <w:szCs w:val="28"/>
        </w:rPr>
        <w:t xml:space="preserve"> исполнительных органах государственной власти Ленинградской области; положение </w:t>
      </w:r>
      <w:r w:rsidR="000768E8" w:rsidRPr="009113D2">
        <w:rPr>
          <w:bCs/>
          <w:szCs w:val="28"/>
        </w:rPr>
        <w:br/>
      </w:r>
      <w:r w:rsidR="00C646A5" w:rsidRPr="009113D2">
        <w:rPr>
          <w:bCs/>
          <w:szCs w:val="28"/>
        </w:rPr>
        <w:t xml:space="preserve">о конкурсной комиссии и состав конкурсной комиссии утверждаются правовым </w:t>
      </w:r>
      <w:r w:rsidR="00C646A5" w:rsidRPr="009113D2">
        <w:rPr>
          <w:bCs/>
          <w:szCs w:val="28"/>
        </w:rPr>
        <w:lastRenderedPageBreak/>
        <w:t>актом Комитета</w:t>
      </w:r>
      <w:proofErr w:type="gramStart"/>
      <w:r w:rsidR="00C646A5" w:rsidRPr="009113D2">
        <w:rPr>
          <w:bCs/>
          <w:szCs w:val="28"/>
        </w:rPr>
        <w:t>;</w:t>
      </w:r>
      <w:r w:rsidRPr="009113D2">
        <w:rPr>
          <w:bCs/>
          <w:szCs w:val="28"/>
        </w:rPr>
        <w:t>»</w:t>
      </w:r>
      <w:proofErr w:type="gramEnd"/>
      <w:r w:rsidRPr="009113D2">
        <w:rPr>
          <w:bCs/>
          <w:szCs w:val="28"/>
        </w:rPr>
        <w:t>;</w:t>
      </w:r>
    </w:p>
    <w:p w:rsidR="00085D1A" w:rsidRPr="009113D2" w:rsidRDefault="00085D1A" w:rsidP="00F15D41">
      <w:pPr>
        <w:widowControl w:val="0"/>
        <w:ind w:firstLine="709"/>
        <w:rPr>
          <w:bCs/>
          <w:szCs w:val="28"/>
        </w:rPr>
      </w:pPr>
      <w:r w:rsidRPr="009113D2">
        <w:rPr>
          <w:bCs/>
          <w:szCs w:val="28"/>
        </w:rPr>
        <w:t xml:space="preserve">абзац </w:t>
      </w:r>
      <w:r w:rsidR="007528FA">
        <w:rPr>
          <w:bCs/>
          <w:szCs w:val="28"/>
        </w:rPr>
        <w:t>четвертый</w:t>
      </w:r>
      <w:r w:rsidRPr="009113D2">
        <w:rPr>
          <w:bCs/>
          <w:szCs w:val="28"/>
        </w:rPr>
        <w:t xml:space="preserve"> изложить в следующей редакции:</w:t>
      </w:r>
    </w:p>
    <w:p w:rsidR="00085D1A" w:rsidRPr="009113D2" w:rsidRDefault="00085D1A" w:rsidP="00F15D41">
      <w:pPr>
        <w:widowControl w:val="0"/>
        <w:ind w:firstLine="709"/>
        <w:rPr>
          <w:bCs/>
          <w:szCs w:val="28"/>
        </w:rPr>
      </w:pPr>
      <w:r w:rsidRPr="009113D2">
        <w:rPr>
          <w:bCs/>
          <w:szCs w:val="28"/>
        </w:rPr>
        <w:t xml:space="preserve">«соискатели - юридические лица (за исключением государственных (муниципальных) учреждений) и индивидуальные предприниматели, являющиеся редакциями </w:t>
      </w:r>
      <w:r w:rsidR="00AD45DF">
        <w:rPr>
          <w:bCs/>
          <w:szCs w:val="28"/>
        </w:rPr>
        <w:t>средств массовой информации</w:t>
      </w:r>
      <w:r w:rsidRPr="009113D2">
        <w:rPr>
          <w:bCs/>
          <w:szCs w:val="28"/>
        </w:rPr>
        <w:t xml:space="preserve">, издателями </w:t>
      </w:r>
      <w:proofErr w:type="gramStart"/>
      <w:r w:rsidRPr="009113D2">
        <w:rPr>
          <w:bCs/>
          <w:szCs w:val="28"/>
        </w:rPr>
        <w:t>и(</w:t>
      </w:r>
      <w:proofErr w:type="gramEnd"/>
      <w:r w:rsidRPr="009113D2">
        <w:rPr>
          <w:bCs/>
          <w:szCs w:val="28"/>
        </w:rPr>
        <w:t xml:space="preserve">или) осуществляющие производство и </w:t>
      </w:r>
      <w:r w:rsidR="00AD45DF">
        <w:rPr>
          <w:bCs/>
          <w:szCs w:val="28"/>
        </w:rPr>
        <w:t>вещание региональных телеканалов</w:t>
      </w:r>
      <w:r w:rsidR="007528FA">
        <w:rPr>
          <w:bCs/>
          <w:szCs w:val="28"/>
        </w:rPr>
        <w:t xml:space="preserve"> (далее – СМИ)</w:t>
      </w:r>
      <w:r w:rsidRPr="009113D2">
        <w:rPr>
          <w:bCs/>
          <w:szCs w:val="28"/>
        </w:rPr>
        <w:t>, претендующие на получение субсидий;»;</w:t>
      </w:r>
    </w:p>
    <w:p w:rsidR="00836EE2" w:rsidRPr="009113D2" w:rsidRDefault="00836EE2" w:rsidP="00F15D41">
      <w:pPr>
        <w:pStyle w:val="aa"/>
        <w:widowControl w:val="0"/>
        <w:numPr>
          <w:ilvl w:val="0"/>
          <w:numId w:val="47"/>
        </w:numPr>
        <w:autoSpaceDE w:val="0"/>
        <w:autoSpaceDN w:val="0"/>
        <w:rPr>
          <w:bCs/>
          <w:szCs w:val="28"/>
        </w:rPr>
      </w:pPr>
      <w:r w:rsidRPr="009113D2">
        <w:rPr>
          <w:bCs/>
          <w:szCs w:val="28"/>
        </w:rPr>
        <w:t>дополнить пунктом 1.3</w:t>
      </w:r>
      <w:r w:rsidR="00384046">
        <w:rPr>
          <w:bCs/>
          <w:szCs w:val="28"/>
        </w:rPr>
        <w:t>.</w:t>
      </w:r>
      <w:r w:rsidRPr="009113D2">
        <w:rPr>
          <w:bCs/>
          <w:szCs w:val="28"/>
        </w:rPr>
        <w:t>-1 следующего содержания:</w:t>
      </w:r>
    </w:p>
    <w:p w:rsidR="009F6C95" w:rsidRDefault="009F6C95" w:rsidP="009F6C95">
      <w:pPr>
        <w:widowControl w:val="0"/>
        <w:autoSpaceDE w:val="0"/>
        <w:autoSpaceDN w:val="0"/>
        <w:ind w:firstLine="709"/>
        <w:rPr>
          <w:szCs w:val="28"/>
        </w:rPr>
      </w:pPr>
      <w:r w:rsidRPr="009113D2">
        <w:rPr>
          <w:szCs w:val="28"/>
        </w:rPr>
        <w:t xml:space="preserve">«1.3.-1 Информация о </w:t>
      </w:r>
      <w:r w:rsidRPr="009113D2">
        <w:rPr>
          <w:rFonts w:eastAsiaTheme="minorHAnsi"/>
          <w:bCs/>
          <w:szCs w:val="28"/>
          <w:lang w:eastAsia="en-US"/>
        </w:rPr>
        <w:t>предоставлении субсидии</w:t>
      </w:r>
      <w:r w:rsidRPr="009113D2">
        <w:rPr>
          <w:rFonts w:eastAsiaTheme="minorHAnsi"/>
          <w:szCs w:val="28"/>
          <w:lang w:eastAsia="en-US"/>
        </w:rPr>
        <w:t xml:space="preserve"> </w:t>
      </w:r>
      <w:r w:rsidRPr="009113D2">
        <w:rPr>
          <w:rFonts w:eastAsiaTheme="minorHAnsi"/>
          <w:bCs/>
          <w:szCs w:val="28"/>
          <w:lang w:eastAsia="en-US"/>
        </w:rPr>
        <w:t>подлежит</w:t>
      </w:r>
      <w:r w:rsidRPr="009113D2">
        <w:rPr>
          <w:szCs w:val="28"/>
        </w:rPr>
        <w:t xml:space="preserve"> размещению на едином портале бюджетной системы Российской Федерации </w:t>
      </w:r>
      <w:r w:rsidRPr="009113D2">
        <w:rPr>
          <w:szCs w:val="28"/>
        </w:rPr>
        <w:br/>
        <w:t xml:space="preserve">в информационно-телекоммуникационной сети "Интернет" (далее - единый портал) (в разделе единого портала) при формировании проекта областного закона Ленинградской области об областном бюджете (проекта областного закона </w:t>
      </w:r>
      <w:r w:rsidRPr="009113D2">
        <w:rPr>
          <w:szCs w:val="28"/>
        </w:rPr>
        <w:br/>
        <w:t>о внесении изменений в областной закон Ленинградской области об областном бюджете)</w:t>
      </w:r>
      <w:proofErr w:type="gramStart"/>
      <w:r w:rsidRPr="009113D2">
        <w:rPr>
          <w:szCs w:val="28"/>
        </w:rPr>
        <w:t>.»</w:t>
      </w:r>
      <w:proofErr w:type="gramEnd"/>
      <w:r w:rsidRPr="009113D2">
        <w:rPr>
          <w:szCs w:val="28"/>
        </w:rPr>
        <w:t>;</w:t>
      </w:r>
    </w:p>
    <w:p w:rsidR="0080316C" w:rsidRPr="0011026D" w:rsidRDefault="0080316C" w:rsidP="0080316C">
      <w:pPr>
        <w:pStyle w:val="aa"/>
        <w:widowControl w:val="0"/>
        <w:numPr>
          <w:ilvl w:val="0"/>
          <w:numId w:val="47"/>
        </w:numPr>
        <w:autoSpaceDE w:val="0"/>
        <w:autoSpaceDN w:val="0"/>
        <w:rPr>
          <w:szCs w:val="28"/>
        </w:rPr>
      </w:pPr>
      <w:r w:rsidRPr="0011026D">
        <w:rPr>
          <w:szCs w:val="28"/>
        </w:rPr>
        <w:t>пункт 1.4. дополнить абзацем следующего содержания:</w:t>
      </w:r>
    </w:p>
    <w:p w:rsidR="0080316C" w:rsidRPr="0011026D" w:rsidRDefault="0080316C" w:rsidP="0080316C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11026D">
        <w:rPr>
          <w:szCs w:val="28"/>
        </w:rPr>
        <w:t xml:space="preserve">«В целях определения получателя субсидии Комитет проводит конкурсный отбор исходя из наилучших условий достижения результатов, в </w:t>
      </w:r>
      <w:proofErr w:type="gramStart"/>
      <w:r w:rsidRPr="0011026D">
        <w:rPr>
          <w:szCs w:val="28"/>
        </w:rPr>
        <w:t>целях</w:t>
      </w:r>
      <w:proofErr w:type="gramEnd"/>
      <w:r w:rsidRPr="0011026D">
        <w:rPr>
          <w:szCs w:val="28"/>
        </w:rPr>
        <w:t xml:space="preserve"> достижения которых предоставляется субсидия.»;</w:t>
      </w:r>
    </w:p>
    <w:p w:rsidR="0080316C" w:rsidRPr="0011026D" w:rsidRDefault="00844E7C" w:rsidP="00101E1C">
      <w:pPr>
        <w:pStyle w:val="aa"/>
        <w:widowControl w:val="0"/>
        <w:numPr>
          <w:ilvl w:val="0"/>
          <w:numId w:val="47"/>
        </w:numPr>
        <w:autoSpaceDE w:val="0"/>
        <w:autoSpaceDN w:val="0"/>
        <w:ind w:left="0" w:firstLine="709"/>
        <w:mirrorIndents/>
        <w:rPr>
          <w:szCs w:val="28"/>
        </w:rPr>
      </w:pPr>
      <w:r w:rsidRPr="0011026D">
        <w:rPr>
          <w:szCs w:val="28"/>
        </w:rPr>
        <w:t>в абзаце первом пункта 1.5 слова «в целях финансового обеспечения затрат» заменить словами «на финансовое обеспечение затрат»;</w:t>
      </w:r>
    </w:p>
    <w:p w:rsidR="00662ADC" w:rsidRPr="009113D2" w:rsidRDefault="00662ADC" w:rsidP="00F15D41">
      <w:pPr>
        <w:pStyle w:val="aa"/>
        <w:numPr>
          <w:ilvl w:val="0"/>
          <w:numId w:val="47"/>
        </w:numPr>
        <w:rPr>
          <w:szCs w:val="28"/>
        </w:rPr>
      </w:pPr>
      <w:r w:rsidRPr="009113D2">
        <w:rPr>
          <w:szCs w:val="28"/>
        </w:rPr>
        <w:t>в пункте 2.1</w:t>
      </w:r>
      <w:r w:rsidR="00384046">
        <w:rPr>
          <w:szCs w:val="28"/>
        </w:rPr>
        <w:t>.</w:t>
      </w:r>
      <w:r w:rsidR="00AB584F" w:rsidRPr="009113D2">
        <w:rPr>
          <w:szCs w:val="28"/>
        </w:rPr>
        <w:t>:</w:t>
      </w:r>
      <w:r w:rsidRPr="009113D2">
        <w:rPr>
          <w:szCs w:val="28"/>
        </w:rPr>
        <w:t xml:space="preserve"> </w:t>
      </w:r>
    </w:p>
    <w:p w:rsidR="001F0F68" w:rsidRPr="009113D2" w:rsidRDefault="001F0F68" w:rsidP="001F0F68">
      <w:pPr>
        <w:ind w:left="720" w:firstLine="0"/>
        <w:rPr>
          <w:szCs w:val="28"/>
        </w:rPr>
      </w:pPr>
      <w:r w:rsidRPr="009113D2">
        <w:rPr>
          <w:szCs w:val="28"/>
        </w:rPr>
        <w:t>в подпункте 2</w:t>
      </w:r>
      <w:r w:rsidR="00384046">
        <w:rPr>
          <w:szCs w:val="28"/>
        </w:rPr>
        <w:t>.</w:t>
      </w:r>
      <w:r w:rsidRPr="009113D2">
        <w:rPr>
          <w:szCs w:val="28"/>
        </w:rPr>
        <w:t>:</w:t>
      </w:r>
    </w:p>
    <w:p w:rsidR="001F0F68" w:rsidRPr="009113D2" w:rsidRDefault="001F0F68" w:rsidP="009F6C95">
      <w:pPr>
        <w:ind w:firstLine="709"/>
        <w:rPr>
          <w:szCs w:val="28"/>
        </w:rPr>
      </w:pPr>
      <w:r w:rsidRPr="009113D2">
        <w:rPr>
          <w:szCs w:val="28"/>
        </w:rPr>
        <w:t xml:space="preserve">в абзаце </w:t>
      </w:r>
      <w:r w:rsidR="00EA74F2">
        <w:rPr>
          <w:szCs w:val="28"/>
        </w:rPr>
        <w:t>третьем</w:t>
      </w:r>
      <w:r w:rsidRPr="009113D2">
        <w:rPr>
          <w:szCs w:val="28"/>
        </w:rPr>
        <w:t xml:space="preserve"> после слов «в процессе 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 </w:t>
      </w:r>
    </w:p>
    <w:p w:rsidR="001F0F68" w:rsidRPr="009113D2" w:rsidRDefault="001F0F68" w:rsidP="009F6C95">
      <w:pPr>
        <w:ind w:firstLine="709"/>
        <w:rPr>
          <w:szCs w:val="28"/>
        </w:rPr>
      </w:pPr>
      <w:r w:rsidRPr="009113D2">
        <w:rPr>
          <w:szCs w:val="28"/>
        </w:rPr>
        <w:t xml:space="preserve">абзац </w:t>
      </w:r>
      <w:r w:rsidR="00EA74F2">
        <w:rPr>
          <w:szCs w:val="28"/>
        </w:rPr>
        <w:t>четвертый</w:t>
      </w:r>
      <w:r w:rsidRPr="009113D2">
        <w:rPr>
          <w:szCs w:val="28"/>
        </w:rPr>
        <w:t xml:space="preserve"> изложить в следующей редакции:</w:t>
      </w:r>
    </w:p>
    <w:p w:rsidR="001F0F68" w:rsidRPr="009113D2" w:rsidRDefault="00EA74F2" w:rsidP="001F0F68">
      <w:pPr>
        <w:rPr>
          <w:szCs w:val="28"/>
        </w:rPr>
      </w:pPr>
      <w:proofErr w:type="gramStart"/>
      <w:r>
        <w:rPr>
          <w:szCs w:val="28"/>
        </w:rPr>
        <w:t>«</w:t>
      </w:r>
      <w:r w:rsidR="001F0F68" w:rsidRPr="009113D2">
        <w:rPr>
          <w:szCs w:val="28"/>
        </w:rPr>
        <w:t xml:space="preserve">соискатели не должны являться иностранными юридическими лицами, </w:t>
      </w:r>
      <w:r w:rsidR="001F0F68" w:rsidRPr="009113D2">
        <w:rPr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1F0F68" w:rsidRPr="009113D2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="001F0F68" w:rsidRPr="009113D2">
        <w:rPr>
          <w:szCs w:val="28"/>
        </w:rPr>
        <w:br/>
        <w:t>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1F0F68" w:rsidRPr="009113D2">
        <w:rPr>
          <w:szCs w:val="28"/>
        </w:rPr>
        <w:t xml:space="preserve"> совокупности превышает 50 процентов</w:t>
      </w:r>
      <w:proofErr w:type="gramStart"/>
      <w:r w:rsidR="001F0F68" w:rsidRPr="009113D2">
        <w:rPr>
          <w:szCs w:val="28"/>
        </w:rPr>
        <w:t>;»</w:t>
      </w:r>
      <w:proofErr w:type="gramEnd"/>
      <w:r w:rsidR="001F0F68" w:rsidRPr="009113D2">
        <w:rPr>
          <w:szCs w:val="28"/>
        </w:rPr>
        <w:t>;</w:t>
      </w:r>
    </w:p>
    <w:p w:rsidR="00254968" w:rsidRPr="009113D2" w:rsidRDefault="00662ADC" w:rsidP="00527C36">
      <w:pPr>
        <w:rPr>
          <w:szCs w:val="28"/>
        </w:rPr>
      </w:pPr>
      <w:r w:rsidRPr="009113D2">
        <w:rPr>
          <w:szCs w:val="28"/>
        </w:rPr>
        <w:t xml:space="preserve">в </w:t>
      </w:r>
      <w:r w:rsidR="00254968" w:rsidRPr="009113D2">
        <w:rPr>
          <w:szCs w:val="28"/>
        </w:rPr>
        <w:t>подпункте 3</w:t>
      </w:r>
      <w:r w:rsidRPr="009113D2">
        <w:rPr>
          <w:szCs w:val="28"/>
        </w:rPr>
        <w:t>:</w:t>
      </w:r>
      <w:r w:rsidR="00254968" w:rsidRPr="009113D2">
        <w:rPr>
          <w:szCs w:val="28"/>
        </w:rPr>
        <w:t xml:space="preserve"> </w:t>
      </w:r>
    </w:p>
    <w:p w:rsidR="001F0F68" w:rsidRPr="009113D2" w:rsidRDefault="001F0F68" w:rsidP="001F0F68">
      <w:pPr>
        <w:ind w:left="709" w:firstLine="0"/>
        <w:rPr>
          <w:szCs w:val="28"/>
        </w:rPr>
      </w:pPr>
      <w:r w:rsidRPr="009113D2">
        <w:rPr>
          <w:szCs w:val="28"/>
        </w:rPr>
        <w:t xml:space="preserve">абзац </w:t>
      </w:r>
      <w:r w:rsidR="00824B5A">
        <w:rPr>
          <w:szCs w:val="28"/>
        </w:rPr>
        <w:t>второй</w:t>
      </w:r>
      <w:r w:rsidRPr="009113D2">
        <w:rPr>
          <w:szCs w:val="28"/>
        </w:rPr>
        <w:t xml:space="preserve"> изложить в следующей редакции:</w:t>
      </w:r>
    </w:p>
    <w:p w:rsidR="009F6C95" w:rsidRPr="009113D2" w:rsidRDefault="00254968" w:rsidP="009F6C95">
      <w:pPr>
        <w:ind w:firstLine="709"/>
        <w:rPr>
          <w:szCs w:val="28"/>
        </w:rPr>
      </w:pPr>
      <w:proofErr w:type="gramStart"/>
      <w:r w:rsidRPr="009113D2">
        <w:rPr>
          <w:szCs w:val="28"/>
        </w:rPr>
        <w:t>«</w:t>
      </w:r>
      <w:r w:rsidR="00C646A5" w:rsidRPr="009113D2">
        <w:rPr>
          <w:szCs w:val="28"/>
        </w:rPr>
        <w:t xml:space="preserve">согласие получателя субсидии, а также лиц, получающих средства </w:t>
      </w:r>
      <w:r w:rsidR="00C646A5" w:rsidRPr="009113D2">
        <w:rPr>
          <w:szCs w:val="28"/>
        </w:rPr>
        <w:br/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C646A5" w:rsidRPr="009113D2">
        <w:rPr>
          <w:szCs w:val="28"/>
        </w:rPr>
        <w:br/>
        <w:t xml:space="preserve">в их уставных (складочных) капиталах, а также коммерческих организаций </w:t>
      </w:r>
      <w:r w:rsidR="00C646A5" w:rsidRPr="009113D2">
        <w:rPr>
          <w:szCs w:val="28"/>
        </w:rPr>
        <w:br/>
        <w:t xml:space="preserve">с участием таких товариществ и обществ в их уставных (складочных) капиталах), на </w:t>
      </w:r>
      <w:r w:rsidR="00C646A5" w:rsidRPr="009113D2">
        <w:rPr>
          <w:szCs w:val="28"/>
        </w:rPr>
        <w:lastRenderedPageBreak/>
        <w:t xml:space="preserve">осуществление в отношении них проверки </w:t>
      </w:r>
      <w:r w:rsidR="009F6C95" w:rsidRPr="009113D2">
        <w:rPr>
          <w:szCs w:val="28"/>
        </w:rPr>
        <w:t>Комитетом и органом государственного финансового</w:t>
      </w:r>
      <w:proofErr w:type="gramEnd"/>
      <w:r w:rsidR="009F6C95" w:rsidRPr="009113D2">
        <w:rPr>
          <w:szCs w:val="28"/>
        </w:rPr>
        <w:t xml:space="preserve"> контроля Ленинградской области за соблюдением целей, условий </w:t>
      </w:r>
      <w:r w:rsidR="00384046">
        <w:rPr>
          <w:szCs w:val="28"/>
        </w:rPr>
        <w:br/>
      </w:r>
      <w:r w:rsidR="009F6C95" w:rsidRPr="009113D2">
        <w:rPr>
          <w:szCs w:val="28"/>
        </w:rPr>
        <w:t>и порядка предоставления субсидии</w:t>
      </w:r>
      <w:proofErr w:type="gramStart"/>
      <w:r w:rsidR="009F6C95" w:rsidRPr="009113D2">
        <w:rPr>
          <w:szCs w:val="28"/>
        </w:rPr>
        <w:t>;»</w:t>
      </w:r>
      <w:proofErr w:type="gramEnd"/>
      <w:r w:rsidR="009F6C95" w:rsidRPr="009113D2">
        <w:rPr>
          <w:szCs w:val="28"/>
        </w:rPr>
        <w:t>;</w:t>
      </w:r>
    </w:p>
    <w:p w:rsidR="001F0F68" w:rsidRPr="009113D2" w:rsidRDefault="001F0F68" w:rsidP="001F0F68">
      <w:pPr>
        <w:ind w:firstLine="709"/>
        <w:rPr>
          <w:szCs w:val="28"/>
        </w:rPr>
      </w:pPr>
      <w:r w:rsidRPr="009113D2">
        <w:rPr>
          <w:szCs w:val="28"/>
        </w:rPr>
        <w:t>дополнить абзацем следующего содержания:</w:t>
      </w:r>
    </w:p>
    <w:p w:rsidR="001F0F68" w:rsidRPr="009113D2" w:rsidRDefault="001F0F68" w:rsidP="001F0F68">
      <w:pPr>
        <w:pStyle w:val="aa"/>
        <w:ind w:left="0" w:firstLine="709"/>
        <w:rPr>
          <w:szCs w:val="28"/>
        </w:rPr>
      </w:pPr>
      <w:r w:rsidRPr="009113D2">
        <w:rPr>
          <w:szCs w:val="28"/>
        </w:rPr>
        <w:t xml:space="preserve">«положение о включении в договоры в случае уменьшения Комитету ранее доведенных лимитов бюджетных обязательств, указанных в пункте 1.2 настоящего Порядка, приводящего к невозможности предоставления субсидии </w:t>
      </w:r>
      <w:r w:rsidRPr="009113D2">
        <w:rPr>
          <w:szCs w:val="28"/>
        </w:rPr>
        <w:br/>
        <w:t xml:space="preserve">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9113D2">
        <w:rPr>
          <w:szCs w:val="28"/>
        </w:rPr>
        <w:t>недостижении</w:t>
      </w:r>
      <w:proofErr w:type="spellEnd"/>
      <w:r w:rsidRPr="009113D2">
        <w:rPr>
          <w:szCs w:val="28"/>
        </w:rPr>
        <w:t xml:space="preserve"> согласия по новым условиям</w:t>
      </w:r>
      <w:proofErr w:type="gramStart"/>
      <w:r w:rsidRPr="009113D2">
        <w:rPr>
          <w:szCs w:val="28"/>
        </w:rPr>
        <w:t>;»</w:t>
      </w:r>
      <w:proofErr w:type="gramEnd"/>
      <w:r w:rsidRPr="009113D2">
        <w:rPr>
          <w:szCs w:val="28"/>
        </w:rPr>
        <w:t>;</w:t>
      </w:r>
    </w:p>
    <w:p w:rsidR="001F0F68" w:rsidRPr="009113D2" w:rsidRDefault="001F0F68" w:rsidP="006072EC">
      <w:pPr>
        <w:pStyle w:val="aa"/>
        <w:numPr>
          <w:ilvl w:val="0"/>
          <w:numId w:val="47"/>
        </w:numPr>
        <w:ind w:left="0" w:firstLine="709"/>
        <w:rPr>
          <w:bCs/>
          <w:szCs w:val="28"/>
        </w:rPr>
      </w:pPr>
      <w:r w:rsidRPr="009113D2">
        <w:rPr>
          <w:bCs/>
          <w:szCs w:val="28"/>
        </w:rPr>
        <w:t xml:space="preserve">наименование раздела </w:t>
      </w:r>
      <w:r w:rsidR="006F18B3" w:rsidRPr="009113D2">
        <w:rPr>
          <w:bCs/>
          <w:szCs w:val="28"/>
        </w:rPr>
        <w:t>3</w:t>
      </w:r>
      <w:r w:rsidRPr="009113D2">
        <w:rPr>
          <w:bCs/>
          <w:szCs w:val="28"/>
        </w:rPr>
        <w:t xml:space="preserve"> изложить в следующей редакции:</w:t>
      </w:r>
      <w:r w:rsidR="009F6C95" w:rsidRPr="009113D2">
        <w:rPr>
          <w:bCs/>
          <w:szCs w:val="28"/>
        </w:rPr>
        <w:br/>
      </w:r>
      <w:r w:rsidRPr="009113D2">
        <w:rPr>
          <w:bCs/>
          <w:szCs w:val="28"/>
        </w:rPr>
        <w:t>«</w:t>
      </w:r>
      <w:r w:rsidR="009F6C95" w:rsidRPr="009113D2">
        <w:rPr>
          <w:bCs/>
          <w:szCs w:val="28"/>
        </w:rPr>
        <w:t xml:space="preserve">3. </w:t>
      </w:r>
      <w:r w:rsidRPr="009113D2">
        <w:rPr>
          <w:bCs/>
          <w:szCs w:val="28"/>
        </w:rPr>
        <w:t xml:space="preserve">Порядок проведения конкурсного отбора получателей субсидий </w:t>
      </w:r>
      <w:r w:rsidR="00384046">
        <w:rPr>
          <w:bCs/>
          <w:szCs w:val="28"/>
        </w:rPr>
        <w:br/>
      </w:r>
      <w:r w:rsidRPr="009113D2">
        <w:rPr>
          <w:bCs/>
          <w:szCs w:val="28"/>
        </w:rPr>
        <w:t>для предоставления субсидий»;</w:t>
      </w:r>
    </w:p>
    <w:p w:rsidR="006F1CFA" w:rsidRPr="009113D2" w:rsidRDefault="006F1CFA" w:rsidP="001F0F68">
      <w:pPr>
        <w:pStyle w:val="aa"/>
        <w:numPr>
          <w:ilvl w:val="0"/>
          <w:numId w:val="47"/>
        </w:numPr>
        <w:rPr>
          <w:bCs/>
          <w:szCs w:val="28"/>
        </w:rPr>
      </w:pPr>
      <w:r w:rsidRPr="009113D2">
        <w:rPr>
          <w:szCs w:val="28"/>
        </w:rPr>
        <w:t>пункт 3.1. изложить в следующей редакции: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«3.1 Комитет размещает объявление о проведении конкурсного отбора (далее - отбора) на едином портале и на официальном сайте Комитета в сети </w:t>
      </w:r>
      <w:r w:rsidR="00384046">
        <w:rPr>
          <w:szCs w:val="28"/>
        </w:rPr>
        <w:t>«</w:t>
      </w:r>
      <w:r w:rsidRPr="009113D2">
        <w:rPr>
          <w:szCs w:val="28"/>
        </w:rPr>
        <w:t>Интернет</w:t>
      </w:r>
      <w:r w:rsidR="00384046">
        <w:rPr>
          <w:szCs w:val="28"/>
        </w:rPr>
        <w:t>»</w:t>
      </w:r>
      <w:r w:rsidRPr="009113D2">
        <w:rPr>
          <w:szCs w:val="28"/>
        </w:rPr>
        <w:t xml:space="preserve"> </w:t>
      </w:r>
      <w:r w:rsidR="00384046">
        <w:rPr>
          <w:szCs w:val="28"/>
        </w:rPr>
        <w:br/>
      </w:r>
      <w:r w:rsidRPr="009113D2">
        <w:rPr>
          <w:szCs w:val="28"/>
        </w:rPr>
        <w:t xml:space="preserve">не </w:t>
      </w:r>
      <w:proofErr w:type="gramStart"/>
      <w:r w:rsidRPr="009113D2">
        <w:rPr>
          <w:szCs w:val="28"/>
        </w:rPr>
        <w:t>позднее</w:t>
      </w:r>
      <w:proofErr w:type="gramEnd"/>
      <w:r w:rsidRPr="009113D2">
        <w:rPr>
          <w:szCs w:val="28"/>
        </w:rPr>
        <w:t xml:space="preserve"> чем за пять дней до начала приема заявок с указанием: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сроков проведения отбора (даты и времени начала (окончания) подачи (приема) заявок соискателей). Срок приема заявок не может быть меньше </w:t>
      </w:r>
      <w:r w:rsidR="000C5E14" w:rsidRPr="009113D2">
        <w:rPr>
          <w:szCs w:val="28"/>
        </w:rPr>
        <w:br/>
      </w:r>
      <w:r w:rsidR="009B247D" w:rsidRPr="009113D2">
        <w:rPr>
          <w:szCs w:val="28"/>
        </w:rPr>
        <w:t>30</w:t>
      </w:r>
      <w:r w:rsidRPr="009113D2">
        <w:rPr>
          <w:szCs w:val="28"/>
        </w:rPr>
        <w:t xml:space="preserve"> календарных дней, следующих за днем </w:t>
      </w:r>
      <w:r w:rsidR="00C646A5" w:rsidRPr="009113D2">
        <w:rPr>
          <w:szCs w:val="28"/>
        </w:rPr>
        <w:t xml:space="preserve">объявления о проведении </w:t>
      </w:r>
      <w:r w:rsidR="00581B9D" w:rsidRPr="009113D2">
        <w:rPr>
          <w:szCs w:val="28"/>
        </w:rPr>
        <w:t xml:space="preserve">конкурсного </w:t>
      </w:r>
      <w:r w:rsidR="00C646A5" w:rsidRPr="009113D2">
        <w:rPr>
          <w:szCs w:val="28"/>
        </w:rPr>
        <w:t>отбора</w:t>
      </w:r>
      <w:r w:rsidRPr="009113D2">
        <w:rPr>
          <w:szCs w:val="28"/>
        </w:rPr>
        <w:t>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>наименования места нахождения, почтового адреса, адреса электронной почты Комитета;</w:t>
      </w:r>
    </w:p>
    <w:p w:rsidR="009F6C95" w:rsidRPr="009113D2" w:rsidRDefault="009F6C95" w:rsidP="009F6C95">
      <w:pPr>
        <w:rPr>
          <w:color w:val="FF0000"/>
          <w:szCs w:val="28"/>
        </w:rPr>
      </w:pPr>
      <w:r w:rsidRPr="009113D2">
        <w:rPr>
          <w:szCs w:val="28"/>
        </w:rPr>
        <w:t>результатов предоставления субсидии в соответствии с подпунктом 3.2</w:t>
      </w:r>
      <w:r w:rsidR="00583D81">
        <w:rPr>
          <w:szCs w:val="28"/>
        </w:rPr>
        <w:t>0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 настоящего Порядка;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доменного имени, и (или) сетевого адреса, и (или) указателей страниц сайта </w:t>
      </w:r>
      <w:r w:rsidR="00384046">
        <w:rPr>
          <w:szCs w:val="28"/>
        </w:rPr>
        <w:br/>
      </w:r>
      <w:r w:rsidRPr="009113D2">
        <w:rPr>
          <w:szCs w:val="28"/>
        </w:rPr>
        <w:t xml:space="preserve">в информационно-телекоммуникационной сети </w:t>
      </w:r>
      <w:r w:rsidR="00384046">
        <w:rPr>
          <w:szCs w:val="28"/>
        </w:rPr>
        <w:t>«</w:t>
      </w:r>
      <w:r w:rsidRPr="009113D2">
        <w:rPr>
          <w:szCs w:val="28"/>
        </w:rPr>
        <w:t>Интернет</w:t>
      </w:r>
      <w:r w:rsidR="00384046">
        <w:rPr>
          <w:szCs w:val="28"/>
        </w:rPr>
        <w:t>»</w:t>
      </w:r>
      <w:r w:rsidRPr="009113D2">
        <w:rPr>
          <w:szCs w:val="28"/>
        </w:rPr>
        <w:t>, на котором обеспечивается проведение отбора;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>критери</w:t>
      </w:r>
      <w:r w:rsidR="00666372" w:rsidRPr="009113D2">
        <w:rPr>
          <w:szCs w:val="28"/>
        </w:rPr>
        <w:t>ев</w:t>
      </w:r>
      <w:r w:rsidRPr="009113D2">
        <w:rPr>
          <w:szCs w:val="28"/>
        </w:rPr>
        <w:t xml:space="preserve"> отбора, установленны</w:t>
      </w:r>
      <w:r w:rsidR="00666372" w:rsidRPr="009113D2">
        <w:rPr>
          <w:szCs w:val="28"/>
        </w:rPr>
        <w:t>х</w:t>
      </w:r>
      <w:r w:rsidRPr="009113D2">
        <w:rPr>
          <w:szCs w:val="28"/>
        </w:rPr>
        <w:t xml:space="preserve"> пунктом 1.9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 настоящего Порядка, требовани</w:t>
      </w:r>
      <w:r w:rsidR="00666372" w:rsidRPr="009113D2">
        <w:rPr>
          <w:szCs w:val="28"/>
        </w:rPr>
        <w:t>й</w:t>
      </w:r>
      <w:r w:rsidRPr="009113D2">
        <w:rPr>
          <w:szCs w:val="28"/>
        </w:rPr>
        <w:t>, установленны</w:t>
      </w:r>
      <w:r w:rsidR="00666372" w:rsidRPr="009113D2">
        <w:rPr>
          <w:szCs w:val="28"/>
        </w:rPr>
        <w:t>х</w:t>
      </w:r>
      <w:r w:rsidRPr="009113D2">
        <w:rPr>
          <w:szCs w:val="28"/>
        </w:rPr>
        <w:t xml:space="preserve"> подпунктом 2 пункта 2.1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 настоящего Порядка </w:t>
      </w:r>
      <w:r w:rsidR="00AB584F" w:rsidRPr="009113D2">
        <w:rPr>
          <w:szCs w:val="28"/>
        </w:rPr>
        <w:br/>
      </w:r>
      <w:r w:rsidRPr="009113D2">
        <w:rPr>
          <w:szCs w:val="28"/>
        </w:rPr>
        <w:t xml:space="preserve">и перечня документов, представляемых соискателями для подтверждения </w:t>
      </w:r>
      <w:r w:rsidR="00AB584F" w:rsidRPr="009113D2">
        <w:rPr>
          <w:szCs w:val="28"/>
        </w:rPr>
        <w:br/>
      </w:r>
      <w:r w:rsidRPr="009113D2">
        <w:rPr>
          <w:szCs w:val="28"/>
        </w:rPr>
        <w:t>их соответствия указанным критериям и требованиям;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порядка подачи заявок соискателями и требований, предъявляемых к форме </w:t>
      </w:r>
      <w:r w:rsidR="00384046">
        <w:rPr>
          <w:szCs w:val="28"/>
        </w:rPr>
        <w:br/>
      </w:r>
      <w:r w:rsidRPr="009113D2">
        <w:rPr>
          <w:szCs w:val="28"/>
        </w:rPr>
        <w:t xml:space="preserve">и содержанию заявок, подаваемых соискателями, в соответствии </w:t>
      </w:r>
      <w:proofErr w:type="gramStart"/>
      <w:r w:rsidRPr="009113D2">
        <w:rPr>
          <w:szCs w:val="28"/>
        </w:rPr>
        <w:t>с</w:t>
      </w:r>
      <w:proofErr w:type="gramEnd"/>
      <w:r w:rsidRPr="009113D2">
        <w:rPr>
          <w:szCs w:val="28"/>
        </w:rPr>
        <w:t xml:space="preserve"> </w:t>
      </w:r>
      <w:proofErr w:type="gramStart"/>
      <w:r w:rsidRPr="009113D2">
        <w:rPr>
          <w:szCs w:val="28"/>
        </w:rPr>
        <w:t>требованиям</w:t>
      </w:r>
      <w:proofErr w:type="gramEnd"/>
      <w:r w:rsidRPr="009113D2">
        <w:rPr>
          <w:szCs w:val="28"/>
        </w:rPr>
        <w:t>, установленным</w:t>
      </w:r>
      <w:r w:rsidR="00483EB5" w:rsidRPr="009113D2">
        <w:rPr>
          <w:szCs w:val="28"/>
        </w:rPr>
        <w:t>и</w:t>
      </w:r>
      <w:r w:rsidRPr="009113D2">
        <w:rPr>
          <w:szCs w:val="28"/>
        </w:rPr>
        <w:t xml:space="preserve"> пунктами 3.3 и 3.4 настоящего Порядка;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>порядка отзыва заявок соискател</w:t>
      </w:r>
      <w:r w:rsidR="00C646A5" w:rsidRPr="009113D2">
        <w:rPr>
          <w:szCs w:val="28"/>
        </w:rPr>
        <w:t>ями</w:t>
      </w:r>
      <w:r w:rsidRPr="009113D2">
        <w:rPr>
          <w:szCs w:val="28"/>
        </w:rPr>
        <w:t xml:space="preserve">, порядка возврата заявок соискателей, </w:t>
      </w:r>
      <w:proofErr w:type="gramStart"/>
      <w:r w:rsidRPr="009113D2">
        <w:rPr>
          <w:szCs w:val="28"/>
        </w:rPr>
        <w:t>определяющего</w:t>
      </w:r>
      <w:proofErr w:type="gramEnd"/>
      <w:r w:rsidRPr="009113D2">
        <w:rPr>
          <w:szCs w:val="28"/>
        </w:rPr>
        <w:t xml:space="preserve"> в том числе основания для возврата заявок соискателей, порядка внесения изменений в заявки соискателей;</w:t>
      </w:r>
    </w:p>
    <w:p w:rsidR="002113A8" w:rsidRPr="009113D2" w:rsidRDefault="00453AC3" w:rsidP="00527C36">
      <w:pPr>
        <w:rPr>
          <w:szCs w:val="28"/>
        </w:rPr>
      </w:pPr>
      <w:r w:rsidRPr="00453AC3">
        <w:rPr>
          <w:szCs w:val="28"/>
        </w:rPr>
        <w:t>правил рассмотрения и оценки заявок соискателей в соответствии с пунктами 3.8 - 3.16.-1 настоящего Порядка</w:t>
      </w:r>
      <w:r w:rsidR="006F1CFA" w:rsidRPr="009113D2">
        <w:rPr>
          <w:szCs w:val="28"/>
        </w:rPr>
        <w:t>;</w:t>
      </w:r>
      <w:r w:rsidR="00F12D5B" w:rsidRPr="009113D2">
        <w:rPr>
          <w:szCs w:val="28"/>
        </w:rPr>
        <w:t xml:space="preserve"> 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порядка предоставления соискателями разъяснений положений объявления </w:t>
      </w:r>
      <w:r w:rsidR="00384046">
        <w:rPr>
          <w:szCs w:val="28"/>
        </w:rPr>
        <w:br/>
      </w:r>
      <w:r w:rsidRPr="009113D2">
        <w:rPr>
          <w:szCs w:val="28"/>
        </w:rPr>
        <w:t>о проведении конкурсного отбора, даты начала и окончания срока такого предоставления;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lastRenderedPageBreak/>
        <w:t>срока, в течение которого победитель конкурсного отбора должен подписать договор</w:t>
      </w:r>
      <w:r w:rsidR="00FC0AF6">
        <w:rPr>
          <w:szCs w:val="28"/>
        </w:rPr>
        <w:t xml:space="preserve"> о предоставлении субсидии</w:t>
      </w:r>
      <w:r w:rsidRPr="009113D2">
        <w:rPr>
          <w:szCs w:val="28"/>
        </w:rPr>
        <w:t>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условий признания победителя конкурсного отбора </w:t>
      </w:r>
      <w:proofErr w:type="gramStart"/>
      <w:r w:rsidRPr="009113D2">
        <w:rPr>
          <w:szCs w:val="28"/>
        </w:rPr>
        <w:t>уклонившимся</w:t>
      </w:r>
      <w:proofErr w:type="gramEnd"/>
      <w:r w:rsidRPr="009113D2">
        <w:rPr>
          <w:szCs w:val="28"/>
        </w:rPr>
        <w:t xml:space="preserve"> </w:t>
      </w:r>
      <w:r w:rsidR="00AB584F" w:rsidRPr="009113D2">
        <w:rPr>
          <w:szCs w:val="28"/>
        </w:rPr>
        <w:br/>
      </w:r>
      <w:r w:rsidRPr="009113D2">
        <w:rPr>
          <w:szCs w:val="28"/>
        </w:rPr>
        <w:t xml:space="preserve">от заключения </w:t>
      </w:r>
      <w:r w:rsidR="00C646A5" w:rsidRPr="009113D2">
        <w:rPr>
          <w:szCs w:val="28"/>
        </w:rPr>
        <w:t>договора</w:t>
      </w:r>
      <w:r w:rsidR="00FC0AF6">
        <w:rPr>
          <w:szCs w:val="28"/>
        </w:rPr>
        <w:t xml:space="preserve"> о предоставлении субсидии</w:t>
      </w:r>
      <w:r w:rsidRPr="009113D2">
        <w:rPr>
          <w:szCs w:val="28"/>
        </w:rPr>
        <w:t>;</w:t>
      </w:r>
    </w:p>
    <w:p w:rsidR="006F1CFA" w:rsidRPr="009113D2" w:rsidRDefault="006F1CFA" w:rsidP="00527C36">
      <w:pPr>
        <w:rPr>
          <w:szCs w:val="28"/>
        </w:rPr>
      </w:pPr>
      <w:r w:rsidRPr="009113D2">
        <w:rPr>
          <w:szCs w:val="28"/>
        </w:rPr>
        <w:t xml:space="preserve">даты размещения результатов конкурсного отбора на едином портале, </w:t>
      </w:r>
      <w:r w:rsidR="00AB584F" w:rsidRPr="009113D2">
        <w:rPr>
          <w:szCs w:val="28"/>
        </w:rPr>
        <w:br/>
      </w:r>
      <w:r w:rsidRPr="009113D2">
        <w:rPr>
          <w:szCs w:val="28"/>
        </w:rPr>
        <w:t xml:space="preserve">а также при необходимости на официальном сайте на официальном сайте Комитета в информационно-телекоммуникационной сети </w:t>
      </w:r>
      <w:r w:rsidR="00750C92">
        <w:rPr>
          <w:szCs w:val="28"/>
        </w:rPr>
        <w:t>«</w:t>
      </w:r>
      <w:r w:rsidRPr="009113D2">
        <w:rPr>
          <w:szCs w:val="28"/>
        </w:rPr>
        <w:t>Интернет</w:t>
      </w:r>
      <w:r w:rsidR="00750C92">
        <w:rPr>
          <w:szCs w:val="28"/>
        </w:rPr>
        <w:t>»</w:t>
      </w:r>
      <w:r w:rsidRPr="009113D2">
        <w:rPr>
          <w:szCs w:val="28"/>
        </w:rPr>
        <w:t>. Дата размещения результатов не может быть позднее 14-го календарного дня, следующего за днем определения победителей отбора</w:t>
      </w:r>
      <w:proofErr w:type="gramStart"/>
      <w:r w:rsidR="00AB584F" w:rsidRPr="009113D2">
        <w:rPr>
          <w:szCs w:val="28"/>
        </w:rPr>
        <w:t>.»;</w:t>
      </w:r>
    </w:p>
    <w:p w:rsidR="00AB584F" w:rsidRPr="00C20F1C" w:rsidRDefault="00AB584F" w:rsidP="00F15D41">
      <w:pPr>
        <w:pStyle w:val="aa"/>
        <w:numPr>
          <w:ilvl w:val="0"/>
          <w:numId w:val="47"/>
        </w:numPr>
        <w:rPr>
          <w:szCs w:val="28"/>
        </w:rPr>
      </w:pPr>
      <w:proofErr w:type="gramEnd"/>
      <w:r w:rsidRPr="00C20F1C">
        <w:rPr>
          <w:szCs w:val="28"/>
        </w:rPr>
        <w:t xml:space="preserve">в </w:t>
      </w:r>
      <w:r w:rsidR="00F12D5B" w:rsidRPr="00C20F1C">
        <w:rPr>
          <w:szCs w:val="28"/>
        </w:rPr>
        <w:t>пункт</w:t>
      </w:r>
      <w:r w:rsidRPr="00C20F1C">
        <w:rPr>
          <w:szCs w:val="28"/>
        </w:rPr>
        <w:t>е</w:t>
      </w:r>
      <w:r w:rsidR="00F12D5B" w:rsidRPr="00C20F1C">
        <w:rPr>
          <w:szCs w:val="28"/>
        </w:rPr>
        <w:t xml:space="preserve"> 3.3.</w:t>
      </w:r>
      <w:r w:rsidRPr="00C20F1C">
        <w:rPr>
          <w:szCs w:val="28"/>
        </w:rPr>
        <w:t>:</w:t>
      </w:r>
    </w:p>
    <w:p w:rsidR="00AF0CE6" w:rsidRDefault="00AF0CE6" w:rsidP="00527C36">
      <w:pPr>
        <w:ind w:left="709" w:firstLine="0"/>
        <w:rPr>
          <w:szCs w:val="28"/>
        </w:rPr>
      </w:pPr>
      <w:r>
        <w:rPr>
          <w:szCs w:val="28"/>
        </w:rPr>
        <w:t>в абзаце 14 слово «извещения» заменить словом «объявления»;</w:t>
      </w:r>
    </w:p>
    <w:p w:rsidR="00AF0CE6" w:rsidRDefault="00AF0CE6" w:rsidP="00527C36">
      <w:pPr>
        <w:ind w:left="709" w:firstLine="0"/>
        <w:rPr>
          <w:szCs w:val="28"/>
        </w:rPr>
      </w:pPr>
      <w:r>
        <w:rPr>
          <w:szCs w:val="28"/>
        </w:rPr>
        <w:t>в абзаце 15:</w:t>
      </w:r>
    </w:p>
    <w:p w:rsidR="00AF0CE6" w:rsidRDefault="00AF0CE6" w:rsidP="00527C36">
      <w:pPr>
        <w:ind w:left="709" w:firstLine="0"/>
        <w:rPr>
          <w:szCs w:val="28"/>
        </w:rPr>
      </w:pPr>
      <w:r>
        <w:rPr>
          <w:szCs w:val="28"/>
        </w:rPr>
        <w:t>слово «извещения» заменить словом «объявления»;</w:t>
      </w:r>
    </w:p>
    <w:p w:rsidR="00AF0CE6" w:rsidRDefault="00AF0CE6" w:rsidP="00527C36">
      <w:pPr>
        <w:ind w:left="709" w:firstLine="0"/>
        <w:rPr>
          <w:szCs w:val="28"/>
        </w:rPr>
      </w:pPr>
      <w:r>
        <w:rPr>
          <w:szCs w:val="28"/>
        </w:rPr>
        <w:t xml:space="preserve">после слова «отбора» </w:t>
      </w:r>
      <w:r w:rsidR="002605C0">
        <w:rPr>
          <w:szCs w:val="28"/>
        </w:rPr>
        <w:t>знак</w:t>
      </w:r>
      <w:r>
        <w:rPr>
          <w:szCs w:val="28"/>
        </w:rPr>
        <w:t xml:space="preserve"> «</w:t>
      </w:r>
      <w:proofErr w:type="gramStart"/>
      <w:r>
        <w:rPr>
          <w:szCs w:val="28"/>
        </w:rPr>
        <w:t>.»</w:t>
      </w:r>
      <w:proofErr w:type="gramEnd"/>
      <w:r w:rsidR="002605C0">
        <w:rPr>
          <w:szCs w:val="28"/>
        </w:rPr>
        <w:t xml:space="preserve"> заменить знако</w:t>
      </w:r>
      <w:r>
        <w:rPr>
          <w:szCs w:val="28"/>
        </w:rPr>
        <w:t>м «;»;</w:t>
      </w:r>
    </w:p>
    <w:p w:rsidR="00AB584F" w:rsidRDefault="00AF0CE6" w:rsidP="00527C36">
      <w:pPr>
        <w:ind w:left="709" w:firstLine="0"/>
        <w:rPr>
          <w:szCs w:val="28"/>
        </w:rPr>
      </w:pPr>
      <w:r>
        <w:rPr>
          <w:szCs w:val="28"/>
        </w:rPr>
        <w:t>абзац 16 изложить в следующей редакции:</w:t>
      </w:r>
    </w:p>
    <w:p w:rsidR="00C20F1C" w:rsidRPr="0011026D" w:rsidRDefault="00AF0CE6" w:rsidP="00C20F1C">
      <w:pPr>
        <w:rPr>
          <w:szCs w:val="28"/>
        </w:rPr>
      </w:pPr>
      <w:r>
        <w:rPr>
          <w:szCs w:val="28"/>
        </w:rPr>
        <w:t>«с</w:t>
      </w:r>
      <w:r w:rsidRPr="00AF0CE6">
        <w:rPr>
          <w:szCs w:val="28"/>
        </w:rPr>
        <w:t xml:space="preserve">правка о среднем охвате просмотров информационных материалов (записей) в день, опубликованных в сообществе СМИ в социальной сети </w:t>
      </w:r>
      <w:r w:rsidR="00384046">
        <w:rPr>
          <w:szCs w:val="28"/>
        </w:rPr>
        <w:br/>
      </w:r>
      <w:r w:rsidRPr="00AF0CE6">
        <w:rPr>
          <w:szCs w:val="28"/>
        </w:rPr>
        <w:t xml:space="preserve">с наибольшим количеством подписчиков в течение любой недели месяца, предшествующего </w:t>
      </w:r>
      <w:r w:rsidRPr="0011026D">
        <w:rPr>
          <w:szCs w:val="28"/>
        </w:rPr>
        <w:t xml:space="preserve">опубликованию </w:t>
      </w:r>
      <w:r w:rsidR="00760D3A" w:rsidRPr="0011026D">
        <w:rPr>
          <w:szCs w:val="28"/>
        </w:rPr>
        <w:t>объявления</w:t>
      </w:r>
      <w:r w:rsidRPr="0011026D">
        <w:rPr>
          <w:szCs w:val="28"/>
        </w:rPr>
        <w:t xml:space="preserve"> о проведении конкурсного отбора</w:t>
      </w:r>
      <w:proofErr w:type="gramStart"/>
      <w:r w:rsidRPr="0011026D">
        <w:rPr>
          <w:szCs w:val="28"/>
        </w:rPr>
        <w:t>;»</w:t>
      </w:r>
      <w:proofErr w:type="gramEnd"/>
      <w:r w:rsidR="00435239" w:rsidRPr="0011026D">
        <w:rPr>
          <w:szCs w:val="28"/>
        </w:rPr>
        <w:t>;</w:t>
      </w:r>
    </w:p>
    <w:p w:rsidR="00F12D5B" w:rsidRDefault="00AD53B1" w:rsidP="00AE6C0E">
      <w:pPr>
        <w:pStyle w:val="aa"/>
        <w:ind w:left="0"/>
        <w:rPr>
          <w:szCs w:val="28"/>
        </w:rPr>
      </w:pPr>
      <w:r w:rsidRPr="0011026D">
        <w:rPr>
          <w:szCs w:val="28"/>
        </w:rPr>
        <w:t xml:space="preserve"> </w:t>
      </w:r>
      <w:r w:rsidR="00F12D5B" w:rsidRPr="0011026D">
        <w:rPr>
          <w:szCs w:val="28"/>
        </w:rPr>
        <w:t xml:space="preserve">дополнить </w:t>
      </w:r>
      <w:r w:rsidR="005B0E82" w:rsidRPr="0011026D">
        <w:rPr>
          <w:szCs w:val="28"/>
        </w:rPr>
        <w:t>абзацами</w:t>
      </w:r>
      <w:r w:rsidR="00F12D5B" w:rsidRPr="0011026D">
        <w:rPr>
          <w:szCs w:val="28"/>
        </w:rPr>
        <w:t xml:space="preserve"> </w:t>
      </w:r>
      <w:r w:rsidR="00AE6C0E" w:rsidRPr="0011026D">
        <w:rPr>
          <w:szCs w:val="28"/>
        </w:rPr>
        <w:t>1</w:t>
      </w:r>
      <w:r w:rsidR="005B0E82" w:rsidRPr="0011026D">
        <w:rPr>
          <w:szCs w:val="28"/>
        </w:rPr>
        <w:t>7</w:t>
      </w:r>
      <w:r w:rsidR="00F12D5B" w:rsidRPr="0011026D">
        <w:rPr>
          <w:szCs w:val="28"/>
        </w:rPr>
        <w:t xml:space="preserve"> – </w:t>
      </w:r>
      <w:r w:rsidR="00AE6C0E" w:rsidRPr="0011026D">
        <w:rPr>
          <w:szCs w:val="28"/>
        </w:rPr>
        <w:t>1</w:t>
      </w:r>
      <w:r w:rsidR="005B0E82" w:rsidRPr="0011026D">
        <w:rPr>
          <w:szCs w:val="28"/>
        </w:rPr>
        <w:t>9</w:t>
      </w:r>
      <w:r w:rsidR="00F12D5B" w:rsidRPr="0011026D">
        <w:rPr>
          <w:szCs w:val="28"/>
        </w:rPr>
        <w:t xml:space="preserve"> следующего содержания:</w:t>
      </w:r>
    </w:p>
    <w:p w:rsidR="00AE6C0E" w:rsidRPr="009113D2" w:rsidRDefault="00AE6C0E" w:rsidP="00AE6C0E">
      <w:pPr>
        <w:pStyle w:val="aa"/>
        <w:ind w:left="0"/>
        <w:rPr>
          <w:szCs w:val="28"/>
        </w:rPr>
      </w:pPr>
      <w:r>
        <w:rPr>
          <w:szCs w:val="28"/>
        </w:rPr>
        <w:t>«</w:t>
      </w:r>
      <w:r w:rsidRPr="009113D2">
        <w:rPr>
          <w:szCs w:val="28"/>
        </w:rPr>
        <w:t xml:space="preserve">справка о получении соискателем субсидий </w:t>
      </w:r>
      <w:proofErr w:type="gramStart"/>
      <w:r w:rsidRPr="009113D2">
        <w:rPr>
          <w:szCs w:val="28"/>
        </w:rPr>
        <w:t>и(</w:t>
      </w:r>
      <w:proofErr w:type="gramEnd"/>
      <w:r w:rsidRPr="009113D2">
        <w:rPr>
          <w:szCs w:val="28"/>
        </w:rPr>
        <w:t>или) грантов в форме субсидий из федерального и(или) регионального бюджета, в достижении результатов которых задействовано СМИ, в предшествующем конкурсному отбору году по форме, установленной в объявлении</w:t>
      </w:r>
      <w:r w:rsidR="005B0E82">
        <w:rPr>
          <w:szCs w:val="28"/>
        </w:rPr>
        <w:t>;</w:t>
      </w:r>
      <w:r w:rsidRPr="009113D2">
        <w:rPr>
          <w:szCs w:val="28"/>
        </w:rPr>
        <w:t>»;</w:t>
      </w:r>
    </w:p>
    <w:p w:rsidR="00B16B83" w:rsidRPr="009113D2" w:rsidRDefault="00F12D5B" w:rsidP="00527C36">
      <w:pPr>
        <w:rPr>
          <w:szCs w:val="28"/>
        </w:rPr>
      </w:pPr>
      <w:r w:rsidRPr="009113D2">
        <w:rPr>
          <w:szCs w:val="28"/>
        </w:rPr>
        <w:t>согласие на публикацию (размещение) в информационно-телекоммуникационной сети "Интернет" информации о соискателе, о подаваемо</w:t>
      </w:r>
      <w:r w:rsidR="00C646A5" w:rsidRPr="009113D2">
        <w:rPr>
          <w:szCs w:val="28"/>
        </w:rPr>
        <w:t>й</w:t>
      </w:r>
      <w:r w:rsidRPr="009113D2">
        <w:rPr>
          <w:szCs w:val="28"/>
        </w:rPr>
        <w:t xml:space="preserve"> соискателем заявке, связанной с соответствующим конкурсным отбором;</w:t>
      </w:r>
    </w:p>
    <w:p w:rsidR="00C646A5" w:rsidRPr="009113D2" w:rsidRDefault="00F12D5B" w:rsidP="001F0F68">
      <w:pPr>
        <w:rPr>
          <w:szCs w:val="28"/>
        </w:rPr>
      </w:pPr>
      <w:r w:rsidRPr="009113D2">
        <w:rPr>
          <w:szCs w:val="28"/>
        </w:rPr>
        <w:t>согласие на обработку персональных данных (для физического лица)</w:t>
      </w:r>
      <w:proofErr w:type="gramStart"/>
      <w:r w:rsidRPr="009113D2">
        <w:rPr>
          <w:szCs w:val="28"/>
        </w:rPr>
        <w:t>.</w:t>
      </w:r>
      <w:r w:rsidR="00C646A5" w:rsidRPr="009113D2">
        <w:rPr>
          <w:szCs w:val="28"/>
        </w:rPr>
        <w:t>»</w:t>
      </w:r>
      <w:proofErr w:type="gramEnd"/>
      <w:r w:rsidR="00C646A5" w:rsidRPr="009113D2">
        <w:rPr>
          <w:szCs w:val="28"/>
        </w:rPr>
        <w:t>;</w:t>
      </w:r>
    </w:p>
    <w:p w:rsidR="00581B9D" w:rsidRPr="009113D2" w:rsidRDefault="00947EBC" w:rsidP="00581B9D">
      <w:pPr>
        <w:pStyle w:val="aa"/>
        <w:numPr>
          <w:ilvl w:val="0"/>
          <w:numId w:val="47"/>
        </w:numPr>
        <w:rPr>
          <w:szCs w:val="28"/>
        </w:rPr>
      </w:pPr>
      <w:r>
        <w:rPr>
          <w:szCs w:val="28"/>
        </w:rPr>
        <w:t>абзац четвертый</w:t>
      </w:r>
      <w:r w:rsidR="00581B9D" w:rsidRPr="009113D2">
        <w:rPr>
          <w:szCs w:val="28"/>
        </w:rPr>
        <w:t xml:space="preserve"> пункта 3.5</w:t>
      </w:r>
      <w:r w:rsidR="00384046">
        <w:rPr>
          <w:szCs w:val="28"/>
        </w:rPr>
        <w:t>.</w:t>
      </w:r>
      <w:r w:rsidR="00581B9D" w:rsidRPr="009113D2">
        <w:rPr>
          <w:szCs w:val="28"/>
        </w:rPr>
        <w:t xml:space="preserve"> признать утратившим силу;</w:t>
      </w:r>
    </w:p>
    <w:p w:rsidR="00581B9D" w:rsidRPr="009113D2" w:rsidRDefault="00581B9D" w:rsidP="00581B9D">
      <w:pPr>
        <w:pStyle w:val="aa"/>
        <w:numPr>
          <w:ilvl w:val="0"/>
          <w:numId w:val="47"/>
        </w:numPr>
        <w:rPr>
          <w:szCs w:val="28"/>
        </w:rPr>
      </w:pPr>
      <w:r w:rsidRPr="009113D2">
        <w:rPr>
          <w:szCs w:val="28"/>
        </w:rPr>
        <w:t>дополнить пунктом 3.5</w:t>
      </w:r>
      <w:r w:rsidR="00384046">
        <w:rPr>
          <w:szCs w:val="28"/>
        </w:rPr>
        <w:t>.</w:t>
      </w:r>
      <w:r w:rsidRPr="009113D2">
        <w:rPr>
          <w:szCs w:val="28"/>
        </w:rPr>
        <w:t>-1 следующего содержания:</w:t>
      </w:r>
    </w:p>
    <w:p w:rsidR="00581B9D" w:rsidRPr="009113D2" w:rsidRDefault="00581B9D" w:rsidP="00581B9D">
      <w:pPr>
        <w:ind w:firstLine="709"/>
        <w:rPr>
          <w:szCs w:val="28"/>
        </w:rPr>
      </w:pPr>
      <w:r w:rsidRPr="009113D2">
        <w:rPr>
          <w:szCs w:val="28"/>
        </w:rPr>
        <w:t>«3.5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-1 Комитет осуществляет проверку сведений, представленных соискателем, на соответствие требованиям подпункта </w:t>
      </w:r>
      <w:r w:rsidR="00AE6C0E">
        <w:rPr>
          <w:szCs w:val="28"/>
        </w:rPr>
        <w:t>3</w:t>
      </w:r>
      <w:r w:rsidRPr="009113D2">
        <w:rPr>
          <w:szCs w:val="28"/>
        </w:rPr>
        <w:t xml:space="preserve"> пункта 1.9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 настоящего Порядка</w:t>
      </w:r>
      <w:proofErr w:type="gramStart"/>
      <w:r w:rsidRPr="009113D2">
        <w:rPr>
          <w:szCs w:val="28"/>
        </w:rPr>
        <w:t>.».</w:t>
      </w:r>
      <w:proofErr w:type="gramEnd"/>
    </w:p>
    <w:p w:rsidR="009D102A" w:rsidRPr="009113D2" w:rsidRDefault="004E42EE" w:rsidP="00F15D41">
      <w:pPr>
        <w:pStyle w:val="aa"/>
        <w:numPr>
          <w:ilvl w:val="0"/>
          <w:numId w:val="47"/>
        </w:numPr>
        <w:rPr>
          <w:szCs w:val="28"/>
        </w:rPr>
      </w:pPr>
      <w:r>
        <w:rPr>
          <w:szCs w:val="28"/>
        </w:rPr>
        <w:t xml:space="preserve">подпункт 1 </w:t>
      </w:r>
      <w:r w:rsidR="009D102A" w:rsidRPr="009113D2">
        <w:rPr>
          <w:szCs w:val="28"/>
        </w:rPr>
        <w:t>пункт</w:t>
      </w:r>
      <w:r>
        <w:rPr>
          <w:szCs w:val="28"/>
        </w:rPr>
        <w:t>а</w:t>
      </w:r>
      <w:r w:rsidR="009D102A" w:rsidRPr="009113D2">
        <w:rPr>
          <w:szCs w:val="28"/>
        </w:rPr>
        <w:t xml:space="preserve"> 3.10</w:t>
      </w:r>
      <w:r w:rsidR="00384046">
        <w:rPr>
          <w:szCs w:val="28"/>
        </w:rPr>
        <w:t>.</w:t>
      </w:r>
      <w:r w:rsidR="009D102A" w:rsidRPr="009113D2">
        <w:rPr>
          <w:szCs w:val="28"/>
        </w:rPr>
        <w:t xml:space="preserve"> дополнить </w:t>
      </w:r>
      <w:r>
        <w:rPr>
          <w:szCs w:val="28"/>
        </w:rPr>
        <w:t xml:space="preserve">абзацем </w:t>
      </w:r>
      <w:r w:rsidR="00A23CB9">
        <w:rPr>
          <w:szCs w:val="28"/>
        </w:rPr>
        <w:t>пятым</w:t>
      </w:r>
      <w:r w:rsidR="009C210C" w:rsidRPr="009113D2">
        <w:rPr>
          <w:szCs w:val="28"/>
        </w:rPr>
        <w:t xml:space="preserve"> в следующей редакции</w:t>
      </w:r>
      <w:r w:rsidR="00581B9D" w:rsidRPr="009113D2">
        <w:rPr>
          <w:szCs w:val="28"/>
        </w:rPr>
        <w:t>:</w:t>
      </w:r>
      <w:r w:rsidR="009C210C" w:rsidRPr="009113D2">
        <w:rPr>
          <w:szCs w:val="28"/>
        </w:rPr>
        <w:t xml:space="preserve"> </w:t>
      </w:r>
    </w:p>
    <w:p w:rsidR="00990E9A" w:rsidRPr="009113D2" w:rsidRDefault="009D102A" w:rsidP="00527C36">
      <w:pPr>
        <w:ind w:firstLine="0"/>
        <w:rPr>
          <w:szCs w:val="28"/>
        </w:rPr>
      </w:pPr>
      <w:r w:rsidRPr="009113D2">
        <w:rPr>
          <w:szCs w:val="28"/>
        </w:rPr>
        <w:t>«</w:t>
      </w:r>
      <w:r w:rsidR="00B16B83" w:rsidRPr="009113D2">
        <w:rPr>
          <w:szCs w:val="28"/>
        </w:rPr>
        <w:t xml:space="preserve">Первый этап конкурсного отбора проводится в срок не позднее 10 рабочих дней </w:t>
      </w:r>
      <w:r w:rsidR="00384046">
        <w:rPr>
          <w:szCs w:val="28"/>
        </w:rPr>
        <w:br/>
      </w:r>
      <w:r w:rsidR="00B16B83" w:rsidRPr="009113D2">
        <w:rPr>
          <w:szCs w:val="28"/>
        </w:rPr>
        <w:t>с даты окончания приема заявок</w:t>
      </w:r>
      <w:proofErr w:type="gramStart"/>
      <w:r w:rsidR="00B16B83" w:rsidRPr="009113D2">
        <w:rPr>
          <w:szCs w:val="28"/>
        </w:rPr>
        <w:t>.</w:t>
      </w:r>
      <w:r w:rsidRPr="009113D2">
        <w:rPr>
          <w:szCs w:val="28"/>
        </w:rPr>
        <w:t>»;</w:t>
      </w:r>
      <w:r w:rsidR="00990E9A" w:rsidRPr="009113D2">
        <w:rPr>
          <w:szCs w:val="28"/>
        </w:rPr>
        <w:t xml:space="preserve"> </w:t>
      </w:r>
      <w:proofErr w:type="gramEnd"/>
    </w:p>
    <w:p w:rsidR="00DF6730" w:rsidRPr="00DF6730" w:rsidRDefault="00DF6730" w:rsidP="00DF6730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DF6730">
        <w:rPr>
          <w:szCs w:val="28"/>
        </w:rPr>
        <w:t>подпункт 2 пункта 3.10</w:t>
      </w:r>
      <w:r w:rsidR="00384046">
        <w:rPr>
          <w:szCs w:val="28"/>
        </w:rPr>
        <w:t>.</w:t>
      </w:r>
      <w:r w:rsidRPr="00DF6730">
        <w:rPr>
          <w:szCs w:val="28"/>
        </w:rPr>
        <w:t xml:space="preserve"> дополнить абзацем шестым следующего содержания: </w:t>
      </w:r>
    </w:p>
    <w:p w:rsidR="00DF6730" w:rsidRDefault="00DF6730" w:rsidP="00DF6730">
      <w:pPr>
        <w:pStyle w:val="aa"/>
        <w:ind w:left="0" w:firstLine="709"/>
        <w:rPr>
          <w:szCs w:val="28"/>
        </w:rPr>
      </w:pPr>
      <w:r w:rsidRPr="00DF6730">
        <w:rPr>
          <w:szCs w:val="28"/>
        </w:rPr>
        <w:t>«Второй этап конкурсного отбора проводится в срок не позднее 10 рабочих дней с даты завершения первого этапа конкурсного отбора</w:t>
      </w:r>
      <w:proofErr w:type="gramStart"/>
      <w:r w:rsidRPr="00DF6730">
        <w:rPr>
          <w:szCs w:val="28"/>
        </w:rPr>
        <w:t>.»;</w:t>
      </w:r>
      <w:proofErr w:type="gramEnd"/>
    </w:p>
    <w:p w:rsidR="00AE6C0E" w:rsidRDefault="00990E9A" w:rsidP="00527C36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AE6C0E">
        <w:rPr>
          <w:szCs w:val="28"/>
        </w:rPr>
        <w:t>дополнить пунктом 3.10</w:t>
      </w:r>
      <w:r w:rsidR="00384046">
        <w:rPr>
          <w:szCs w:val="28"/>
        </w:rPr>
        <w:t>.</w:t>
      </w:r>
      <w:r w:rsidRPr="00AE6C0E">
        <w:rPr>
          <w:szCs w:val="28"/>
        </w:rPr>
        <w:t>-</w:t>
      </w:r>
      <w:r w:rsidR="00DF6730">
        <w:rPr>
          <w:szCs w:val="28"/>
        </w:rPr>
        <w:t>1</w:t>
      </w:r>
      <w:r w:rsidRPr="00AE6C0E">
        <w:rPr>
          <w:szCs w:val="28"/>
        </w:rPr>
        <w:t xml:space="preserve"> следующего содержания:</w:t>
      </w:r>
      <w:r w:rsidR="009C210C" w:rsidRPr="00AE6C0E">
        <w:rPr>
          <w:szCs w:val="28"/>
        </w:rPr>
        <w:t xml:space="preserve"> </w:t>
      </w:r>
    </w:p>
    <w:p w:rsidR="00990E9A" w:rsidRPr="00AE6C0E" w:rsidRDefault="00990E9A" w:rsidP="00AE6C0E">
      <w:pPr>
        <w:pStyle w:val="aa"/>
        <w:ind w:left="709" w:firstLine="0"/>
        <w:rPr>
          <w:szCs w:val="28"/>
        </w:rPr>
      </w:pPr>
      <w:r w:rsidRPr="00AE6C0E">
        <w:rPr>
          <w:szCs w:val="28"/>
        </w:rPr>
        <w:t>«3.10</w:t>
      </w:r>
      <w:r w:rsidR="00384046">
        <w:rPr>
          <w:szCs w:val="28"/>
        </w:rPr>
        <w:t>.</w:t>
      </w:r>
      <w:r w:rsidRPr="00AE6C0E">
        <w:rPr>
          <w:szCs w:val="28"/>
        </w:rPr>
        <w:t xml:space="preserve">-1. Основаниями для отклонения заявки являются: </w:t>
      </w:r>
    </w:p>
    <w:p w:rsidR="00990E9A" w:rsidRPr="009113D2" w:rsidRDefault="00990E9A" w:rsidP="00527C36">
      <w:pPr>
        <w:ind w:firstLine="709"/>
        <w:rPr>
          <w:szCs w:val="28"/>
        </w:rPr>
      </w:pPr>
      <w:r w:rsidRPr="009113D2">
        <w:rPr>
          <w:szCs w:val="28"/>
        </w:rPr>
        <w:lastRenderedPageBreak/>
        <w:t xml:space="preserve">«1) несоответствие заявки и прилагаемых к ней документов требованиям, установленным </w:t>
      </w:r>
      <w:hyperlink r:id="rId16" w:history="1">
        <w:r w:rsidRPr="009113D2">
          <w:rPr>
            <w:rStyle w:val="ac"/>
            <w:color w:val="auto"/>
            <w:szCs w:val="28"/>
            <w:u w:val="none"/>
          </w:rPr>
          <w:t>пунктами 3.3</w:t>
        </w:r>
      </w:hyperlink>
      <w:r w:rsidR="00384046">
        <w:rPr>
          <w:rStyle w:val="ac"/>
          <w:color w:val="auto"/>
          <w:szCs w:val="28"/>
          <w:u w:val="none"/>
        </w:rPr>
        <w:t>.</w:t>
      </w:r>
      <w:r w:rsidRPr="009113D2">
        <w:rPr>
          <w:szCs w:val="28"/>
        </w:rPr>
        <w:t xml:space="preserve"> и </w:t>
      </w:r>
      <w:hyperlink r:id="rId17" w:history="1">
        <w:r w:rsidRPr="009113D2">
          <w:rPr>
            <w:rStyle w:val="ac"/>
            <w:color w:val="auto"/>
            <w:szCs w:val="28"/>
            <w:u w:val="none"/>
          </w:rPr>
          <w:t>3.4</w:t>
        </w:r>
      </w:hyperlink>
      <w:r w:rsidR="00384046">
        <w:rPr>
          <w:rStyle w:val="ac"/>
          <w:color w:val="auto"/>
          <w:szCs w:val="28"/>
          <w:u w:val="none"/>
        </w:rPr>
        <w:t>.</w:t>
      </w:r>
      <w:r w:rsidRPr="009113D2">
        <w:rPr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90E9A" w:rsidRPr="009113D2" w:rsidRDefault="00990E9A" w:rsidP="00527C36">
      <w:pPr>
        <w:ind w:firstLine="709"/>
        <w:rPr>
          <w:szCs w:val="28"/>
        </w:rPr>
      </w:pPr>
      <w:r w:rsidRPr="009113D2">
        <w:rPr>
          <w:szCs w:val="28"/>
        </w:rPr>
        <w:t xml:space="preserve">2) несоответствие соискателя критериям, установленным </w:t>
      </w:r>
      <w:hyperlink r:id="rId18" w:history="1">
        <w:r w:rsidRPr="009113D2">
          <w:rPr>
            <w:rStyle w:val="ac"/>
            <w:color w:val="auto"/>
            <w:szCs w:val="28"/>
            <w:u w:val="none"/>
          </w:rPr>
          <w:t>пунктом 1.9</w:t>
        </w:r>
      </w:hyperlink>
      <w:r w:rsidR="00384046">
        <w:rPr>
          <w:rStyle w:val="ac"/>
          <w:color w:val="auto"/>
          <w:szCs w:val="28"/>
          <w:u w:val="none"/>
        </w:rPr>
        <w:t>.</w:t>
      </w:r>
      <w:r w:rsidRPr="009113D2">
        <w:rPr>
          <w:szCs w:val="28"/>
        </w:rPr>
        <w:t xml:space="preserve"> настоящего Порядка;</w:t>
      </w:r>
    </w:p>
    <w:p w:rsidR="00990E9A" w:rsidRPr="009113D2" w:rsidRDefault="00990E9A" w:rsidP="00527C36">
      <w:pPr>
        <w:ind w:firstLine="709"/>
        <w:rPr>
          <w:szCs w:val="28"/>
        </w:rPr>
      </w:pPr>
      <w:r w:rsidRPr="009113D2">
        <w:rPr>
          <w:szCs w:val="28"/>
        </w:rPr>
        <w:t xml:space="preserve">3) несоответствие соискателя на день подачи заявки требованиям, установленным </w:t>
      </w:r>
      <w:hyperlink r:id="rId19" w:history="1">
        <w:r w:rsidRPr="009113D2">
          <w:rPr>
            <w:rStyle w:val="ac"/>
            <w:color w:val="auto"/>
            <w:szCs w:val="28"/>
            <w:u w:val="none"/>
          </w:rPr>
          <w:t>подпунктом 2 пункта 2.1</w:t>
        </w:r>
      </w:hyperlink>
      <w:r w:rsidR="00384046">
        <w:rPr>
          <w:rStyle w:val="ac"/>
          <w:color w:val="auto"/>
          <w:szCs w:val="28"/>
          <w:u w:val="none"/>
        </w:rPr>
        <w:t>.</w:t>
      </w:r>
      <w:r w:rsidRPr="009113D2">
        <w:rPr>
          <w:szCs w:val="28"/>
        </w:rPr>
        <w:t xml:space="preserve"> настоящего Порядка;</w:t>
      </w:r>
    </w:p>
    <w:p w:rsidR="00990E9A" w:rsidRPr="009113D2" w:rsidRDefault="00990E9A" w:rsidP="00527C36">
      <w:pPr>
        <w:ind w:firstLine="709"/>
        <w:rPr>
          <w:szCs w:val="28"/>
        </w:rPr>
      </w:pPr>
      <w:r w:rsidRPr="009113D2">
        <w:rPr>
          <w:szCs w:val="28"/>
        </w:rPr>
        <w:t>4) недостоверность представленной соискателем информации</w:t>
      </w:r>
      <w:r w:rsidR="00B04308" w:rsidRPr="009113D2">
        <w:rPr>
          <w:szCs w:val="28"/>
        </w:rPr>
        <w:t>, в том числе информации о месте нахождения и адресе юридического лица;</w:t>
      </w:r>
    </w:p>
    <w:p w:rsidR="00990E9A" w:rsidRPr="009113D2" w:rsidRDefault="00990E9A" w:rsidP="00527C36">
      <w:pPr>
        <w:ind w:firstLine="709"/>
        <w:rPr>
          <w:szCs w:val="28"/>
        </w:rPr>
      </w:pPr>
      <w:r w:rsidRPr="009113D2">
        <w:rPr>
          <w:szCs w:val="28"/>
        </w:rPr>
        <w:t>5) наличие фактов, свидетельствующих о нецелевом использовании ранее предоставленных Комит</w:t>
      </w:r>
      <w:r w:rsidR="00211686">
        <w:rPr>
          <w:szCs w:val="28"/>
        </w:rPr>
        <w:t>етом средств областного бюджета;</w:t>
      </w:r>
    </w:p>
    <w:p w:rsidR="00990E9A" w:rsidRPr="009113D2" w:rsidRDefault="00990E9A" w:rsidP="00527C36">
      <w:pPr>
        <w:ind w:firstLine="709"/>
        <w:rPr>
          <w:szCs w:val="28"/>
        </w:rPr>
      </w:pPr>
      <w:r w:rsidRPr="009113D2">
        <w:rPr>
          <w:szCs w:val="28"/>
        </w:rPr>
        <w:t>6) подача соискателем заявки после даты и (или) времени, определенных для подачи заявок</w:t>
      </w:r>
      <w:proofErr w:type="gramStart"/>
      <w:r w:rsidRPr="009113D2">
        <w:rPr>
          <w:szCs w:val="28"/>
        </w:rPr>
        <w:t>.»</w:t>
      </w:r>
      <w:r w:rsidR="006F04E1" w:rsidRPr="009113D2">
        <w:rPr>
          <w:szCs w:val="28"/>
        </w:rPr>
        <w:t>;</w:t>
      </w:r>
      <w:proofErr w:type="gramEnd"/>
    </w:p>
    <w:p w:rsidR="00B16B83" w:rsidRPr="009113D2" w:rsidRDefault="005A68CC" w:rsidP="00F15D41">
      <w:pPr>
        <w:pStyle w:val="aa"/>
        <w:numPr>
          <w:ilvl w:val="0"/>
          <w:numId w:val="47"/>
        </w:numPr>
        <w:rPr>
          <w:szCs w:val="28"/>
        </w:rPr>
      </w:pPr>
      <w:r w:rsidRPr="009113D2">
        <w:rPr>
          <w:szCs w:val="28"/>
        </w:rPr>
        <w:t>пункт 3.1</w:t>
      </w:r>
      <w:r w:rsidR="00346DE0">
        <w:rPr>
          <w:szCs w:val="28"/>
        </w:rPr>
        <w:t>4</w:t>
      </w:r>
      <w:r w:rsidR="00384046">
        <w:rPr>
          <w:szCs w:val="28"/>
        </w:rPr>
        <w:t>.</w:t>
      </w:r>
      <w:r w:rsidR="00B16B83" w:rsidRPr="009113D2">
        <w:rPr>
          <w:szCs w:val="28"/>
        </w:rPr>
        <w:t xml:space="preserve"> изложить в следующей редакции:</w:t>
      </w:r>
    </w:p>
    <w:p w:rsidR="000768E8" w:rsidRPr="009113D2" w:rsidRDefault="00B16B83" w:rsidP="000768E8">
      <w:pPr>
        <w:ind w:firstLine="709"/>
        <w:rPr>
          <w:szCs w:val="28"/>
        </w:rPr>
      </w:pPr>
      <w:r w:rsidRPr="009113D2">
        <w:rPr>
          <w:szCs w:val="28"/>
        </w:rPr>
        <w:t>«</w:t>
      </w:r>
      <w:r w:rsidR="000768E8" w:rsidRPr="009113D2">
        <w:rPr>
          <w:szCs w:val="28"/>
        </w:rPr>
        <w:t>3.1</w:t>
      </w:r>
      <w:r w:rsidR="00346DE0">
        <w:rPr>
          <w:szCs w:val="28"/>
        </w:rPr>
        <w:t>4</w:t>
      </w:r>
      <w:r w:rsidR="00384046">
        <w:rPr>
          <w:szCs w:val="28"/>
        </w:rPr>
        <w:t>.</w:t>
      </w:r>
      <w:r w:rsidR="000768E8" w:rsidRPr="009113D2">
        <w:rPr>
          <w:szCs w:val="28"/>
        </w:rPr>
        <w:t xml:space="preserve"> Основаниями для отказа в предоставлении субсидии являются: </w:t>
      </w:r>
    </w:p>
    <w:p w:rsidR="000768E8" w:rsidRPr="009113D2" w:rsidRDefault="000768E8" w:rsidP="000768E8">
      <w:pPr>
        <w:numPr>
          <w:ilvl w:val="0"/>
          <w:numId w:val="46"/>
        </w:numPr>
        <w:ind w:left="0" w:firstLine="709"/>
        <w:rPr>
          <w:szCs w:val="28"/>
        </w:rPr>
      </w:pPr>
      <w:r w:rsidRPr="009113D2">
        <w:rPr>
          <w:szCs w:val="28"/>
        </w:rPr>
        <w:t>несоответствие соискателя на день подачи заявки требованиям, установленным подпунктом 2 пункта 2.1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 настоящего Порядка;</w:t>
      </w:r>
    </w:p>
    <w:p w:rsidR="000768E8" w:rsidRPr="009113D2" w:rsidRDefault="000768E8" w:rsidP="000768E8">
      <w:pPr>
        <w:numPr>
          <w:ilvl w:val="0"/>
          <w:numId w:val="46"/>
        </w:numPr>
        <w:ind w:left="0" w:firstLine="709"/>
        <w:rPr>
          <w:szCs w:val="28"/>
        </w:rPr>
      </w:pPr>
      <w:r w:rsidRPr="009113D2">
        <w:rPr>
          <w:szCs w:val="28"/>
        </w:rPr>
        <w:t>значение итоговой оценки СМИ при проведении конкурсного отбора не превышает минимального значения в соответствии с пунктом 4.1</w:t>
      </w:r>
      <w:r w:rsidR="00384046">
        <w:rPr>
          <w:szCs w:val="28"/>
        </w:rPr>
        <w:t>.</w:t>
      </w:r>
      <w:r w:rsidRPr="009113D2">
        <w:rPr>
          <w:szCs w:val="28"/>
        </w:rPr>
        <w:t xml:space="preserve"> настоящего Порядка;</w:t>
      </w:r>
    </w:p>
    <w:p w:rsidR="000768E8" w:rsidRPr="009113D2" w:rsidRDefault="000768E8" w:rsidP="000768E8">
      <w:pPr>
        <w:numPr>
          <w:ilvl w:val="0"/>
          <w:numId w:val="46"/>
        </w:numPr>
        <w:ind w:left="0" w:firstLine="709"/>
        <w:rPr>
          <w:szCs w:val="28"/>
        </w:rPr>
      </w:pPr>
      <w:r w:rsidRPr="009113D2">
        <w:rPr>
          <w:szCs w:val="28"/>
        </w:rPr>
        <w:t>направление победителем конкурсного отбора мотивированного отказа от заключения договора;</w:t>
      </w:r>
    </w:p>
    <w:p w:rsidR="000768E8" w:rsidRPr="009113D2" w:rsidRDefault="000768E8" w:rsidP="000768E8">
      <w:pPr>
        <w:numPr>
          <w:ilvl w:val="0"/>
          <w:numId w:val="46"/>
        </w:numPr>
        <w:ind w:left="0" w:firstLine="709"/>
        <w:rPr>
          <w:szCs w:val="28"/>
        </w:rPr>
      </w:pPr>
      <w:r w:rsidRPr="009113D2">
        <w:rPr>
          <w:szCs w:val="28"/>
        </w:rPr>
        <w:t xml:space="preserve">наличие решения о признании победителя конкурсного отбора </w:t>
      </w:r>
      <w:proofErr w:type="gramStart"/>
      <w:r w:rsidRPr="009113D2">
        <w:rPr>
          <w:szCs w:val="28"/>
        </w:rPr>
        <w:t>уклонившимся</w:t>
      </w:r>
      <w:proofErr w:type="gramEnd"/>
      <w:r w:rsidRPr="009113D2">
        <w:rPr>
          <w:szCs w:val="28"/>
        </w:rPr>
        <w:t xml:space="preserve"> от заключения договора;</w:t>
      </w:r>
    </w:p>
    <w:p w:rsidR="000768E8" w:rsidRPr="009113D2" w:rsidRDefault="000768E8" w:rsidP="000768E8">
      <w:pPr>
        <w:numPr>
          <w:ilvl w:val="0"/>
          <w:numId w:val="46"/>
        </w:numPr>
        <w:ind w:left="0" w:firstLine="709"/>
        <w:rPr>
          <w:szCs w:val="28"/>
        </w:rPr>
      </w:pPr>
      <w:r w:rsidRPr="009113D2">
        <w:rPr>
          <w:szCs w:val="28"/>
        </w:rPr>
        <w:t>установление факта недостоверности представленной соискателем информации</w:t>
      </w:r>
      <w:proofErr w:type="gramStart"/>
      <w:r w:rsidR="009F1E87">
        <w:rPr>
          <w:szCs w:val="28"/>
        </w:rPr>
        <w:t>.</w:t>
      </w:r>
      <w:r w:rsidRPr="009113D2">
        <w:rPr>
          <w:szCs w:val="28"/>
        </w:rPr>
        <w:t>»;</w:t>
      </w:r>
      <w:proofErr w:type="gramEnd"/>
    </w:p>
    <w:p w:rsidR="00E92144" w:rsidRPr="009113D2" w:rsidRDefault="00E92144" w:rsidP="00F15D41">
      <w:pPr>
        <w:pStyle w:val="aa"/>
        <w:numPr>
          <w:ilvl w:val="0"/>
          <w:numId w:val="47"/>
        </w:numPr>
        <w:rPr>
          <w:szCs w:val="28"/>
        </w:rPr>
      </w:pPr>
      <w:r w:rsidRPr="009113D2">
        <w:rPr>
          <w:szCs w:val="28"/>
        </w:rPr>
        <w:t xml:space="preserve">пункт </w:t>
      </w:r>
      <w:r w:rsidR="001F2638" w:rsidRPr="009113D2">
        <w:rPr>
          <w:szCs w:val="28"/>
        </w:rPr>
        <w:t>3.1</w:t>
      </w:r>
      <w:r w:rsidR="0052153C">
        <w:rPr>
          <w:szCs w:val="28"/>
        </w:rPr>
        <w:t>6</w:t>
      </w:r>
      <w:r w:rsidR="00384046">
        <w:rPr>
          <w:szCs w:val="28"/>
        </w:rPr>
        <w:t>.</w:t>
      </w:r>
      <w:r w:rsidR="001F2638" w:rsidRPr="009113D2">
        <w:rPr>
          <w:szCs w:val="28"/>
        </w:rPr>
        <w:t xml:space="preserve"> </w:t>
      </w:r>
      <w:r w:rsidRPr="009113D2">
        <w:rPr>
          <w:szCs w:val="28"/>
        </w:rPr>
        <w:t>изложить в следующей редакции:</w:t>
      </w:r>
    </w:p>
    <w:p w:rsidR="00E92144" w:rsidRPr="009113D2" w:rsidRDefault="00247839" w:rsidP="00527C36">
      <w:pPr>
        <w:ind w:firstLine="709"/>
        <w:rPr>
          <w:szCs w:val="28"/>
        </w:rPr>
      </w:pPr>
      <w:r w:rsidRPr="009113D2">
        <w:rPr>
          <w:szCs w:val="28"/>
        </w:rPr>
        <w:t>«</w:t>
      </w:r>
      <w:r w:rsidR="00E92144" w:rsidRPr="009113D2">
        <w:rPr>
          <w:szCs w:val="28"/>
        </w:rPr>
        <w:t>3.1</w:t>
      </w:r>
      <w:r w:rsidR="00001E7A">
        <w:rPr>
          <w:szCs w:val="28"/>
        </w:rPr>
        <w:t>6</w:t>
      </w:r>
      <w:r w:rsidR="00E92144" w:rsidRPr="009113D2">
        <w:rPr>
          <w:szCs w:val="28"/>
        </w:rPr>
        <w:t>. Комитет в срок не позднее 1</w:t>
      </w:r>
      <w:r w:rsidR="00483EB5" w:rsidRPr="009113D2">
        <w:rPr>
          <w:szCs w:val="28"/>
        </w:rPr>
        <w:t>4</w:t>
      </w:r>
      <w:r w:rsidR="00E92144" w:rsidRPr="009113D2">
        <w:rPr>
          <w:szCs w:val="28"/>
        </w:rPr>
        <w:t xml:space="preserve"> </w:t>
      </w:r>
      <w:r w:rsidR="00300B15" w:rsidRPr="009113D2">
        <w:rPr>
          <w:szCs w:val="28"/>
        </w:rPr>
        <w:t>календарных</w:t>
      </w:r>
      <w:r w:rsidR="00E92144" w:rsidRPr="009113D2">
        <w:rPr>
          <w:szCs w:val="28"/>
        </w:rPr>
        <w:t xml:space="preserve">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сети </w:t>
      </w:r>
      <w:r w:rsidR="00384046">
        <w:rPr>
          <w:szCs w:val="28"/>
        </w:rPr>
        <w:t>«</w:t>
      </w:r>
      <w:r w:rsidR="00E92144" w:rsidRPr="009113D2">
        <w:rPr>
          <w:szCs w:val="28"/>
        </w:rPr>
        <w:t>Интернет</w:t>
      </w:r>
      <w:r w:rsidR="00384046">
        <w:rPr>
          <w:szCs w:val="28"/>
        </w:rPr>
        <w:t>»</w:t>
      </w:r>
      <w:r w:rsidR="00E92144" w:rsidRPr="009113D2">
        <w:rPr>
          <w:szCs w:val="28"/>
        </w:rPr>
        <w:t>, включающ</w:t>
      </w:r>
      <w:r w:rsidR="00483EB5" w:rsidRPr="009113D2">
        <w:rPr>
          <w:szCs w:val="28"/>
        </w:rPr>
        <w:t>ую</w:t>
      </w:r>
      <w:r w:rsidR="00E92144" w:rsidRPr="009113D2">
        <w:rPr>
          <w:szCs w:val="28"/>
        </w:rPr>
        <w:t xml:space="preserve"> следующие сведения:</w:t>
      </w:r>
    </w:p>
    <w:p w:rsidR="00E92144" w:rsidRPr="009113D2" w:rsidRDefault="00E92144" w:rsidP="00527C36">
      <w:pPr>
        <w:ind w:firstLine="709"/>
        <w:rPr>
          <w:szCs w:val="28"/>
        </w:rPr>
      </w:pPr>
      <w:r w:rsidRPr="009113D2">
        <w:rPr>
          <w:szCs w:val="28"/>
        </w:rPr>
        <w:t>1)</w:t>
      </w:r>
      <w:r w:rsidRPr="009113D2">
        <w:t xml:space="preserve"> </w:t>
      </w:r>
      <w:r w:rsidRPr="009113D2">
        <w:rPr>
          <w:szCs w:val="28"/>
        </w:rPr>
        <w:t>дата, время и место проведения рассмотрения заявок;</w:t>
      </w:r>
    </w:p>
    <w:p w:rsidR="00E92144" w:rsidRPr="009113D2" w:rsidRDefault="00E92144" w:rsidP="00527C36">
      <w:pPr>
        <w:rPr>
          <w:szCs w:val="28"/>
        </w:rPr>
      </w:pPr>
      <w:r w:rsidRPr="009113D2">
        <w:rPr>
          <w:szCs w:val="28"/>
        </w:rPr>
        <w:t xml:space="preserve">2) дата, время и место оценки заявок </w:t>
      </w:r>
      <w:r w:rsidR="00B46B1D" w:rsidRPr="009113D2">
        <w:rPr>
          <w:szCs w:val="28"/>
        </w:rPr>
        <w:t>соискателей</w:t>
      </w:r>
      <w:r w:rsidRPr="009113D2">
        <w:rPr>
          <w:szCs w:val="28"/>
        </w:rPr>
        <w:t>;</w:t>
      </w:r>
    </w:p>
    <w:p w:rsidR="00E92144" w:rsidRPr="009113D2" w:rsidRDefault="00137711" w:rsidP="00527C36">
      <w:pPr>
        <w:rPr>
          <w:szCs w:val="28"/>
        </w:rPr>
      </w:pPr>
      <w:r w:rsidRPr="009113D2">
        <w:rPr>
          <w:szCs w:val="28"/>
        </w:rPr>
        <w:t xml:space="preserve">3) </w:t>
      </w:r>
      <w:r w:rsidR="00E92144" w:rsidRPr="009113D2">
        <w:rPr>
          <w:szCs w:val="28"/>
        </w:rPr>
        <w:t>информация</w:t>
      </w:r>
      <w:r w:rsidR="00483EB5" w:rsidRPr="009113D2">
        <w:rPr>
          <w:szCs w:val="28"/>
        </w:rPr>
        <w:t xml:space="preserve"> о</w:t>
      </w:r>
      <w:r w:rsidR="00E92144" w:rsidRPr="009113D2">
        <w:rPr>
          <w:szCs w:val="28"/>
        </w:rPr>
        <w:t xml:space="preserve"> </w:t>
      </w:r>
      <w:r w:rsidR="00B46B1D" w:rsidRPr="009113D2">
        <w:rPr>
          <w:szCs w:val="28"/>
        </w:rPr>
        <w:t>соискателях</w:t>
      </w:r>
      <w:r w:rsidR="00E92144" w:rsidRPr="009113D2">
        <w:rPr>
          <w:szCs w:val="28"/>
        </w:rPr>
        <w:t>, заявки которых были рассмотрены;</w:t>
      </w:r>
    </w:p>
    <w:p w:rsidR="00E92144" w:rsidRPr="009113D2" w:rsidRDefault="00137711" w:rsidP="00527C36">
      <w:pPr>
        <w:rPr>
          <w:szCs w:val="28"/>
        </w:rPr>
      </w:pPr>
      <w:r w:rsidRPr="009113D2">
        <w:rPr>
          <w:szCs w:val="28"/>
        </w:rPr>
        <w:t xml:space="preserve">4) </w:t>
      </w:r>
      <w:r w:rsidR="00E92144" w:rsidRPr="009113D2">
        <w:rPr>
          <w:szCs w:val="28"/>
        </w:rPr>
        <w:t xml:space="preserve">информация </w:t>
      </w:r>
      <w:r w:rsidR="00B46B1D" w:rsidRPr="009113D2">
        <w:rPr>
          <w:szCs w:val="28"/>
        </w:rPr>
        <w:t>о соискателях</w:t>
      </w:r>
      <w:r w:rsidR="00E92144" w:rsidRPr="009113D2">
        <w:rPr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B46B1D" w:rsidRPr="009113D2">
        <w:rPr>
          <w:szCs w:val="28"/>
        </w:rPr>
        <w:t xml:space="preserve">конкурсного </w:t>
      </w:r>
      <w:r w:rsidR="00E92144" w:rsidRPr="009113D2">
        <w:rPr>
          <w:szCs w:val="28"/>
        </w:rPr>
        <w:t>отбора, которым не соответствуют такие заявки;</w:t>
      </w:r>
    </w:p>
    <w:p w:rsidR="00E92144" w:rsidRPr="009113D2" w:rsidRDefault="00137711" w:rsidP="00527C36">
      <w:pPr>
        <w:rPr>
          <w:szCs w:val="28"/>
        </w:rPr>
      </w:pPr>
      <w:r w:rsidRPr="009113D2">
        <w:rPr>
          <w:szCs w:val="28"/>
        </w:rPr>
        <w:t xml:space="preserve">5) </w:t>
      </w:r>
      <w:r w:rsidR="00E92144" w:rsidRPr="009113D2">
        <w:rPr>
          <w:szCs w:val="28"/>
        </w:rPr>
        <w:t>последовательность оценки заявок</w:t>
      </w:r>
      <w:r w:rsidR="00483EB5" w:rsidRPr="009113D2">
        <w:rPr>
          <w:szCs w:val="28"/>
        </w:rPr>
        <w:t xml:space="preserve"> соискателей</w:t>
      </w:r>
      <w:r w:rsidR="00B46B1D" w:rsidRPr="009113D2">
        <w:rPr>
          <w:szCs w:val="28"/>
        </w:rPr>
        <w:t xml:space="preserve">, </w:t>
      </w:r>
      <w:r w:rsidR="00E92144" w:rsidRPr="009113D2">
        <w:rPr>
          <w:szCs w:val="28"/>
        </w:rPr>
        <w:t xml:space="preserve">присвоенные заявкам </w:t>
      </w:r>
      <w:r w:rsidR="00B46B1D" w:rsidRPr="009113D2">
        <w:rPr>
          <w:szCs w:val="28"/>
        </w:rPr>
        <w:t xml:space="preserve">соискателей </w:t>
      </w:r>
      <w:r w:rsidR="00E92144" w:rsidRPr="009113D2">
        <w:rPr>
          <w:szCs w:val="28"/>
        </w:rPr>
        <w:t xml:space="preserve">значения по каждому из предусмотренных критериев оценки заявок </w:t>
      </w:r>
      <w:r w:rsidR="00B46B1D" w:rsidRPr="009113D2">
        <w:rPr>
          <w:szCs w:val="28"/>
        </w:rPr>
        <w:t>соискателей</w:t>
      </w:r>
      <w:r w:rsidR="00E92144" w:rsidRPr="009113D2">
        <w:rPr>
          <w:szCs w:val="28"/>
        </w:rPr>
        <w:t>;</w:t>
      </w:r>
    </w:p>
    <w:p w:rsidR="00E92144" w:rsidRPr="009113D2" w:rsidRDefault="00137711" w:rsidP="00527C36">
      <w:pPr>
        <w:rPr>
          <w:szCs w:val="28"/>
        </w:rPr>
      </w:pPr>
      <w:r w:rsidRPr="009113D2">
        <w:rPr>
          <w:szCs w:val="28"/>
        </w:rPr>
        <w:t xml:space="preserve">6) </w:t>
      </w:r>
      <w:r w:rsidR="00E92144" w:rsidRPr="009113D2">
        <w:rPr>
          <w:szCs w:val="28"/>
        </w:rPr>
        <w:t xml:space="preserve">наименование получателя (получателей) субсидии, с которым заключается </w:t>
      </w:r>
      <w:r w:rsidR="00B46B1D" w:rsidRPr="009113D2">
        <w:rPr>
          <w:szCs w:val="28"/>
        </w:rPr>
        <w:t>договор</w:t>
      </w:r>
      <w:r w:rsidR="00E92144" w:rsidRPr="009113D2">
        <w:rPr>
          <w:szCs w:val="28"/>
        </w:rPr>
        <w:t>, и разм</w:t>
      </w:r>
      <w:r w:rsidR="00B46B1D" w:rsidRPr="009113D2">
        <w:rPr>
          <w:szCs w:val="28"/>
        </w:rPr>
        <w:t>ер предоставляемой ему субсидии</w:t>
      </w:r>
      <w:proofErr w:type="gramStart"/>
      <w:r w:rsidR="00B46B1D" w:rsidRPr="009113D2">
        <w:rPr>
          <w:szCs w:val="28"/>
        </w:rPr>
        <w:t>.»;</w:t>
      </w:r>
      <w:proofErr w:type="gramEnd"/>
    </w:p>
    <w:p w:rsidR="00137711" w:rsidRPr="009113D2" w:rsidRDefault="00137711" w:rsidP="00F15D41">
      <w:pPr>
        <w:pStyle w:val="aa"/>
        <w:numPr>
          <w:ilvl w:val="0"/>
          <w:numId w:val="47"/>
        </w:numPr>
        <w:rPr>
          <w:szCs w:val="28"/>
        </w:rPr>
      </w:pPr>
      <w:r w:rsidRPr="009113D2">
        <w:rPr>
          <w:szCs w:val="28"/>
        </w:rPr>
        <w:t>дополнить пунктом 3.1</w:t>
      </w:r>
      <w:r w:rsidR="00001E7A">
        <w:rPr>
          <w:szCs w:val="28"/>
        </w:rPr>
        <w:t>6</w:t>
      </w:r>
      <w:r w:rsidR="00384046">
        <w:rPr>
          <w:szCs w:val="28"/>
        </w:rPr>
        <w:t>.</w:t>
      </w:r>
      <w:r w:rsidRPr="009113D2">
        <w:rPr>
          <w:szCs w:val="28"/>
        </w:rPr>
        <w:t>-1</w:t>
      </w:r>
      <w:r w:rsidR="00247839" w:rsidRPr="009113D2">
        <w:t xml:space="preserve"> </w:t>
      </w:r>
      <w:r w:rsidR="00247839" w:rsidRPr="009113D2">
        <w:rPr>
          <w:szCs w:val="28"/>
        </w:rPr>
        <w:t>следующего содержания</w:t>
      </w:r>
      <w:r w:rsidRPr="009113D2">
        <w:rPr>
          <w:szCs w:val="28"/>
        </w:rPr>
        <w:t>:</w:t>
      </w:r>
    </w:p>
    <w:p w:rsidR="00137711" w:rsidRPr="009113D2" w:rsidRDefault="0052153C" w:rsidP="00527C36">
      <w:pPr>
        <w:ind w:firstLine="0"/>
        <w:rPr>
          <w:szCs w:val="28"/>
        </w:rPr>
      </w:pPr>
      <w:r>
        <w:rPr>
          <w:szCs w:val="28"/>
        </w:rPr>
        <w:lastRenderedPageBreak/>
        <w:t>«3.16</w:t>
      </w:r>
      <w:r w:rsidR="00384046">
        <w:rPr>
          <w:szCs w:val="28"/>
        </w:rPr>
        <w:t>.</w:t>
      </w:r>
      <w:r w:rsidR="00137711" w:rsidRPr="009113D2">
        <w:rPr>
          <w:szCs w:val="28"/>
        </w:rPr>
        <w:t xml:space="preserve">-1 Комитет в срок не позднее </w:t>
      </w:r>
      <w:r w:rsidR="00730B3F" w:rsidRPr="009113D2">
        <w:rPr>
          <w:szCs w:val="28"/>
        </w:rPr>
        <w:t>10</w:t>
      </w:r>
      <w:r w:rsidR="00137711" w:rsidRPr="009113D2">
        <w:rPr>
          <w:szCs w:val="28"/>
        </w:rPr>
        <w:t xml:space="preserve"> рабочих дней со дня принятия решения </w:t>
      </w:r>
      <w:r w:rsidR="00AB584F" w:rsidRPr="009113D2">
        <w:rPr>
          <w:szCs w:val="28"/>
        </w:rPr>
        <w:br/>
      </w:r>
      <w:r w:rsidR="00137711" w:rsidRPr="009113D2">
        <w:rPr>
          <w:szCs w:val="28"/>
        </w:rPr>
        <w:t xml:space="preserve">о признании соискателей победителями конкурсного отбора и объемах предоставляемых субсидий направляет победителям проект договора </w:t>
      </w:r>
      <w:r w:rsidR="00AB584F" w:rsidRPr="009113D2">
        <w:rPr>
          <w:szCs w:val="28"/>
        </w:rPr>
        <w:br/>
      </w:r>
      <w:r w:rsidR="00137711" w:rsidRPr="009113D2">
        <w:rPr>
          <w:szCs w:val="28"/>
        </w:rPr>
        <w:t>по электронной почте, указанн</w:t>
      </w:r>
      <w:r w:rsidR="00F05C53" w:rsidRPr="009113D2">
        <w:rPr>
          <w:szCs w:val="28"/>
        </w:rPr>
        <w:t>ой</w:t>
      </w:r>
      <w:r w:rsidR="00137711" w:rsidRPr="009113D2">
        <w:rPr>
          <w:szCs w:val="28"/>
        </w:rPr>
        <w:t xml:space="preserve"> в заявке.</w:t>
      </w:r>
    </w:p>
    <w:p w:rsidR="00137711" w:rsidRPr="009113D2" w:rsidRDefault="00137711" w:rsidP="00527C36">
      <w:pPr>
        <w:rPr>
          <w:szCs w:val="28"/>
        </w:rPr>
      </w:pPr>
      <w:r w:rsidRPr="009113D2">
        <w:rPr>
          <w:szCs w:val="28"/>
        </w:rPr>
        <w:t xml:space="preserve">Победители в течение </w:t>
      </w:r>
      <w:r w:rsidR="00001E7A">
        <w:rPr>
          <w:szCs w:val="28"/>
        </w:rPr>
        <w:t>5</w:t>
      </w:r>
      <w:r w:rsidRPr="009113D2">
        <w:rPr>
          <w:szCs w:val="28"/>
        </w:rPr>
        <w:t xml:space="preserve"> рабочих дней со дня получения проекта договора представляют в Комитет подписанный договор или мотивированный отказ </w:t>
      </w:r>
      <w:r w:rsidR="00384046">
        <w:rPr>
          <w:szCs w:val="28"/>
        </w:rPr>
        <w:br/>
      </w:r>
      <w:r w:rsidRPr="009113D2">
        <w:rPr>
          <w:szCs w:val="28"/>
        </w:rPr>
        <w:t>от заключения договора.</w:t>
      </w:r>
    </w:p>
    <w:p w:rsidR="00483EB5" w:rsidRPr="009113D2" w:rsidRDefault="00483EB5" w:rsidP="00527C36">
      <w:pPr>
        <w:rPr>
          <w:szCs w:val="28"/>
        </w:rPr>
      </w:pPr>
      <w:proofErr w:type="gramStart"/>
      <w:r w:rsidRPr="009113D2">
        <w:rPr>
          <w:szCs w:val="28"/>
        </w:rPr>
        <w:t xml:space="preserve">В случае если победитель конкурсного отбора получил составленный проект договора в порядке, установленным настоящим пунктом, </w:t>
      </w:r>
      <w:r w:rsidR="00384046">
        <w:rPr>
          <w:szCs w:val="28"/>
        </w:rPr>
        <w:br/>
      </w:r>
      <w:r w:rsidRPr="009113D2">
        <w:rPr>
          <w:szCs w:val="28"/>
        </w:rPr>
        <w:t>но</w:t>
      </w:r>
      <w:r w:rsidR="00384046">
        <w:rPr>
          <w:szCs w:val="28"/>
        </w:rPr>
        <w:t xml:space="preserve"> </w:t>
      </w:r>
      <w:r w:rsidRPr="009113D2">
        <w:rPr>
          <w:szCs w:val="28"/>
        </w:rPr>
        <w:t xml:space="preserve">в установленный срок не представил в Комитет подписанный договор </w:t>
      </w:r>
      <w:r w:rsidRPr="009113D2">
        <w:rPr>
          <w:szCs w:val="28"/>
        </w:rPr>
        <w:br/>
        <w:t>и не направил мотивированный отказ от заключения договора, победитель конкурсного отбора признается уклонившимся от заключения договора.</w:t>
      </w:r>
      <w:proofErr w:type="gramEnd"/>
      <w:r w:rsidRPr="009113D2">
        <w:rPr>
          <w:szCs w:val="28"/>
        </w:rPr>
        <w:t xml:space="preserve"> Решение </w:t>
      </w:r>
      <w:r w:rsidR="00384046">
        <w:rPr>
          <w:szCs w:val="28"/>
        </w:rPr>
        <w:br/>
      </w:r>
      <w:r w:rsidRPr="009113D2">
        <w:rPr>
          <w:szCs w:val="28"/>
        </w:rPr>
        <w:t xml:space="preserve">о признании победителя уклонившимся от заключения договора оформляется правовым актом Комитета. </w:t>
      </w:r>
    </w:p>
    <w:p w:rsidR="00C65F5F" w:rsidRPr="001B211B" w:rsidRDefault="00C65F5F" w:rsidP="00C65F5F">
      <w:pPr>
        <w:rPr>
          <w:szCs w:val="28"/>
        </w:rPr>
      </w:pPr>
      <w:r w:rsidRPr="001B211B">
        <w:rPr>
          <w:szCs w:val="28"/>
        </w:rPr>
        <w:t xml:space="preserve">Комитет направляет уведомление о признании победителя уклонившимся </w:t>
      </w:r>
      <w:r w:rsidRPr="001B211B">
        <w:rPr>
          <w:szCs w:val="28"/>
        </w:rPr>
        <w:br/>
        <w:t>от заключения договора победителям отбора, признанным  уклонившимся от заключения договора, в течение пяти рабочих дней со дня принятия правого акта о признании победителя уклонившимся от заключения договора</w:t>
      </w:r>
      <w:proofErr w:type="gramStart"/>
      <w:r w:rsidRPr="001B211B">
        <w:rPr>
          <w:szCs w:val="28"/>
        </w:rPr>
        <w:t xml:space="preserve">.»; </w:t>
      </w:r>
      <w:proofErr w:type="gramEnd"/>
    </w:p>
    <w:p w:rsidR="005F390F" w:rsidRPr="0011026D" w:rsidRDefault="005F390F" w:rsidP="005F390F">
      <w:pPr>
        <w:pStyle w:val="aa"/>
        <w:numPr>
          <w:ilvl w:val="0"/>
          <w:numId w:val="47"/>
        </w:numPr>
        <w:rPr>
          <w:szCs w:val="28"/>
        </w:rPr>
      </w:pPr>
      <w:bookmarkStart w:id="0" w:name="_GoBack"/>
      <w:bookmarkEnd w:id="0"/>
      <w:r w:rsidRPr="0011026D">
        <w:rPr>
          <w:szCs w:val="28"/>
        </w:rPr>
        <w:t>пункт 3.20. дополнить абзацами следующего содержания:</w:t>
      </w:r>
    </w:p>
    <w:p w:rsidR="005F390F" w:rsidRPr="0011026D" w:rsidRDefault="005F390F" w:rsidP="005F390F">
      <w:pPr>
        <w:autoSpaceDE w:val="0"/>
        <w:autoSpaceDN w:val="0"/>
        <w:adjustRightInd w:val="0"/>
        <w:ind w:firstLine="709"/>
        <w:contextualSpacing/>
        <w:rPr>
          <w:spacing w:val="2"/>
          <w:szCs w:val="28"/>
          <w:shd w:val="clear" w:color="auto" w:fill="FFFFFF"/>
        </w:rPr>
      </w:pPr>
      <w:r w:rsidRPr="0011026D">
        <w:rPr>
          <w:szCs w:val="28"/>
        </w:rPr>
        <w:t>«</w:t>
      </w:r>
      <w:r w:rsidRPr="0011026D">
        <w:rPr>
          <w:spacing w:val="2"/>
          <w:szCs w:val="28"/>
          <w:shd w:val="clear" w:color="auto" w:fill="FFFFFF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5F390F" w:rsidRPr="0011026D" w:rsidRDefault="005F390F" w:rsidP="005F390F">
      <w:pPr>
        <w:ind w:firstLine="709"/>
        <w:contextualSpacing/>
        <w:rPr>
          <w:spacing w:val="2"/>
          <w:szCs w:val="28"/>
          <w:shd w:val="clear" w:color="auto" w:fill="FFFFFF"/>
        </w:rPr>
      </w:pPr>
      <w:r w:rsidRPr="0011026D">
        <w:rPr>
          <w:spacing w:val="2"/>
          <w:szCs w:val="28"/>
          <w:shd w:val="clear" w:color="auto" w:fill="FFFFFF"/>
        </w:rPr>
        <w:t>1) количество часов вещания;</w:t>
      </w:r>
    </w:p>
    <w:p w:rsidR="005F390F" w:rsidRPr="0011026D" w:rsidRDefault="005F390F" w:rsidP="005F390F">
      <w:pPr>
        <w:ind w:firstLine="709"/>
        <w:contextualSpacing/>
        <w:rPr>
          <w:szCs w:val="28"/>
        </w:rPr>
      </w:pPr>
      <w:r w:rsidRPr="0011026D">
        <w:rPr>
          <w:spacing w:val="2"/>
          <w:szCs w:val="28"/>
          <w:shd w:val="clear" w:color="auto" w:fill="FFFFFF"/>
        </w:rPr>
        <w:t xml:space="preserve">2) </w:t>
      </w:r>
      <w:r w:rsidRPr="0011026D">
        <w:rPr>
          <w:szCs w:val="28"/>
        </w:rPr>
        <w:t xml:space="preserve">количество информационных материалов по социально </w:t>
      </w:r>
      <w:r w:rsidRPr="0011026D">
        <w:rPr>
          <w:szCs w:val="28"/>
        </w:rPr>
        <w:br/>
        <w:t>значимым темам, материалов социальной рекламы, размещенных в тел</w:t>
      </w:r>
      <w:proofErr w:type="gramStart"/>
      <w:r w:rsidRPr="0011026D">
        <w:rPr>
          <w:szCs w:val="28"/>
        </w:rPr>
        <w:t>е-</w:t>
      </w:r>
      <w:proofErr w:type="gramEnd"/>
      <w:r w:rsidRPr="0011026D">
        <w:rPr>
          <w:szCs w:val="28"/>
        </w:rPr>
        <w:t>/ радиоэфире;</w:t>
      </w:r>
    </w:p>
    <w:p w:rsidR="005F390F" w:rsidRPr="0011026D" w:rsidRDefault="005F390F" w:rsidP="005F390F">
      <w:pPr>
        <w:ind w:firstLine="709"/>
        <w:contextualSpacing/>
        <w:rPr>
          <w:szCs w:val="28"/>
        </w:rPr>
      </w:pPr>
      <w:r w:rsidRPr="0011026D">
        <w:rPr>
          <w:szCs w:val="28"/>
        </w:rPr>
        <w:t xml:space="preserve">3) количество </w:t>
      </w:r>
      <w:r w:rsidRPr="0011026D">
        <w:rPr>
          <w:spacing w:val="2"/>
          <w:szCs w:val="28"/>
          <w:shd w:val="clear" w:color="auto" w:fill="FFFFFF"/>
        </w:rPr>
        <w:t xml:space="preserve">социально значимых информационных сообщений, </w:t>
      </w:r>
      <w:r w:rsidRPr="0011026D">
        <w:rPr>
          <w:szCs w:val="28"/>
        </w:rPr>
        <w:t xml:space="preserve">материалов социальной рекламы, опубликованных на сайте (при наличии) СМИ, странице СМИ в социальной сети; </w:t>
      </w:r>
    </w:p>
    <w:p w:rsidR="005F390F" w:rsidRPr="0011026D" w:rsidRDefault="005F390F" w:rsidP="005F390F">
      <w:pPr>
        <w:ind w:firstLine="709"/>
        <w:contextualSpacing/>
        <w:rPr>
          <w:szCs w:val="28"/>
        </w:rPr>
      </w:pPr>
      <w:r w:rsidRPr="0011026D">
        <w:rPr>
          <w:szCs w:val="28"/>
        </w:rPr>
        <w:t>4)</w:t>
      </w:r>
      <w:r w:rsidRPr="0011026D">
        <w:t xml:space="preserve"> количество информационных материалов, материалов </w:t>
      </w:r>
      <w:r w:rsidRPr="0011026D">
        <w:br/>
        <w:t xml:space="preserve">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</w:t>
      </w:r>
      <w:r w:rsidRPr="0011026D">
        <w:rPr>
          <w:szCs w:val="28"/>
        </w:rPr>
        <w:t>размещенных в тел</w:t>
      </w:r>
      <w:proofErr w:type="gramStart"/>
      <w:r w:rsidRPr="0011026D">
        <w:rPr>
          <w:szCs w:val="28"/>
        </w:rPr>
        <w:t>е-</w:t>
      </w:r>
      <w:proofErr w:type="gramEnd"/>
      <w:r w:rsidRPr="0011026D">
        <w:rPr>
          <w:szCs w:val="28"/>
        </w:rPr>
        <w:t>/ радиоэфире;</w:t>
      </w:r>
    </w:p>
    <w:p w:rsidR="005F390F" w:rsidRPr="0011026D" w:rsidRDefault="005F390F" w:rsidP="005F390F">
      <w:pPr>
        <w:ind w:firstLine="709"/>
        <w:contextualSpacing/>
        <w:rPr>
          <w:szCs w:val="28"/>
        </w:rPr>
      </w:pPr>
      <w:r w:rsidRPr="0011026D">
        <w:t>5)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</w:t>
      </w:r>
      <w:r w:rsidR="00C6344D" w:rsidRPr="0011026D">
        <w:t xml:space="preserve"> </w:t>
      </w:r>
      <w:r w:rsidRPr="0011026D">
        <w:t xml:space="preserve">на территории Ленинградской области, опубликованных </w:t>
      </w:r>
      <w:r w:rsidRPr="0011026D">
        <w:rPr>
          <w:szCs w:val="28"/>
        </w:rPr>
        <w:t xml:space="preserve">на сайте СМИ (при наличии), странице СМИ в социальной сети; </w:t>
      </w:r>
    </w:p>
    <w:p w:rsidR="005F390F" w:rsidRPr="0011026D" w:rsidRDefault="005F390F" w:rsidP="005F390F">
      <w:pPr>
        <w:autoSpaceDE w:val="0"/>
        <w:autoSpaceDN w:val="0"/>
        <w:adjustRightInd w:val="0"/>
        <w:ind w:firstLine="709"/>
        <w:contextualSpacing/>
        <w:rPr>
          <w:spacing w:val="2"/>
          <w:szCs w:val="28"/>
          <w:shd w:val="clear" w:color="auto" w:fill="FFFFFF"/>
        </w:rPr>
      </w:pPr>
      <w:r w:rsidRPr="0011026D">
        <w:rPr>
          <w:spacing w:val="2"/>
          <w:szCs w:val="28"/>
          <w:shd w:val="clear" w:color="auto" w:fill="FFFFFF"/>
        </w:rPr>
        <w:t>6) рост среднемесячного числа уникальных посетителей сайта СМИ (при наличии) к числу уникальных посетителей сайта СМИ по состоянию на месяц, предшествующий конкурсному отбору (процент);</w:t>
      </w:r>
    </w:p>
    <w:p w:rsidR="00483EB5" w:rsidRPr="0011026D" w:rsidRDefault="005F390F" w:rsidP="005F390F">
      <w:pPr>
        <w:pStyle w:val="aa"/>
        <w:ind w:left="0" w:firstLine="709"/>
        <w:rPr>
          <w:szCs w:val="28"/>
        </w:rPr>
      </w:pPr>
      <w:r w:rsidRPr="0011026D">
        <w:rPr>
          <w:spacing w:val="2"/>
          <w:szCs w:val="28"/>
          <w:shd w:val="clear" w:color="auto" w:fill="FFFFFF"/>
        </w:rPr>
        <w:t xml:space="preserve">7) рост числа участников сообщества СМИ в социальной сети </w:t>
      </w:r>
      <w:r w:rsidRPr="0011026D">
        <w:rPr>
          <w:spacing w:val="2"/>
          <w:szCs w:val="28"/>
          <w:shd w:val="clear" w:color="auto" w:fill="FFFFFF"/>
        </w:rPr>
        <w:br/>
        <w:t>по отношению к числу участников сообщества СМИ</w:t>
      </w:r>
      <w:r w:rsidRPr="0011026D">
        <w:rPr>
          <w:szCs w:val="28"/>
        </w:rPr>
        <w:t xml:space="preserve"> </w:t>
      </w:r>
      <w:r w:rsidRPr="0011026D">
        <w:rPr>
          <w:spacing w:val="2"/>
          <w:szCs w:val="28"/>
          <w:shd w:val="clear" w:color="auto" w:fill="FFFFFF"/>
        </w:rPr>
        <w:t>по состоянию на месяц, предшествующий конкурсному отбору (процент)</w:t>
      </w:r>
      <w:proofErr w:type="gramStart"/>
      <w:r w:rsidRPr="0011026D">
        <w:rPr>
          <w:spacing w:val="2"/>
          <w:szCs w:val="28"/>
          <w:shd w:val="clear" w:color="auto" w:fill="FFFFFF"/>
        </w:rPr>
        <w:t>.»</w:t>
      </w:r>
      <w:proofErr w:type="gramEnd"/>
      <w:r w:rsidRPr="0011026D">
        <w:rPr>
          <w:spacing w:val="2"/>
          <w:szCs w:val="28"/>
          <w:shd w:val="clear" w:color="auto" w:fill="FFFFFF"/>
        </w:rPr>
        <w:t>;</w:t>
      </w:r>
      <w:r w:rsidR="00483EB5" w:rsidRPr="0011026D">
        <w:rPr>
          <w:szCs w:val="28"/>
        </w:rPr>
        <w:t xml:space="preserve"> </w:t>
      </w:r>
    </w:p>
    <w:p w:rsidR="005211B9" w:rsidRPr="0011026D" w:rsidRDefault="005211B9" w:rsidP="006072EC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11026D">
        <w:rPr>
          <w:szCs w:val="28"/>
        </w:rPr>
        <w:t>в пункте 3.2</w:t>
      </w:r>
      <w:r w:rsidR="0052153C" w:rsidRPr="0011026D">
        <w:rPr>
          <w:szCs w:val="28"/>
        </w:rPr>
        <w:t>2</w:t>
      </w:r>
      <w:r w:rsidR="00384046" w:rsidRPr="0011026D">
        <w:rPr>
          <w:szCs w:val="28"/>
        </w:rPr>
        <w:t>.</w:t>
      </w:r>
      <w:r w:rsidRPr="0011026D">
        <w:rPr>
          <w:szCs w:val="28"/>
        </w:rPr>
        <w:t xml:space="preserve"> слово «извещения» заменить словом «объявления»;</w:t>
      </w:r>
    </w:p>
    <w:p w:rsidR="000768E8" w:rsidRPr="0011026D" w:rsidRDefault="000768E8" w:rsidP="000768E8">
      <w:pPr>
        <w:pStyle w:val="aa"/>
        <w:numPr>
          <w:ilvl w:val="0"/>
          <w:numId w:val="47"/>
        </w:numPr>
        <w:rPr>
          <w:szCs w:val="28"/>
        </w:rPr>
      </w:pPr>
      <w:r w:rsidRPr="0011026D">
        <w:rPr>
          <w:szCs w:val="28"/>
        </w:rPr>
        <w:lastRenderedPageBreak/>
        <w:t>абзац первый пункта 5.1</w:t>
      </w:r>
      <w:r w:rsidR="00384046" w:rsidRPr="0011026D">
        <w:rPr>
          <w:szCs w:val="28"/>
        </w:rPr>
        <w:t>.</w:t>
      </w:r>
      <w:r w:rsidRPr="0011026D">
        <w:rPr>
          <w:szCs w:val="28"/>
        </w:rPr>
        <w:t xml:space="preserve"> </w:t>
      </w:r>
      <w:r w:rsidR="004D46F7" w:rsidRPr="0011026D">
        <w:rPr>
          <w:szCs w:val="28"/>
        </w:rPr>
        <w:t>изложить в</w:t>
      </w:r>
      <w:r w:rsidRPr="0011026D">
        <w:rPr>
          <w:szCs w:val="28"/>
        </w:rPr>
        <w:t xml:space="preserve"> следующе</w:t>
      </w:r>
      <w:r w:rsidR="004D46F7" w:rsidRPr="0011026D">
        <w:rPr>
          <w:szCs w:val="28"/>
        </w:rPr>
        <w:t>й редакции</w:t>
      </w:r>
      <w:r w:rsidRPr="0011026D">
        <w:rPr>
          <w:szCs w:val="28"/>
        </w:rPr>
        <w:t xml:space="preserve">: </w:t>
      </w:r>
    </w:p>
    <w:p w:rsidR="000768E8" w:rsidRPr="0011026D" w:rsidRDefault="000768E8" w:rsidP="005B1EC5">
      <w:pPr>
        <w:rPr>
          <w:szCs w:val="28"/>
        </w:rPr>
      </w:pPr>
      <w:proofErr w:type="gramStart"/>
      <w:r w:rsidRPr="0011026D">
        <w:rPr>
          <w:szCs w:val="28"/>
        </w:rPr>
        <w:t>«</w:t>
      </w:r>
      <w:r w:rsidR="005B1EC5" w:rsidRPr="0011026D">
        <w:rPr>
          <w:szCs w:val="28"/>
        </w:rPr>
        <w:t>Получатели субсидии представляют отчет о достижении результата предоставления субсидии и показателя, необходимого для его достижения, по форме, определенной типовой формой соглашения, установленной Комитетом финансов Ленинградской области,</w:t>
      </w:r>
      <w:r w:rsidR="004D46F7" w:rsidRPr="0011026D">
        <w:rPr>
          <w:szCs w:val="28"/>
        </w:rPr>
        <w:t xml:space="preserve"> не позднее 10-го рабочего дня месяца, следующего за отчетным периодом, установленного договором, но не позднее 15 января года, следующего за отчетным.</w:t>
      </w:r>
      <w:r w:rsidR="00493E18" w:rsidRPr="0011026D">
        <w:rPr>
          <w:szCs w:val="28"/>
        </w:rPr>
        <w:t>»;</w:t>
      </w:r>
      <w:proofErr w:type="gramEnd"/>
    </w:p>
    <w:p w:rsidR="00493E18" w:rsidRPr="00431364" w:rsidRDefault="00431364" w:rsidP="00431364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9B5CAD" w:rsidRPr="00431364">
        <w:rPr>
          <w:szCs w:val="28"/>
        </w:rPr>
        <w:t>п</w:t>
      </w:r>
      <w:r w:rsidR="003856E2" w:rsidRPr="00431364">
        <w:rPr>
          <w:szCs w:val="28"/>
        </w:rPr>
        <w:t>риложении 1</w:t>
      </w:r>
      <w:r w:rsidR="005B49AE" w:rsidRPr="00431364">
        <w:rPr>
          <w:szCs w:val="28"/>
        </w:rPr>
        <w:t xml:space="preserve"> к Порядку</w:t>
      </w:r>
      <w:r w:rsidR="00D61E1F">
        <w:rPr>
          <w:szCs w:val="28"/>
        </w:rPr>
        <w:t xml:space="preserve"> (</w:t>
      </w:r>
      <w:r w:rsidR="00D61E1F" w:rsidRPr="00431364">
        <w:rPr>
          <w:szCs w:val="28"/>
        </w:rPr>
        <w:t>Критерии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субсидия)</w:t>
      </w:r>
      <w:r w:rsidR="00947C5F" w:rsidRPr="00431364">
        <w:rPr>
          <w:szCs w:val="28"/>
        </w:rPr>
        <w:t>:</w:t>
      </w:r>
    </w:p>
    <w:p w:rsidR="00425590" w:rsidRPr="0011026D" w:rsidRDefault="00425590" w:rsidP="00425590">
      <w:pPr>
        <w:pStyle w:val="aa"/>
        <w:ind w:left="0" w:firstLine="709"/>
      </w:pPr>
      <w:r w:rsidRPr="0011026D">
        <w:rPr>
          <w:szCs w:val="28"/>
        </w:rPr>
        <w:t xml:space="preserve">в пункте 1 </w:t>
      </w:r>
      <w:r w:rsidR="00581C15">
        <w:rPr>
          <w:szCs w:val="28"/>
        </w:rPr>
        <w:t xml:space="preserve">таблицы </w:t>
      </w:r>
      <w:r w:rsidRPr="0011026D">
        <w:t xml:space="preserve">значение показателя «От 15 до 20» </w:t>
      </w:r>
      <w:proofErr w:type="gramStart"/>
      <w:r w:rsidRPr="0011026D">
        <w:t>заменить на значение</w:t>
      </w:r>
      <w:proofErr w:type="gramEnd"/>
      <w:r w:rsidRPr="0011026D">
        <w:t xml:space="preserve"> «От 16 до 20»;</w:t>
      </w:r>
    </w:p>
    <w:p w:rsidR="00425590" w:rsidRPr="0011026D" w:rsidRDefault="00425590" w:rsidP="00425590">
      <w:pPr>
        <w:pStyle w:val="aa"/>
        <w:ind w:left="0" w:firstLine="709"/>
      </w:pPr>
      <w:r w:rsidRPr="0011026D">
        <w:t xml:space="preserve">в пункте 3 </w:t>
      </w:r>
      <w:r w:rsidR="00581C15" w:rsidRPr="00581C15">
        <w:t xml:space="preserve">таблицы </w:t>
      </w:r>
      <w:r w:rsidRPr="0011026D">
        <w:t>слова «Более 1» заменить словами «Более 2»;</w:t>
      </w:r>
    </w:p>
    <w:p w:rsidR="00E54FAA" w:rsidRPr="0011026D" w:rsidRDefault="00E54FAA" w:rsidP="00425590">
      <w:pPr>
        <w:pStyle w:val="aa"/>
        <w:ind w:left="0" w:firstLine="709"/>
      </w:pPr>
      <w:r w:rsidRPr="0011026D">
        <w:t xml:space="preserve">в пункте 4 </w:t>
      </w:r>
      <w:r w:rsidR="00581C15" w:rsidRPr="00581C15">
        <w:t>таблицы</w:t>
      </w:r>
      <w:r w:rsidRPr="0011026D">
        <w:t xml:space="preserve"> «Менее 100000» заменить словами «Менее 100001»;</w:t>
      </w:r>
    </w:p>
    <w:p w:rsidR="00947C5F" w:rsidRPr="0011026D" w:rsidRDefault="00947C5F" w:rsidP="00A33CED">
      <w:pPr>
        <w:pStyle w:val="aa"/>
        <w:ind w:left="0" w:firstLine="709"/>
        <w:rPr>
          <w:szCs w:val="28"/>
        </w:rPr>
      </w:pPr>
      <w:r w:rsidRPr="0011026D">
        <w:rPr>
          <w:szCs w:val="28"/>
        </w:rPr>
        <w:t xml:space="preserve">в пункте 7 </w:t>
      </w:r>
      <w:r w:rsidR="00581C15" w:rsidRPr="00581C15">
        <w:rPr>
          <w:szCs w:val="28"/>
        </w:rPr>
        <w:t xml:space="preserve">таблицы </w:t>
      </w:r>
      <w:r w:rsidRPr="0011026D">
        <w:rPr>
          <w:szCs w:val="28"/>
        </w:rPr>
        <w:t xml:space="preserve">«Критерии оценки количественных и качественных характеристик средства массовой информации (регионального канала), </w:t>
      </w:r>
      <w:r w:rsidR="00384046" w:rsidRPr="0011026D">
        <w:rPr>
          <w:szCs w:val="28"/>
        </w:rPr>
        <w:br/>
      </w:r>
      <w:r w:rsidRPr="0011026D">
        <w:rPr>
          <w:szCs w:val="28"/>
        </w:rPr>
        <w:t>на производство которого запрашивается субсидия»</w:t>
      </w:r>
      <w:r w:rsidR="00A33CED" w:rsidRPr="0011026D">
        <w:rPr>
          <w:szCs w:val="28"/>
        </w:rPr>
        <w:t xml:space="preserve"> слов</w:t>
      </w:r>
      <w:r w:rsidR="005B49AE" w:rsidRPr="0011026D">
        <w:rPr>
          <w:szCs w:val="28"/>
        </w:rPr>
        <w:t>о</w:t>
      </w:r>
      <w:r w:rsidR="00A33CED" w:rsidRPr="0011026D">
        <w:rPr>
          <w:szCs w:val="28"/>
        </w:rPr>
        <w:t xml:space="preserve"> «извещения» заменить словом «объявления»</w:t>
      </w:r>
      <w:r w:rsidR="009B5CAD" w:rsidRPr="0011026D">
        <w:rPr>
          <w:szCs w:val="28"/>
        </w:rPr>
        <w:t>;</w:t>
      </w:r>
    </w:p>
    <w:p w:rsidR="009B5CAD" w:rsidRPr="0011026D" w:rsidRDefault="009B5CAD" w:rsidP="00581C15">
      <w:pPr>
        <w:pStyle w:val="aa"/>
        <w:ind w:left="0"/>
        <w:rPr>
          <w:szCs w:val="28"/>
        </w:rPr>
      </w:pPr>
      <w:r w:rsidRPr="0011026D">
        <w:rPr>
          <w:szCs w:val="28"/>
        </w:rPr>
        <w:t xml:space="preserve">в абзаце втором после таблицы </w:t>
      </w:r>
      <w:r w:rsidR="005B49AE" w:rsidRPr="0011026D">
        <w:rPr>
          <w:szCs w:val="28"/>
        </w:rPr>
        <w:t>слово «извещени</w:t>
      </w:r>
      <w:r w:rsidR="003F43F8" w:rsidRPr="0011026D">
        <w:rPr>
          <w:szCs w:val="28"/>
        </w:rPr>
        <w:t>я» заменить словом «объявления»;</w:t>
      </w:r>
    </w:p>
    <w:p w:rsidR="003F43F8" w:rsidRPr="0011026D" w:rsidRDefault="003F43F8" w:rsidP="003F43F8">
      <w:pPr>
        <w:pStyle w:val="aa"/>
        <w:numPr>
          <w:ilvl w:val="0"/>
          <w:numId w:val="47"/>
        </w:numPr>
        <w:ind w:left="0" w:firstLine="709"/>
        <w:rPr>
          <w:szCs w:val="28"/>
        </w:rPr>
      </w:pPr>
      <w:r w:rsidRPr="0011026D">
        <w:rPr>
          <w:szCs w:val="28"/>
        </w:rPr>
        <w:t>приложение 3 к Порядку (Отчет о достижении результатов предоставления субсидии и показателей) признать утратившим силу.</w:t>
      </w:r>
    </w:p>
    <w:sectPr w:rsidR="003F43F8" w:rsidRPr="0011026D" w:rsidSect="003312F2">
      <w:headerReference w:type="even" r:id="rId20"/>
      <w:headerReference w:type="default" r:id="rId21"/>
      <w:footerReference w:type="default" r:id="rId22"/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47" w:rsidRDefault="00143747">
      <w:r>
        <w:separator/>
      </w:r>
    </w:p>
  </w:endnote>
  <w:endnote w:type="continuationSeparator" w:id="0">
    <w:p w:rsidR="00143747" w:rsidRDefault="0014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6"/>
    </w:pPr>
  </w:p>
  <w:p w:rsidR="00483EB5" w:rsidRDefault="00483E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47" w:rsidRDefault="00143747">
      <w:r>
        <w:separator/>
      </w:r>
    </w:p>
  </w:footnote>
  <w:footnote w:type="continuationSeparator" w:id="0">
    <w:p w:rsidR="00143747" w:rsidRDefault="0014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EB5" w:rsidRDefault="00483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B5" w:rsidRDefault="00483E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F5F">
      <w:rPr>
        <w:rStyle w:val="a8"/>
        <w:noProof/>
      </w:rPr>
      <w:t>8</w:t>
    </w:r>
    <w:r>
      <w:rPr>
        <w:rStyle w:val="a8"/>
      </w:rPr>
      <w:fldChar w:fldCharType="end"/>
    </w:r>
  </w:p>
  <w:p w:rsidR="00483EB5" w:rsidRDefault="00483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C50983"/>
    <w:multiLevelType w:val="hybridMultilevel"/>
    <w:tmpl w:val="E4ECB014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680F58"/>
    <w:multiLevelType w:val="hybridMultilevel"/>
    <w:tmpl w:val="076E4E92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404813"/>
    <w:multiLevelType w:val="hybridMultilevel"/>
    <w:tmpl w:val="C5DAB7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D53D6"/>
    <w:multiLevelType w:val="hybridMultilevel"/>
    <w:tmpl w:val="9DBCDF22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C5D67"/>
    <w:multiLevelType w:val="hybridMultilevel"/>
    <w:tmpl w:val="D40C8544"/>
    <w:lvl w:ilvl="0" w:tplc="0554B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72487"/>
    <w:multiLevelType w:val="hybridMultilevel"/>
    <w:tmpl w:val="6D2483A4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0F745B"/>
    <w:multiLevelType w:val="hybridMultilevel"/>
    <w:tmpl w:val="29EC9F02"/>
    <w:lvl w:ilvl="0" w:tplc="5BCC3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1262E"/>
    <w:multiLevelType w:val="multilevel"/>
    <w:tmpl w:val="4B9E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2014B"/>
    <w:multiLevelType w:val="hybridMultilevel"/>
    <w:tmpl w:val="943C6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22"/>
  </w:num>
  <w:num w:numId="11">
    <w:abstractNumId w:val="39"/>
  </w:num>
  <w:num w:numId="12">
    <w:abstractNumId w:val="16"/>
  </w:num>
  <w:num w:numId="13">
    <w:abstractNumId w:val="18"/>
  </w:num>
  <w:num w:numId="14">
    <w:abstractNumId w:val="32"/>
  </w:num>
  <w:num w:numId="15">
    <w:abstractNumId w:val="27"/>
  </w:num>
  <w:num w:numId="16">
    <w:abstractNumId w:val="36"/>
  </w:num>
  <w:num w:numId="17">
    <w:abstractNumId w:val="29"/>
  </w:num>
  <w:num w:numId="18">
    <w:abstractNumId w:val="15"/>
  </w:num>
  <w:num w:numId="19">
    <w:abstractNumId w:val="46"/>
  </w:num>
  <w:num w:numId="20">
    <w:abstractNumId w:val="11"/>
  </w:num>
  <w:num w:numId="21">
    <w:abstractNumId w:val="14"/>
  </w:num>
  <w:num w:numId="22">
    <w:abstractNumId w:val="35"/>
  </w:num>
  <w:num w:numId="23">
    <w:abstractNumId w:val="17"/>
  </w:num>
  <w:num w:numId="24">
    <w:abstractNumId w:val="38"/>
  </w:num>
  <w:num w:numId="25">
    <w:abstractNumId w:val="41"/>
  </w:num>
  <w:num w:numId="26">
    <w:abstractNumId w:val="31"/>
  </w:num>
  <w:num w:numId="27">
    <w:abstractNumId w:val="40"/>
  </w:num>
  <w:num w:numId="28">
    <w:abstractNumId w:val="19"/>
  </w:num>
  <w:num w:numId="29">
    <w:abstractNumId w:val="43"/>
  </w:num>
  <w:num w:numId="30">
    <w:abstractNumId w:val="26"/>
  </w:num>
  <w:num w:numId="31">
    <w:abstractNumId w:val="10"/>
  </w:num>
  <w:num w:numId="32">
    <w:abstractNumId w:val="23"/>
  </w:num>
  <w:num w:numId="33">
    <w:abstractNumId w:val="2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33"/>
  </w:num>
  <w:num w:numId="38">
    <w:abstractNumId w:val="21"/>
  </w:num>
  <w:num w:numId="39">
    <w:abstractNumId w:val="44"/>
  </w:num>
  <w:num w:numId="40">
    <w:abstractNumId w:val="25"/>
  </w:num>
  <w:num w:numId="41">
    <w:abstractNumId w:val="42"/>
  </w:num>
  <w:num w:numId="42">
    <w:abstractNumId w:val="45"/>
  </w:num>
  <w:num w:numId="43">
    <w:abstractNumId w:val="12"/>
  </w:num>
  <w:num w:numId="44">
    <w:abstractNumId w:val="30"/>
  </w:num>
  <w:num w:numId="45">
    <w:abstractNumId w:val="8"/>
  </w:num>
  <w:num w:numId="46">
    <w:abstractNumId w:val="28"/>
  </w:num>
  <w:num w:numId="47">
    <w:abstractNumId w:val="3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1E7A"/>
    <w:rsid w:val="000075F6"/>
    <w:rsid w:val="00023D5B"/>
    <w:rsid w:val="00024F52"/>
    <w:rsid w:val="00030040"/>
    <w:rsid w:val="00047826"/>
    <w:rsid w:val="00051111"/>
    <w:rsid w:val="00053476"/>
    <w:rsid w:val="000535BD"/>
    <w:rsid w:val="000721F0"/>
    <w:rsid w:val="0007491D"/>
    <w:rsid w:val="00075B49"/>
    <w:rsid w:val="00075DC7"/>
    <w:rsid w:val="000768E8"/>
    <w:rsid w:val="000810EC"/>
    <w:rsid w:val="00085D1A"/>
    <w:rsid w:val="000929DC"/>
    <w:rsid w:val="000A6E34"/>
    <w:rsid w:val="000A6E98"/>
    <w:rsid w:val="000A6EEB"/>
    <w:rsid w:val="000A7D4E"/>
    <w:rsid w:val="000B3D7F"/>
    <w:rsid w:val="000B5320"/>
    <w:rsid w:val="000C5E14"/>
    <w:rsid w:val="000D068A"/>
    <w:rsid w:val="000F1EF0"/>
    <w:rsid w:val="000F6C7F"/>
    <w:rsid w:val="00101E1C"/>
    <w:rsid w:val="00105475"/>
    <w:rsid w:val="0011026D"/>
    <w:rsid w:val="00116998"/>
    <w:rsid w:val="001217DD"/>
    <w:rsid w:val="00126A7A"/>
    <w:rsid w:val="00137711"/>
    <w:rsid w:val="00143747"/>
    <w:rsid w:val="00146D50"/>
    <w:rsid w:val="0015227D"/>
    <w:rsid w:val="0016203A"/>
    <w:rsid w:val="00165C4F"/>
    <w:rsid w:val="0016782E"/>
    <w:rsid w:val="0017344E"/>
    <w:rsid w:val="00174077"/>
    <w:rsid w:val="00180D45"/>
    <w:rsid w:val="00180DA4"/>
    <w:rsid w:val="00182EFB"/>
    <w:rsid w:val="001920EF"/>
    <w:rsid w:val="001A0E66"/>
    <w:rsid w:val="001A349E"/>
    <w:rsid w:val="001B2C64"/>
    <w:rsid w:val="001C10EC"/>
    <w:rsid w:val="001E43DE"/>
    <w:rsid w:val="001F0F68"/>
    <w:rsid w:val="001F2638"/>
    <w:rsid w:val="001F46CB"/>
    <w:rsid w:val="001F4F80"/>
    <w:rsid w:val="001F7360"/>
    <w:rsid w:val="002113A8"/>
    <w:rsid w:val="00211686"/>
    <w:rsid w:val="00220481"/>
    <w:rsid w:val="0022073E"/>
    <w:rsid w:val="00221368"/>
    <w:rsid w:val="00243200"/>
    <w:rsid w:val="00247839"/>
    <w:rsid w:val="00253173"/>
    <w:rsid w:val="00254968"/>
    <w:rsid w:val="00254ACB"/>
    <w:rsid w:val="002552B9"/>
    <w:rsid w:val="002605C0"/>
    <w:rsid w:val="002620B7"/>
    <w:rsid w:val="0027234F"/>
    <w:rsid w:val="00280851"/>
    <w:rsid w:val="002A1729"/>
    <w:rsid w:val="002A2FE9"/>
    <w:rsid w:val="002A72B8"/>
    <w:rsid w:val="002B4C76"/>
    <w:rsid w:val="002C3FED"/>
    <w:rsid w:val="002C590D"/>
    <w:rsid w:val="002E1D7C"/>
    <w:rsid w:val="002F6A65"/>
    <w:rsid w:val="00300B15"/>
    <w:rsid w:val="00302FE1"/>
    <w:rsid w:val="00304B3D"/>
    <w:rsid w:val="0031054A"/>
    <w:rsid w:val="003220BC"/>
    <w:rsid w:val="00326349"/>
    <w:rsid w:val="003312F2"/>
    <w:rsid w:val="00346DE0"/>
    <w:rsid w:val="00357390"/>
    <w:rsid w:val="0036135C"/>
    <w:rsid w:val="003625DB"/>
    <w:rsid w:val="00365881"/>
    <w:rsid w:val="00373A2E"/>
    <w:rsid w:val="00380F6C"/>
    <w:rsid w:val="00384046"/>
    <w:rsid w:val="003856E2"/>
    <w:rsid w:val="003948E0"/>
    <w:rsid w:val="003A5E6B"/>
    <w:rsid w:val="003A77C4"/>
    <w:rsid w:val="003B06CF"/>
    <w:rsid w:val="003C550B"/>
    <w:rsid w:val="003C60A7"/>
    <w:rsid w:val="003C7513"/>
    <w:rsid w:val="003C78C1"/>
    <w:rsid w:val="003D12F9"/>
    <w:rsid w:val="003D3117"/>
    <w:rsid w:val="003F433A"/>
    <w:rsid w:val="003F43F8"/>
    <w:rsid w:val="0040224E"/>
    <w:rsid w:val="0040527A"/>
    <w:rsid w:val="004247E6"/>
    <w:rsid w:val="00425590"/>
    <w:rsid w:val="00431364"/>
    <w:rsid w:val="004334C6"/>
    <w:rsid w:val="0043454D"/>
    <w:rsid w:val="00435239"/>
    <w:rsid w:val="004418D0"/>
    <w:rsid w:val="00453AC3"/>
    <w:rsid w:val="004625E5"/>
    <w:rsid w:val="0046574E"/>
    <w:rsid w:val="00473DA9"/>
    <w:rsid w:val="004818B0"/>
    <w:rsid w:val="00483EB5"/>
    <w:rsid w:val="0049196A"/>
    <w:rsid w:val="00493E18"/>
    <w:rsid w:val="004A2FD8"/>
    <w:rsid w:val="004B26E9"/>
    <w:rsid w:val="004B3F59"/>
    <w:rsid w:val="004C6AE1"/>
    <w:rsid w:val="004D0611"/>
    <w:rsid w:val="004D279C"/>
    <w:rsid w:val="004D46F7"/>
    <w:rsid w:val="004E0538"/>
    <w:rsid w:val="004E13B7"/>
    <w:rsid w:val="004E42EE"/>
    <w:rsid w:val="00512B88"/>
    <w:rsid w:val="00520501"/>
    <w:rsid w:val="005211B9"/>
    <w:rsid w:val="0052153C"/>
    <w:rsid w:val="005236A1"/>
    <w:rsid w:val="00524154"/>
    <w:rsid w:val="005247FF"/>
    <w:rsid w:val="00525A5E"/>
    <w:rsid w:val="00527ACB"/>
    <w:rsid w:val="00527C36"/>
    <w:rsid w:val="00530FBA"/>
    <w:rsid w:val="00542BE4"/>
    <w:rsid w:val="00556277"/>
    <w:rsid w:val="00567ED7"/>
    <w:rsid w:val="0057110D"/>
    <w:rsid w:val="00581B9D"/>
    <w:rsid w:val="00581C15"/>
    <w:rsid w:val="00583D81"/>
    <w:rsid w:val="005841E2"/>
    <w:rsid w:val="005970E9"/>
    <w:rsid w:val="005A129C"/>
    <w:rsid w:val="005A3229"/>
    <w:rsid w:val="005A68CC"/>
    <w:rsid w:val="005B0E82"/>
    <w:rsid w:val="005B1EA6"/>
    <w:rsid w:val="005B1EC5"/>
    <w:rsid w:val="005B2159"/>
    <w:rsid w:val="005B34AC"/>
    <w:rsid w:val="005B49AE"/>
    <w:rsid w:val="005B7040"/>
    <w:rsid w:val="005C7A6B"/>
    <w:rsid w:val="005D516B"/>
    <w:rsid w:val="005D7575"/>
    <w:rsid w:val="005E29B8"/>
    <w:rsid w:val="005E73A1"/>
    <w:rsid w:val="005F390F"/>
    <w:rsid w:val="006054CC"/>
    <w:rsid w:val="00605A91"/>
    <w:rsid w:val="006072EC"/>
    <w:rsid w:val="0061050F"/>
    <w:rsid w:val="006174C6"/>
    <w:rsid w:val="00625204"/>
    <w:rsid w:val="00634B72"/>
    <w:rsid w:val="00641515"/>
    <w:rsid w:val="00645C42"/>
    <w:rsid w:val="00650900"/>
    <w:rsid w:val="00654ECA"/>
    <w:rsid w:val="00655412"/>
    <w:rsid w:val="00656BC6"/>
    <w:rsid w:val="00662ADC"/>
    <w:rsid w:val="00666372"/>
    <w:rsid w:val="00692117"/>
    <w:rsid w:val="0069260C"/>
    <w:rsid w:val="00693DB4"/>
    <w:rsid w:val="00697B92"/>
    <w:rsid w:val="006B253C"/>
    <w:rsid w:val="006C08A6"/>
    <w:rsid w:val="006D0FFA"/>
    <w:rsid w:val="006E3201"/>
    <w:rsid w:val="006F04E1"/>
    <w:rsid w:val="006F18B3"/>
    <w:rsid w:val="006F1CFA"/>
    <w:rsid w:val="0070048C"/>
    <w:rsid w:val="00701E7E"/>
    <w:rsid w:val="007031A6"/>
    <w:rsid w:val="00703487"/>
    <w:rsid w:val="007215C4"/>
    <w:rsid w:val="00730B3F"/>
    <w:rsid w:val="007369B5"/>
    <w:rsid w:val="00750C92"/>
    <w:rsid w:val="007528FA"/>
    <w:rsid w:val="00760D3A"/>
    <w:rsid w:val="00764307"/>
    <w:rsid w:val="0076548C"/>
    <w:rsid w:val="00781ADD"/>
    <w:rsid w:val="0078659F"/>
    <w:rsid w:val="007B2E25"/>
    <w:rsid w:val="007B3A46"/>
    <w:rsid w:val="007C10FC"/>
    <w:rsid w:val="007D2157"/>
    <w:rsid w:val="007D30B3"/>
    <w:rsid w:val="007F3B91"/>
    <w:rsid w:val="007F5FB6"/>
    <w:rsid w:val="007F7263"/>
    <w:rsid w:val="0080316C"/>
    <w:rsid w:val="00805A46"/>
    <w:rsid w:val="00812976"/>
    <w:rsid w:val="00814161"/>
    <w:rsid w:val="008168D7"/>
    <w:rsid w:val="00824B5A"/>
    <w:rsid w:val="008262E3"/>
    <w:rsid w:val="00832BD0"/>
    <w:rsid w:val="00836EE2"/>
    <w:rsid w:val="00842B8D"/>
    <w:rsid w:val="00844E7C"/>
    <w:rsid w:val="00844FC7"/>
    <w:rsid w:val="00854699"/>
    <w:rsid w:val="008557E6"/>
    <w:rsid w:val="00857180"/>
    <w:rsid w:val="00863ADB"/>
    <w:rsid w:val="00863CE2"/>
    <w:rsid w:val="0086604B"/>
    <w:rsid w:val="00871E47"/>
    <w:rsid w:val="008755EA"/>
    <w:rsid w:val="00880B2A"/>
    <w:rsid w:val="00885114"/>
    <w:rsid w:val="008927A5"/>
    <w:rsid w:val="00894B50"/>
    <w:rsid w:val="008B2FB6"/>
    <w:rsid w:val="008C19E3"/>
    <w:rsid w:val="008C1E19"/>
    <w:rsid w:val="008D496D"/>
    <w:rsid w:val="008E1BFD"/>
    <w:rsid w:val="008F0DA9"/>
    <w:rsid w:val="009113D2"/>
    <w:rsid w:val="00934E1F"/>
    <w:rsid w:val="00941E48"/>
    <w:rsid w:val="009472D3"/>
    <w:rsid w:val="00947C5F"/>
    <w:rsid w:val="00947EBC"/>
    <w:rsid w:val="0096353A"/>
    <w:rsid w:val="00986D9A"/>
    <w:rsid w:val="00990E9A"/>
    <w:rsid w:val="009A49E2"/>
    <w:rsid w:val="009A4CAA"/>
    <w:rsid w:val="009A6B3F"/>
    <w:rsid w:val="009B0075"/>
    <w:rsid w:val="009B2411"/>
    <w:rsid w:val="009B247D"/>
    <w:rsid w:val="009B5CAD"/>
    <w:rsid w:val="009C210C"/>
    <w:rsid w:val="009C29D0"/>
    <w:rsid w:val="009C7FD0"/>
    <w:rsid w:val="009D0D99"/>
    <w:rsid w:val="009D102A"/>
    <w:rsid w:val="009D1307"/>
    <w:rsid w:val="009D3794"/>
    <w:rsid w:val="009E0B4E"/>
    <w:rsid w:val="009E2B21"/>
    <w:rsid w:val="009F1E87"/>
    <w:rsid w:val="009F5C1E"/>
    <w:rsid w:val="009F6C95"/>
    <w:rsid w:val="00A01A4C"/>
    <w:rsid w:val="00A03FB7"/>
    <w:rsid w:val="00A23CB9"/>
    <w:rsid w:val="00A25F25"/>
    <w:rsid w:val="00A33CED"/>
    <w:rsid w:val="00A3551C"/>
    <w:rsid w:val="00A37B70"/>
    <w:rsid w:val="00A413E8"/>
    <w:rsid w:val="00A443BD"/>
    <w:rsid w:val="00A45906"/>
    <w:rsid w:val="00A53BC4"/>
    <w:rsid w:val="00A5533A"/>
    <w:rsid w:val="00A60706"/>
    <w:rsid w:val="00A634CA"/>
    <w:rsid w:val="00A64D22"/>
    <w:rsid w:val="00A671BB"/>
    <w:rsid w:val="00A707CD"/>
    <w:rsid w:val="00A7429C"/>
    <w:rsid w:val="00A76D0B"/>
    <w:rsid w:val="00A80977"/>
    <w:rsid w:val="00A814E3"/>
    <w:rsid w:val="00A939E9"/>
    <w:rsid w:val="00AA7122"/>
    <w:rsid w:val="00AB0DBB"/>
    <w:rsid w:val="00AB57A7"/>
    <w:rsid w:val="00AB584F"/>
    <w:rsid w:val="00AC618B"/>
    <w:rsid w:val="00AC7884"/>
    <w:rsid w:val="00AD45DF"/>
    <w:rsid w:val="00AD53B1"/>
    <w:rsid w:val="00AD7D95"/>
    <w:rsid w:val="00AE6C0E"/>
    <w:rsid w:val="00AF0CE6"/>
    <w:rsid w:val="00AF2B79"/>
    <w:rsid w:val="00AF6F2A"/>
    <w:rsid w:val="00B018BD"/>
    <w:rsid w:val="00B04308"/>
    <w:rsid w:val="00B13444"/>
    <w:rsid w:val="00B16B83"/>
    <w:rsid w:val="00B37976"/>
    <w:rsid w:val="00B46034"/>
    <w:rsid w:val="00B46B1D"/>
    <w:rsid w:val="00B47B79"/>
    <w:rsid w:val="00B751F9"/>
    <w:rsid w:val="00B76889"/>
    <w:rsid w:val="00B777B7"/>
    <w:rsid w:val="00BA2B4A"/>
    <w:rsid w:val="00BB3140"/>
    <w:rsid w:val="00BC5E65"/>
    <w:rsid w:val="00BD01E6"/>
    <w:rsid w:val="00BD335E"/>
    <w:rsid w:val="00BE2746"/>
    <w:rsid w:val="00C050BE"/>
    <w:rsid w:val="00C20F1C"/>
    <w:rsid w:val="00C21E02"/>
    <w:rsid w:val="00C368FC"/>
    <w:rsid w:val="00C36BA5"/>
    <w:rsid w:val="00C41D2F"/>
    <w:rsid w:val="00C44781"/>
    <w:rsid w:val="00C6344D"/>
    <w:rsid w:val="00C646A5"/>
    <w:rsid w:val="00C65F5F"/>
    <w:rsid w:val="00C71B74"/>
    <w:rsid w:val="00C77B52"/>
    <w:rsid w:val="00C80503"/>
    <w:rsid w:val="00C82D8B"/>
    <w:rsid w:val="00C920D9"/>
    <w:rsid w:val="00C974C7"/>
    <w:rsid w:val="00C97F0F"/>
    <w:rsid w:val="00CA0A04"/>
    <w:rsid w:val="00CA4581"/>
    <w:rsid w:val="00CB1F16"/>
    <w:rsid w:val="00CB2766"/>
    <w:rsid w:val="00CB4B58"/>
    <w:rsid w:val="00CB6398"/>
    <w:rsid w:val="00CC180E"/>
    <w:rsid w:val="00CC73B7"/>
    <w:rsid w:val="00CD190F"/>
    <w:rsid w:val="00CD1C69"/>
    <w:rsid w:val="00CD6820"/>
    <w:rsid w:val="00D0716F"/>
    <w:rsid w:val="00D317FC"/>
    <w:rsid w:val="00D33ED9"/>
    <w:rsid w:val="00D47DD1"/>
    <w:rsid w:val="00D50365"/>
    <w:rsid w:val="00D52C55"/>
    <w:rsid w:val="00D5450C"/>
    <w:rsid w:val="00D57A47"/>
    <w:rsid w:val="00D605BB"/>
    <w:rsid w:val="00D61E1F"/>
    <w:rsid w:val="00D631CD"/>
    <w:rsid w:val="00D70E60"/>
    <w:rsid w:val="00D81FBF"/>
    <w:rsid w:val="00D8735A"/>
    <w:rsid w:val="00D92645"/>
    <w:rsid w:val="00D942F5"/>
    <w:rsid w:val="00DA2F5E"/>
    <w:rsid w:val="00DA786E"/>
    <w:rsid w:val="00DB3E62"/>
    <w:rsid w:val="00DE23EC"/>
    <w:rsid w:val="00DE3F0D"/>
    <w:rsid w:val="00DE6F66"/>
    <w:rsid w:val="00DF20A2"/>
    <w:rsid w:val="00DF31B3"/>
    <w:rsid w:val="00DF6730"/>
    <w:rsid w:val="00DF7431"/>
    <w:rsid w:val="00E15C01"/>
    <w:rsid w:val="00E21393"/>
    <w:rsid w:val="00E50C37"/>
    <w:rsid w:val="00E54FAA"/>
    <w:rsid w:val="00E65A0C"/>
    <w:rsid w:val="00E77AEB"/>
    <w:rsid w:val="00E8091B"/>
    <w:rsid w:val="00E8242F"/>
    <w:rsid w:val="00E84FB0"/>
    <w:rsid w:val="00E92144"/>
    <w:rsid w:val="00EA0718"/>
    <w:rsid w:val="00EA0DC6"/>
    <w:rsid w:val="00EA4DB0"/>
    <w:rsid w:val="00EA74F2"/>
    <w:rsid w:val="00EB060B"/>
    <w:rsid w:val="00EC060B"/>
    <w:rsid w:val="00EC253A"/>
    <w:rsid w:val="00EE6A8C"/>
    <w:rsid w:val="00EE7FA3"/>
    <w:rsid w:val="00EF5C09"/>
    <w:rsid w:val="00EF7D0A"/>
    <w:rsid w:val="00F01C6B"/>
    <w:rsid w:val="00F05C53"/>
    <w:rsid w:val="00F11CB9"/>
    <w:rsid w:val="00F12D5B"/>
    <w:rsid w:val="00F15D41"/>
    <w:rsid w:val="00F15E65"/>
    <w:rsid w:val="00F25164"/>
    <w:rsid w:val="00F2762B"/>
    <w:rsid w:val="00F37C04"/>
    <w:rsid w:val="00F404CA"/>
    <w:rsid w:val="00F423F5"/>
    <w:rsid w:val="00F44FE6"/>
    <w:rsid w:val="00F46268"/>
    <w:rsid w:val="00F5614E"/>
    <w:rsid w:val="00F652B2"/>
    <w:rsid w:val="00F6607C"/>
    <w:rsid w:val="00F75B8B"/>
    <w:rsid w:val="00F77C28"/>
    <w:rsid w:val="00F82D73"/>
    <w:rsid w:val="00F863E7"/>
    <w:rsid w:val="00F91F29"/>
    <w:rsid w:val="00F93A81"/>
    <w:rsid w:val="00FA10A2"/>
    <w:rsid w:val="00FA3855"/>
    <w:rsid w:val="00FA5792"/>
    <w:rsid w:val="00FB05B6"/>
    <w:rsid w:val="00FB3ADE"/>
    <w:rsid w:val="00FB6128"/>
    <w:rsid w:val="00FB6AD8"/>
    <w:rsid w:val="00FC0AF6"/>
    <w:rsid w:val="00FD5176"/>
    <w:rsid w:val="00FE5F3F"/>
    <w:rsid w:val="00FE654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8" Type="http://schemas.openxmlformats.org/officeDocument/2006/relationships/hyperlink" Target="consultantplus://offline/ref=8B96BBA32A56ACBB70F63947D58E180904C68A111C9FC87510401E650D56FAF624E63706AC7F081D925D34994B706BEB3EBE7FD83F0B8AC9eF53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7" Type="http://schemas.openxmlformats.org/officeDocument/2006/relationships/hyperlink" Target="consultantplus://offline/ref=8B96BBA32A56ACBB70F63947D58E180904C68A111C9FC87510401E650D56FAF624E63706AC7F0817955D34994B706BEB3EBE7FD83F0B8AC9eF5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96BBA32A56ACBB70F63947D58E180904C68A111C9FC87510401E650D56FAF624E63706AC7F0819985D34994B706BEB3EBE7FD83F0B8AC9eF5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B4B8B910527B8281AE0C04B47D56E36F174A343A612EA974B2D01024E5A1C0F3C70649TFp0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9" Type="http://schemas.openxmlformats.org/officeDocument/2006/relationships/hyperlink" Target="consultantplus://offline/ref=8B96BBA32A56ACBB70F63947D58E180904C68A111C9FC87510401E650D56FAF624E63706AC7F081B905D34994B706BEB3EBE7FD83F0B8AC9eF5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4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C87D-E7CF-4498-A3A5-825DC204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11</TotalTime>
  <Pages>8</Pages>
  <Words>2185</Words>
  <Characters>17685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Людмила Владимировна Стахира</cp:lastModifiedBy>
  <cp:revision>3</cp:revision>
  <cp:lastPrinted>2021-04-21T11:44:00Z</cp:lastPrinted>
  <dcterms:created xsi:type="dcterms:W3CDTF">2021-06-04T10:21:00Z</dcterms:created>
  <dcterms:modified xsi:type="dcterms:W3CDTF">2021-06-04T10:52:00Z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