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C1" w:rsidRPr="00E23B56" w:rsidRDefault="001717C1" w:rsidP="001717C1">
      <w:pPr>
        <w:ind w:left="567"/>
        <w:jc w:val="right"/>
        <w:rPr>
          <w:noProof/>
          <w:sz w:val="28"/>
          <w:szCs w:val="28"/>
        </w:rPr>
      </w:pPr>
      <w:r w:rsidRPr="00E23B56">
        <w:rPr>
          <w:noProof/>
          <w:sz w:val="28"/>
          <w:szCs w:val="28"/>
        </w:rPr>
        <w:t xml:space="preserve">Приложение №3 </w:t>
      </w:r>
    </w:p>
    <w:p w:rsidR="001717C1" w:rsidRPr="00E23B56" w:rsidRDefault="00C61D0E" w:rsidP="001717C1">
      <w:pPr>
        <w:ind w:left="567"/>
        <w:jc w:val="right"/>
        <w:rPr>
          <w:noProof/>
          <w:sz w:val="28"/>
          <w:szCs w:val="28"/>
        </w:rPr>
      </w:pPr>
      <w:r w:rsidRPr="00E23B56">
        <w:rPr>
          <w:noProof/>
          <w:sz w:val="28"/>
          <w:szCs w:val="28"/>
        </w:rPr>
        <w:t xml:space="preserve">к </w:t>
      </w:r>
      <w:r w:rsidR="00A8687C" w:rsidRPr="00E23B56">
        <w:rPr>
          <w:noProof/>
          <w:sz w:val="28"/>
          <w:szCs w:val="28"/>
        </w:rPr>
        <w:t>приказу</w:t>
      </w:r>
      <w:r w:rsidRPr="00E23B56">
        <w:rPr>
          <w:noProof/>
          <w:sz w:val="28"/>
          <w:szCs w:val="28"/>
        </w:rPr>
        <w:t xml:space="preserve"> Ко</w:t>
      </w:r>
      <w:r w:rsidR="001717C1" w:rsidRPr="00E23B56">
        <w:rPr>
          <w:noProof/>
          <w:sz w:val="28"/>
          <w:szCs w:val="28"/>
        </w:rPr>
        <w:t xml:space="preserve">митета </w:t>
      </w:r>
    </w:p>
    <w:p w:rsidR="001717C1" w:rsidRPr="00E23B56" w:rsidRDefault="006B1DC7" w:rsidP="001717C1">
      <w:pPr>
        <w:ind w:left="567"/>
        <w:jc w:val="right"/>
        <w:rPr>
          <w:noProof/>
          <w:sz w:val="28"/>
          <w:szCs w:val="28"/>
        </w:rPr>
      </w:pPr>
      <w:r w:rsidRPr="00E23B56">
        <w:rPr>
          <w:noProof/>
          <w:sz w:val="28"/>
          <w:szCs w:val="28"/>
        </w:rPr>
        <w:t>градостроительной политики</w:t>
      </w:r>
    </w:p>
    <w:p w:rsidR="00792299" w:rsidRPr="00E23B56" w:rsidRDefault="001717C1" w:rsidP="001717C1">
      <w:pPr>
        <w:ind w:left="567"/>
        <w:jc w:val="right"/>
        <w:rPr>
          <w:noProof/>
          <w:sz w:val="28"/>
          <w:szCs w:val="28"/>
        </w:rPr>
      </w:pPr>
      <w:bookmarkStart w:id="0" w:name="_GoBack"/>
      <w:bookmarkEnd w:id="0"/>
      <w:r w:rsidRPr="00E23B56">
        <w:rPr>
          <w:noProof/>
          <w:sz w:val="28"/>
          <w:szCs w:val="28"/>
        </w:rPr>
        <w:t>Ленинградской области</w:t>
      </w:r>
    </w:p>
    <w:p w:rsidR="001717C1" w:rsidRPr="00E23B56" w:rsidRDefault="005860B8" w:rsidP="001717C1">
      <w:pPr>
        <w:ind w:left="567"/>
        <w:jc w:val="right"/>
        <w:rPr>
          <w:noProof/>
          <w:sz w:val="28"/>
          <w:szCs w:val="28"/>
        </w:rPr>
      </w:pPr>
      <w:r w:rsidRPr="00E23B56">
        <w:rPr>
          <w:noProof/>
          <w:sz w:val="28"/>
          <w:szCs w:val="28"/>
        </w:rPr>
        <w:t>о</w:t>
      </w:r>
      <w:r w:rsidR="001717C1" w:rsidRPr="00E23B56">
        <w:rPr>
          <w:noProof/>
          <w:sz w:val="28"/>
          <w:szCs w:val="28"/>
        </w:rPr>
        <w:t>т_______№_________</w:t>
      </w:r>
    </w:p>
    <w:p w:rsidR="00C61D0E" w:rsidRPr="00E23B56" w:rsidRDefault="00C61D0E" w:rsidP="00C61D0E">
      <w:pPr>
        <w:ind w:left="567"/>
        <w:jc w:val="center"/>
        <w:rPr>
          <w:b/>
          <w:noProof/>
          <w:sz w:val="28"/>
          <w:szCs w:val="28"/>
          <w:lang w:val="en-US"/>
        </w:rPr>
      </w:pPr>
      <w:r w:rsidRPr="00E23B56">
        <w:rPr>
          <w:b/>
          <w:noProof/>
          <w:sz w:val="28"/>
          <w:szCs w:val="28"/>
        </w:rPr>
        <w:t>Текстовая часть проекта межевания территории</w:t>
      </w:r>
    </w:p>
    <w:p w:rsidR="007148DE" w:rsidRPr="00C64E34" w:rsidRDefault="007148DE" w:rsidP="003153D1">
      <w:pPr>
        <w:ind w:left="567" w:firstLine="709"/>
        <w:jc w:val="both"/>
        <w:rPr>
          <w:sz w:val="28"/>
        </w:rPr>
      </w:pPr>
      <w:r>
        <w:rPr>
          <w:b/>
          <w:sz w:val="28"/>
        </w:rPr>
        <w:t>1. П</w:t>
      </w:r>
      <w:r w:rsidRPr="00D56191">
        <w:rPr>
          <w:b/>
          <w:sz w:val="28"/>
        </w:rPr>
        <w:t>еречень и сведения о площади образуемых земельных участков, в том числе возможные способы их образования</w:t>
      </w:r>
      <w:r w:rsidRPr="000521C6">
        <w:rPr>
          <w:b/>
          <w:sz w:val="28"/>
        </w:rPr>
        <w:t xml:space="preserve">, виды разрешенного </w:t>
      </w:r>
      <w:r w:rsidRPr="00C64E34">
        <w:rPr>
          <w:sz w:val="28"/>
        </w:rPr>
        <w:t>использования.</w:t>
      </w:r>
    </w:p>
    <w:p w:rsidR="007148DE" w:rsidRPr="00C64E34" w:rsidRDefault="007148DE" w:rsidP="007148DE">
      <w:pPr>
        <w:ind w:left="567" w:firstLine="709"/>
        <w:jc w:val="both"/>
        <w:rPr>
          <w:sz w:val="28"/>
          <w:szCs w:val="24"/>
        </w:rPr>
      </w:pPr>
      <w:r w:rsidRPr="00C64E34">
        <w:rPr>
          <w:sz w:val="28"/>
        </w:rPr>
        <w:t xml:space="preserve">Характеристики образуемого </w:t>
      </w:r>
      <w:r w:rsidR="003153D1" w:rsidRPr="00C64E34">
        <w:rPr>
          <w:sz w:val="28"/>
        </w:rPr>
        <w:t xml:space="preserve">многоконтурного </w:t>
      </w:r>
      <w:r w:rsidRPr="00C64E34">
        <w:rPr>
          <w:sz w:val="28"/>
        </w:rPr>
        <w:t xml:space="preserve">земельного участка </w:t>
      </w:r>
      <w:proofErr w:type="gramStart"/>
      <w:r w:rsidRPr="00C64E34">
        <w:rPr>
          <w:sz w:val="28"/>
        </w:rPr>
        <w:t>:З</w:t>
      </w:r>
      <w:proofErr w:type="gramEnd"/>
      <w:r w:rsidRPr="00C64E34">
        <w:rPr>
          <w:sz w:val="28"/>
        </w:rPr>
        <w:t>У1</w:t>
      </w:r>
    </w:p>
    <w:p w:rsidR="007148DE" w:rsidRPr="004661EE" w:rsidRDefault="007148DE" w:rsidP="007148DE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4661EE">
        <w:rPr>
          <w:i/>
          <w:sz w:val="28"/>
          <w:szCs w:val="24"/>
        </w:rPr>
        <w:t>Вид разрешенного использования</w:t>
      </w:r>
      <w:r>
        <w:rPr>
          <w:sz w:val="28"/>
          <w:szCs w:val="24"/>
        </w:rPr>
        <w:t>: трубопроводный транспорт</w:t>
      </w:r>
    </w:p>
    <w:p w:rsidR="007148DE" w:rsidRPr="004661EE" w:rsidRDefault="007148DE" w:rsidP="007148DE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4661EE">
        <w:rPr>
          <w:i/>
          <w:sz w:val="28"/>
          <w:szCs w:val="24"/>
        </w:rPr>
        <w:t xml:space="preserve">Площадь образуемого земельного </w:t>
      </w:r>
      <w:r w:rsidRPr="00FD4680">
        <w:rPr>
          <w:i/>
          <w:sz w:val="28"/>
          <w:szCs w:val="24"/>
        </w:rPr>
        <w:t>участка</w:t>
      </w:r>
      <w:r w:rsidRPr="00FD4680">
        <w:rPr>
          <w:sz w:val="28"/>
          <w:szCs w:val="24"/>
        </w:rPr>
        <w:t xml:space="preserve">: </w:t>
      </w:r>
      <w:r w:rsidR="00503AF2">
        <w:rPr>
          <w:sz w:val="28"/>
          <w:szCs w:val="24"/>
        </w:rPr>
        <w:t>1859</w:t>
      </w:r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кв</w:t>
      </w:r>
      <w:proofErr w:type="gramStart"/>
      <w:r>
        <w:rPr>
          <w:sz w:val="28"/>
          <w:szCs w:val="24"/>
        </w:rPr>
        <w:t>.м</w:t>
      </w:r>
      <w:proofErr w:type="spellEnd"/>
      <w:proofErr w:type="gramEnd"/>
    </w:p>
    <w:p w:rsidR="007148DE" w:rsidRPr="004661EE" w:rsidRDefault="007148DE" w:rsidP="007148DE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4661EE">
        <w:rPr>
          <w:i/>
          <w:sz w:val="28"/>
          <w:szCs w:val="24"/>
        </w:rPr>
        <w:t xml:space="preserve">Возможный способ образования: </w:t>
      </w:r>
      <w:r>
        <w:rPr>
          <w:sz w:val="28"/>
          <w:szCs w:val="24"/>
        </w:rPr>
        <w:t>о</w:t>
      </w:r>
      <w:r w:rsidRPr="004661EE">
        <w:rPr>
          <w:sz w:val="28"/>
          <w:szCs w:val="24"/>
        </w:rPr>
        <w:t>бразование земельного участка из земель, находящихся в государственной или муниципальной собственности</w:t>
      </w:r>
    </w:p>
    <w:p w:rsidR="007148DE" w:rsidRPr="00C64E34" w:rsidRDefault="007148DE" w:rsidP="007148DE">
      <w:pPr>
        <w:ind w:left="567" w:firstLine="709"/>
        <w:jc w:val="right"/>
        <w:rPr>
          <w:sz w:val="28"/>
          <w:szCs w:val="24"/>
        </w:rPr>
      </w:pPr>
      <w:r w:rsidRPr="00C64E34">
        <w:rPr>
          <w:sz w:val="28"/>
          <w:szCs w:val="24"/>
        </w:rPr>
        <w:t xml:space="preserve">Таблица 1 </w:t>
      </w:r>
    </w:p>
    <w:p w:rsidR="007148DE" w:rsidRPr="00C64E34" w:rsidRDefault="007148DE" w:rsidP="007148DE">
      <w:pPr>
        <w:ind w:left="567" w:firstLine="709"/>
        <w:jc w:val="center"/>
        <w:rPr>
          <w:sz w:val="28"/>
          <w:szCs w:val="28"/>
        </w:rPr>
      </w:pPr>
      <w:r w:rsidRPr="00C64E34">
        <w:rPr>
          <w:sz w:val="28"/>
          <w:szCs w:val="28"/>
        </w:rPr>
        <w:t>Перечень координат характерных точек</w:t>
      </w:r>
      <w:r w:rsidR="00421EDC" w:rsidRPr="00C64E34">
        <w:rPr>
          <w:sz w:val="28"/>
          <w:szCs w:val="28"/>
        </w:rPr>
        <w:t xml:space="preserve"> границ образуемого</w:t>
      </w:r>
      <w:r w:rsidRPr="00C64E34">
        <w:rPr>
          <w:sz w:val="28"/>
          <w:szCs w:val="28"/>
        </w:rPr>
        <w:t xml:space="preserve"> земельного участка </w:t>
      </w:r>
      <w:proofErr w:type="gramStart"/>
      <w:r w:rsidRPr="00C64E34">
        <w:rPr>
          <w:sz w:val="28"/>
          <w:szCs w:val="28"/>
        </w:rPr>
        <w:t>:З</w:t>
      </w:r>
      <w:proofErr w:type="gramEnd"/>
      <w:r w:rsidRPr="00C64E34">
        <w:rPr>
          <w:sz w:val="28"/>
          <w:szCs w:val="28"/>
        </w:rPr>
        <w:t>У1</w:t>
      </w:r>
    </w:p>
    <w:tbl>
      <w:tblPr>
        <w:tblW w:w="453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932"/>
        <w:gridCol w:w="3788"/>
        <w:gridCol w:w="3735"/>
      </w:tblGrid>
      <w:tr w:rsidR="00503AF2" w:rsidRPr="008D447F" w:rsidTr="000520A7">
        <w:trPr>
          <w:trHeight w:val="450"/>
          <w:jc w:val="right"/>
        </w:trPr>
        <w:tc>
          <w:tcPr>
            <w:tcW w:w="1022" w:type="pct"/>
            <w:vMerge w:val="restart"/>
            <w:shd w:val="clear" w:color="FFFFCC" w:fill="FFFFFF"/>
            <w:vAlign w:val="center"/>
            <w:hideMark/>
          </w:tcPr>
          <w:p w:rsidR="00503AF2" w:rsidRPr="00FD4680" w:rsidRDefault="00503AF2" w:rsidP="000520A7">
            <w:pPr>
              <w:jc w:val="center"/>
              <w:rPr>
                <w:bCs/>
                <w:szCs w:val="24"/>
              </w:rPr>
            </w:pPr>
            <w:r w:rsidRPr="00FD4680">
              <w:rPr>
                <w:bCs/>
                <w:szCs w:val="24"/>
              </w:rPr>
              <w:t>Обозначение характерных точек границы</w:t>
            </w:r>
          </w:p>
        </w:tc>
        <w:tc>
          <w:tcPr>
            <w:tcW w:w="3978" w:type="pct"/>
            <w:gridSpan w:val="2"/>
            <w:shd w:val="clear" w:color="FFFFCC" w:fill="FFFFFF"/>
            <w:vAlign w:val="center"/>
            <w:hideMark/>
          </w:tcPr>
          <w:p w:rsidR="00503AF2" w:rsidRPr="00FD4680" w:rsidRDefault="00503AF2" w:rsidP="000520A7">
            <w:pPr>
              <w:jc w:val="center"/>
              <w:rPr>
                <w:bCs/>
                <w:szCs w:val="24"/>
              </w:rPr>
            </w:pPr>
            <w:r w:rsidRPr="00FD4680">
              <w:rPr>
                <w:bCs/>
                <w:szCs w:val="24"/>
              </w:rPr>
              <w:t xml:space="preserve">Координаты, </w:t>
            </w:r>
            <w:proofErr w:type="gramStart"/>
            <w:r w:rsidRPr="00FD4680">
              <w:rPr>
                <w:bCs/>
                <w:szCs w:val="24"/>
              </w:rPr>
              <w:t>м</w:t>
            </w:r>
            <w:proofErr w:type="gramEnd"/>
          </w:p>
        </w:tc>
      </w:tr>
      <w:tr w:rsidR="00503AF2" w:rsidRPr="008D447F" w:rsidTr="000520A7">
        <w:trPr>
          <w:trHeight w:val="450"/>
          <w:jc w:val="right"/>
        </w:trPr>
        <w:tc>
          <w:tcPr>
            <w:tcW w:w="1022" w:type="pct"/>
            <w:vMerge/>
            <w:vAlign w:val="center"/>
            <w:hideMark/>
          </w:tcPr>
          <w:p w:rsidR="00503AF2" w:rsidRPr="00FD4680" w:rsidRDefault="00503AF2" w:rsidP="000520A7">
            <w:pPr>
              <w:rPr>
                <w:bCs/>
                <w:szCs w:val="24"/>
              </w:rPr>
            </w:pPr>
          </w:p>
        </w:tc>
        <w:tc>
          <w:tcPr>
            <w:tcW w:w="2003" w:type="pct"/>
            <w:shd w:val="clear" w:color="FFFFCC" w:fill="FFFFFF"/>
            <w:vAlign w:val="center"/>
            <w:hideMark/>
          </w:tcPr>
          <w:p w:rsidR="00503AF2" w:rsidRPr="00FD4680" w:rsidRDefault="00503AF2" w:rsidP="000520A7">
            <w:pPr>
              <w:jc w:val="center"/>
              <w:rPr>
                <w:bCs/>
                <w:szCs w:val="24"/>
              </w:rPr>
            </w:pPr>
            <w:r w:rsidRPr="00FD4680">
              <w:rPr>
                <w:bCs/>
                <w:szCs w:val="24"/>
              </w:rPr>
              <w:t>X</w:t>
            </w:r>
          </w:p>
        </w:tc>
        <w:tc>
          <w:tcPr>
            <w:tcW w:w="1975" w:type="pct"/>
            <w:shd w:val="clear" w:color="FFFFCC" w:fill="FFFFFF"/>
            <w:vAlign w:val="center"/>
            <w:hideMark/>
          </w:tcPr>
          <w:p w:rsidR="00503AF2" w:rsidRPr="00FD4680" w:rsidRDefault="00503AF2" w:rsidP="000520A7">
            <w:pPr>
              <w:jc w:val="center"/>
              <w:rPr>
                <w:bCs/>
                <w:szCs w:val="24"/>
              </w:rPr>
            </w:pPr>
            <w:r w:rsidRPr="00FD4680">
              <w:rPr>
                <w:bCs/>
                <w:szCs w:val="24"/>
              </w:rPr>
              <w:t>Y</w:t>
            </w:r>
          </w:p>
        </w:tc>
      </w:tr>
      <w:tr w:rsidR="00503AF2" w:rsidRPr="008D447F" w:rsidTr="000520A7">
        <w:trPr>
          <w:trHeight w:val="202"/>
          <w:jc w:val="right"/>
        </w:trPr>
        <w:tc>
          <w:tcPr>
            <w:tcW w:w="5000" w:type="pct"/>
            <w:gridSpan w:val="3"/>
            <w:vAlign w:val="center"/>
          </w:tcPr>
          <w:p w:rsidR="00503AF2" w:rsidRPr="00425B18" w:rsidRDefault="00503AF2" w:rsidP="000520A7">
            <w:pPr>
              <w:jc w:val="center"/>
              <w:rPr>
                <w:iCs/>
                <w:szCs w:val="24"/>
              </w:rPr>
            </w:pPr>
            <w:r w:rsidRPr="00425B18">
              <w:rPr>
                <w:iCs/>
                <w:szCs w:val="24"/>
              </w:rPr>
              <w:t>:</w:t>
            </w:r>
            <w:r w:rsidRPr="00EC73F4">
              <w:rPr>
                <w:iCs/>
                <w:szCs w:val="24"/>
              </w:rPr>
              <w:t>ЗУ</w:t>
            </w:r>
            <w:proofErr w:type="gramStart"/>
            <w:r>
              <w:rPr>
                <w:iCs/>
                <w:szCs w:val="24"/>
              </w:rPr>
              <w:t>1</w:t>
            </w:r>
            <w:proofErr w:type="gramEnd"/>
            <w:r w:rsidRPr="00EC73F4">
              <w:rPr>
                <w:iCs/>
                <w:szCs w:val="24"/>
              </w:rPr>
              <w:t>(1)</w:t>
            </w:r>
          </w:p>
        </w:tc>
      </w:tr>
      <w:tr w:rsidR="00503AF2" w:rsidRPr="008D447F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1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412395,03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2211303,49</w:t>
            </w:r>
          </w:p>
        </w:tc>
      </w:tr>
      <w:tr w:rsidR="00503AF2" w:rsidRPr="008D447F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2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412419,04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2211315,63</w:t>
            </w:r>
          </w:p>
        </w:tc>
      </w:tr>
      <w:tr w:rsidR="00503AF2" w:rsidRPr="008D447F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3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412430,27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2211321,31</w:t>
            </w:r>
          </w:p>
        </w:tc>
      </w:tr>
      <w:tr w:rsidR="00503AF2" w:rsidRPr="008D447F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4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412445,80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2211329,16</w:t>
            </w:r>
          </w:p>
        </w:tc>
      </w:tr>
      <w:tr w:rsidR="00503AF2" w:rsidRPr="008D447F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5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412451,25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2211331,92</w:t>
            </w:r>
          </w:p>
        </w:tc>
      </w:tr>
      <w:tr w:rsidR="00503AF2" w:rsidRPr="008D447F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6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412436,73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2211360,62</w:t>
            </w:r>
          </w:p>
        </w:tc>
      </w:tr>
      <w:tr w:rsidR="00503AF2" w:rsidRPr="008D447F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7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412429,98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2211357,81</w:t>
            </w:r>
          </w:p>
        </w:tc>
      </w:tr>
      <w:tr w:rsidR="00503AF2" w:rsidRPr="008D447F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8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412428,67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2211360,90</w:t>
            </w:r>
          </w:p>
        </w:tc>
      </w:tr>
      <w:tr w:rsidR="00503AF2" w:rsidRPr="008D447F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9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412423,16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2211358,63</w:t>
            </w:r>
          </w:p>
        </w:tc>
      </w:tr>
      <w:tr w:rsidR="00503AF2" w:rsidRPr="008D447F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10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412426,75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2211349,96</w:t>
            </w:r>
          </w:p>
        </w:tc>
      </w:tr>
      <w:tr w:rsidR="00503AF2" w:rsidRPr="008D447F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11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412433,90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2211352,94</w:t>
            </w:r>
          </w:p>
        </w:tc>
      </w:tr>
      <w:tr w:rsidR="00503AF2" w:rsidRPr="008D447F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12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412443,19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2211334,57</w:t>
            </w:r>
          </w:p>
        </w:tc>
      </w:tr>
      <w:tr w:rsidR="00503AF2" w:rsidRPr="008D447F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13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412427,56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2211326,66</w:t>
            </w:r>
          </w:p>
        </w:tc>
      </w:tr>
      <w:tr w:rsidR="00503AF2" w:rsidRPr="008D447F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14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412416,33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2211320,98</w:t>
            </w:r>
          </w:p>
        </w:tc>
      </w:tr>
      <w:tr w:rsidR="00503AF2" w:rsidRPr="008D447F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15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412392,32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2211308,84</w:t>
            </w:r>
          </w:p>
        </w:tc>
      </w:tr>
      <w:tr w:rsidR="00503AF2" w:rsidRPr="008D447F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16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412373,66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2211299,40</w:t>
            </w:r>
          </w:p>
        </w:tc>
      </w:tr>
      <w:tr w:rsidR="00503AF2" w:rsidRPr="008D447F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17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412363,39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2211289,15</w:t>
            </w:r>
          </w:p>
        </w:tc>
      </w:tr>
      <w:tr w:rsidR="00503AF2" w:rsidRPr="008D447F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18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412347,41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2211282,90</w:t>
            </w:r>
          </w:p>
        </w:tc>
      </w:tr>
      <w:tr w:rsidR="00503AF2" w:rsidRPr="008D447F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19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412327,70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2211275,19</w:t>
            </w:r>
          </w:p>
        </w:tc>
      </w:tr>
      <w:tr w:rsidR="00503AF2" w:rsidRPr="008D447F" w:rsidTr="000520A7">
        <w:trPr>
          <w:trHeight w:val="300"/>
          <w:jc w:val="right"/>
        </w:trPr>
        <w:tc>
          <w:tcPr>
            <w:tcW w:w="1022" w:type="pct"/>
            <w:tcBorders>
              <w:bottom w:val="single" w:sz="4" w:space="0" w:color="auto"/>
            </w:tcBorders>
            <w:shd w:val="clear" w:color="FFFFCC" w:fill="FFFFFF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20</w:t>
            </w:r>
          </w:p>
        </w:tc>
        <w:tc>
          <w:tcPr>
            <w:tcW w:w="20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412325,61</w:t>
            </w: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2211278,78</w:t>
            </w:r>
          </w:p>
        </w:tc>
      </w:tr>
      <w:tr w:rsidR="00503AF2" w:rsidRPr="008D447F" w:rsidTr="000520A7">
        <w:trPr>
          <w:trHeight w:val="300"/>
          <w:jc w:val="right"/>
        </w:trPr>
        <w:tc>
          <w:tcPr>
            <w:tcW w:w="1022" w:type="pct"/>
            <w:tcBorders>
              <w:bottom w:val="single" w:sz="4" w:space="0" w:color="auto"/>
            </w:tcBorders>
            <w:shd w:val="clear" w:color="FFFFCC" w:fill="FFFFFF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21</w:t>
            </w:r>
          </w:p>
        </w:tc>
        <w:tc>
          <w:tcPr>
            <w:tcW w:w="20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412298,65</w:t>
            </w: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2211264,02</w:t>
            </w:r>
          </w:p>
        </w:tc>
      </w:tr>
      <w:tr w:rsidR="00503AF2" w:rsidRPr="008D447F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22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412294,81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2211266,13</w:t>
            </w:r>
          </w:p>
        </w:tc>
      </w:tr>
      <w:tr w:rsidR="00503AF2" w:rsidRPr="008D447F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23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412286,82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2211262,18</w:t>
            </w:r>
          </w:p>
        </w:tc>
      </w:tr>
      <w:tr w:rsidR="00503AF2" w:rsidRPr="008D447F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24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412289,43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2211258,71</w:t>
            </w:r>
          </w:p>
        </w:tc>
      </w:tr>
      <w:tr w:rsidR="00503AF2" w:rsidRPr="008D447F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25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412290,00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2211259,12</w:t>
            </w:r>
          </w:p>
        </w:tc>
      </w:tr>
      <w:tr w:rsidR="00503AF2" w:rsidRPr="008D447F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26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412292,06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2211256,26</w:t>
            </w:r>
          </w:p>
        </w:tc>
      </w:tr>
      <w:tr w:rsidR="00503AF2" w:rsidRPr="008D447F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27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412301,98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2211262,66</w:t>
            </w:r>
          </w:p>
        </w:tc>
      </w:tr>
      <w:tr w:rsidR="00503AF2" w:rsidRPr="008D447F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28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412303,88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2211259,72</w:t>
            </w:r>
          </w:p>
        </w:tc>
      </w:tr>
      <w:tr w:rsidR="00503AF2" w:rsidRPr="008D447F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lastRenderedPageBreak/>
              <w:t>29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412290,64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2211251,18</w:t>
            </w:r>
          </w:p>
        </w:tc>
      </w:tr>
      <w:tr w:rsidR="00503AF2" w:rsidRPr="008D447F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30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412323,36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2211270,71</w:t>
            </w:r>
          </w:p>
        </w:tc>
      </w:tr>
      <w:tr w:rsidR="00503AF2" w:rsidRPr="008D447F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31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412325,09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2211267,74</w:t>
            </w:r>
          </w:p>
        </w:tc>
      </w:tr>
      <w:tr w:rsidR="00503AF2" w:rsidRPr="008D447F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32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412349,59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2211277,31</w:t>
            </w:r>
          </w:p>
        </w:tc>
      </w:tr>
      <w:tr w:rsidR="00503AF2" w:rsidRPr="008D447F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33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412366,74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2211284,02</w:t>
            </w:r>
          </w:p>
        </w:tc>
      </w:tr>
      <w:tr w:rsidR="00503AF2" w:rsidRPr="008D447F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34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412377,22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2211294,48</w:t>
            </w:r>
          </w:p>
        </w:tc>
      </w:tr>
      <w:tr w:rsidR="00503AF2" w:rsidRPr="008D447F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1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412395,03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3819D5" w:rsidRDefault="00503AF2" w:rsidP="000520A7">
            <w:pPr>
              <w:jc w:val="center"/>
              <w:rPr>
                <w:iCs/>
                <w:szCs w:val="24"/>
              </w:rPr>
            </w:pPr>
            <w:r w:rsidRPr="003819D5">
              <w:rPr>
                <w:iCs/>
                <w:szCs w:val="24"/>
              </w:rPr>
              <w:t>2211303,49</w:t>
            </w:r>
          </w:p>
        </w:tc>
      </w:tr>
      <w:tr w:rsidR="00503AF2" w:rsidRPr="008D447F" w:rsidTr="000520A7">
        <w:trPr>
          <w:trHeight w:val="300"/>
          <w:jc w:val="right"/>
        </w:trPr>
        <w:tc>
          <w:tcPr>
            <w:tcW w:w="5000" w:type="pct"/>
            <w:gridSpan w:val="3"/>
            <w:shd w:val="clear" w:color="FFFFCC" w:fill="FFFFFF"/>
            <w:vAlign w:val="center"/>
          </w:tcPr>
          <w:p w:rsidR="00503AF2" w:rsidRPr="00653A6A" w:rsidRDefault="00503AF2" w:rsidP="000520A7">
            <w:pPr>
              <w:jc w:val="center"/>
              <w:rPr>
                <w:iCs/>
                <w:szCs w:val="24"/>
              </w:rPr>
            </w:pPr>
            <w:r w:rsidRPr="00425B18">
              <w:rPr>
                <w:iCs/>
                <w:szCs w:val="24"/>
              </w:rPr>
              <w:t>:</w:t>
            </w:r>
            <w:r w:rsidRPr="00EC73F4">
              <w:rPr>
                <w:iCs/>
                <w:szCs w:val="24"/>
              </w:rPr>
              <w:t>ЗУ</w:t>
            </w:r>
            <w:proofErr w:type="gramStart"/>
            <w:r>
              <w:rPr>
                <w:iCs/>
                <w:szCs w:val="24"/>
              </w:rPr>
              <w:t>1</w:t>
            </w:r>
            <w:proofErr w:type="gramEnd"/>
            <w:r w:rsidRPr="00EC73F4">
              <w:rPr>
                <w:iCs/>
                <w:szCs w:val="24"/>
              </w:rPr>
              <w:t>(</w:t>
            </w:r>
            <w:r>
              <w:rPr>
                <w:iCs/>
                <w:szCs w:val="24"/>
              </w:rPr>
              <w:t>2</w:t>
            </w:r>
            <w:r w:rsidRPr="00EC73F4">
              <w:rPr>
                <w:iCs/>
                <w:szCs w:val="24"/>
              </w:rPr>
              <w:t>)</w:t>
            </w:r>
          </w:p>
        </w:tc>
      </w:tr>
      <w:tr w:rsidR="00503AF2" w:rsidRPr="008D447F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35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412290,62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2211251,16</w:t>
            </w:r>
          </w:p>
        </w:tc>
      </w:tr>
      <w:tr w:rsidR="00503AF2" w:rsidRPr="008D447F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36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412288,66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2211253,84</w:t>
            </w:r>
          </w:p>
        </w:tc>
      </w:tr>
      <w:tr w:rsidR="00503AF2" w:rsidRPr="008D447F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37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412287,58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2211253,07</w:t>
            </w:r>
          </w:p>
        </w:tc>
      </w:tr>
      <w:tr w:rsidR="00503AF2" w:rsidRPr="008D447F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38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412289,46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2211250,47</w:t>
            </w:r>
          </w:p>
        </w:tc>
      </w:tr>
      <w:tr w:rsidR="00503AF2" w:rsidRPr="008D447F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35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412290,62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2211251,16</w:t>
            </w:r>
          </w:p>
        </w:tc>
      </w:tr>
      <w:tr w:rsidR="00503AF2" w:rsidRPr="00B73A93" w:rsidTr="000520A7">
        <w:trPr>
          <w:trHeight w:val="300"/>
          <w:jc w:val="right"/>
        </w:trPr>
        <w:tc>
          <w:tcPr>
            <w:tcW w:w="5000" w:type="pct"/>
            <w:gridSpan w:val="3"/>
            <w:shd w:val="clear" w:color="FFFFCC" w:fill="FFFFFF"/>
            <w:vAlign w:val="center"/>
          </w:tcPr>
          <w:p w:rsidR="00503AF2" w:rsidRPr="00653A6A" w:rsidRDefault="00503AF2" w:rsidP="000520A7">
            <w:pPr>
              <w:jc w:val="center"/>
              <w:rPr>
                <w:iCs/>
                <w:szCs w:val="24"/>
              </w:rPr>
            </w:pPr>
            <w:r w:rsidRPr="00425B18">
              <w:rPr>
                <w:iCs/>
                <w:szCs w:val="24"/>
              </w:rPr>
              <w:t>:</w:t>
            </w:r>
            <w:r w:rsidRPr="00EC73F4">
              <w:rPr>
                <w:iCs/>
                <w:szCs w:val="24"/>
              </w:rPr>
              <w:t>ЗУ</w:t>
            </w:r>
            <w:proofErr w:type="gramStart"/>
            <w:r>
              <w:rPr>
                <w:iCs/>
                <w:szCs w:val="24"/>
              </w:rPr>
              <w:t>1</w:t>
            </w:r>
            <w:proofErr w:type="gramEnd"/>
            <w:r w:rsidRPr="00EC73F4">
              <w:rPr>
                <w:iCs/>
                <w:szCs w:val="24"/>
              </w:rPr>
              <w:t>(</w:t>
            </w:r>
            <w:r>
              <w:rPr>
                <w:iCs/>
                <w:szCs w:val="24"/>
              </w:rPr>
              <w:t>3</w:t>
            </w:r>
            <w:r w:rsidRPr="00EC73F4">
              <w:rPr>
                <w:iCs/>
                <w:szCs w:val="24"/>
              </w:rPr>
              <w:t>)</w:t>
            </w:r>
          </w:p>
        </w:tc>
      </w:tr>
      <w:tr w:rsidR="00503AF2" w:rsidRPr="00B73A93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39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412286,01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2211257,44</w:t>
            </w:r>
          </w:p>
        </w:tc>
      </w:tr>
      <w:tr w:rsidR="00503AF2" w:rsidRPr="00B73A93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40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412262,17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2211241,65</w:t>
            </w:r>
          </w:p>
        </w:tc>
      </w:tr>
      <w:tr w:rsidR="00503AF2" w:rsidRPr="00B73A93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41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412218,51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2211226,39</w:t>
            </w:r>
          </w:p>
        </w:tc>
      </w:tr>
      <w:tr w:rsidR="00503AF2" w:rsidRPr="00B73A93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42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412206,93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2211195,53</w:t>
            </w:r>
          </w:p>
        </w:tc>
      </w:tr>
      <w:tr w:rsidR="00503AF2" w:rsidRPr="00B73A93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43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412209,72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2211193,19</w:t>
            </w:r>
          </w:p>
        </w:tc>
      </w:tr>
      <w:tr w:rsidR="00503AF2" w:rsidRPr="00B73A93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44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412209,81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2211202,04</w:t>
            </w:r>
          </w:p>
        </w:tc>
      </w:tr>
      <w:tr w:rsidR="00503AF2" w:rsidRPr="00B73A93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45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412218,81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2211206,49</w:t>
            </w:r>
          </w:p>
        </w:tc>
      </w:tr>
      <w:tr w:rsidR="00503AF2" w:rsidRPr="00B73A93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46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412222,21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2211224,25</w:t>
            </w:r>
          </w:p>
        </w:tc>
      </w:tr>
      <w:tr w:rsidR="00503AF2" w:rsidRPr="00B73A93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47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412236,71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2211229,29</w:t>
            </w:r>
          </w:p>
        </w:tc>
      </w:tr>
      <w:tr w:rsidR="00503AF2" w:rsidRPr="00B73A93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48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412264,34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2211238,91</w:t>
            </w:r>
          </w:p>
        </w:tc>
      </w:tr>
      <w:tr w:rsidR="00503AF2" w:rsidRPr="00B73A93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49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412283,61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2211252,06</w:t>
            </w:r>
          </w:p>
        </w:tc>
      </w:tr>
      <w:tr w:rsidR="00503AF2" w:rsidRPr="00B73A93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50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412286,90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2211254,01</w:t>
            </w:r>
          </w:p>
        </w:tc>
      </w:tr>
      <w:tr w:rsidR="00503AF2" w:rsidRPr="00B73A93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51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412285,54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2211255,91</w:t>
            </w:r>
          </w:p>
        </w:tc>
      </w:tr>
      <w:tr w:rsidR="00503AF2" w:rsidRPr="00B73A93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52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412286,59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2211256,67</w:t>
            </w:r>
          </w:p>
        </w:tc>
      </w:tr>
      <w:tr w:rsidR="00503AF2" w:rsidRPr="00B73A93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39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412286,01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2211257,44</w:t>
            </w:r>
          </w:p>
        </w:tc>
      </w:tr>
      <w:tr w:rsidR="00503AF2" w:rsidRPr="00B73A93" w:rsidTr="000520A7">
        <w:trPr>
          <w:trHeight w:val="300"/>
          <w:jc w:val="right"/>
        </w:trPr>
        <w:tc>
          <w:tcPr>
            <w:tcW w:w="5000" w:type="pct"/>
            <w:gridSpan w:val="3"/>
            <w:shd w:val="clear" w:color="FFFFCC" w:fill="FFFFFF"/>
            <w:vAlign w:val="center"/>
          </w:tcPr>
          <w:p w:rsidR="00503AF2" w:rsidRPr="00653A6A" w:rsidRDefault="00503AF2" w:rsidP="000520A7">
            <w:pPr>
              <w:jc w:val="center"/>
              <w:rPr>
                <w:iCs/>
                <w:szCs w:val="24"/>
              </w:rPr>
            </w:pPr>
            <w:r w:rsidRPr="00425B18">
              <w:rPr>
                <w:iCs/>
                <w:szCs w:val="24"/>
              </w:rPr>
              <w:t>:</w:t>
            </w:r>
            <w:r w:rsidRPr="00EC73F4">
              <w:rPr>
                <w:iCs/>
                <w:szCs w:val="24"/>
              </w:rPr>
              <w:t>ЗУ</w:t>
            </w:r>
            <w:proofErr w:type="gramStart"/>
            <w:r>
              <w:rPr>
                <w:iCs/>
                <w:szCs w:val="24"/>
              </w:rPr>
              <w:t>1</w:t>
            </w:r>
            <w:proofErr w:type="gramEnd"/>
            <w:r w:rsidRPr="00EC73F4">
              <w:rPr>
                <w:iCs/>
                <w:szCs w:val="24"/>
              </w:rPr>
              <w:t>(</w:t>
            </w:r>
            <w:r>
              <w:rPr>
                <w:iCs/>
                <w:szCs w:val="24"/>
              </w:rPr>
              <w:t>4</w:t>
            </w:r>
            <w:r w:rsidRPr="00EC73F4">
              <w:rPr>
                <w:iCs/>
                <w:szCs w:val="24"/>
              </w:rPr>
              <w:t>)</w:t>
            </w:r>
          </w:p>
        </w:tc>
      </w:tr>
      <w:tr w:rsidR="00503AF2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53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412204,01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2211197,69</w:t>
            </w:r>
          </w:p>
        </w:tc>
      </w:tr>
      <w:tr w:rsidR="00503AF2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54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412215,81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2211229,15</w:t>
            </w:r>
          </w:p>
        </w:tc>
      </w:tr>
      <w:tr w:rsidR="00503AF2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55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412201,88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2211197,32</w:t>
            </w:r>
          </w:p>
        </w:tc>
      </w:tr>
      <w:tr w:rsidR="00503AF2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56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412197,67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2211192,15</w:t>
            </w:r>
          </w:p>
        </w:tc>
      </w:tr>
      <w:tr w:rsidR="00503AF2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57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412193,54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2211187,15</w:t>
            </w:r>
          </w:p>
        </w:tc>
      </w:tr>
      <w:tr w:rsidR="00503AF2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58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412189,91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2211178,58</w:t>
            </w:r>
          </w:p>
        </w:tc>
      </w:tr>
      <w:tr w:rsidR="00503AF2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59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412191,34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2211179,30</w:t>
            </w:r>
          </w:p>
        </w:tc>
      </w:tr>
      <w:tr w:rsidR="00503AF2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60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412191,03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2211179,53</w:t>
            </w:r>
          </w:p>
        </w:tc>
      </w:tr>
      <w:tr w:rsidR="00503AF2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53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412204,01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2211197,69</w:t>
            </w:r>
          </w:p>
        </w:tc>
      </w:tr>
      <w:tr w:rsidR="00503AF2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53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412204,01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2211197,69</w:t>
            </w:r>
          </w:p>
        </w:tc>
      </w:tr>
      <w:tr w:rsidR="00503AF2" w:rsidTr="000520A7">
        <w:trPr>
          <w:trHeight w:val="300"/>
          <w:jc w:val="right"/>
        </w:trPr>
        <w:tc>
          <w:tcPr>
            <w:tcW w:w="5000" w:type="pct"/>
            <w:gridSpan w:val="3"/>
            <w:shd w:val="clear" w:color="FFFFCC" w:fill="FFFFFF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425B18">
              <w:rPr>
                <w:iCs/>
                <w:szCs w:val="24"/>
              </w:rPr>
              <w:t>:</w:t>
            </w:r>
            <w:r w:rsidRPr="00EC73F4">
              <w:rPr>
                <w:iCs/>
                <w:szCs w:val="24"/>
              </w:rPr>
              <w:t>ЗУ</w:t>
            </w:r>
            <w:proofErr w:type="gramStart"/>
            <w:r>
              <w:rPr>
                <w:iCs/>
                <w:szCs w:val="24"/>
              </w:rPr>
              <w:t>1</w:t>
            </w:r>
            <w:proofErr w:type="gramEnd"/>
            <w:r w:rsidRPr="00EC73F4">
              <w:rPr>
                <w:iCs/>
                <w:szCs w:val="24"/>
              </w:rPr>
              <w:t>(</w:t>
            </w:r>
            <w:r>
              <w:rPr>
                <w:iCs/>
                <w:szCs w:val="24"/>
              </w:rPr>
              <w:t>5</w:t>
            </w:r>
            <w:r w:rsidRPr="00EC73F4">
              <w:rPr>
                <w:iCs/>
                <w:szCs w:val="24"/>
              </w:rPr>
              <w:t>)</w:t>
            </w:r>
          </w:p>
        </w:tc>
      </w:tr>
      <w:tr w:rsidR="00503AF2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61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412181,38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2211149,02</w:t>
            </w:r>
          </w:p>
        </w:tc>
      </w:tr>
      <w:tr w:rsidR="00503AF2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62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412184,49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2211154,20</w:t>
            </w:r>
          </w:p>
        </w:tc>
      </w:tr>
      <w:tr w:rsidR="00503AF2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63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412182,57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2211161,29</w:t>
            </w:r>
          </w:p>
        </w:tc>
      </w:tr>
      <w:tr w:rsidR="00503AF2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64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412178,32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2211151,27</w:t>
            </w:r>
          </w:p>
        </w:tc>
      </w:tr>
      <w:tr w:rsidR="00503AF2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65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412175,59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2211150,02</w:t>
            </w:r>
          </w:p>
        </w:tc>
      </w:tr>
      <w:tr w:rsidR="00503AF2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66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412161,44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2211141,96</w:t>
            </w:r>
          </w:p>
        </w:tc>
      </w:tr>
      <w:tr w:rsidR="00503AF2" w:rsidTr="000520A7">
        <w:trPr>
          <w:trHeight w:val="300"/>
          <w:jc w:val="right"/>
        </w:trPr>
        <w:tc>
          <w:tcPr>
            <w:tcW w:w="1022" w:type="pct"/>
            <w:shd w:val="clear" w:color="FFFFCC" w:fill="FFFFFF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61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412181,38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03AF2" w:rsidRPr="006449A6" w:rsidRDefault="00503AF2" w:rsidP="000520A7">
            <w:pPr>
              <w:jc w:val="center"/>
              <w:rPr>
                <w:iCs/>
                <w:szCs w:val="24"/>
              </w:rPr>
            </w:pPr>
            <w:r w:rsidRPr="006449A6">
              <w:rPr>
                <w:iCs/>
                <w:szCs w:val="24"/>
              </w:rPr>
              <w:t>2211149,02</w:t>
            </w:r>
          </w:p>
        </w:tc>
      </w:tr>
    </w:tbl>
    <w:p w:rsidR="007148DE" w:rsidRPr="00C64E34" w:rsidRDefault="007148DE" w:rsidP="00C64E34">
      <w:pPr>
        <w:ind w:left="567" w:firstLine="709"/>
        <w:jc w:val="center"/>
        <w:rPr>
          <w:sz w:val="28"/>
          <w:szCs w:val="24"/>
        </w:rPr>
      </w:pPr>
      <w:r w:rsidRPr="00C64E34">
        <w:rPr>
          <w:sz w:val="28"/>
        </w:rPr>
        <w:t xml:space="preserve">Характеристики образуемого многоконтурного земельного участка </w:t>
      </w:r>
      <w:proofErr w:type="gramStart"/>
      <w:r w:rsidRPr="00C64E34">
        <w:rPr>
          <w:sz w:val="28"/>
        </w:rPr>
        <w:t>:З</w:t>
      </w:r>
      <w:proofErr w:type="gramEnd"/>
      <w:r w:rsidRPr="00C64E34">
        <w:rPr>
          <w:sz w:val="28"/>
        </w:rPr>
        <w:t>У2</w:t>
      </w:r>
    </w:p>
    <w:p w:rsidR="007148DE" w:rsidRPr="004661EE" w:rsidRDefault="007148DE" w:rsidP="007148DE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C64E34">
        <w:rPr>
          <w:i/>
          <w:sz w:val="28"/>
          <w:szCs w:val="24"/>
        </w:rPr>
        <w:t>Вид</w:t>
      </w:r>
      <w:r w:rsidRPr="004661EE">
        <w:rPr>
          <w:i/>
          <w:sz w:val="28"/>
          <w:szCs w:val="24"/>
        </w:rPr>
        <w:t xml:space="preserve"> разрешенного использования</w:t>
      </w:r>
      <w:r>
        <w:rPr>
          <w:sz w:val="28"/>
          <w:szCs w:val="24"/>
        </w:rPr>
        <w:t>: трубопроводный транспорт</w:t>
      </w:r>
    </w:p>
    <w:p w:rsidR="007148DE" w:rsidRPr="004661EE" w:rsidRDefault="007148DE" w:rsidP="007148DE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4661EE">
        <w:rPr>
          <w:i/>
          <w:sz w:val="28"/>
          <w:szCs w:val="24"/>
        </w:rPr>
        <w:lastRenderedPageBreak/>
        <w:t>Площадь образуемого земельного участка</w:t>
      </w:r>
      <w:r w:rsidRPr="004661EE">
        <w:rPr>
          <w:sz w:val="28"/>
          <w:szCs w:val="24"/>
        </w:rPr>
        <w:t xml:space="preserve">: </w:t>
      </w:r>
      <w:r w:rsidR="00503AF2">
        <w:rPr>
          <w:sz w:val="28"/>
          <w:szCs w:val="24"/>
        </w:rPr>
        <w:t>592</w:t>
      </w:r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кв</w:t>
      </w:r>
      <w:proofErr w:type="gramStart"/>
      <w:r>
        <w:rPr>
          <w:sz w:val="28"/>
          <w:szCs w:val="24"/>
        </w:rPr>
        <w:t>.м</w:t>
      </w:r>
      <w:proofErr w:type="spellEnd"/>
      <w:proofErr w:type="gramEnd"/>
    </w:p>
    <w:p w:rsidR="007148DE" w:rsidRPr="004661EE" w:rsidRDefault="007148DE" w:rsidP="007148DE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4661EE">
        <w:rPr>
          <w:i/>
          <w:sz w:val="28"/>
          <w:szCs w:val="24"/>
        </w:rPr>
        <w:t xml:space="preserve">Возможный способ образования: </w:t>
      </w:r>
      <w:r>
        <w:rPr>
          <w:sz w:val="28"/>
          <w:szCs w:val="24"/>
        </w:rPr>
        <w:t>о</w:t>
      </w:r>
      <w:r w:rsidRPr="004661EE">
        <w:rPr>
          <w:sz w:val="28"/>
          <w:szCs w:val="24"/>
        </w:rPr>
        <w:t>бразование земельного участка из земель, находящихся в государственной или муниципальной собственности</w:t>
      </w:r>
    </w:p>
    <w:p w:rsidR="007148DE" w:rsidRPr="00C64E34" w:rsidRDefault="007148DE" w:rsidP="007148DE">
      <w:pPr>
        <w:ind w:left="567" w:firstLine="709"/>
        <w:jc w:val="right"/>
        <w:rPr>
          <w:sz w:val="28"/>
          <w:szCs w:val="24"/>
        </w:rPr>
      </w:pPr>
      <w:r w:rsidRPr="00C64E34">
        <w:rPr>
          <w:sz w:val="28"/>
          <w:szCs w:val="24"/>
        </w:rPr>
        <w:t>Таблица 2</w:t>
      </w:r>
    </w:p>
    <w:p w:rsidR="007148DE" w:rsidRPr="00C64E34" w:rsidRDefault="007148DE" w:rsidP="007148DE">
      <w:pPr>
        <w:ind w:firstLine="709"/>
        <w:jc w:val="center"/>
        <w:rPr>
          <w:sz w:val="28"/>
          <w:szCs w:val="28"/>
        </w:rPr>
      </w:pPr>
      <w:r w:rsidRPr="00C64E34">
        <w:rPr>
          <w:sz w:val="28"/>
          <w:szCs w:val="28"/>
        </w:rPr>
        <w:t>Перечень координат характерных точек</w:t>
      </w:r>
      <w:r w:rsidR="00421EDC" w:rsidRPr="00C64E34">
        <w:rPr>
          <w:sz w:val="28"/>
          <w:szCs w:val="28"/>
        </w:rPr>
        <w:t xml:space="preserve"> границ образуемого</w:t>
      </w:r>
      <w:r w:rsidRPr="00C64E34">
        <w:rPr>
          <w:sz w:val="28"/>
          <w:szCs w:val="28"/>
        </w:rPr>
        <w:t xml:space="preserve"> земельного участка </w:t>
      </w:r>
      <w:proofErr w:type="gramStart"/>
      <w:r w:rsidRPr="00C64E34">
        <w:rPr>
          <w:sz w:val="28"/>
          <w:szCs w:val="28"/>
        </w:rPr>
        <w:t>:З</w:t>
      </w:r>
      <w:proofErr w:type="gramEnd"/>
      <w:r w:rsidRPr="00C64E34">
        <w:rPr>
          <w:sz w:val="28"/>
          <w:szCs w:val="28"/>
        </w:rPr>
        <w:t>У2</w:t>
      </w:r>
    </w:p>
    <w:tbl>
      <w:tblPr>
        <w:tblW w:w="4540" w:type="pct"/>
        <w:jc w:val="right"/>
        <w:tblInd w:w="959" w:type="dxa"/>
        <w:tblLook w:val="04A0" w:firstRow="1" w:lastRow="0" w:firstColumn="1" w:lastColumn="0" w:noHBand="0" w:noVBand="1"/>
      </w:tblPr>
      <w:tblGrid>
        <w:gridCol w:w="2133"/>
        <w:gridCol w:w="3558"/>
        <w:gridCol w:w="3772"/>
      </w:tblGrid>
      <w:tr w:rsidR="00503AF2" w:rsidRPr="00EC73F4" w:rsidTr="000520A7">
        <w:trPr>
          <w:trHeight w:val="450"/>
          <w:tblHeader/>
          <w:jc w:val="right"/>
        </w:trPr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AF2" w:rsidRPr="00EC73F4" w:rsidRDefault="00503AF2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>Обозначение характерных точек границы</w:t>
            </w:r>
          </w:p>
        </w:tc>
        <w:tc>
          <w:tcPr>
            <w:tcW w:w="3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AF2" w:rsidRPr="00EC73F4" w:rsidRDefault="00503AF2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 xml:space="preserve">Координаты, </w:t>
            </w:r>
            <w:proofErr w:type="gramStart"/>
            <w:r w:rsidRPr="00EC73F4">
              <w:rPr>
                <w:bCs/>
                <w:szCs w:val="24"/>
              </w:rPr>
              <w:t>м</w:t>
            </w:r>
            <w:proofErr w:type="gramEnd"/>
          </w:p>
        </w:tc>
      </w:tr>
      <w:tr w:rsidR="00503AF2" w:rsidRPr="00EC73F4" w:rsidTr="000520A7">
        <w:trPr>
          <w:trHeight w:val="450"/>
          <w:tblHeader/>
          <w:jc w:val="right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2" w:rsidRPr="00EC73F4" w:rsidRDefault="00503AF2" w:rsidP="000520A7">
            <w:pPr>
              <w:rPr>
                <w:bCs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AF2" w:rsidRPr="00EC73F4" w:rsidRDefault="00503AF2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>X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AF2" w:rsidRPr="00EC73F4" w:rsidRDefault="00503AF2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>Y</w:t>
            </w:r>
          </w:p>
        </w:tc>
      </w:tr>
      <w:tr w:rsidR="00503AF2" w:rsidRPr="009322D2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412301,98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2211262,66</w:t>
            </w:r>
          </w:p>
        </w:tc>
      </w:tr>
      <w:tr w:rsidR="00503AF2" w:rsidRPr="009322D2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2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412292,06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2211256,26</w:t>
            </w:r>
          </w:p>
        </w:tc>
      </w:tr>
      <w:tr w:rsidR="00503AF2" w:rsidRPr="009322D2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3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412290,00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2211259,12</w:t>
            </w:r>
          </w:p>
        </w:tc>
      </w:tr>
      <w:tr w:rsidR="00503AF2" w:rsidRPr="009322D2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4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412289,43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2211258,71</w:t>
            </w:r>
          </w:p>
        </w:tc>
      </w:tr>
      <w:tr w:rsidR="00503AF2" w:rsidRPr="009322D2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5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412286,82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2211262,18</w:t>
            </w:r>
          </w:p>
        </w:tc>
      </w:tr>
      <w:tr w:rsidR="00503AF2" w:rsidRPr="009322D2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6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412260,60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2211244,81</w:t>
            </w:r>
          </w:p>
        </w:tc>
      </w:tr>
      <w:tr w:rsidR="00503AF2" w:rsidRPr="009322D2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7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412215,81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2211229,15</w:t>
            </w:r>
          </w:p>
        </w:tc>
      </w:tr>
      <w:tr w:rsidR="00503AF2" w:rsidRPr="009322D2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8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412204,01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2211197,69</w:t>
            </w:r>
          </w:p>
        </w:tc>
      </w:tr>
      <w:tr w:rsidR="00503AF2" w:rsidRPr="009322D2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9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412191,03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2211179,53</w:t>
            </w:r>
          </w:p>
        </w:tc>
      </w:tr>
      <w:tr w:rsidR="00503AF2" w:rsidRPr="009322D2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10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412191,34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2211179,30</w:t>
            </w:r>
          </w:p>
        </w:tc>
      </w:tr>
      <w:tr w:rsidR="00503AF2" w:rsidRPr="009322D2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11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412205,94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2211186,59</w:t>
            </w:r>
          </w:p>
        </w:tc>
      </w:tr>
      <w:tr w:rsidR="00503AF2" w:rsidRPr="009322D2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12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412209,71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2211191,73</w:t>
            </w:r>
          </w:p>
        </w:tc>
      </w:tr>
      <w:tr w:rsidR="00503AF2" w:rsidRPr="009322D2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13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412209,72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2211193,19</w:t>
            </w:r>
          </w:p>
        </w:tc>
      </w:tr>
      <w:tr w:rsidR="00503AF2" w:rsidRPr="009322D2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14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412206,93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2211195,53</w:t>
            </w:r>
          </w:p>
        </w:tc>
      </w:tr>
      <w:tr w:rsidR="00503AF2" w:rsidRPr="009322D2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15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412218,51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2211226,39</w:t>
            </w:r>
          </w:p>
        </w:tc>
      </w:tr>
      <w:tr w:rsidR="00503AF2" w:rsidRPr="009322D2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16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412262,17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2211241,65</w:t>
            </w:r>
          </w:p>
        </w:tc>
      </w:tr>
      <w:tr w:rsidR="00503AF2" w:rsidRPr="009322D2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17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412286,01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2211257,44</w:t>
            </w:r>
          </w:p>
        </w:tc>
      </w:tr>
      <w:tr w:rsidR="00503AF2" w:rsidRPr="009322D2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18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412286,59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2211256,67</w:t>
            </w:r>
          </w:p>
        </w:tc>
      </w:tr>
      <w:tr w:rsidR="00503AF2" w:rsidRPr="009322D2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19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412285,54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2211255,91</w:t>
            </w:r>
          </w:p>
        </w:tc>
      </w:tr>
      <w:tr w:rsidR="00503AF2" w:rsidRPr="009322D2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20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412287,58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2211253,07</w:t>
            </w:r>
          </w:p>
        </w:tc>
      </w:tr>
      <w:tr w:rsidR="00503AF2" w:rsidRPr="009322D2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21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412288,66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2211253,84</w:t>
            </w:r>
          </w:p>
        </w:tc>
      </w:tr>
      <w:tr w:rsidR="00503AF2" w:rsidRPr="009322D2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22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412290,62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2211251,16</w:t>
            </w:r>
          </w:p>
        </w:tc>
      </w:tr>
      <w:tr w:rsidR="00503AF2" w:rsidRPr="009322D2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23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412303,88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2211259,72</w:t>
            </w:r>
          </w:p>
        </w:tc>
      </w:tr>
      <w:tr w:rsidR="00503AF2" w:rsidRPr="009322D2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412301,98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F2" w:rsidRPr="00317A31" w:rsidRDefault="00503AF2" w:rsidP="000520A7">
            <w:pPr>
              <w:jc w:val="center"/>
              <w:rPr>
                <w:iCs/>
                <w:szCs w:val="24"/>
              </w:rPr>
            </w:pPr>
            <w:r w:rsidRPr="00317A31">
              <w:rPr>
                <w:iCs/>
                <w:szCs w:val="24"/>
              </w:rPr>
              <w:t>2211262,66</w:t>
            </w:r>
          </w:p>
        </w:tc>
      </w:tr>
    </w:tbl>
    <w:p w:rsidR="00024E58" w:rsidRPr="00C64E34" w:rsidRDefault="00024E58" w:rsidP="00024E58">
      <w:pPr>
        <w:jc w:val="center"/>
        <w:rPr>
          <w:sz w:val="28"/>
          <w:szCs w:val="24"/>
        </w:rPr>
      </w:pPr>
      <w:r w:rsidRPr="00C64E34">
        <w:rPr>
          <w:sz w:val="28"/>
        </w:rPr>
        <w:t xml:space="preserve">Характеристики образуемого земельного участка </w:t>
      </w:r>
      <w:proofErr w:type="gramStart"/>
      <w:r w:rsidRPr="00C64E34">
        <w:rPr>
          <w:sz w:val="28"/>
        </w:rPr>
        <w:t>:З</w:t>
      </w:r>
      <w:proofErr w:type="gramEnd"/>
      <w:r w:rsidRPr="00C64E34">
        <w:rPr>
          <w:sz w:val="28"/>
        </w:rPr>
        <w:t>У3 (ГРПБ)</w:t>
      </w:r>
    </w:p>
    <w:p w:rsidR="00024E58" w:rsidRPr="00C64E34" w:rsidRDefault="00024E58" w:rsidP="00024E58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C64E34">
        <w:rPr>
          <w:i/>
          <w:sz w:val="28"/>
          <w:szCs w:val="24"/>
        </w:rPr>
        <w:t>Вид разрешенного использования</w:t>
      </w:r>
      <w:r w:rsidRPr="00C64E34">
        <w:rPr>
          <w:sz w:val="28"/>
          <w:szCs w:val="24"/>
        </w:rPr>
        <w:t>: трубопроводный транспорт</w:t>
      </w:r>
    </w:p>
    <w:p w:rsidR="00024E58" w:rsidRPr="00C64E34" w:rsidRDefault="00024E58" w:rsidP="00024E58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C64E34">
        <w:rPr>
          <w:i/>
          <w:sz w:val="28"/>
          <w:szCs w:val="24"/>
        </w:rPr>
        <w:t>Площадь образуемого земельного участка</w:t>
      </w:r>
      <w:r w:rsidRPr="00C64E34">
        <w:rPr>
          <w:sz w:val="28"/>
          <w:szCs w:val="24"/>
        </w:rPr>
        <w:t xml:space="preserve">: 517 </w:t>
      </w:r>
      <w:proofErr w:type="spellStart"/>
      <w:r w:rsidRPr="00C64E34">
        <w:rPr>
          <w:sz w:val="28"/>
          <w:szCs w:val="24"/>
        </w:rPr>
        <w:t>кв.м</w:t>
      </w:r>
      <w:proofErr w:type="spellEnd"/>
      <w:r w:rsidRPr="00C64E34">
        <w:rPr>
          <w:sz w:val="28"/>
          <w:szCs w:val="24"/>
        </w:rPr>
        <w:t>.</w:t>
      </w:r>
    </w:p>
    <w:p w:rsidR="000520A7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4661EE">
        <w:rPr>
          <w:i/>
          <w:sz w:val="28"/>
          <w:szCs w:val="24"/>
        </w:rPr>
        <w:t xml:space="preserve">Возможный способ образования: </w:t>
      </w:r>
      <w:r>
        <w:rPr>
          <w:sz w:val="28"/>
          <w:szCs w:val="24"/>
        </w:rPr>
        <w:t>о</w:t>
      </w:r>
      <w:r w:rsidRPr="00B03738">
        <w:rPr>
          <w:sz w:val="28"/>
          <w:szCs w:val="24"/>
        </w:rPr>
        <w:t>бразование путем раздела с сохранение</w:t>
      </w:r>
      <w:r>
        <w:rPr>
          <w:sz w:val="28"/>
          <w:szCs w:val="24"/>
        </w:rPr>
        <w:t>м</w:t>
      </w:r>
      <w:r w:rsidRPr="00B03738">
        <w:rPr>
          <w:sz w:val="28"/>
          <w:szCs w:val="24"/>
        </w:rPr>
        <w:t xml:space="preserve"> в измененных границах исходного земельного участка</w:t>
      </w:r>
      <w:r>
        <w:rPr>
          <w:sz w:val="28"/>
          <w:szCs w:val="24"/>
        </w:rPr>
        <w:t xml:space="preserve"> с кадастровым номером </w:t>
      </w:r>
      <w:r w:rsidRPr="005A6099">
        <w:rPr>
          <w:sz w:val="28"/>
          <w:szCs w:val="24"/>
        </w:rPr>
        <w:t>47:14:0605012:10</w:t>
      </w:r>
      <w:r>
        <w:rPr>
          <w:sz w:val="28"/>
          <w:szCs w:val="24"/>
        </w:rPr>
        <w:t>.</w:t>
      </w:r>
    </w:p>
    <w:p w:rsidR="000520A7" w:rsidRPr="00C64E34" w:rsidRDefault="000520A7" w:rsidP="000520A7">
      <w:pPr>
        <w:ind w:left="567" w:firstLine="709"/>
        <w:jc w:val="right"/>
        <w:rPr>
          <w:sz w:val="28"/>
          <w:szCs w:val="24"/>
        </w:rPr>
      </w:pPr>
      <w:r w:rsidRPr="00C64E34">
        <w:rPr>
          <w:sz w:val="28"/>
          <w:szCs w:val="24"/>
        </w:rPr>
        <w:t>Таблица 3</w:t>
      </w:r>
    </w:p>
    <w:p w:rsidR="000520A7" w:rsidRPr="00C64E34" w:rsidRDefault="000520A7" w:rsidP="000520A7">
      <w:pPr>
        <w:ind w:firstLine="709"/>
        <w:jc w:val="center"/>
        <w:rPr>
          <w:sz w:val="28"/>
          <w:szCs w:val="28"/>
        </w:rPr>
      </w:pPr>
      <w:r w:rsidRPr="00C64E34">
        <w:rPr>
          <w:sz w:val="28"/>
          <w:szCs w:val="28"/>
        </w:rPr>
        <w:t xml:space="preserve">Перечень координат характерных точек границ образуемого земельного участка </w:t>
      </w:r>
      <w:proofErr w:type="gramStart"/>
      <w:r w:rsidRPr="00C64E34">
        <w:rPr>
          <w:sz w:val="28"/>
          <w:szCs w:val="28"/>
        </w:rPr>
        <w:t>:З</w:t>
      </w:r>
      <w:proofErr w:type="gramEnd"/>
      <w:r w:rsidRPr="00C64E34">
        <w:rPr>
          <w:sz w:val="28"/>
          <w:szCs w:val="28"/>
        </w:rPr>
        <w:t>У3</w:t>
      </w:r>
    </w:p>
    <w:tbl>
      <w:tblPr>
        <w:tblW w:w="4540" w:type="pct"/>
        <w:jc w:val="right"/>
        <w:tblInd w:w="959" w:type="dxa"/>
        <w:tblLook w:val="04A0" w:firstRow="1" w:lastRow="0" w:firstColumn="1" w:lastColumn="0" w:noHBand="0" w:noVBand="1"/>
      </w:tblPr>
      <w:tblGrid>
        <w:gridCol w:w="2133"/>
        <w:gridCol w:w="3558"/>
        <w:gridCol w:w="3772"/>
      </w:tblGrid>
      <w:tr w:rsidR="000520A7" w:rsidRPr="00EC73F4" w:rsidTr="000520A7">
        <w:trPr>
          <w:trHeight w:val="450"/>
          <w:tblHeader/>
          <w:jc w:val="right"/>
        </w:trPr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 xml:space="preserve"> Обозначение характерных точек границы</w:t>
            </w:r>
          </w:p>
        </w:tc>
        <w:tc>
          <w:tcPr>
            <w:tcW w:w="3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 xml:space="preserve">Координаты, </w:t>
            </w:r>
            <w:proofErr w:type="gramStart"/>
            <w:r w:rsidRPr="00EC73F4">
              <w:rPr>
                <w:bCs/>
                <w:szCs w:val="24"/>
              </w:rPr>
              <w:t>м</w:t>
            </w:r>
            <w:proofErr w:type="gramEnd"/>
          </w:p>
        </w:tc>
      </w:tr>
      <w:tr w:rsidR="000520A7" w:rsidRPr="00EC73F4" w:rsidTr="000520A7">
        <w:trPr>
          <w:trHeight w:val="450"/>
          <w:tblHeader/>
          <w:jc w:val="right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7" w:rsidRPr="00EC73F4" w:rsidRDefault="000520A7" w:rsidP="000520A7">
            <w:pPr>
              <w:rPr>
                <w:bCs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>X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>Y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CE37EC" w:rsidRDefault="000520A7" w:rsidP="000520A7">
            <w:pPr>
              <w:jc w:val="center"/>
              <w:rPr>
                <w:iCs/>
                <w:szCs w:val="24"/>
              </w:rPr>
            </w:pPr>
            <w:r w:rsidRPr="00CE37EC">
              <w:rPr>
                <w:iCs/>
                <w:szCs w:val="24"/>
              </w:rPr>
              <w:t>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E37EC" w:rsidRDefault="000520A7" w:rsidP="000520A7">
            <w:pPr>
              <w:jc w:val="center"/>
              <w:rPr>
                <w:iCs/>
                <w:szCs w:val="24"/>
              </w:rPr>
            </w:pPr>
            <w:r w:rsidRPr="00CE37EC">
              <w:rPr>
                <w:iCs/>
                <w:szCs w:val="24"/>
              </w:rPr>
              <w:t>412214,26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E37EC" w:rsidRDefault="000520A7" w:rsidP="000520A7">
            <w:pPr>
              <w:jc w:val="center"/>
              <w:rPr>
                <w:iCs/>
                <w:szCs w:val="24"/>
              </w:rPr>
            </w:pPr>
            <w:r w:rsidRPr="00CE37EC">
              <w:rPr>
                <w:iCs/>
                <w:szCs w:val="24"/>
              </w:rPr>
              <w:t>2211162,34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CE37EC" w:rsidRDefault="000520A7" w:rsidP="000520A7">
            <w:pPr>
              <w:jc w:val="center"/>
              <w:rPr>
                <w:iCs/>
                <w:szCs w:val="24"/>
              </w:rPr>
            </w:pPr>
            <w:r w:rsidRPr="00CE37EC">
              <w:rPr>
                <w:iCs/>
                <w:szCs w:val="24"/>
              </w:rPr>
              <w:t>2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E37EC" w:rsidRDefault="000520A7" w:rsidP="000520A7">
            <w:pPr>
              <w:jc w:val="center"/>
              <w:rPr>
                <w:iCs/>
                <w:szCs w:val="24"/>
              </w:rPr>
            </w:pPr>
            <w:r w:rsidRPr="00CE37EC">
              <w:rPr>
                <w:iCs/>
                <w:szCs w:val="24"/>
              </w:rPr>
              <w:t>412227,39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E37EC" w:rsidRDefault="000520A7" w:rsidP="000520A7">
            <w:pPr>
              <w:jc w:val="center"/>
              <w:rPr>
                <w:iCs/>
                <w:szCs w:val="24"/>
              </w:rPr>
            </w:pPr>
            <w:r w:rsidRPr="00CE37EC">
              <w:rPr>
                <w:iCs/>
                <w:szCs w:val="24"/>
              </w:rPr>
              <w:t>2211178,38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CE37EC" w:rsidRDefault="000520A7" w:rsidP="000520A7">
            <w:pPr>
              <w:jc w:val="center"/>
              <w:rPr>
                <w:iCs/>
                <w:szCs w:val="24"/>
              </w:rPr>
            </w:pPr>
            <w:r w:rsidRPr="00CE37EC">
              <w:rPr>
                <w:iCs/>
                <w:szCs w:val="24"/>
              </w:rPr>
              <w:t>3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E37EC" w:rsidRDefault="000520A7" w:rsidP="000520A7">
            <w:pPr>
              <w:jc w:val="center"/>
              <w:rPr>
                <w:iCs/>
                <w:szCs w:val="24"/>
              </w:rPr>
            </w:pPr>
            <w:r w:rsidRPr="00CE37EC">
              <w:rPr>
                <w:iCs/>
                <w:szCs w:val="24"/>
              </w:rPr>
              <w:t>412209,72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E37EC" w:rsidRDefault="000520A7" w:rsidP="000520A7">
            <w:pPr>
              <w:jc w:val="center"/>
              <w:rPr>
                <w:iCs/>
                <w:szCs w:val="24"/>
              </w:rPr>
            </w:pPr>
            <w:r w:rsidRPr="00CE37EC">
              <w:rPr>
                <w:iCs/>
                <w:szCs w:val="24"/>
              </w:rPr>
              <w:t>2211193,19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CE37EC" w:rsidRDefault="000520A7" w:rsidP="000520A7">
            <w:pPr>
              <w:jc w:val="center"/>
              <w:rPr>
                <w:iCs/>
                <w:szCs w:val="24"/>
              </w:rPr>
            </w:pPr>
            <w:r w:rsidRPr="00CE37EC">
              <w:rPr>
                <w:iCs/>
                <w:szCs w:val="24"/>
              </w:rPr>
              <w:t>4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E37EC" w:rsidRDefault="000520A7" w:rsidP="000520A7">
            <w:pPr>
              <w:jc w:val="center"/>
              <w:rPr>
                <w:iCs/>
                <w:szCs w:val="24"/>
              </w:rPr>
            </w:pPr>
            <w:r w:rsidRPr="00CE37EC">
              <w:rPr>
                <w:iCs/>
                <w:szCs w:val="24"/>
              </w:rPr>
              <w:t>412209,71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E37EC" w:rsidRDefault="000520A7" w:rsidP="000520A7">
            <w:pPr>
              <w:jc w:val="center"/>
              <w:rPr>
                <w:iCs/>
                <w:szCs w:val="24"/>
              </w:rPr>
            </w:pPr>
            <w:r w:rsidRPr="00CE37EC">
              <w:rPr>
                <w:iCs/>
                <w:szCs w:val="24"/>
              </w:rPr>
              <w:t>2211191,73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CE37EC" w:rsidRDefault="000520A7" w:rsidP="000520A7">
            <w:pPr>
              <w:jc w:val="center"/>
              <w:rPr>
                <w:iCs/>
                <w:szCs w:val="24"/>
              </w:rPr>
            </w:pPr>
            <w:r w:rsidRPr="00CE37EC">
              <w:rPr>
                <w:iCs/>
                <w:szCs w:val="24"/>
              </w:rPr>
              <w:lastRenderedPageBreak/>
              <w:t>5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E37EC" w:rsidRDefault="000520A7" w:rsidP="000520A7">
            <w:pPr>
              <w:jc w:val="center"/>
              <w:rPr>
                <w:iCs/>
                <w:szCs w:val="24"/>
              </w:rPr>
            </w:pPr>
            <w:r w:rsidRPr="00CE37EC">
              <w:rPr>
                <w:iCs/>
                <w:szCs w:val="24"/>
              </w:rPr>
              <w:t>412205,94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E37EC" w:rsidRDefault="000520A7" w:rsidP="000520A7">
            <w:pPr>
              <w:jc w:val="center"/>
              <w:rPr>
                <w:iCs/>
                <w:szCs w:val="24"/>
              </w:rPr>
            </w:pPr>
            <w:r w:rsidRPr="00CE37EC">
              <w:rPr>
                <w:iCs/>
                <w:szCs w:val="24"/>
              </w:rPr>
              <w:t>2211186,59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CE37EC" w:rsidRDefault="000520A7" w:rsidP="000520A7">
            <w:pPr>
              <w:jc w:val="center"/>
              <w:rPr>
                <w:iCs/>
                <w:szCs w:val="24"/>
              </w:rPr>
            </w:pPr>
            <w:r w:rsidRPr="00CE37EC">
              <w:rPr>
                <w:iCs/>
                <w:szCs w:val="24"/>
              </w:rPr>
              <w:t>6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E37EC" w:rsidRDefault="000520A7" w:rsidP="000520A7">
            <w:pPr>
              <w:jc w:val="center"/>
              <w:rPr>
                <w:iCs/>
                <w:szCs w:val="24"/>
              </w:rPr>
            </w:pPr>
            <w:r w:rsidRPr="00CE37EC">
              <w:rPr>
                <w:iCs/>
                <w:szCs w:val="24"/>
              </w:rPr>
              <w:t>412191,34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E37EC" w:rsidRDefault="000520A7" w:rsidP="000520A7">
            <w:pPr>
              <w:jc w:val="center"/>
              <w:rPr>
                <w:iCs/>
                <w:szCs w:val="24"/>
              </w:rPr>
            </w:pPr>
            <w:r w:rsidRPr="00CE37EC">
              <w:rPr>
                <w:iCs/>
                <w:szCs w:val="24"/>
              </w:rPr>
              <w:t>2211179,30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CE37EC" w:rsidRDefault="000520A7" w:rsidP="000520A7">
            <w:pPr>
              <w:jc w:val="center"/>
              <w:rPr>
                <w:iCs/>
                <w:szCs w:val="24"/>
              </w:rPr>
            </w:pPr>
            <w:r w:rsidRPr="00CE37EC">
              <w:rPr>
                <w:iCs/>
                <w:szCs w:val="24"/>
              </w:rPr>
              <w:t>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E37EC" w:rsidRDefault="000520A7" w:rsidP="000520A7">
            <w:pPr>
              <w:jc w:val="center"/>
              <w:rPr>
                <w:iCs/>
                <w:szCs w:val="24"/>
              </w:rPr>
            </w:pPr>
            <w:r w:rsidRPr="00CE37EC">
              <w:rPr>
                <w:iCs/>
                <w:szCs w:val="24"/>
              </w:rPr>
              <w:t>412214,26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E37EC" w:rsidRDefault="000520A7" w:rsidP="000520A7">
            <w:pPr>
              <w:jc w:val="center"/>
              <w:rPr>
                <w:iCs/>
                <w:szCs w:val="24"/>
              </w:rPr>
            </w:pPr>
            <w:r w:rsidRPr="00CE37EC">
              <w:rPr>
                <w:iCs/>
                <w:szCs w:val="24"/>
              </w:rPr>
              <w:t>2211162,34</w:t>
            </w:r>
          </w:p>
        </w:tc>
      </w:tr>
    </w:tbl>
    <w:p w:rsidR="000520A7" w:rsidRPr="00C64E34" w:rsidRDefault="000520A7" w:rsidP="000520A7">
      <w:pPr>
        <w:ind w:left="567" w:firstLine="709"/>
        <w:jc w:val="center"/>
        <w:rPr>
          <w:sz w:val="28"/>
          <w:szCs w:val="24"/>
        </w:rPr>
      </w:pPr>
      <w:r w:rsidRPr="00C64E34">
        <w:rPr>
          <w:sz w:val="28"/>
        </w:rPr>
        <w:t xml:space="preserve">Характеристики образуемого земельного участка </w:t>
      </w:r>
      <w:proofErr w:type="gramStart"/>
      <w:r w:rsidRPr="00C64E34">
        <w:rPr>
          <w:sz w:val="28"/>
        </w:rPr>
        <w:t>:З</w:t>
      </w:r>
      <w:proofErr w:type="gramEnd"/>
      <w:r w:rsidRPr="00C64E34">
        <w:rPr>
          <w:sz w:val="28"/>
        </w:rPr>
        <w:t>У4</w:t>
      </w:r>
    </w:p>
    <w:p w:rsidR="000520A7" w:rsidRPr="00C64E34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C64E34">
        <w:rPr>
          <w:i/>
          <w:sz w:val="28"/>
          <w:szCs w:val="24"/>
        </w:rPr>
        <w:t>Вид разрешенного использования</w:t>
      </w:r>
      <w:r w:rsidRPr="00C64E34">
        <w:rPr>
          <w:sz w:val="28"/>
          <w:szCs w:val="24"/>
        </w:rPr>
        <w:t>: трубопроводный транспорт</w:t>
      </w:r>
    </w:p>
    <w:p w:rsidR="000520A7" w:rsidRPr="00C64E34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C64E34">
        <w:rPr>
          <w:i/>
          <w:sz w:val="28"/>
          <w:szCs w:val="24"/>
        </w:rPr>
        <w:t>Площадь образуемого земельного участка</w:t>
      </w:r>
      <w:r w:rsidRPr="00C64E34">
        <w:rPr>
          <w:sz w:val="28"/>
          <w:szCs w:val="24"/>
        </w:rPr>
        <w:t xml:space="preserve">: 10 </w:t>
      </w:r>
      <w:proofErr w:type="spellStart"/>
      <w:r w:rsidRPr="00C64E34">
        <w:rPr>
          <w:sz w:val="28"/>
          <w:szCs w:val="24"/>
        </w:rPr>
        <w:t>кв</w:t>
      </w:r>
      <w:proofErr w:type="gramStart"/>
      <w:r w:rsidRPr="00C64E34">
        <w:rPr>
          <w:sz w:val="28"/>
          <w:szCs w:val="24"/>
        </w:rPr>
        <w:t>.м</w:t>
      </w:r>
      <w:proofErr w:type="spellEnd"/>
      <w:proofErr w:type="gramEnd"/>
    </w:p>
    <w:p w:rsidR="000520A7" w:rsidRPr="004661EE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4661EE">
        <w:rPr>
          <w:i/>
          <w:sz w:val="28"/>
          <w:szCs w:val="24"/>
        </w:rPr>
        <w:t xml:space="preserve">Возможный способ образования: </w:t>
      </w:r>
      <w:r>
        <w:rPr>
          <w:sz w:val="28"/>
          <w:szCs w:val="24"/>
        </w:rPr>
        <w:t>о</w:t>
      </w:r>
      <w:r w:rsidRPr="004661EE">
        <w:rPr>
          <w:sz w:val="28"/>
          <w:szCs w:val="24"/>
        </w:rPr>
        <w:t>бразование земельного участка из земель, находящихся в государственной или муниципальной собственности</w:t>
      </w:r>
    </w:p>
    <w:p w:rsidR="000520A7" w:rsidRPr="00C64E34" w:rsidRDefault="000520A7" w:rsidP="000520A7">
      <w:pPr>
        <w:ind w:left="567" w:firstLine="709"/>
        <w:jc w:val="right"/>
        <w:rPr>
          <w:sz w:val="28"/>
          <w:szCs w:val="24"/>
        </w:rPr>
      </w:pPr>
      <w:r w:rsidRPr="00C64E34">
        <w:rPr>
          <w:sz w:val="28"/>
          <w:szCs w:val="24"/>
        </w:rPr>
        <w:t>Таблица 4</w:t>
      </w:r>
    </w:p>
    <w:p w:rsidR="000520A7" w:rsidRPr="00C64E34" w:rsidRDefault="000520A7" w:rsidP="000520A7">
      <w:pPr>
        <w:ind w:firstLine="709"/>
        <w:jc w:val="center"/>
        <w:rPr>
          <w:sz w:val="28"/>
          <w:szCs w:val="28"/>
        </w:rPr>
      </w:pPr>
      <w:r w:rsidRPr="00C64E34">
        <w:rPr>
          <w:sz w:val="28"/>
          <w:szCs w:val="28"/>
        </w:rPr>
        <w:t xml:space="preserve">Перечень координат характерных точек границ образуемого земельного участка </w:t>
      </w:r>
      <w:proofErr w:type="gramStart"/>
      <w:r w:rsidRPr="00C64E34">
        <w:rPr>
          <w:sz w:val="28"/>
          <w:szCs w:val="28"/>
        </w:rPr>
        <w:t>:З</w:t>
      </w:r>
      <w:proofErr w:type="gramEnd"/>
      <w:r w:rsidRPr="00C64E34">
        <w:rPr>
          <w:sz w:val="28"/>
          <w:szCs w:val="28"/>
        </w:rPr>
        <w:t>У4</w:t>
      </w:r>
    </w:p>
    <w:tbl>
      <w:tblPr>
        <w:tblW w:w="4540" w:type="pct"/>
        <w:jc w:val="right"/>
        <w:tblInd w:w="959" w:type="dxa"/>
        <w:tblLook w:val="04A0" w:firstRow="1" w:lastRow="0" w:firstColumn="1" w:lastColumn="0" w:noHBand="0" w:noVBand="1"/>
      </w:tblPr>
      <w:tblGrid>
        <w:gridCol w:w="2133"/>
        <w:gridCol w:w="3558"/>
        <w:gridCol w:w="3772"/>
      </w:tblGrid>
      <w:tr w:rsidR="000520A7" w:rsidRPr="00EC73F4" w:rsidTr="000520A7">
        <w:trPr>
          <w:trHeight w:val="450"/>
          <w:tblHeader/>
          <w:jc w:val="right"/>
        </w:trPr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 xml:space="preserve"> Обозначение характерных точек границы</w:t>
            </w:r>
          </w:p>
        </w:tc>
        <w:tc>
          <w:tcPr>
            <w:tcW w:w="3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 xml:space="preserve">Координаты, </w:t>
            </w:r>
            <w:proofErr w:type="gramStart"/>
            <w:r w:rsidRPr="00EC73F4">
              <w:rPr>
                <w:bCs/>
                <w:szCs w:val="24"/>
              </w:rPr>
              <w:t>м</w:t>
            </w:r>
            <w:proofErr w:type="gramEnd"/>
          </w:p>
        </w:tc>
      </w:tr>
      <w:tr w:rsidR="000520A7" w:rsidRPr="00EC73F4" w:rsidTr="000520A7">
        <w:trPr>
          <w:trHeight w:val="450"/>
          <w:tblHeader/>
          <w:jc w:val="right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7" w:rsidRPr="00EC73F4" w:rsidRDefault="000520A7" w:rsidP="000520A7">
            <w:pPr>
              <w:rPr>
                <w:bCs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>X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>Y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141F8" w:rsidRDefault="000520A7" w:rsidP="000520A7">
            <w:pPr>
              <w:jc w:val="center"/>
              <w:rPr>
                <w:iCs/>
                <w:szCs w:val="24"/>
              </w:rPr>
            </w:pPr>
            <w:r w:rsidRPr="000141F8">
              <w:rPr>
                <w:iCs/>
                <w:szCs w:val="24"/>
              </w:rPr>
              <w:t>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141F8" w:rsidRDefault="000520A7" w:rsidP="000520A7">
            <w:pPr>
              <w:jc w:val="center"/>
              <w:rPr>
                <w:iCs/>
                <w:szCs w:val="24"/>
              </w:rPr>
            </w:pPr>
            <w:r w:rsidRPr="000141F8">
              <w:rPr>
                <w:iCs/>
                <w:szCs w:val="24"/>
              </w:rPr>
              <w:t>413003,72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141F8" w:rsidRDefault="000520A7" w:rsidP="000520A7">
            <w:pPr>
              <w:jc w:val="center"/>
              <w:rPr>
                <w:iCs/>
                <w:szCs w:val="24"/>
              </w:rPr>
            </w:pPr>
            <w:r w:rsidRPr="000141F8">
              <w:rPr>
                <w:iCs/>
                <w:szCs w:val="24"/>
              </w:rPr>
              <w:t>2209916,03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141F8" w:rsidRDefault="000520A7" w:rsidP="000520A7">
            <w:pPr>
              <w:jc w:val="center"/>
              <w:rPr>
                <w:iCs/>
                <w:szCs w:val="24"/>
              </w:rPr>
            </w:pPr>
            <w:r w:rsidRPr="000141F8">
              <w:rPr>
                <w:iCs/>
                <w:szCs w:val="24"/>
              </w:rPr>
              <w:t>2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141F8" w:rsidRDefault="000520A7" w:rsidP="000520A7">
            <w:pPr>
              <w:jc w:val="center"/>
              <w:rPr>
                <w:iCs/>
                <w:szCs w:val="24"/>
              </w:rPr>
            </w:pPr>
            <w:r w:rsidRPr="000141F8">
              <w:rPr>
                <w:iCs/>
                <w:szCs w:val="24"/>
              </w:rPr>
              <w:t>413003,89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141F8" w:rsidRDefault="000520A7" w:rsidP="000520A7">
            <w:pPr>
              <w:jc w:val="center"/>
              <w:rPr>
                <w:iCs/>
                <w:szCs w:val="24"/>
              </w:rPr>
            </w:pPr>
            <w:r w:rsidRPr="000141F8">
              <w:rPr>
                <w:iCs/>
                <w:szCs w:val="24"/>
              </w:rPr>
              <w:t>2209917,99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141F8" w:rsidRDefault="000520A7" w:rsidP="000520A7">
            <w:pPr>
              <w:jc w:val="center"/>
              <w:rPr>
                <w:iCs/>
                <w:szCs w:val="24"/>
              </w:rPr>
            </w:pPr>
            <w:r w:rsidRPr="000141F8">
              <w:rPr>
                <w:iCs/>
                <w:szCs w:val="24"/>
              </w:rPr>
              <w:t>3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141F8" w:rsidRDefault="000520A7" w:rsidP="000520A7">
            <w:pPr>
              <w:jc w:val="center"/>
              <w:rPr>
                <w:iCs/>
                <w:szCs w:val="24"/>
              </w:rPr>
            </w:pPr>
            <w:r w:rsidRPr="000141F8">
              <w:rPr>
                <w:iCs/>
                <w:szCs w:val="24"/>
              </w:rPr>
              <w:t>412998,13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141F8" w:rsidRDefault="000520A7" w:rsidP="000520A7">
            <w:pPr>
              <w:jc w:val="center"/>
              <w:rPr>
                <w:iCs/>
                <w:szCs w:val="24"/>
              </w:rPr>
            </w:pPr>
            <w:r w:rsidRPr="000141F8">
              <w:rPr>
                <w:iCs/>
                <w:szCs w:val="24"/>
              </w:rPr>
              <w:t>2209921,09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141F8" w:rsidRDefault="000520A7" w:rsidP="000520A7">
            <w:pPr>
              <w:jc w:val="center"/>
              <w:rPr>
                <w:iCs/>
                <w:szCs w:val="24"/>
              </w:rPr>
            </w:pPr>
            <w:r w:rsidRPr="000141F8">
              <w:rPr>
                <w:iCs/>
                <w:szCs w:val="24"/>
              </w:rPr>
              <w:t>4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141F8" w:rsidRDefault="000520A7" w:rsidP="000520A7">
            <w:pPr>
              <w:jc w:val="center"/>
              <w:rPr>
                <w:iCs/>
                <w:szCs w:val="24"/>
              </w:rPr>
            </w:pPr>
            <w:r w:rsidRPr="000141F8">
              <w:rPr>
                <w:iCs/>
                <w:szCs w:val="24"/>
              </w:rPr>
              <w:t>412997,99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141F8" w:rsidRDefault="000520A7" w:rsidP="000520A7">
            <w:pPr>
              <w:jc w:val="center"/>
              <w:rPr>
                <w:iCs/>
                <w:szCs w:val="24"/>
              </w:rPr>
            </w:pPr>
            <w:r w:rsidRPr="000141F8">
              <w:rPr>
                <w:iCs/>
                <w:szCs w:val="24"/>
              </w:rPr>
              <w:t>2209919,43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141F8" w:rsidRDefault="000520A7" w:rsidP="000520A7">
            <w:pPr>
              <w:jc w:val="center"/>
              <w:rPr>
                <w:iCs/>
                <w:szCs w:val="24"/>
              </w:rPr>
            </w:pPr>
            <w:r w:rsidRPr="000141F8">
              <w:rPr>
                <w:iCs/>
                <w:szCs w:val="24"/>
              </w:rPr>
              <w:t>5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141F8" w:rsidRDefault="000520A7" w:rsidP="000520A7">
            <w:pPr>
              <w:jc w:val="center"/>
              <w:rPr>
                <w:iCs/>
                <w:szCs w:val="24"/>
              </w:rPr>
            </w:pPr>
            <w:r w:rsidRPr="000141F8">
              <w:rPr>
                <w:iCs/>
                <w:szCs w:val="24"/>
              </w:rPr>
              <w:t>413001,59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141F8" w:rsidRDefault="000520A7" w:rsidP="000520A7">
            <w:pPr>
              <w:jc w:val="center"/>
              <w:rPr>
                <w:iCs/>
                <w:szCs w:val="24"/>
              </w:rPr>
            </w:pPr>
            <w:r w:rsidRPr="000141F8">
              <w:rPr>
                <w:iCs/>
                <w:szCs w:val="24"/>
              </w:rPr>
              <w:t>2209917,67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141F8" w:rsidRDefault="000520A7" w:rsidP="000520A7">
            <w:pPr>
              <w:jc w:val="center"/>
              <w:rPr>
                <w:iCs/>
                <w:szCs w:val="24"/>
              </w:rPr>
            </w:pPr>
            <w:r w:rsidRPr="000141F8">
              <w:rPr>
                <w:iCs/>
                <w:szCs w:val="24"/>
              </w:rPr>
              <w:t>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141F8" w:rsidRDefault="000520A7" w:rsidP="000520A7">
            <w:pPr>
              <w:jc w:val="center"/>
              <w:rPr>
                <w:iCs/>
                <w:szCs w:val="24"/>
              </w:rPr>
            </w:pPr>
            <w:r w:rsidRPr="000141F8">
              <w:rPr>
                <w:iCs/>
                <w:szCs w:val="24"/>
              </w:rPr>
              <w:t>413003,72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141F8" w:rsidRDefault="000520A7" w:rsidP="000520A7">
            <w:pPr>
              <w:jc w:val="center"/>
              <w:rPr>
                <w:iCs/>
                <w:szCs w:val="24"/>
              </w:rPr>
            </w:pPr>
            <w:r w:rsidRPr="000141F8">
              <w:rPr>
                <w:iCs/>
                <w:szCs w:val="24"/>
              </w:rPr>
              <w:t>2209916,03</w:t>
            </w:r>
          </w:p>
        </w:tc>
      </w:tr>
    </w:tbl>
    <w:p w:rsidR="000520A7" w:rsidRPr="00C64E34" w:rsidRDefault="000520A7" w:rsidP="000520A7">
      <w:pPr>
        <w:ind w:left="567" w:firstLine="709"/>
        <w:jc w:val="center"/>
        <w:rPr>
          <w:sz w:val="28"/>
          <w:szCs w:val="24"/>
        </w:rPr>
      </w:pPr>
      <w:r w:rsidRPr="00C64E34">
        <w:rPr>
          <w:sz w:val="28"/>
        </w:rPr>
        <w:t xml:space="preserve">Характеристики образуемого земельного участка </w:t>
      </w:r>
      <w:proofErr w:type="gramStart"/>
      <w:r w:rsidRPr="00C64E34">
        <w:rPr>
          <w:sz w:val="28"/>
        </w:rPr>
        <w:t>:З</w:t>
      </w:r>
      <w:proofErr w:type="gramEnd"/>
      <w:r w:rsidRPr="00C64E34">
        <w:rPr>
          <w:sz w:val="28"/>
        </w:rPr>
        <w:t>У5</w:t>
      </w:r>
    </w:p>
    <w:p w:rsidR="000520A7" w:rsidRPr="00C64E34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C64E34">
        <w:rPr>
          <w:i/>
          <w:sz w:val="28"/>
          <w:szCs w:val="24"/>
        </w:rPr>
        <w:t>Вид разрешенного использования</w:t>
      </w:r>
      <w:r w:rsidRPr="00C64E34">
        <w:rPr>
          <w:sz w:val="28"/>
          <w:szCs w:val="24"/>
        </w:rPr>
        <w:t>: трубопроводный транспорт</w:t>
      </w:r>
    </w:p>
    <w:p w:rsidR="000520A7" w:rsidRPr="00C64E34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C64E34">
        <w:rPr>
          <w:i/>
          <w:sz w:val="28"/>
          <w:szCs w:val="24"/>
        </w:rPr>
        <w:t>Площадь образуемого земельного участка</w:t>
      </w:r>
      <w:r w:rsidRPr="00C64E34">
        <w:rPr>
          <w:sz w:val="28"/>
          <w:szCs w:val="24"/>
        </w:rPr>
        <w:t xml:space="preserve">: 5853 </w:t>
      </w:r>
      <w:proofErr w:type="spellStart"/>
      <w:r w:rsidRPr="00C64E34">
        <w:rPr>
          <w:sz w:val="28"/>
          <w:szCs w:val="24"/>
        </w:rPr>
        <w:t>кв</w:t>
      </w:r>
      <w:proofErr w:type="gramStart"/>
      <w:r w:rsidRPr="00C64E34">
        <w:rPr>
          <w:sz w:val="28"/>
          <w:szCs w:val="24"/>
        </w:rPr>
        <w:t>.м</w:t>
      </w:r>
      <w:proofErr w:type="spellEnd"/>
      <w:proofErr w:type="gramEnd"/>
    </w:p>
    <w:p w:rsidR="000520A7" w:rsidRPr="004661EE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4661EE">
        <w:rPr>
          <w:i/>
          <w:sz w:val="28"/>
          <w:szCs w:val="24"/>
        </w:rPr>
        <w:t xml:space="preserve">Возможный способ образования: </w:t>
      </w:r>
      <w:r>
        <w:rPr>
          <w:sz w:val="28"/>
          <w:szCs w:val="24"/>
        </w:rPr>
        <w:t>о</w:t>
      </w:r>
      <w:r w:rsidRPr="004661EE">
        <w:rPr>
          <w:sz w:val="28"/>
          <w:szCs w:val="24"/>
        </w:rPr>
        <w:t>бразование земельного участка из земель, находящихся в государственной или муниципальной собственности</w:t>
      </w:r>
    </w:p>
    <w:p w:rsidR="000520A7" w:rsidRPr="00C64E34" w:rsidRDefault="000520A7" w:rsidP="000520A7">
      <w:pPr>
        <w:ind w:left="567" w:firstLine="709"/>
        <w:jc w:val="right"/>
        <w:rPr>
          <w:sz w:val="28"/>
          <w:szCs w:val="24"/>
        </w:rPr>
      </w:pPr>
      <w:r w:rsidRPr="00C64E34">
        <w:rPr>
          <w:sz w:val="28"/>
          <w:szCs w:val="24"/>
        </w:rPr>
        <w:t>Таблица 5</w:t>
      </w:r>
    </w:p>
    <w:p w:rsidR="000520A7" w:rsidRPr="00C64E34" w:rsidRDefault="000520A7" w:rsidP="000520A7">
      <w:pPr>
        <w:ind w:firstLine="709"/>
        <w:jc w:val="center"/>
        <w:rPr>
          <w:sz w:val="28"/>
          <w:szCs w:val="28"/>
        </w:rPr>
      </w:pPr>
      <w:r w:rsidRPr="00C64E34">
        <w:rPr>
          <w:sz w:val="28"/>
          <w:szCs w:val="28"/>
        </w:rPr>
        <w:t xml:space="preserve">Перечень координат характерных точек границ образуемого земельного участка </w:t>
      </w:r>
      <w:proofErr w:type="gramStart"/>
      <w:r w:rsidRPr="00C64E34">
        <w:rPr>
          <w:sz w:val="28"/>
          <w:szCs w:val="28"/>
        </w:rPr>
        <w:t>:З</w:t>
      </w:r>
      <w:proofErr w:type="gramEnd"/>
      <w:r w:rsidRPr="00C64E34">
        <w:rPr>
          <w:sz w:val="28"/>
          <w:szCs w:val="28"/>
        </w:rPr>
        <w:t>У5</w:t>
      </w:r>
    </w:p>
    <w:tbl>
      <w:tblPr>
        <w:tblW w:w="4540" w:type="pct"/>
        <w:jc w:val="right"/>
        <w:tblInd w:w="959" w:type="dxa"/>
        <w:tblLook w:val="04A0" w:firstRow="1" w:lastRow="0" w:firstColumn="1" w:lastColumn="0" w:noHBand="0" w:noVBand="1"/>
      </w:tblPr>
      <w:tblGrid>
        <w:gridCol w:w="2133"/>
        <w:gridCol w:w="3558"/>
        <w:gridCol w:w="3772"/>
      </w:tblGrid>
      <w:tr w:rsidR="000520A7" w:rsidRPr="00EC73F4" w:rsidTr="000520A7">
        <w:trPr>
          <w:trHeight w:val="450"/>
          <w:tblHeader/>
          <w:jc w:val="right"/>
        </w:trPr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 xml:space="preserve"> Обозначение характерных точек границы</w:t>
            </w:r>
          </w:p>
        </w:tc>
        <w:tc>
          <w:tcPr>
            <w:tcW w:w="3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 xml:space="preserve">Координаты, </w:t>
            </w:r>
            <w:proofErr w:type="gramStart"/>
            <w:r w:rsidRPr="00EC73F4">
              <w:rPr>
                <w:bCs/>
                <w:szCs w:val="24"/>
              </w:rPr>
              <w:t>м</w:t>
            </w:r>
            <w:proofErr w:type="gramEnd"/>
          </w:p>
        </w:tc>
      </w:tr>
      <w:tr w:rsidR="000520A7" w:rsidRPr="00EC73F4" w:rsidTr="000520A7">
        <w:trPr>
          <w:trHeight w:val="450"/>
          <w:tblHeader/>
          <w:jc w:val="right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7" w:rsidRPr="00EC73F4" w:rsidRDefault="000520A7" w:rsidP="000520A7">
            <w:pPr>
              <w:rPr>
                <w:bCs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>X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>Y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412921,39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2208941,24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412927,55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2208942,35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3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412931,57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2209003,25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412932,90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2209022,12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5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412934,55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2209047,57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6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412937,32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2209088,83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7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412939,65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2209123,51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8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412941,26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2209147,34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9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412942,45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2209165,06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10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412945,84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2209215,48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11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412947,96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2209247,12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12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412949,09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2209263,89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13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412951,70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2209302,68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14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412954,67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2209346,89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15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412956,38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2209372,30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lastRenderedPageBreak/>
              <w:t>16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412958,81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2209400,15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17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412962,87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2209446,64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18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412963,48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2209453,66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19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412968,24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2209508,13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20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412969,94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2209527,58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412971,57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2209546,26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412975,24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2209588,26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23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412978,34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2209623,85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24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412980,27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2209645,89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25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412982,58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2209672,33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26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412986,64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2209718,80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27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412988,97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2209745,50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28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412991,59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2209775,51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29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412998,28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2209852,13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30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412999,72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2209869,36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31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413003,24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2209910,42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32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413000,75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2209914,02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33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413000,05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2209914,62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34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412997,65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2209915,50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35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412993,75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2209869,87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36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412992,30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2209852,64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37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412985,61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2209776,03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38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412982,99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2209746,03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39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412980,66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2209719,32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40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412976,60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2209672,85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412974,29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2209646,41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42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412972,37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2209624,37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43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412969,26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2209588,78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44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412965,59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2209546,79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45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412963,96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2209528,11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46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412962,26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2209508,65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47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412957,50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2209454,18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48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412952,83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2209400,67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49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412950,40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2209372,77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50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412948,68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2209347,29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51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412945,71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2209303,08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52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412943,10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2209264,29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53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412941,98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2209247,52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54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412939,85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2209215,88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55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412936,46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2209165,47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56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412935,27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2209147,75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57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412933,67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2209123,91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58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412931,34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2209089,23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59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412928,56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2209047,97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60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412926,91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2209022,53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61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412925,58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2209003,66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412921,39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1266F0" w:rsidRDefault="000520A7" w:rsidP="000520A7">
            <w:pPr>
              <w:jc w:val="center"/>
              <w:rPr>
                <w:iCs/>
                <w:szCs w:val="24"/>
              </w:rPr>
            </w:pPr>
            <w:r w:rsidRPr="001266F0">
              <w:rPr>
                <w:iCs/>
                <w:szCs w:val="24"/>
              </w:rPr>
              <w:t>2208941,24</w:t>
            </w:r>
          </w:p>
        </w:tc>
      </w:tr>
    </w:tbl>
    <w:p w:rsidR="000520A7" w:rsidRPr="00C64E34" w:rsidRDefault="000520A7" w:rsidP="000520A7">
      <w:pPr>
        <w:ind w:left="567" w:firstLine="709"/>
        <w:jc w:val="center"/>
        <w:rPr>
          <w:sz w:val="28"/>
          <w:szCs w:val="24"/>
        </w:rPr>
      </w:pPr>
      <w:r w:rsidRPr="00C64E34">
        <w:rPr>
          <w:sz w:val="28"/>
        </w:rPr>
        <w:lastRenderedPageBreak/>
        <w:t xml:space="preserve">Характеристики образуемого многоконтурного  земельного участка </w:t>
      </w:r>
      <w:proofErr w:type="gramStart"/>
      <w:r w:rsidRPr="00C64E34">
        <w:rPr>
          <w:sz w:val="28"/>
        </w:rPr>
        <w:t>:З</w:t>
      </w:r>
      <w:proofErr w:type="gramEnd"/>
      <w:r w:rsidRPr="00C64E34">
        <w:rPr>
          <w:sz w:val="28"/>
        </w:rPr>
        <w:t>У6</w:t>
      </w:r>
    </w:p>
    <w:p w:rsidR="000520A7" w:rsidRPr="004661EE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C64E34">
        <w:rPr>
          <w:i/>
          <w:sz w:val="28"/>
          <w:szCs w:val="24"/>
        </w:rPr>
        <w:t>Вид разрешенного использования</w:t>
      </w:r>
      <w:r w:rsidRPr="00C64E34">
        <w:rPr>
          <w:sz w:val="28"/>
          <w:szCs w:val="24"/>
        </w:rPr>
        <w:t>: трубопроводный</w:t>
      </w:r>
      <w:r>
        <w:rPr>
          <w:sz w:val="28"/>
          <w:szCs w:val="24"/>
        </w:rPr>
        <w:t xml:space="preserve"> транспорт</w:t>
      </w:r>
    </w:p>
    <w:p w:rsidR="000520A7" w:rsidRPr="004661EE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4661EE">
        <w:rPr>
          <w:i/>
          <w:sz w:val="28"/>
          <w:szCs w:val="24"/>
        </w:rPr>
        <w:t>Площадь образуемого земельного участка</w:t>
      </w:r>
      <w:r w:rsidRPr="004661EE">
        <w:rPr>
          <w:sz w:val="28"/>
          <w:szCs w:val="24"/>
        </w:rPr>
        <w:t>:</w:t>
      </w:r>
      <w:r>
        <w:rPr>
          <w:sz w:val="28"/>
          <w:szCs w:val="24"/>
        </w:rPr>
        <w:t xml:space="preserve"> 8655 </w:t>
      </w:r>
      <w:proofErr w:type="spellStart"/>
      <w:r>
        <w:rPr>
          <w:sz w:val="28"/>
          <w:szCs w:val="24"/>
        </w:rPr>
        <w:t>кв</w:t>
      </w:r>
      <w:proofErr w:type="gramStart"/>
      <w:r>
        <w:rPr>
          <w:sz w:val="28"/>
          <w:szCs w:val="24"/>
        </w:rPr>
        <w:t>.м</w:t>
      </w:r>
      <w:proofErr w:type="spellEnd"/>
      <w:proofErr w:type="gramEnd"/>
    </w:p>
    <w:p w:rsidR="000520A7" w:rsidRPr="004661EE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4661EE">
        <w:rPr>
          <w:i/>
          <w:sz w:val="28"/>
          <w:szCs w:val="24"/>
        </w:rPr>
        <w:t xml:space="preserve">Возможный способ образования: </w:t>
      </w:r>
      <w:r>
        <w:rPr>
          <w:sz w:val="28"/>
          <w:szCs w:val="24"/>
        </w:rPr>
        <w:t>о</w:t>
      </w:r>
      <w:r w:rsidRPr="004661EE">
        <w:rPr>
          <w:sz w:val="28"/>
          <w:szCs w:val="24"/>
        </w:rPr>
        <w:t>бразование земельного участка из земель, находящихся в государственной или муниципальной собственности</w:t>
      </w:r>
    </w:p>
    <w:p w:rsidR="000520A7" w:rsidRPr="00C64E34" w:rsidRDefault="000520A7" w:rsidP="000520A7">
      <w:pPr>
        <w:ind w:left="567" w:firstLine="709"/>
        <w:jc w:val="right"/>
        <w:rPr>
          <w:sz w:val="28"/>
          <w:szCs w:val="24"/>
        </w:rPr>
      </w:pPr>
      <w:r w:rsidRPr="00C64E34">
        <w:rPr>
          <w:sz w:val="28"/>
          <w:szCs w:val="24"/>
        </w:rPr>
        <w:t>Таблица 6</w:t>
      </w:r>
    </w:p>
    <w:p w:rsidR="000520A7" w:rsidRPr="00C64E34" w:rsidRDefault="000520A7" w:rsidP="000520A7">
      <w:pPr>
        <w:ind w:firstLine="709"/>
        <w:jc w:val="center"/>
        <w:rPr>
          <w:sz w:val="28"/>
          <w:szCs w:val="28"/>
        </w:rPr>
      </w:pPr>
      <w:r w:rsidRPr="00C64E34">
        <w:rPr>
          <w:sz w:val="28"/>
          <w:szCs w:val="28"/>
        </w:rPr>
        <w:t xml:space="preserve">Перечень координат характерных точек границ образуемого земельного участка </w:t>
      </w:r>
      <w:proofErr w:type="gramStart"/>
      <w:r w:rsidRPr="00C64E34">
        <w:rPr>
          <w:sz w:val="28"/>
          <w:szCs w:val="28"/>
        </w:rPr>
        <w:t>:З</w:t>
      </w:r>
      <w:proofErr w:type="gramEnd"/>
      <w:r w:rsidRPr="00C64E34">
        <w:rPr>
          <w:sz w:val="28"/>
          <w:szCs w:val="28"/>
        </w:rPr>
        <w:t>У6</w:t>
      </w:r>
    </w:p>
    <w:tbl>
      <w:tblPr>
        <w:tblW w:w="4540" w:type="pct"/>
        <w:jc w:val="right"/>
        <w:tblInd w:w="959" w:type="dxa"/>
        <w:tblLook w:val="04A0" w:firstRow="1" w:lastRow="0" w:firstColumn="1" w:lastColumn="0" w:noHBand="0" w:noVBand="1"/>
      </w:tblPr>
      <w:tblGrid>
        <w:gridCol w:w="2133"/>
        <w:gridCol w:w="3558"/>
        <w:gridCol w:w="3772"/>
      </w:tblGrid>
      <w:tr w:rsidR="000520A7" w:rsidRPr="00EC73F4" w:rsidTr="000520A7">
        <w:trPr>
          <w:trHeight w:val="450"/>
          <w:tblHeader/>
          <w:jc w:val="right"/>
        </w:trPr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 xml:space="preserve"> Обозначение характерных точек границы</w:t>
            </w:r>
          </w:p>
        </w:tc>
        <w:tc>
          <w:tcPr>
            <w:tcW w:w="3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 xml:space="preserve">Координаты, </w:t>
            </w:r>
            <w:proofErr w:type="gramStart"/>
            <w:r w:rsidRPr="00EC73F4">
              <w:rPr>
                <w:bCs/>
                <w:szCs w:val="24"/>
              </w:rPr>
              <w:t>м</w:t>
            </w:r>
            <w:proofErr w:type="gramEnd"/>
          </w:p>
        </w:tc>
      </w:tr>
      <w:tr w:rsidR="000520A7" w:rsidRPr="00EC73F4" w:rsidTr="000520A7">
        <w:trPr>
          <w:trHeight w:val="450"/>
          <w:tblHeader/>
          <w:jc w:val="right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7" w:rsidRPr="00EC73F4" w:rsidRDefault="000520A7" w:rsidP="000520A7">
            <w:pPr>
              <w:rPr>
                <w:bCs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>X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>Y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Default="000520A7" w:rsidP="000520A7">
            <w:pPr>
              <w:jc w:val="center"/>
              <w:rPr>
                <w:i/>
                <w:iCs/>
                <w:sz w:val="20"/>
              </w:rPr>
            </w:pPr>
            <w:r w:rsidRPr="002B0525">
              <w:rPr>
                <w:sz w:val="28"/>
                <w:szCs w:val="28"/>
              </w:rPr>
              <w:t>:ЗУ</w:t>
            </w:r>
            <w:proofErr w:type="gramStart"/>
            <w:r w:rsidRPr="002B0525">
              <w:rPr>
                <w:sz w:val="28"/>
                <w:szCs w:val="28"/>
              </w:rPr>
              <w:t>6</w:t>
            </w:r>
            <w:proofErr w:type="gramEnd"/>
            <w:r w:rsidRPr="002B052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</w:t>
            </w:r>
            <w:r w:rsidRPr="002B0525">
              <w:rPr>
                <w:sz w:val="28"/>
                <w:szCs w:val="28"/>
              </w:rPr>
              <w:t>)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413632,89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2203154,51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2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413644,59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2203151,41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3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413655,08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2203148,63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4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413679,80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2203241,89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5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413670,25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2203238,82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6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413648,87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2203160,84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7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413635,69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2203163,27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413632,89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2203154,51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:ЗУ</w:t>
            </w:r>
            <w:proofErr w:type="gramStart"/>
            <w:r w:rsidRPr="002B0525">
              <w:rPr>
                <w:sz w:val="28"/>
                <w:szCs w:val="28"/>
              </w:rPr>
              <w:t>6</w:t>
            </w:r>
            <w:proofErr w:type="gramEnd"/>
            <w:r w:rsidRPr="002B052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2B0525">
              <w:rPr>
                <w:sz w:val="28"/>
                <w:szCs w:val="28"/>
              </w:rPr>
              <w:t>)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8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413698,12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2203301,82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9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413701,04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2203320,81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10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413699,20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2203340,90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11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413646,61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2203354,25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12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413624,52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2203578,97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13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413611,37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2203700,43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14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413598,84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2203637,23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15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413605,24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2203570,54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16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413614,79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2203476,44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17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413619,75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2203431,12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18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413626,54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2203369,14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19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413632,49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2203339,34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20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413632,93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2203337,15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21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413692,92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2203321,50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22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413688,63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2203305,84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8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413698,12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B0525" w:rsidRDefault="000520A7" w:rsidP="000520A7">
            <w:pPr>
              <w:jc w:val="center"/>
              <w:rPr>
                <w:sz w:val="28"/>
                <w:szCs w:val="28"/>
              </w:rPr>
            </w:pPr>
            <w:r w:rsidRPr="002B0525">
              <w:rPr>
                <w:sz w:val="28"/>
                <w:szCs w:val="28"/>
              </w:rPr>
              <w:t>2203301,82</w:t>
            </w:r>
          </w:p>
        </w:tc>
      </w:tr>
    </w:tbl>
    <w:p w:rsidR="000520A7" w:rsidRPr="00564D3E" w:rsidRDefault="000520A7" w:rsidP="000520A7">
      <w:pPr>
        <w:ind w:left="709" w:firstLine="567"/>
        <w:jc w:val="both"/>
        <w:rPr>
          <w:sz w:val="28"/>
          <w:szCs w:val="28"/>
        </w:rPr>
      </w:pPr>
      <w:r w:rsidRPr="00564D3E">
        <w:rPr>
          <w:sz w:val="28"/>
        </w:rPr>
        <w:t xml:space="preserve">Характеристики образуемых частей земельного участка </w:t>
      </w:r>
      <w:r w:rsidRPr="00564D3E">
        <w:rPr>
          <w:sz w:val="28"/>
          <w:szCs w:val="28"/>
        </w:rPr>
        <w:t>47:14:0602004:2/чзу</w:t>
      </w:r>
      <w:proofErr w:type="gramStart"/>
      <w:r w:rsidRPr="00564D3E">
        <w:rPr>
          <w:sz w:val="28"/>
          <w:szCs w:val="28"/>
        </w:rPr>
        <w:t>1</w:t>
      </w:r>
      <w:proofErr w:type="gramEnd"/>
      <w:r w:rsidRPr="00564D3E">
        <w:rPr>
          <w:sz w:val="28"/>
          <w:szCs w:val="28"/>
        </w:rPr>
        <w:t>, 47:14:0602004:2/чзу2, 47:14:0602004:2/чзу3, 47:14:0602004:2/чзу4 (ШРП)</w:t>
      </w:r>
    </w:p>
    <w:p w:rsidR="000520A7" w:rsidRPr="004661EE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564D3E">
        <w:rPr>
          <w:i/>
          <w:sz w:val="28"/>
        </w:rPr>
        <w:t>Кадастровый номер исходного</w:t>
      </w:r>
      <w:r w:rsidRPr="004661EE">
        <w:rPr>
          <w:i/>
          <w:sz w:val="28"/>
        </w:rPr>
        <w:t xml:space="preserve"> земельного участка:</w:t>
      </w:r>
      <w:r w:rsidRPr="004661EE">
        <w:rPr>
          <w:sz w:val="28"/>
        </w:rPr>
        <w:t xml:space="preserve"> </w:t>
      </w:r>
      <w:r w:rsidRPr="000C77B5">
        <w:rPr>
          <w:sz w:val="28"/>
          <w:szCs w:val="28"/>
        </w:rPr>
        <w:t>47:14:0602004:2</w:t>
      </w:r>
    </w:p>
    <w:p w:rsidR="000520A7" w:rsidRPr="0093352B" w:rsidRDefault="000520A7" w:rsidP="000520A7">
      <w:pPr>
        <w:tabs>
          <w:tab w:val="right" w:pos="10205"/>
        </w:tabs>
        <w:ind w:left="1276"/>
        <w:rPr>
          <w:sz w:val="28"/>
          <w:szCs w:val="24"/>
        </w:rPr>
      </w:pPr>
      <w:r w:rsidRPr="004661EE">
        <w:rPr>
          <w:i/>
          <w:sz w:val="28"/>
          <w:szCs w:val="24"/>
        </w:rPr>
        <w:t>Площадь образуем</w:t>
      </w:r>
      <w:r>
        <w:rPr>
          <w:i/>
          <w:sz w:val="28"/>
          <w:szCs w:val="24"/>
        </w:rPr>
        <w:t>ой части</w:t>
      </w:r>
      <w:r w:rsidRPr="004661EE">
        <w:rPr>
          <w:i/>
          <w:sz w:val="28"/>
          <w:szCs w:val="24"/>
        </w:rPr>
        <w:t xml:space="preserve"> земельного участка</w:t>
      </w:r>
      <w:r>
        <w:rPr>
          <w:i/>
          <w:sz w:val="28"/>
          <w:szCs w:val="24"/>
        </w:rPr>
        <w:t xml:space="preserve"> </w:t>
      </w:r>
      <w:r w:rsidRPr="005D3AC3">
        <w:rPr>
          <w:i/>
          <w:sz w:val="28"/>
          <w:szCs w:val="24"/>
        </w:rPr>
        <w:t>47:14:0602004:2/чзу</w:t>
      </w:r>
      <w:proofErr w:type="gramStart"/>
      <w:r>
        <w:rPr>
          <w:i/>
          <w:sz w:val="28"/>
          <w:szCs w:val="24"/>
        </w:rPr>
        <w:t>1</w:t>
      </w:r>
      <w:proofErr w:type="gramEnd"/>
      <w:r>
        <w:rPr>
          <w:i/>
          <w:sz w:val="28"/>
          <w:szCs w:val="24"/>
        </w:rPr>
        <w:t xml:space="preserve">: </w:t>
      </w:r>
      <w:r>
        <w:rPr>
          <w:sz w:val="28"/>
          <w:szCs w:val="24"/>
        </w:rPr>
        <w:t>54770</w:t>
      </w:r>
      <w:r w:rsidRPr="0093352B">
        <w:rPr>
          <w:sz w:val="28"/>
          <w:szCs w:val="24"/>
        </w:rPr>
        <w:t xml:space="preserve"> </w:t>
      </w:r>
      <w:proofErr w:type="spellStart"/>
      <w:r w:rsidRPr="0093352B">
        <w:rPr>
          <w:sz w:val="28"/>
          <w:szCs w:val="24"/>
        </w:rPr>
        <w:t>кв.м</w:t>
      </w:r>
      <w:proofErr w:type="spellEnd"/>
      <w:r w:rsidRPr="0093352B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</w:p>
    <w:p w:rsidR="000520A7" w:rsidRDefault="000520A7" w:rsidP="000520A7">
      <w:pPr>
        <w:tabs>
          <w:tab w:val="right" w:pos="10205"/>
        </w:tabs>
        <w:ind w:left="1276"/>
        <w:rPr>
          <w:i/>
          <w:sz w:val="28"/>
          <w:szCs w:val="24"/>
        </w:rPr>
      </w:pPr>
      <w:r w:rsidRPr="004661EE">
        <w:rPr>
          <w:i/>
          <w:sz w:val="28"/>
          <w:szCs w:val="24"/>
        </w:rPr>
        <w:t>Площадь образуем</w:t>
      </w:r>
      <w:r>
        <w:rPr>
          <w:i/>
          <w:sz w:val="28"/>
          <w:szCs w:val="24"/>
        </w:rPr>
        <w:t>ой части</w:t>
      </w:r>
      <w:r w:rsidRPr="004661EE">
        <w:rPr>
          <w:i/>
          <w:sz w:val="28"/>
          <w:szCs w:val="24"/>
        </w:rPr>
        <w:t xml:space="preserve"> земельного участка</w:t>
      </w:r>
      <w:r>
        <w:rPr>
          <w:i/>
          <w:sz w:val="28"/>
          <w:szCs w:val="24"/>
        </w:rPr>
        <w:t xml:space="preserve"> </w:t>
      </w:r>
      <w:r w:rsidRPr="005D3AC3">
        <w:rPr>
          <w:i/>
          <w:sz w:val="28"/>
          <w:szCs w:val="24"/>
        </w:rPr>
        <w:t>47:14:0602004:2/чзу</w:t>
      </w:r>
      <w:proofErr w:type="gramStart"/>
      <w:r>
        <w:rPr>
          <w:i/>
          <w:sz w:val="28"/>
          <w:szCs w:val="24"/>
        </w:rPr>
        <w:t>2</w:t>
      </w:r>
      <w:proofErr w:type="gramEnd"/>
      <w:r>
        <w:rPr>
          <w:i/>
          <w:sz w:val="28"/>
          <w:szCs w:val="24"/>
        </w:rPr>
        <w:t xml:space="preserve"> – 5574 </w:t>
      </w:r>
      <w:proofErr w:type="spellStart"/>
      <w:r>
        <w:rPr>
          <w:i/>
          <w:sz w:val="28"/>
          <w:szCs w:val="24"/>
        </w:rPr>
        <w:t>кв.м</w:t>
      </w:r>
      <w:proofErr w:type="spellEnd"/>
      <w:r>
        <w:rPr>
          <w:i/>
          <w:sz w:val="28"/>
          <w:szCs w:val="24"/>
        </w:rPr>
        <w:t>.</w:t>
      </w:r>
      <w:r w:rsidRPr="004105BB">
        <w:rPr>
          <w:sz w:val="28"/>
          <w:szCs w:val="24"/>
        </w:rPr>
        <w:t xml:space="preserve"> </w:t>
      </w:r>
    </w:p>
    <w:p w:rsidR="000520A7" w:rsidRDefault="000520A7" w:rsidP="000520A7">
      <w:pPr>
        <w:tabs>
          <w:tab w:val="right" w:pos="10205"/>
        </w:tabs>
        <w:ind w:left="1276"/>
        <w:rPr>
          <w:i/>
          <w:sz w:val="28"/>
          <w:szCs w:val="24"/>
        </w:rPr>
      </w:pPr>
      <w:r w:rsidRPr="004661EE">
        <w:rPr>
          <w:i/>
          <w:sz w:val="28"/>
          <w:szCs w:val="24"/>
        </w:rPr>
        <w:t>Площадь образуем</w:t>
      </w:r>
      <w:r>
        <w:rPr>
          <w:i/>
          <w:sz w:val="28"/>
          <w:szCs w:val="24"/>
        </w:rPr>
        <w:t>ой части</w:t>
      </w:r>
      <w:r w:rsidRPr="004661EE">
        <w:rPr>
          <w:i/>
          <w:sz w:val="28"/>
          <w:szCs w:val="24"/>
        </w:rPr>
        <w:t xml:space="preserve"> земельного участка</w:t>
      </w:r>
      <w:r>
        <w:rPr>
          <w:i/>
          <w:sz w:val="28"/>
          <w:szCs w:val="24"/>
        </w:rPr>
        <w:t xml:space="preserve"> </w:t>
      </w:r>
      <w:r w:rsidRPr="005D3AC3">
        <w:rPr>
          <w:i/>
          <w:sz w:val="28"/>
          <w:szCs w:val="24"/>
        </w:rPr>
        <w:t>47:14:0602004:2/чзу</w:t>
      </w:r>
      <w:r>
        <w:rPr>
          <w:i/>
          <w:sz w:val="28"/>
          <w:szCs w:val="24"/>
        </w:rPr>
        <w:t xml:space="preserve">3 – 3986 </w:t>
      </w:r>
      <w:proofErr w:type="spellStart"/>
      <w:r>
        <w:rPr>
          <w:i/>
          <w:sz w:val="28"/>
          <w:szCs w:val="24"/>
        </w:rPr>
        <w:t>кв.м</w:t>
      </w:r>
      <w:proofErr w:type="spellEnd"/>
      <w:r>
        <w:rPr>
          <w:i/>
          <w:sz w:val="28"/>
          <w:szCs w:val="24"/>
        </w:rPr>
        <w:t>.</w:t>
      </w:r>
      <w:r w:rsidRPr="004105BB">
        <w:rPr>
          <w:sz w:val="28"/>
          <w:szCs w:val="24"/>
        </w:rPr>
        <w:t xml:space="preserve"> </w:t>
      </w:r>
    </w:p>
    <w:p w:rsidR="000520A7" w:rsidRDefault="000520A7" w:rsidP="000520A7">
      <w:pPr>
        <w:tabs>
          <w:tab w:val="right" w:pos="10205"/>
        </w:tabs>
        <w:ind w:left="1276"/>
        <w:rPr>
          <w:i/>
          <w:sz w:val="28"/>
          <w:szCs w:val="24"/>
        </w:rPr>
      </w:pPr>
      <w:r w:rsidRPr="004661EE">
        <w:rPr>
          <w:i/>
          <w:sz w:val="28"/>
          <w:szCs w:val="24"/>
        </w:rPr>
        <w:lastRenderedPageBreak/>
        <w:t>Площадь образуем</w:t>
      </w:r>
      <w:r>
        <w:rPr>
          <w:i/>
          <w:sz w:val="28"/>
          <w:szCs w:val="24"/>
        </w:rPr>
        <w:t>ой части</w:t>
      </w:r>
      <w:r w:rsidRPr="004661EE">
        <w:rPr>
          <w:i/>
          <w:sz w:val="28"/>
          <w:szCs w:val="24"/>
        </w:rPr>
        <w:t xml:space="preserve"> земельного участка</w:t>
      </w:r>
      <w:r>
        <w:rPr>
          <w:i/>
          <w:sz w:val="28"/>
          <w:szCs w:val="24"/>
        </w:rPr>
        <w:t xml:space="preserve"> </w:t>
      </w:r>
      <w:r w:rsidRPr="005D3AC3">
        <w:rPr>
          <w:i/>
          <w:sz w:val="28"/>
          <w:szCs w:val="24"/>
        </w:rPr>
        <w:t>47:14:0602004:2/чзу</w:t>
      </w:r>
      <w:proofErr w:type="gramStart"/>
      <w:r>
        <w:rPr>
          <w:i/>
          <w:sz w:val="28"/>
          <w:szCs w:val="24"/>
        </w:rPr>
        <w:t>4</w:t>
      </w:r>
      <w:proofErr w:type="gramEnd"/>
      <w:r>
        <w:rPr>
          <w:i/>
          <w:sz w:val="28"/>
          <w:szCs w:val="24"/>
        </w:rPr>
        <w:t xml:space="preserve"> –371 </w:t>
      </w:r>
      <w:proofErr w:type="spellStart"/>
      <w:r>
        <w:rPr>
          <w:i/>
          <w:sz w:val="28"/>
          <w:szCs w:val="24"/>
        </w:rPr>
        <w:t>кв.м</w:t>
      </w:r>
      <w:proofErr w:type="spellEnd"/>
      <w:r>
        <w:rPr>
          <w:i/>
          <w:sz w:val="28"/>
          <w:szCs w:val="24"/>
        </w:rPr>
        <w:t>.</w:t>
      </w:r>
      <w:r w:rsidRPr="004105BB">
        <w:rPr>
          <w:sz w:val="28"/>
          <w:szCs w:val="24"/>
        </w:rPr>
        <w:t xml:space="preserve"> </w:t>
      </w:r>
    </w:p>
    <w:p w:rsidR="000520A7" w:rsidRDefault="000520A7" w:rsidP="000520A7">
      <w:pPr>
        <w:tabs>
          <w:tab w:val="right" w:pos="10205"/>
        </w:tabs>
        <w:ind w:firstLine="1276"/>
        <w:jc w:val="center"/>
        <w:rPr>
          <w:sz w:val="28"/>
          <w:szCs w:val="24"/>
        </w:rPr>
      </w:pPr>
      <w:r>
        <w:rPr>
          <w:i/>
          <w:sz w:val="28"/>
          <w:szCs w:val="24"/>
        </w:rPr>
        <w:t>В</w:t>
      </w:r>
      <w:r w:rsidRPr="004661EE">
        <w:rPr>
          <w:i/>
          <w:sz w:val="28"/>
          <w:szCs w:val="24"/>
        </w:rPr>
        <w:t xml:space="preserve">озможный способ образования: </w:t>
      </w:r>
      <w:r>
        <w:rPr>
          <w:sz w:val="28"/>
          <w:szCs w:val="24"/>
        </w:rPr>
        <w:t>о</w:t>
      </w:r>
      <w:r w:rsidRPr="004661EE">
        <w:rPr>
          <w:sz w:val="28"/>
          <w:szCs w:val="24"/>
        </w:rPr>
        <w:t xml:space="preserve">бразование </w:t>
      </w:r>
      <w:r>
        <w:rPr>
          <w:sz w:val="28"/>
          <w:szCs w:val="24"/>
        </w:rPr>
        <w:t>части земельного участка.</w:t>
      </w:r>
    </w:p>
    <w:p w:rsidR="000520A7" w:rsidRPr="00C64E34" w:rsidRDefault="000520A7" w:rsidP="000520A7">
      <w:pPr>
        <w:ind w:left="709" w:firstLine="709"/>
        <w:jc w:val="right"/>
        <w:rPr>
          <w:sz w:val="28"/>
          <w:szCs w:val="24"/>
        </w:rPr>
      </w:pPr>
      <w:r w:rsidRPr="00C64E34">
        <w:rPr>
          <w:sz w:val="28"/>
          <w:szCs w:val="24"/>
        </w:rPr>
        <w:t>Таблица 7</w:t>
      </w:r>
    </w:p>
    <w:p w:rsidR="000520A7" w:rsidRPr="00C64E34" w:rsidRDefault="000520A7" w:rsidP="000520A7">
      <w:pPr>
        <w:tabs>
          <w:tab w:val="right" w:pos="10205"/>
        </w:tabs>
        <w:ind w:firstLine="709"/>
        <w:jc w:val="center"/>
        <w:rPr>
          <w:sz w:val="28"/>
          <w:szCs w:val="28"/>
        </w:rPr>
      </w:pPr>
      <w:r w:rsidRPr="00C64E34">
        <w:rPr>
          <w:sz w:val="28"/>
          <w:szCs w:val="28"/>
        </w:rPr>
        <w:t>Перечень координат характерных точек границ образуемых частей земельного участка 47:14:0602004:2/чзу</w:t>
      </w:r>
      <w:proofErr w:type="gramStart"/>
      <w:r w:rsidRPr="00C64E34">
        <w:rPr>
          <w:sz w:val="28"/>
          <w:szCs w:val="28"/>
        </w:rPr>
        <w:t>1</w:t>
      </w:r>
      <w:proofErr w:type="gramEnd"/>
      <w:r w:rsidRPr="00C64E34">
        <w:rPr>
          <w:sz w:val="28"/>
          <w:szCs w:val="28"/>
        </w:rPr>
        <w:t>, 47:14:0602004:2/чзу2, 47:14:0602004:2/чзу3, 47:14:0602004:2/чзу4</w:t>
      </w:r>
    </w:p>
    <w:tbl>
      <w:tblPr>
        <w:tblW w:w="4540" w:type="pct"/>
        <w:jc w:val="right"/>
        <w:tblInd w:w="1918" w:type="dxa"/>
        <w:tblLook w:val="04A0" w:firstRow="1" w:lastRow="0" w:firstColumn="1" w:lastColumn="0" w:noHBand="0" w:noVBand="1"/>
      </w:tblPr>
      <w:tblGrid>
        <w:gridCol w:w="2379"/>
        <w:gridCol w:w="3435"/>
        <w:gridCol w:w="3649"/>
      </w:tblGrid>
      <w:tr w:rsidR="000520A7" w:rsidRPr="00EC73F4" w:rsidTr="000520A7">
        <w:trPr>
          <w:trHeight w:val="450"/>
          <w:jc w:val="right"/>
        </w:trPr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>Обозначение характерных точек границы</w:t>
            </w:r>
          </w:p>
        </w:tc>
        <w:tc>
          <w:tcPr>
            <w:tcW w:w="3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 xml:space="preserve">Координаты, </w:t>
            </w:r>
            <w:proofErr w:type="gramStart"/>
            <w:r w:rsidRPr="00EC73F4">
              <w:rPr>
                <w:bCs/>
                <w:szCs w:val="24"/>
              </w:rPr>
              <w:t>м</w:t>
            </w:r>
            <w:proofErr w:type="gramEnd"/>
          </w:p>
        </w:tc>
      </w:tr>
      <w:tr w:rsidR="000520A7" w:rsidRPr="00EC73F4" w:rsidTr="000520A7">
        <w:trPr>
          <w:trHeight w:val="450"/>
          <w:jc w:val="right"/>
        </w:trPr>
        <w:tc>
          <w:tcPr>
            <w:tcW w:w="1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A7" w:rsidRPr="00EC73F4" w:rsidRDefault="000520A7" w:rsidP="000520A7">
            <w:pPr>
              <w:rPr>
                <w:bCs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47:14:0602004:2/чзу</w:t>
            </w:r>
            <w:proofErr w:type="gramStart"/>
            <w:r w:rsidRPr="00DC4A29">
              <w:rPr>
                <w:iCs/>
                <w:szCs w:val="24"/>
              </w:rPr>
              <w:t>1</w:t>
            </w:r>
            <w:proofErr w:type="gramEnd"/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1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413584,79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2204143,10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413586,94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2204143,71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3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413589,20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2204145,09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413590,83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2204146,76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5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413592,37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2204149,33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6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413592,89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2204151,23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7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413593,08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2204152,90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8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413591,85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2204163,79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9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413591,08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2204165,78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10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413590,41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2204166,94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11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413589,52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2204168,04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12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413588,56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2204169,00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13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413587,67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2204169,71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14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413586,58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2204170,33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15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413585,48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2204170,90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16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413584,29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2204171,21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17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413582,88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2204171,42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18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413581,40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2204171,48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19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413575,21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2204170,70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413573,08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2204170,12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21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413571,47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2204169,14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413570,15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2204168,24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23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413565,33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2204231,90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24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413562,53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2204259,04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25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413559,51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2204269,03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26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413553,69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2204327,25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27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413550,47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2204359,04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28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413546,36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2204399,64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29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413541,27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2204449,37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30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413538,60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2204474,53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31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413532,19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2204539,30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32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413527,08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2204589,64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33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413512,03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2204702,78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34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413490,15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2204771,02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35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413483,91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2204786,24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36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413312,59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2205151,40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37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413315,88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2205152,70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38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413189,35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2205414,79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39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413082,91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2205648,04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lastRenderedPageBreak/>
              <w:t>40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413051,01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2205778,72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413044,78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2205862,78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42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413014,77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2206238,67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43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412957,09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2206907,32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44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412936,03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2206905,42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45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412938,04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2206885,52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46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412938,89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2206885,60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47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412944,05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2206825,81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48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412952,25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2206744,32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49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412953,05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2206721,45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50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412994,84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2206237,02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51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413024,84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2205861,25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52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413031,19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2205775,59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53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413063,93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2205641,46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54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413171,25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2205406,29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55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413272,12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2205197,23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56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413319,05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2205100,11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57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413383,86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2204954,32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58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413410,49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2204897,95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59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413432,77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2204849,58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60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413477,59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2204750,42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61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413484,51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2204726,75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62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413489,25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2204708,31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63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413493,10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2204693,34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64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413496,03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2204681,94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65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413500,80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2204654,40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66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413503,47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2204634,78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67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413510,68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2204578,39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68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413513,94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2204542,30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69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413515,39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2204521,12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70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413545,41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2204230,11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71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413553,16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2204237,56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72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413554,89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2204237,84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73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413556,61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2204238,12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74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413557,10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2204235,16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75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413557,59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2204232,20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76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413558,07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2204229,24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77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413558,09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2204229,13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78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413558,48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2204226,16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79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413558,88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2204223,19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80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413559,27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2204220,21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81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413559,66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2204217,24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82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413560,06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2204214,26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83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413560,45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2204211,29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84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413560,84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2204208,32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85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413561,24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2204205,34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86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413561,63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2204202,37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87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413562,02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2204199,39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88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413562,42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2204196,42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89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413562,81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2204193,44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lastRenderedPageBreak/>
              <w:t>90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413563,20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2204190,47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91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413563,60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2204187,50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92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413563,99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2204184,52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93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413564,38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2204181,55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94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413564,78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2204178,57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95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413565,17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2204175,60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96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413565,56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2204172,63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97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413565,95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2204169,65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98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413566,35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2204166,68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99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413566,74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2204163,70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100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413567,13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2204160,73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101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413567,46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2204158,25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102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413570,44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2204158,65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103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413573,43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2204159,05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104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413577,14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2204159,54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105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413576,98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2204160,77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106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413581,94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2204161,40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107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413583,00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2204152,96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108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413578,04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2204152,34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109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413578,54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2204142,28</w:t>
            </w:r>
          </w:p>
        </w:tc>
      </w:tr>
      <w:tr w:rsidR="000520A7" w:rsidRPr="00A64004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1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413584,79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2204143,10</w:t>
            </w:r>
          </w:p>
        </w:tc>
      </w:tr>
      <w:tr w:rsidR="000520A7" w:rsidRPr="005D3AC3" w:rsidTr="000520A7">
        <w:trPr>
          <w:trHeight w:val="30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47:14:0602004:2/чзу</w:t>
            </w:r>
            <w:proofErr w:type="gramStart"/>
            <w:r w:rsidRPr="00DC4A29">
              <w:rPr>
                <w:iCs/>
                <w:szCs w:val="24"/>
              </w:rPr>
              <w:t>2</w:t>
            </w:r>
            <w:proofErr w:type="gramEnd"/>
          </w:p>
        </w:tc>
      </w:tr>
      <w:tr w:rsidR="000520A7" w:rsidRPr="005D3AC3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1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413603,72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2203931,20</w:t>
            </w:r>
          </w:p>
        </w:tc>
      </w:tr>
      <w:tr w:rsidR="000520A7" w:rsidRPr="005D3AC3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413602,49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2203956,83</w:t>
            </w:r>
          </w:p>
        </w:tc>
      </w:tr>
      <w:tr w:rsidR="000520A7" w:rsidRPr="005D3AC3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3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413586,21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2203956,05</w:t>
            </w:r>
          </w:p>
        </w:tc>
      </w:tr>
      <w:tr w:rsidR="000520A7" w:rsidRPr="005D3AC3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413575,21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2204102,87</w:t>
            </w:r>
          </w:p>
        </w:tc>
      </w:tr>
      <w:tr w:rsidR="000520A7" w:rsidRPr="005D3AC3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5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413572,02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2204144,45</w:t>
            </w:r>
          </w:p>
        </w:tc>
      </w:tr>
      <w:tr w:rsidR="000520A7" w:rsidRPr="005D3AC3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6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413572,70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2204143,88</w:t>
            </w:r>
          </w:p>
        </w:tc>
      </w:tr>
      <w:tr w:rsidR="000520A7" w:rsidRPr="005D3AC3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7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413574,31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2204143,07</w:t>
            </w:r>
          </w:p>
        </w:tc>
      </w:tr>
      <w:tr w:rsidR="000520A7" w:rsidRPr="005D3AC3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8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413575,54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2204142,68</w:t>
            </w:r>
          </w:p>
        </w:tc>
      </w:tr>
      <w:tr w:rsidR="000520A7" w:rsidRPr="005D3AC3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9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413576,88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2204142,45</w:t>
            </w:r>
          </w:p>
        </w:tc>
      </w:tr>
      <w:tr w:rsidR="000520A7" w:rsidRPr="005D3AC3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10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413578,54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2204142,28</w:t>
            </w:r>
          </w:p>
        </w:tc>
      </w:tr>
      <w:tr w:rsidR="000520A7" w:rsidRPr="005D3AC3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11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413578,04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2204152,34</w:t>
            </w:r>
          </w:p>
        </w:tc>
      </w:tr>
      <w:tr w:rsidR="000520A7" w:rsidRPr="005D3AC3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12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413577,57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2204156,07</w:t>
            </w:r>
          </w:p>
        </w:tc>
      </w:tr>
      <w:tr w:rsidR="000520A7" w:rsidRPr="005D3AC3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13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413573,88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2204155,58</w:t>
            </w:r>
          </w:p>
        </w:tc>
      </w:tr>
      <w:tr w:rsidR="000520A7" w:rsidRPr="005D3AC3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14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413570,91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2204155,18</w:t>
            </w:r>
          </w:p>
        </w:tc>
      </w:tr>
      <w:tr w:rsidR="000520A7" w:rsidRPr="005D3AC3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15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413567,92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2204154,78</w:t>
            </w:r>
          </w:p>
        </w:tc>
      </w:tr>
      <w:tr w:rsidR="000520A7" w:rsidRPr="005D3AC3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16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413566,19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2204154,55</w:t>
            </w:r>
          </w:p>
        </w:tc>
      </w:tr>
      <w:tr w:rsidR="000520A7" w:rsidRPr="005D3AC3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17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413564,45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2204154,32</w:t>
            </w:r>
          </w:p>
        </w:tc>
      </w:tr>
      <w:tr w:rsidR="000520A7" w:rsidRPr="005D3AC3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18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413564,06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2204157,30</w:t>
            </w:r>
          </w:p>
        </w:tc>
      </w:tr>
      <w:tr w:rsidR="000520A7" w:rsidRPr="005D3AC3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19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413563,66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2204160,27</w:t>
            </w:r>
          </w:p>
        </w:tc>
      </w:tr>
      <w:tr w:rsidR="000520A7" w:rsidRPr="005D3AC3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413563,27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2204163,24</w:t>
            </w:r>
          </w:p>
        </w:tc>
      </w:tr>
      <w:tr w:rsidR="000520A7" w:rsidRPr="005D3AC3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21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413562,88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2204166,22</w:t>
            </w:r>
          </w:p>
        </w:tc>
      </w:tr>
      <w:tr w:rsidR="000520A7" w:rsidRPr="005D3AC3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413562,48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2204169,19</w:t>
            </w:r>
          </w:p>
        </w:tc>
      </w:tr>
      <w:tr w:rsidR="000520A7" w:rsidRPr="005D3AC3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23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413562,09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2204172,17</w:t>
            </w:r>
          </w:p>
        </w:tc>
      </w:tr>
      <w:tr w:rsidR="000520A7" w:rsidRPr="005D3AC3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24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413561,70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2204175,14</w:t>
            </w:r>
          </w:p>
        </w:tc>
      </w:tr>
      <w:tr w:rsidR="000520A7" w:rsidRPr="005D3AC3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25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413561,31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2204178,12</w:t>
            </w:r>
          </w:p>
        </w:tc>
      </w:tr>
      <w:tr w:rsidR="000520A7" w:rsidRPr="005D3AC3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26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413560,91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2204181,09</w:t>
            </w:r>
          </w:p>
        </w:tc>
      </w:tr>
      <w:tr w:rsidR="000520A7" w:rsidRPr="005D3AC3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27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413560,52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2204184,06</w:t>
            </w:r>
          </w:p>
        </w:tc>
      </w:tr>
      <w:tr w:rsidR="000520A7" w:rsidRPr="005D3AC3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28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413560,13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2204187,04</w:t>
            </w:r>
          </w:p>
        </w:tc>
      </w:tr>
      <w:tr w:rsidR="000520A7" w:rsidRPr="005D3AC3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lastRenderedPageBreak/>
              <w:t>29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413559,73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2204190,01</w:t>
            </w:r>
          </w:p>
        </w:tc>
      </w:tr>
      <w:tr w:rsidR="000520A7" w:rsidRPr="005D3AC3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30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413559,34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2204192,99</w:t>
            </w:r>
          </w:p>
        </w:tc>
      </w:tr>
      <w:tr w:rsidR="000520A7" w:rsidRPr="005D3AC3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31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413558,95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2204195,96</w:t>
            </w:r>
          </w:p>
        </w:tc>
      </w:tr>
      <w:tr w:rsidR="000520A7" w:rsidRPr="005D3AC3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32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413558,55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2204198,93</w:t>
            </w:r>
          </w:p>
        </w:tc>
      </w:tr>
      <w:tr w:rsidR="000520A7" w:rsidRPr="005D3AC3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33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413558,16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2204201,91</w:t>
            </w:r>
          </w:p>
        </w:tc>
      </w:tr>
      <w:tr w:rsidR="000520A7" w:rsidRPr="005D3AC3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34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413557,77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2204204,88</w:t>
            </w:r>
          </w:p>
        </w:tc>
      </w:tr>
      <w:tr w:rsidR="000520A7" w:rsidRPr="005D3AC3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35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413557,37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2204207,86</w:t>
            </w:r>
          </w:p>
        </w:tc>
      </w:tr>
      <w:tr w:rsidR="000520A7" w:rsidRPr="005D3AC3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36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413556,98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2204210,83</w:t>
            </w:r>
          </w:p>
        </w:tc>
      </w:tr>
      <w:tr w:rsidR="000520A7" w:rsidRPr="005D3AC3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37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413556,59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2204213,80</w:t>
            </w:r>
          </w:p>
        </w:tc>
      </w:tr>
      <w:tr w:rsidR="000520A7" w:rsidRPr="005D3AC3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38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413556,19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2204216,78</w:t>
            </w:r>
          </w:p>
        </w:tc>
      </w:tr>
      <w:tr w:rsidR="000520A7" w:rsidRPr="005D3AC3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39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413555,80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2204219,75</w:t>
            </w:r>
          </w:p>
        </w:tc>
      </w:tr>
      <w:tr w:rsidR="000520A7" w:rsidRPr="005D3AC3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413555,41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2204222,73</w:t>
            </w:r>
          </w:p>
        </w:tc>
      </w:tr>
      <w:tr w:rsidR="000520A7" w:rsidRPr="005D3AC3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413555,01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2204225,70</w:t>
            </w:r>
          </w:p>
        </w:tc>
      </w:tr>
      <w:tr w:rsidR="000520A7" w:rsidRPr="005D3AC3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42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413554,62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2204228,68</w:t>
            </w:r>
          </w:p>
        </w:tc>
      </w:tr>
      <w:tr w:rsidR="000520A7" w:rsidRPr="005D3AC3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43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413554,13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2204231,64</w:t>
            </w:r>
          </w:p>
        </w:tc>
      </w:tr>
      <w:tr w:rsidR="000520A7" w:rsidRPr="005D3AC3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44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413553,65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2204234,60</w:t>
            </w:r>
          </w:p>
        </w:tc>
      </w:tr>
      <w:tr w:rsidR="000520A7" w:rsidRPr="005D3AC3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45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413553,16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2204237,56</w:t>
            </w:r>
          </w:p>
        </w:tc>
      </w:tr>
      <w:tr w:rsidR="000520A7" w:rsidRPr="005D3AC3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46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413545,41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2204230,11</w:t>
            </w:r>
          </w:p>
        </w:tc>
      </w:tr>
      <w:tr w:rsidR="000520A7" w:rsidRPr="005D3AC3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47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413550,12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2204168,60</w:t>
            </w:r>
          </w:p>
        </w:tc>
      </w:tr>
      <w:tr w:rsidR="000520A7" w:rsidRPr="005D3AC3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48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413552,98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2204143,18</w:t>
            </w:r>
          </w:p>
        </w:tc>
      </w:tr>
      <w:tr w:rsidR="000520A7" w:rsidRPr="005D3AC3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49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413559,47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2204070,50</w:t>
            </w:r>
          </w:p>
        </w:tc>
      </w:tr>
      <w:tr w:rsidR="000520A7" w:rsidRPr="005D3AC3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50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413570,00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2203947,45</w:t>
            </w:r>
          </w:p>
        </w:tc>
      </w:tr>
      <w:tr w:rsidR="000520A7" w:rsidRPr="005D3AC3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51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413572,51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2203918,07</w:t>
            </w:r>
          </w:p>
        </w:tc>
      </w:tr>
      <w:tr w:rsidR="000520A7" w:rsidRPr="005D3AC3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1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413603,72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2203931,20</w:t>
            </w:r>
          </w:p>
        </w:tc>
      </w:tr>
      <w:tr w:rsidR="000520A7" w:rsidRPr="005D3AC3" w:rsidTr="000520A7">
        <w:trPr>
          <w:trHeight w:val="30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47:14:0602004:2/чзу3</w:t>
            </w:r>
          </w:p>
        </w:tc>
      </w:tr>
      <w:tr w:rsidR="000520A7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1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413598,84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2203637,23</w:t>
            </w:r>
          </w:p>
        </w:tc>
      </w:tr>
      <w:tr w:rsidR="000520A7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413611,37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2203700,43</w:t>
            </w:r>
          </w:p>
        </w:tc>
      </w:tr>
      <w:tr w:rsidR="000520A7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3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413593,06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2203869,55</w:t>
            </w:r>
          </w:p>
        </w:tc>
      </w:tr>
      <w:tr w:rsidR="000520A7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413590,76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2203899,61</w:t>
            </w:r>
          </w:p>
        </w:tc>
      </w:tr>
      <w:tr w:rsidR="000520A7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5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413574,58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2203892,93</w:t>
            </w:r>
          </w:p>
        </w:tc>
      </w:tr>
      <w:tr w:rsidR="000520A7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6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413575,34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2203883,65</w:t>
            </w:r>
          </w:p>
        </w:tc>
      </w:tr>
      <w:tr w:rsidR="000520A7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7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413595,07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2203676,55</w:t>
            </w:r>
          </w:p>
        </w:tc>
      </w:tr>
      <w:tr w:rsidR="000520A7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1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413598,84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2203637,23</w:t>
            </w:r>
          </w:p>
        </w:tc>
      </w:tr>
      <w:tr w:rsidR="000520A7" w:rsidRPr="005D3AC3" w:rsidTr="000520A7">
        <w:trPr>
          <w:trHeight w:val="30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47:14:0602004:2/чзу</w:t>
            </w:r>
            <w:proofErr w:type="gramStart"/>
            <w:r w:rsidRPr="00DC4A29">
              <w:rPr>
                <w:iCs/>
                <w:szCs w:val="24"/>
              </w:rPr>
              <w:t>4</w:t>
            </w:r>
            <w:proofErr w:type="gramEnd"/>
            <w:r w:rsidRPr="00DC4A29">
              <w:rPr>
                <w:iCs/>
                <w:szCs w:val="24"/>
              </w:rPr>
              <w:t xml:space="preserve"> 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1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413577,14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2204159,54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413576,98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2204160,77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3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413581,94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2204161,40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413583,00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2204152,96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5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413578,04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2204152,34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6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413577,57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2204156,07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7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413573,88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2204155,58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8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413570,91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2204155,18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9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413567,92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2204154,78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10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413566,19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2204154,55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11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413564,45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2204154,32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12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413564,06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2204157,30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13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413563,66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2204160,27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14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413563,27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2204163,24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15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413562,88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2204166,22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16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413562,48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2204169,19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lastRenderedPageBreak/>
              <w:t>17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413562,09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2204172,17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18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413561,70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2204175,14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19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413561,31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2204178,12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413560,91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2204181,09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21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413560,52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2204184,06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22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413560,13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2204187,04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23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413559,73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2204190,01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24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413559,34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2204192,99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25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413558,95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2204195,96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26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413558,55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2204198,93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27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413558,16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2204201,91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28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413557,77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2204204,88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29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413557,37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2204207,86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30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413556,98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2204210,83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31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413556,59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2204213,80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32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413556,19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2204216,78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33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413555,80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2204219,75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34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413555,41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2204222,73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35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413555,01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2204225,70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36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413554,62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2204228,68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37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413554,13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2204231,64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38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413553,65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2204234,60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39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413553,16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2204237,56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413554,89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2204237,84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41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413556,61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2204238,12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42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413557,10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2204235,16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43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413557,59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2204232,20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44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413558,07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2204229,24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45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413558,09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2204229,13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46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413558,48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2204226,16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47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413558,88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2204223,19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48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413559,27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2204220,21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49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413559,66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2204217,24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50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413560,06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2204214,26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51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413560,45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2204211,29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52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413560,84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2204208,32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53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413561,24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2204205,34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54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413561,63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2204202,37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55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413562,02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2204199,39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56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413562,42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2204196,42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57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413562,81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2204193,44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58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413563,20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2204190,47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59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413563,60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2204187,50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60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413563,99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2204184,52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61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413564,38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2204181,55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62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413564,78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2204178,57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63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413565,17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2204175,60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64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413565,56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2204172,63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65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413565,95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2204169,65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66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413566,35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2204166,68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lastRenderedPageBreak/>
              <w:t>67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413566,74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2204163,70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68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413567,13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2204160,73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69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413567,46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2204158,25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70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413570,44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2204158,65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71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413573,43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2204159,05</w:t>
            </w:r>
          </w:p>
        </w:tc>
      </w:tr>
      <w:tr w:rsidR="000520A7" w:rsidRPr="00602A8A" w:rsidTr="000520A7">
        <w:trPr>
          <w:trHeight w:val="300"/>
          <w:jc w:val="right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1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413577,14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0E5D06" w:rsidRDefault="000520A7" w:rsidP="000520A7">
            <w:pPr>
              <w:jc w:val="center"/>
              <w:rPr>
                <w:iCs/>
                <w:szCs w:val="24"/>
              </w:rPr>
            </w:pPr>
            <w:r w:rsidRPr="000E5D06">
              <w:rPr>
                <w:iCs/>
                <w:szCs w:val="24"/>
              </w:rPr>
              <w:t>2204159,54</w:t>
            </w:r>
          </w:p>
        </w:tc>
      </w:tr>
    </w:tbl>
    <w:p w:rsidR="000520A7" w:rsidRPr="00564D3E" w:rsidRDefault="000520A7" w:rsidP="000520A7">
      <w:pPr>
        <w:ind w:left="709" w:firstLine="567"/>
        <w:jc w:val="both"/>
        <w:rPr>
          <w:sz w:val="28"/>
          <w:szCs w:val="28"/>
        </w:rPr>
      </w:pPr>
      <w:r w:rsidRPr="00564D3E">
        <w:rPr>
          <w:sz w:val="28"/>
        </w:rPr>
        <w:t xml:space="preserve">Характеристики образуемой части земельного участка </w:t>
      </w:r>
      <w:r w:rsidRPr="00564D3E">
        <w:rPr>
          <w:sz w:val="28"/>
          <w:szCs w:val="28"/>
        </w:rPr>
        <w:t>47:14:0631001:13693/чзу</w:t>
      </w:r>
      <w:proofErr w:type="gramStart"/>
      <w:r w:rsidRPr="00564D3E">
        <w:rPr>
          <w:sz w:val="28"/>
          <w:szCs w:val="28"/>
        </w:rPr>
        <w:t>1</w:t>
      </w:r>
      <w:proofErr w:type="gramEnd"/>
    </w:p>
    <w:p w:rsidR="000520A7" w:rsidRPr="00564D3E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564D3E">
        <w:rPr>
          <w:i/>
          <w:sz w:val="28"/>
        </w:rPr>
        <w:t>Кадастровый номер исходного земельного участка:</w:t>
      </w:r>
      <w:r w:rsidRPr="00564D3E">
        <w:rPr>
          <w:sz w:val="28"/>
        </w:rPr>
        <w:t xml:space="preserve"> </w:t>
      </w:r>
      <w:r w:rsidRPr="00564D3E">
        <w:rPr>
          <w:sz w:val="28"/>
          <w:szCs w:val="28"/>
        </w:rPr>
        <w:t>47:14:0631001:13693</w:t>
      </w:r>
    </w:p>
    <w:p w:rsidR="000520A7" w:rsidRPr="004661EE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564D3E">
        <w:rPr>
          <w:i/>
          <w:sz w:val="28"/>
          <w:szCs w:val="24"/>
        </w:rPr>
        <w:t>Площадь образуемого земельного</w:t>
      </w:r>
      <w:r w:rsidRPr="004661EE">
        <w:rPr>
          <w:i/>
          <w:sz w:val="28"/>
          <w:szCs w:val="24"/>
        </w:rPr>
        <w:t xml:space="preserve"> участка</w:t>
      </w:r>
      <w:r w:rsidRPr="004661EE">
        <w:rPr>
          <w:sz w:val="28"/>
          <w:szCs w:val="24"/>
        </w:rPr>
        <w:t xml:space="preserve">: </w:t>
      </w:r>
      <w:r>
        <w:rPr>
          <w:sz w:val="28"/>
          <w:szCs w:val="24"/>
        </w:rPr>
        <w:t xml:space="preserve">511 </w:t>
      </w:r>
      <w:proofErr w:type="spellStart"/>
      <w:r>
        <w:rPr>
          <w:sz w:val="28"/>
          <w:szCs w:val="24"/>
        </w:rPr>
        <w:t>кв.м</w:t>
      </w:r>
      <w:proofErr w:type="spellEnd"/>
      <w:r>
        <w:rPr>
          <w:sz w:val="28"/>
          <w:szCs w:val="24"/>
        </w:rPr>
        <w:t>.</w:t>
      </w:r>
    </w:p>
    <w:p w:rsidR="000520A7" w:rsidRPr="004661EE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4661EE">
        <w:rPr>
          <w:i/>
          <w:sz w:val="28"/>
          <w:szCs w:val="24"/>
        </w:rPr>
        <w:t xml:space="preserve">Возможный способ образования: </w:t>
      </w:r>
      <w:r>
        <w:rPr>
          <w:sz w:val="28"/>
          <w:szCs w:val="24"/>
        </w:rPr>
        <w:t>о</w:t>
      </w:r>
      <w:r w:rsidRPr="004661EE">
        <w:rPr>
          <w:sz w:val="28"/>
          <w:szCs w:val="24"/>
        </w:rPr>
        <w:t xml:space="preserve">бразование </w:t>
      </w:r>
      <w:r>
        <w:rPr>
          <w:sz w:val="28"/>
          <w:szCs w:val="24"/>
        </w:rPr>
        <w:t>части земельного участка</w:t>
      </w:r>
    </w:p>
    <w:p w:rsidR="000520A7" w:rsidRPr="00C64E34" w:rsidRDefault="000520A7" w:rsidP="000520A7">
      <w:pPr>
        <w:ind w:firstLine="709"/>
        <w:jc w:val="right"/>
        <w:rPr>
          <w:sz w:val="28"/>
          <w:szCs w:val="24"/>
        </w:rPr>
      </w:pPr>
      <w:r w:rsidRPr="00C64E34">
        <w:rPr>
          <w:sz w:val="28"/>
          <w:szCs w:val="24"/>
        </w:rPr>
        <w:t>Таблица 8</w:t>
      </w:r>
    </w:p>
    <w:p w:rsidR="000520A7" w:rsidRPr="00C64E34" w:rsidRDefault="000520A7" w:rsidP="000520A7">
      <w:pPr>
        <w:ind w:firstLine="709"/>
        <w:jc w:val="center"/>
        <w:rPr>
          <w:sz w:val="28"/>
          <w:szCs w:val="28"/>
        </w:rPr>
      </w:pPr>
      <w:r w:rsidRPr="00C64E34">
        <w:rPr>
          <w:sz w:val="28"/>
          <w:szCs w:val="28"/>
        </w:rPr>
        <w:t>Перечень координат характерных точек границ образуемой части  земельного участка  47:14:0631001:13693/чзу</w:t>
      </w:r>
      <w:proofErr w:type="gramStart"/>
      <w:r w:rsidRPr="00C64E34">
        <w:rPr>
          <w:sz w:val="28"/>
          <w:szCs w:val="28"/>
        </w:rPr>
        <w:t>1</w:t>
      </w:r>
      <w:proofErr w:type="gramEnd"/>
    </w:p>
    <w:tbl>
      <w:tblPr>
        <w:tblW w:w="4540" w:type="pct"/>
        <w:jc w:val="right"/>
        <w:tblInd w:w="959" w:type="dxa"/>
        <w:tblLook w:val="04A0" w:firstRow="1" w:lastRow="0" w:firstColumn="1" w:lastColumn="0" w:noHBand="0" w:noVBand="1"/>
      </w:tblPr>
      <w:tblGrid>
        <w:gridCol w:w="2133"/>
        <w:gridCol w:w="3558"/>
        <w:gridCol w:w="3772"/>
      </w:tblGrid>
      <w:tr w:rsidR="000520A7" w:rsidRPr="00EC73F4" w:rsidTr="000520A7">
        <w:trPr>
          <w:trHeight w:val="450"/>
          <w:jc w:val="right"/>
        </w:trPr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>Обозначение характерных точек границы</w:t>
            </w:r>
          </w:p>
        </w:tc>
        <w:tc>
          <w:tcPr>
            <w:tcW w:w="3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 xml:space="preserve">Координаты, </w:t>
            </w:r>
            <w:proofErr w:type="gramStart"/>
            <w:r w:rsidRPr="00EC73F4">
              <w:rPr>
                <w:bCs/>
                <w:szCs w:val="24"/>
              </w:rPr>
              <w:t>м</w:t>
            </w:r>
            <w:proofErr w:type="gramEnd"/>
          </w:p>
        </w:tc>
      </w:tr>
      <w:tr w:rsidR="000520A7" w:rsidRPr="00EC73F4" w:rsidTr="000520A7">
        <w:trPr>
          <w:trHeight w:val="450"/>
          <w:jc w:val="right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7" w:rsidRPr="00EC73F4" w:rsidRDefault="000520A7" w:rsidP="000520A7">
            <w:pPr>
              <w:rPr>
                <w:bCs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>X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>Y</w:t>
            </w:r>
          </w:p>
        </w:tc>
      </w:tr>
      <w:tr w:rsidR="000520A7" w:rsidRPr="00EC73F4" w:rsidTr="000520A7">
        <w:trPr>
          <w:trHeight w:val="85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214C8" w:rsidRDefault="000520A7" w:rsidP="000520A7">
            <w:pPr>
              <w:jc w:val="center"/>
              <w:rPr>
                <w:iCs/>
                <w:szCs w:val="24"/>
              </w:rPr>
            </w:pPr>
            <w:r w:rsidRPr="00B214C8">
              <w:rPr>
                <w:iCs/>
                <w:szCs w:val="24"/>
              </w:rPr>
              <w:t>413676,31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214C8" w:rsidRDefault="000520A7" w:rsidP="000520A7">
            <w:pPr>
              <w:jc w:val="center"/>
              <w:rPr>
                <w:iCs/>
                <w:szCs w:val="24"/>
              </w:rPr>
            </w:pPr>
            <w:r w:rsidRPr="00B214C8">
              <w:rPr>
                <w:iCs/>
                <w:szCs w:val="24"/>
              </w:rPr>
              <w:t>2203228,71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 w:rsidRPr="00EC73F4">
              <w:rPr>
                <w:iCs/>
                <w:szCs w:val="24"/>
              </w:rPr>
              <w:t>2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214C8" w:rsidRDefault="000520A7" w:rsidP="000520A7">
            <w:pPr>
              <w:jc w:val="center"/>
              <w:rPr>
                <w:iCs/>
                <w:szCs w:val="24"/>
              </w:rPr>
            </w:pPr>
            <w:r w:rsidRPr="00B214C8">
              <w:rPr>
                <w:iCs/>
                <w:szCs w:val="24"/>
              </w:rPr>
              <w:t>413683,43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214C8" w:rsidRDefault="000520A7" w:rsidP="000520A7">
            <w:pPr>
              <w:jc w:val="center"/>
              <w:rPr>
                <w:iCs/>
                <w:szCs w:val="24"/>
              </w:rPr>
            </w:pPr>
            <w:r w:rsidRPr="00B214C8">
              <w:rPr>
                <w:iCs/>
                <w:szCs w:val="24"/>
              </w:rPr>
              <w:t>2203232,16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 w:rsidRPr="00EC73F4">
              <w:rPr>
                <w:iCs/>
                <w:szCs w:val="24"/>
              </w:rPr>
              <w:t>3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214C8" w:rsidRDefault="000520A7" w:rsidP="000520A7">
            <w:pPr>
              <w:jc w:val="center"/>
              <w:rPr>
                <w:iCs/>
                <w:szCs w:val="24"/>
              </w:rPr>
            </w:pPr>
            <w:r w:rsidRPr="00B214C8">
              <w:rPr>
                <w:iCs/>
                <w:szCs w:val="24"/>
              </w:rPr>
              <w:t>413698,69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214C8" w:rsidRDefault="000520A7" w:rsidP="000520A7">
            <w:pPr>
              <w:jc w:val="center"/>
              <w:rPr>
                <w:iCs/>
                <w:szCs w:val="24"/>
              </w:rPr>
            </w:pPr>
            <w:r w:rsidRPr="00B214C8">
              <w:rPr>
                <w:iCs/>
                <w:szCs w:val="24"/>
              </w:rPr>
              <w:t>2203285,76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 w:rsidRPr="00EC73F4">
              <w:rPr>
                <w:iCs/>
                <w:szCs w:val="24"/>
              </w:rPr>
              <w:t>4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214C8" w:rsidRDefault="000520A7" w:rsidP="000520A7">
            <w:pPr>
              <w:jc w:val="center"/>
              <w:rPr>
                <w:iCs/>
                <w:szCs w:val="24"/>
              </w:rPr>
            </w:pPr>
            <w:r w:rsidRPr="00B214C8">
              <w:rPr>
                <w:iCs/>
                <w:szCs w:val="24"/>
              </w:rPr>
              <w:t>413707,02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214C8" w:rsidRDefault="000520A7" w:rsidP="000520A7">
            <w:pPr>
              <w:jc w:val="center"/>
              <w:rPr>
                <w:iCs/>
                <w:szCs w:val="24"/>
              </w:rPr>
            </w:pPr>
            <w:r w:rsidRPr="00B214C8">
              <w:rPr>
                <w:iCs/>
                <w:szCs w:val="24"/>
              </w:rPr>
              <w:t>2203307,56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5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214C8" w:rsidRDefault="000520A7" w:rsidP="000520A7">
            <w:pPr>
              <w:jc w:val="center"/>
              <w:rPr>
                <w:iCs/>
                <w:szCs w:val="24"/>
              </w:rPr>
            </w:pPr>
            <w:r w:rsidRPr="00B214C8">
              <w:rPr>
                <w:iCs/>
                <w:szCs w:val="24"/>
              </w:rPr>
              <w:t>413702,80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214C8" w:rsidRDefault="000520A7" w:rsidP="000520A7">
            <w:pPr>
              <w:jc w:val="center"/>
              <w:rPr>
                <w:iCs/>
                <w:szCs w:val="24"/>
              </w:rPr>
            </w:pPr>
            <w:r w:rsidRPr="00B214C8">
              <w:rPr>
                <w:iCs/>
                <w:szCs w:val="24"/>
              </w:rPr>
              <w:t>2203312,39</w:t>
            </w:r>
          </w:p>
        </w:tc>
      </w:tr>
      <w:tr w:rsidR="000520A7" w:rsidRPr="007B2A20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6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214C8" w:rsidRDefault="000520A7" w:rsidP="000520A7">
            <w:pPr>
              <w:jc w:val="center"/>
              <w:rPr>
                <w:iCs/>
                <w:szCs w:val="24"/>
              </w:rPr>
            </w:pPr>
            <w:r w:rsidRPr="00B214C8">
              <w:rPr>
                <w:iCs/>
                <w:szCs w:val="24"/>
              </w:rPr>
              <w:t>413701,04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214C8" w:rsidRDefault="000520A7" w:rsidP="000520A7">
            <w:pPr>
              <w:jc w:val="center"/>
              <w:rPr>
                <w:iCs/>
                <w:szCs w:val="24"/>
              </w:rPr>
            </w:pPr>
            <w:r w:rsidRPr="00B214C8">
              <w:rPr>
                <w:iCs/>
                <w:szCs w:val="24"/>
              </w:rPr>
              <w:t>2203320,81</w:t>
            </w:r>
          </w:p>
        </w:tc>
      </w:tr>
      <w:tr w:rsidR="000520A7" w:rsidRPr="007B2A20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7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214C8" w:rsidRDefault="000520A7" w:rsidP="000520A7">
            <w:pPr>
              <w:jc w:val="center"/>
              <w:rPr>
                <w:iCs/>
                <w:szCs w:val="24"/>
              </w:rPr>
            </w:pPr>
            <w:r w:rsidRPr="00B214C8">
              <w:rPr>
                <w:iCs/>
                <w:szCs w:val="24"/>
              </w:rPr>
              <w:t>413701,02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214C8" w:rsidRDefault="000520A7" w:rsidP="000520A7">
            <w:pPr>
              <w:jc w:val="center"/>
              <w:rPr>
                <w:iCs/>
                <w:szCs w:val="24"/>
              </w:rPr>
            </w:pPr>
            <w:r w:rsidRPr="00B214C8">
              <w:rPr>
                <w:iCs/>
                <w:szCs w:val="24"/>
              </w:rPr>
              <w:t>2203320,70</w:t>
            </w:r>
          </w:p>
        </w:tc>
      </w:tr>
      <w:tr w:rsidR="000520A7" w:rsidRPr="007B2A20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8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214C8" w:rsidRDefault="000520A7" w:rsidP="000520A7">
            <w:pPr>
              <w:jc w:val="center"/>
              <w:rPr>
                <w:iCs/>
                <w:szCs w:val="24"/>
              </w:rPr>
            </w:pPr>
            <w:r w:rsidRPr="00B214C8">
              <w:rPr>
                <w:iCs/>
                <w:szCs w:val="24"/>
              </w:rPr>
              <w:t>413698,12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214C8" w:rsidRDefault="000520A7" w:rsidP="000520A7">
            <w:pPr>
              <w:jc w:val="center"/>
              <w:rPr>
                <w:iCs/>
                <w:szCs w:val="24"/>
              </w:rPr>
            </w:pPr>
            <w:r w:rsidRPr="00B214C8">
              <w:rPr>
                <w:iCs/>
                <w:szCs w:val="24"/>
              </w:rPr>
              <w:t>2203301,82</w:t>
            </w:r>
          </w:p>
        </w:tc>
      </w:tr>
      <w:tr w:rsidR="000520A7" w:rsidRPr="007B2A20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9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214C8" w:rsidRDefault="000520A7" w:rsidP="000520A7">
            <w:pPr>
              <w:jc w:val="center"/>
              <w:rPr>
                <w:iCs/>
                <w:szCs w:val="24"/>
              </w:rPr>
            </w:pPr>
            <w:r w:rsidRPr="00B214C8">
              <w:rPr>
                <w:iCs/>
                <w:szCs w:val="24"/>
              </w:rPr>
              <w:t>413679,85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214C8" w:rsidRDefault="000520A7" w:rsidP="000520A7">
            <w:pPr>
              <w:jc w:val="center"/>
              <w:rPr>
                <w:iCs/>
                <w:szCs w:val="24"/>
              </w:rPr>
            </w:pPr>
            <w:r w:rsidRPr="00B214C8">
              <w:rPr>
                <w:iCs/>
                <w:szCs w:val="24"/>
              </w:rPr>
              <w:t>2203241,90</w:t>
            </w:r>
          </w:p>
        </w:tc>
      </w:tr>
      <w:tr w:rsidR="000520A7" w:rsidRPr="007B2A20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214C8" w:rsidRDefault="000520A7" w:rsidP="000520A7">
            <w:pPr>
              <w:jc w:val="center"/>
              <w:rPr>
                <w:iCs/>
                <w:szCs w:val="24"/>
              </w:rPr>
            </w:pPr>
            <w:r w:rsidRPr="00B214C8">
              <w:rPr>
                <w:iCs/>
                <w:szCs w:val="24"/>
              </w:rPr>
              <w:t>413676,31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214C8" w:rsidRDefault="000520A7" w:rsidP="000520A7">
            <w:pPr>
              <w:jc w:val="center"/>
              <w:rPr>
                <w:iCs/>
                <w:szCs w:val="24"/>
              </w:rPr>
            </w:pPr>
            <w:r w:rsidRPr="00B214C8">
              <w:rPr>
                <w:iCs/>
                <w:szCs w:val="24"/>
              </w:rPr>
              <w:t>2203228,71</w:t>
            </w:r>
          </w:p>
        </w:tc>
      </w:tr>
    </w:tbl>
    <w:p w:rsidR="000520A7" w:rsidRPr="00564D3E" w:rsidRDefault="000520A7" w:rsidP="000520A7">
      <w:pPr>
        <w:ind w:left="851" w:firstLine="425"/>
        <w:jc w:val="both"/>
        <w:rPr>
          <w:sz w:val="28"/>
        </w:rPr>
      </w:pPr>
      <w:r w:rsidRPr="00564D3E">
        <w:rPr>
          <w:sz w:val="28"/>
        </w:rPr>
        <w:t>Характеристики образуемых частей земельного участка 47:14:0000000:39208/чзу</w:t>
      </w:r>
      <w:proofErr w:type="gramStart"/>
      <w:r w:rsidRPr="00564D3E">
        <w:rPr>
          <w:sz w:val="28"/>
        </w:rPr>
        <w:t>1</w:t>
      </w:r>
      <w:proofErr w:type="gramEnd"/>
      <w:r w:rsidRPr="00564D3E">
        <w:rPr>
          <w:sz w:val="28"/>
        </w:rPr>
        <w:t>, 47:14:0000000:39208/чзу2</w:t>
      </w:r>
    </w:p>
    <w:p w:rsidR="000520A7" w:rsidRPr="00564D3E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564D3E">
        <w:rPr>
          <w:i/>
          <w:sz w:val="28"/>
        </w:rPr>
        <w:t>Кадастровый номер исходного земельного участка:</w:t>
      </w:r>
      <w:r w:rsidRPr="00564D3E">
        <w:rPr>
          <w:sz w:val="28"/>
        </w:rPr>
        <w:t xml:space="preserve"> 47:14:0000000:39208</w:t>
      </w:r>
    </w:p>
    <w:p w:rsidR="000520A7" w:rsidRPr="00564D3E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564D3E">
        <w:rPr>
          <w:i/>
          <w:sz w:val="28"/>
          <w:szCs w:val="24"/>
        </w:rPr>
        <w:t xml:space="preserve">Площадь образуемой части земельного участка </w:t>
      </w:r>
      <w:r w:rsidRPr="00564D3E">
        <w:rPr>
          <w:sz w:val="28"/>
        </w:rPr>
        <w:t>47:14:0000000:39208/чзу</w:t>
      </w:r>
      <w:proofErr w:type="gramStart"/>
      <w:r w:rsidRPr="00564D3E">
        <w:rPr>
          <w:sz w:val="28"/>
        </w:rPr>
        <w:t>1</w:t>
      </w:r>
      <w:proofErr w:type="gramEnd"/>
      <w:r w:rsidRPr="00564D3E">
        <w:rPr>
          <w:sz w:val="28"/>
        </w:rPr>
        <w:t xml:space="preserve"> -</w:t>
      </w:r>
      <w:r w:rsidRPr="00564D3E">
        <w:rPr>
          <w:sz w:val="28"/>
          <w:szCs w:val="24"/>
        </w:rPr>
        <w:t xml:space="preserve"> 88 </w:t>
      </w:r>
      <w:proofErr w:type="spellStart"/>
      <w:r w:rsidRPr="00564D3E">
        <w:rPr>
          <w:sz w:val="28"/>
          <w:szCs w:val="24"/>
        </w:rPr>
        <w:t>кв.м</w:t>
      </w:r>
      <w:proofErr w:type="spellEnd"/>
      <w:r w:rsidRPr="00564D3E">
        <w:rPr>
          <w:sz w:val="28"/>
          <w:szCs w:val="24"/>
        </w:rPr>
        <w:t>.</w:t>
      </w:r>
    </w:p>
    <w:p w:rsidR="000520A7" w:rsidRPr="00B4385F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4661EE">
        <w:rPr>
          <w:i/>
          <w:sz w:val="28"/>
          <w:szCs w:val="24"/>
        </w:rPr>
        <w:t>Площадь образуемой части земельного участка</w:t>
      </w:r>
      <w:r>
        <w:rPr>
          <w:i/>
          <w:sz w:val="28"/>
          <w:szCs w:val="24"/>
        </w:rPr>
        <w:t xml:space="preserve"> </w:t>
      </w:r>
      <w:r w:rsidRPr="00B4385F">
        <w:rPr>
          <w:sz w:val="28"/>
        </w:rPr>
        <w:t>47:14:0000000:39208</w:t>
      </w:r>
      <w:r>
        <w:rPr>
          <w:sz w:val="28"/>
        </w:rPr>
        <w:t>/чзу</w:t>
      </w:r>
      <w:proofErr w:type="gramStart"/>
      <w:r>
        <w:rPr>
          <w:sz w:val="28"/>
        </w:rPr>
        <w:t>2</w:t>
      </w:r>
      <w:proofErr w:type="gramEnd"/>
      <w:r w:rsidRPr="00B4385F">
        <w:rPr>
          <w:sz w:val="28"/>
        </w:rPr>
        <w:t xml:space="preserve"> -</w:t>
      </w:r>
      <w:r w:rsidRPr="00B4385F">
        <w:rPr>
          <w:sz w:val="28"/>
          <w:szCs w:val="24"/>
        </w:rPr>
        <w:t xml:space="preserve"> 227 </w:t>
      </w:r>
      <w:proofErr w:type="spellStart"/>
      <w:r w:rsidRPr="00B4385F">
        <w:rPr>
          <w:sz w:val="28"/>
          <w:szCs w:val="24"/>
        </w:rPr>
        <w:t>кв.м</w:t>
      </w:r>
      <w:proofErr w:type="spellEnd"/>
      <w:r>
        <w:rPr>
          <w:sz w:val="28"/>
          <w:szCs w:val="24"/>
        </w:rPr>
        <w:t>.</w:t>
      </w:r>
    </w:p>
    <w:p w:rsidR="000520A7" w:rsidRPr="00B4385F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B4385F">
        <w:rPr>
          <w:i/>
          <w:sz w:val="28"/>
          <w:szCs w:val="24"/>
        </w:rPr>
        <w:t xml:space="preserve">Возможный способ образования: </w:t>
      </w:r>
      <w:r w:rsidRPr="00B4385F">
        <w:rPr>
          <w:sz w:val="28"/>
          <w:szCs w:val="24"/>
        </w:rPr>
        <w:t>образ</w:t>
      </w:r>
      <w:r>
        <w:rPr>
          <w:sz w:val="28"/>
          <w:szCs w:val="24"/>
        </w:rPr>
        <w:t>ование части земельного участка</w:t>
      </w:r>
    </w:p>
    <w:p w:rsidR="000520A7" w:rsidRPr="00C64E34" w:rsidRDefault="000520A7" w:rsidP="000520A7">
      <w:pPr>
        <w:jc w:val="right"/>
        <w:rPr>
          <w:sz w:val="28"/>
          <w:szCs w:val="24"/>
        </w:rPr>
      </w:pPr>
      <w:r w:rsidRPr="00C64E34">
        <w:rPr>
          <w:sz w:val="28"/>
          <w:szCs w:val="24"/>
        </w:rPr>
        <w:t>Таблица 9</w:t>
      </w:r>
    </w:p>
    <w:p w:rsidR="000520A7" w:rsidRPr="00C64E34" w:rsidRDefault="000520A7" w:rsidP="000520A7">
      <w:pPr>
        <w:ind w:firstLine="1134"/>
        <w:jc w:val="center"/>
        <w:rPr>
          <w:sz w:val="28"/>
        </w:rPr>
      </w:pPr>
      <w:r w:rsidRPr="00C64E34">
        <w:rPr>
          <w:sz w:val="28"/>
          <w:szCs w:val="28"/>
        </w:rPr>
        <w:t xml:space="preserve">Перечень координат характерных точек границ образуемых частей земельного участка </w:t>
      </w:r>
      <w:r w:rsidRPr="00C64E34">
        <w:rPr>
          <w:sz w:val="28"/>
        </w:rPr>
        <w:t>47:14:0000000:39208/чзу</w:t>
      </w:r>
      <w:proofErr w:type="gramStart"/>
      <w:r w:rsidRPr="00C64E34">
        <w:rPr>
          <w:sz w:val="28"/>
        </w:rPr>
        <w:t>1</w:t>
      </w:r>
      <w:proofErr w:type="gramEnd"/>
      <w:r w:rsidRPr="00C64E34">
        <w:rPr>
          <w:sz w:val="28"/>
        </w:rPr>
        <w:t xml:space="preserve">, </w:t>
      </w:r>
    </w:p>
    <w:p w:rsidR="000520A7" w:rsidRPr="00C64E34" w:rsidRDefault="000520A7" w:rsidP="000520A7">
      <w:pPr>
        <w:ind w:firstLine="1134"/>
        <w:jc w:val="center"/>
        <w:rPr>
          <w:sz w:val="28"/>
          <w:szCs w:val="28"/>
        </w:rPr>
      </w:pPr>
      <w:r w:rsidRPr="00C64E34">
        <w:rPr>
          <w:sz w:val="28"/>
        </w:rPr>
        <w:t>47:14:0000000:39208/чзу</w:t>
      </w:r>
      <w:proofErr w:type="gramStart"/>
      <w:r w:rsidRPr="00C64E34">
        <w:rPr>
          <w:sz w:val="28"/>
        </w:rPr>
        <w:t>2</w:t>
      </w:r>
      <w:proofErr w:type="gramEnd"/>
    </w:p>
    <w:tbl>
      <w:tblPr>
        <w:tblW w:w="4539" w:type="pct"/>
        <w:jc w:val="right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3544"/>
        <w:gridCol w:w="3792"/>
      </w:tblGrid>
      <w:tr w:rsidR="000520A7" w:rsidRPr="00EC73F4" w:rsidTr="000520A7">
        <w:trPr>
          <w:trHeight w:val="450"/>
          <w:jc w:val="right"/>
        </w:trPr>
        <w:tc>
          <w:tcPr>
            <w:tcW w:w="1123" w:type="pct"/>
            <w:vMerge w:val="restart"/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>Обозначение характерных точек границы</w:t>
            </w:r>
          </w:p>
        </w:tc>
        <w:tc>
          <w:tcPr>
            <w:tcW w:w="3877" w:type="pct"/>
            <w:gridSpan w:val="2"/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 xml:space="preserve">Координаты, </w:t>
            </w:r>
            <w:proofErr w:type="gramStart"/>
            <w:r w:rsidRPr="00EC73F4">
              <w:rPr>
                <w:bCs/>
                <w:szCs w:val="24"/>
              </w:rPr>
              <w:t>м</w:t>
            </w:r>
            <w:proofErr w:type="gramEnd"/>
          </w:p>
        </w:tc>
      </w:tr>
      <w:tr w:rsidR="000520A7" w:rsidRPr="00EC73F4" w:rsidTr="000520A7">
        <w:trPr>
          <w:trHeight w:val="450"/>
          <w:jc w:val="right"/>
        </w:trPr>
        <w:tc>
          <w:tcPr>
            <w:tcW w:w="1123" w:type="pct"/>
            <w:vMerge/>
            <w:vAlign w:val="center"/>
            <w:hideMark/>
          </w:tcPr>
          <w:p w:rsidR="000520A7" w:rsidRPr="00EC73F4" w:rsidRDefault="000520A7" w:rsidP="000520A7">
            <w:pPr>
              <w:rPr>
                <w:bCs/>
                <w:szCs w:val="24"/>
              </w:rPr>
            </w:pPr>
          </w:p>
        </w:tc>
        <w:tc>
          <w:tcPr>
            <w:tcW w:w="1873" w:type="pct"/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>X</w:t>
            </w:r>
          </w:p>
        </w:tc>
        <w:tc>
          <w:tcPr>
            <w:tcW w:w="2004" w:type="pct"/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>Y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5000" w:type="pct"/>
            <w:gridSpan w:val="3"/>
            <w:shd w:val="clear" w:color="FFFFCC" w:fill="FFFFFF"/>
            <w:vAlign w:val="center"/>
          </w:tcPr>
          <w:p w:rsidR="000520A7" w:rsidRPr="008F1AF3" w:rsidRDefault="000520A7" w:rsidP="00275FEA">
            <w:pPr>
              <w:jc w:val="center"/>
              <w:rPr>
                <w:iCs/>
                <w:szCs w:val="24"/>
              </w:rPr>
            </w:pPr>
            <w:r w:rsidRPr="008F1AF3">
              <w:t>47:14:0000000:39208/чзу</w:t>
            </w:r>
            <w:proofErr w:type="gramStart"/>
            <w:r w:rsidRPr="008F1AF3">
              <w:t>1</w:t>
            </w:r>
            <w:proofErr w:type="gramEnd"/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1</w:t>
            </w:r>
          </w:p>
        </w:tc>
        <w:tc>
          <w:tcPr>
            <w:tcW w:w="1873" w:type="pct"/>
            <w:shd w:val="clear" w:color="auto" w:fill="auto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413602,95</w:t>
            </w:r>
          </w:p>
        </w:tc>
        <w:tc>
          <w:tcPr>
            <w:tcW w:w="2004" w:type="pct"/>
            <w:shd w:val="clear" w:color="auto" w:fill="auto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2203594,44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</w:t>
            </w:r>
          </w:p>
        </w:tc>
        <w:tc>
          <w:tcPr>
            <w:tcW w:w="1873" w:type="pct"/>
            <w:shd w:val="clear" w:color="auto" w:fill="auto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413602,57</w:t>
            </w:r>
          </w:p>
        </w:tc>
        <w:tc>
          <w:tcPr>
            <w:tcW w:w="2004" w:type="pct"/>
            <w:shd w:val="clear" w:color="auto" w:fill="auto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2203598,42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3</w:t>
            </w:r>
          </w:p>
        </w:tc>
        <w:tc>
          <w:tcPr>
            <w:tcW w:w="1873" w:type="pct"/>
            <w:shd w:val="clear" w:color="auto" w:fill="auto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413580,63</w:t>
            </w:r>
          </w:p>
        </w:tc>
        <w:tc>
          <w:tcPr>
            <w:tcW w:w="2004" w:type="pct"/>
            <w:shd w:val="clear" w:color="auto" w:fill="auto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2203596,60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</w:t>
            </w:r>
          </w:p>
        </w:tc>
        <w:tc>
          <w:tcPr>
            <w:tcW w:w="1873" w:type="pct"/>
            <w:shd w:val="clear" w:color="auto" w:fill="auto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413581,01</w:t>
            </w:r>
          </w:p>
        </w:tc>
        <w:tc>
          <w:tcPr>
            <w:tcW w:w="2004" w:type="pct"/>
            <w:shd w:val="clear" w:color="auto" w:fill="auto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2203592,62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1</w:t>
            </w:r>
          </w:p>
        </w:tc>
        <w:tc>
          <w:tcPr>
            <w:tcW w:w="1873" w:type="pct"/>
            <w:shd w:val="clear" w:color="auto" w:fill="auto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413602,95</w:t>
            </w:r>
          </w:p>
        </w:tc>
        <w:tc>
          <w:tcPr>
            <w:tcW w:w="2004" w:type="pct"/>
            <w:shd w:val="clear" w:color="auto" w:fill="auto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2203594,44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5000" w:type="pct"/>
            <w:gridSpan w:val="3"/>
            <w:shd w:val="clear" w:color="FFFFCC" w:fill="FFFFFF"/>
            <w:vAlign w:val="center"/>
          </w:tcPr>
          <w:p w:rsidR="000520A7" w:rsidRPr="00F5538C" w:rsidRDefault="000520A7" w:rsidP="00275FEA">
            <w:pPr>
              <w:jc w:val="center"/>
              <w:rPr>
                <w:i/>
                <w:iCs/>
                <w:sz w:val="20"/>
              </w:rPr>
            </w:pPr>
            <w:r w:rsidRPr="00F5538C">
              <w:t>47:14:0000000:39208/чзу</w:t>
            </w:r>
            <w:proofErr w:type="gramStart"/>
            <w:r w:rsidRPr="00F5538C">
              <w:t>2</w:t>
            </w:r>
            <w:proofErr w:type="gramEnd"/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lastRenderedPageBreak/>
              <w:t>1</w:t>
            </w:r>
          </w:p>
        </w:tc>
        <w:tc>
          <w:tcPr>
            <w:tcW w:w="1873" w:type="pct"/>
            <w:shd w:val="clear" w:color="auto" w:fill="auto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412937,72</w:t>
            </w:r>
          </w:p>
        </w:tc>
        <w:tc>
          <w:tcPr>
            <w:tcW w:w="2004" w:type="pct"/>
            <w:shd w:val="clear" w:color="auto" w:fill="auto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2206888,70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</w:t>
            </w:r>
          </w:p>
        </w:tc>
        <w:tc>
          <w:tcPr>
            <w:tcW w:w="1873" w:type="pct"/>
            <w:shd w:val="clear" w:color="auto" w:fill="auto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412936,72</w:t>
            </w:r>
          </w:p>
        </w:tc>
        <w:tc>
          <w:tcPr>
            <w:tcW w:w="2004" w:type="pct"/>
            <w:shd w:val="clear" w:color="auto" w:fill="auto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2206898,66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3</w:t>
            </w:r>
          </w:p>
        </w:tc>
        <w:tc>
          <w:tcPr>
            <w:tcW w:w="1873" w:type="pct"/>
            <w:shd w:val="clear" w:color="auto" w:fill="auto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412914,29</w:t>
            </w:r>
          </w:p>
        </w:tc>
        <w:tc>
          <w:tcPr>
            <w:tcW w:w="2004" w:type="pct"/>
            <w:shd w:val="clear" w:color="auto" w:fill="auto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2206897,24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</w:t>
            </w:r>
          </w:p>
        </w:tc>
        <w:tc>
          <w:tcPr>
            <w:tcW w:w="1873" w:type="pct"/>
            <w:shd w:val="clear" w:color="auto" w:fill="auto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412914,92</w:t>
            </w:r>
          </w:p>
        </w:tc>
        <w:tc>
          <w:tcPr>
            <w:tcW w:w="2004" w:type="pct"/>
            <w:shd w:val="clear" w:color="auto" w:fill="auto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2206887,26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1</w:t>
            </w:r>
          </w:p>
        </w:tc>
        <w:tc>
          <w:tcPr>
            <w:tcW w:w="1873" w:type="pct"/>
            <w:shd w:val="clear" w:color="auto" w:fill="auto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412937,72</w:t>
            </w:r>
          </w:p>
        </w:tc>
        <w:tc>
          <w:tcPr>
            <w:tcW w:w="2004" w:type="pct"/>
            <w:shd w:val="clear" w:color="auto" w:fill="auto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2206888,70</w:t>
            </w:r>
          </w:p>
        </w:tc>
      </w:tr>
    </w:tbl>
    <w:p w:rsidR="000520A7" w:rsidRPr="00564D3E" w:rsidRDefault="000520A7" w:rsidP="000520A7">
      <w:pPr>
        <w:ind w:left="851" w:firstLine="425"/>
        <w:jc w:val="both"/>
        <w:rPr>
          <w:sz w:val="28"/>
        </w:rPr>
      </w:pPr>
      <w:r w:rsidRPr="00564D3E">
        <w:rPr>
          <w:sz w:val="28"/>
        </w:rPr>
        <w:t>Характеристики образуемой части земельного участка 47:14:0000000:39779/чзу</w:t>
      </w:r>
      <w:proofErr w:type="gramStart"/>
      <w:r w:rsidRPr="00564D3E">
        <w:rPr>
          <w:sz w:val="28"/>
        </w:rPr>
        <w:t>1</w:t>
      </w:r>
      <w:proofErr w:type="gramEnd"/>
    </w:p>
    <w:p w:rsidR="000520A7" w:rsidRPr="00564D3E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564D3E">
        <w:rPr>
          <w:i/>
          <w:sz w:val="28"/>
        </w:rPr>
        <w:t>Кадастровый номер исходного земельного участка:</w:t>
      </w:r>
      <w:r w:rsidRPr="00564D3E">
        <w:rPr>
          <w:sz w:val="28"/>
        </w:rPr>
        <w:t xml:space="preserve"> 47:14:0000000:39779</w:t>
      </w:r>
    </w:p>
    <w:p w:rsidR="000520A7" w:rsidRPr="00F5538C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564D3E">
        <w:rPr>
          <w:i/>
          <w:sz w:val="28"/>
          <w:szCs w:val="24"/>
        </w:rPr>
        <w:t xml:space="preserve">Площадь образуемой части земельного участка </w:t>
      </w:r>
      <w:r w:rsidRPr="00564D3E">
        <w:rPr>
          <w:sz w:val="28"/>
        </w:rPr>
        <w:t>47:14:0000000:39779/чзу</w:t>
      </w:r>
      <w:proofErr w:type="gramStart"/>
      <w:r w:rsidRPr="00564D3E">
        <w:rPr>
          <w:sz w:val="28"/>
        </w:rPr>
        <w:t>1</w:t>
      </w:r>
      <w:proofErr w:type="gramEnd"/>
      <w:r w:rsidRPr="00564D3E">
        <w:rPr>
          <w:sz w:val="28"/>
        </w:rPr>
        <w:t xml:space="preserve"> -</w:t>
      </w:r>
      <w:r w:rsidRPr="00F5538C">
        <w:rPr>
          <w:sz w:val="28"/>
          <w:szCs w:val="24"/>
        </w:rPr>
        <w:t xml:space="preserve"> 32473 </w:t>
      </w:r>
      <w:proofErr w:type="spellStart"/>
      <w:r w:rsidRPr="00F5538C">
        <w:rPr>
          <w:sz w:val="28"/>
          <w:szCs w:val="24"/>
        </w:rPr>
        <w:t>кв.м</w:t>
      </w:r>
      <w:proofErr w:type="spellEnd"/>
      <w:r w:rsidRPr="00F5538C">
        <w:rPr>
          <w:sz w:val="28"/>
          <w:szCs w:val="24"/>
        </w:rPr>
        <w:t>.</w:t>
      </w:r>
    </w:p>
    <w:p w:rsidR="000520A7" w:rsidRPr="00F5538C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F5538C">
        <w:rPr>
          <w:i/>
          <w:sz w:val="28"/>
          <w:szCs w:val="24"/>
        </w:rPr>
        <w:t xml:space="preserve">Возможный способ образования: </w:t>
      </w:r>
      <w:r w:rsidRPr="00F5538C">
        <w:rPr>
          <w:sz w:val="28"/>
          <w:szCs w:val="24"/>
        </w:rPr>
        <w:t>образование части земельного участка</w:t>
      </w:r>
    </w:p>
    <w:p w:rsidR="000520A7" w:rsidRPr="00C64E34" w:rsidRDefault="000520A7" w:rsidP="000520A7">
      <w:pPr>
        <w:jc w:val="right"/>
        <w:rPr>
          <w:sz w:val="28"/>
          <w:szCs w:val="24"/>
        </w:rPr>
      </w:pPr>
      <w:r w:rsidRPr="00C64E34">
        <w:rPr>
          <w:sz w:val="28"/>
          <w:szCs w:val="24"/>
        </w:rPr>
        <w:t>Таблица 10</w:t>
      </w:r>
    </w:p>
    <w:p w:rsidR="000520A7" w:rsidRPr="00C64E34" w:rsidRDefault="000520A7" w:rsidP="000520A7">
      <w:pPr>
        <w:ind w:firstLine="1134"/>
        <w:jc w:val="center"/>
        <w:rPr>
          <w:sz w:val="28"/>
          <w:szCs w:val="28"/>
        </w:rPr>
      </w:pPr>
      <w:r w:rsidRPr="00C64E34">
        <w:rPr>
          <w:sz w:val="28"/>
          <w:szCs w:val="28"/>
        </w:rPr>
        <w:t xml:space="preserve">Перечень координат характерных точек границ образуемых частей земельного участка </w:t>
      </w:r>
      <w:r w:rsidRPr="00C64E34">
        <w:rPr>
          <w:sz w:val="28"/>
        </w:rPr>
        <w:t>47:14:0000000:39779/чзу</w:t>
      </w:r>
      <w:proofErr w:type="gramStart"/>
      <w:r w:rsidRPr="00C64E34">
        <w:rPr>
          <w:sz w:val="28"/>
        </w:rPr>
        <w:t>1</w:t>
      </w:r>
      <w:proofErr w:type="gramEnd"/>
    </w:p>
    <w:tbl>
      <w:tblPr>
        <w:tblW w:w="4539" w:type="pct"/>
        <w:jc w:val="right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3544"/>
        <w:gridCol w:w="3792"/>
      </w:tblGrid>
      <w:tr w:rsidR="000520A7" w:rsidRPr="00F5538C" w:rsidTr="000520A7">
        <w:trPr>
          <w:trHeight w:val="450"/>
          <w:jc w:val="right"/>
        </w:trPr>
        <w:tc>
          <w:tcPr>
            <w:tcW w:w="1123" w:type="pct"/>
            <w:vMerge w:val="restart"/>
            <w:shd w:val="clear" w:color="FFFFCC" w:fill="FFFFFF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bCs/>
                <w:szCs w:val="24"/>
              </w:rPr>
            </w:pPr>
            <w:r w:rsidRPr="00F5538C">
              <w:rPr>
                <w:bCs/>
                <w:szCs w:val="24"/>
              </w:rPr>
              <w:t>Обозначение характерных точек границы</w:t>
            </w:r>
          </w:p>
        </w:tc>
        <w:tc>
          <w:tcPr>
            <w:tcW w:w="3877" w:type="pct"/>
            <w:gridSpan w:val="2"/>
            <w:shd w:val="clear" w:color="FFFFCC" w:fill="FFFFFF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bCs/>
                <w:szCs w:val="24"/>
              </w:rPr>
            </w:pPr>
            <w:r w:rsidRPr="00F5538C">
              <w:rPr>
                <w:bCs/>
                <w:szCs w:val="24"/>
              </w:rPr>
              <w:t xml:space="preserve">Координаты, </w:t>
            </w:r>
            <w:proofErr w:type="gramStart"/>
            <w:r w:rsidRPr="00F5538C">
              <w:rPr>
                <w:bCs/>
                <w:szCs w:val="24"/>
              </w:rPr>
              <w:t>м</w:t>
            </w:r>
            <w:proofErr w:type="gramEnd"/>
          </w:p>
        </w:tc>
      </w:tr>
      <w:tr w:rsidR="000520A7" w:rsidRPr="00F5538C" w:rsidTr="000520A7">
        <w:trPr>
          <w:trHeight w:val="450"/>
          <w:jc w:val="right"/>
        </w:trPr>
        <w:tc>
          <w:tcPr>
            <w:tcW w:w="1123" w:type="pct"/>
            <w:vMerge/>
            <w:vAlign w:val="center"/>
            <w:hideMark/>
          </w:tcPr>
          <w:p w:rsidR="000520A7" w:rsidRPr="00F5538C" w:rsidRDefault="000520A7" w:rsidP="000520A7">
            <w:pPr>
              <w:rPr>
                <w:bCs/>
                <w:szCs w:val="24"/>
              </w:rPr>
            </w:pPr>
          </w:p>
        </w:tc>
        <w:tc>
          <w:tcPr>
            <w:tcW w:w="1873" w:type="pct"/>
            <w:shd w:val="clear" w:color="FFFFCC" w:fill="FFFFFF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bCs/>
                <w:szCs w:val="24"/>
              </w:rPr>
            </w:pPr>
            <w:r w:rsidRPr="00F5538C">
              <w:rPr>
                <w:bCs/>
                <w:szCs w:val="24"/>
              </w:rPr>
              <w:t>X</w:t>
            </w:r>
          </w:p>
        </w:tc>
        <w:tc>
          <w:tcPr>
            <w:tcW w:w="2004" w:type="pct"/>
            <w:shd w:val="clear" w:color="FFFFCC" w:fill="FFFFFF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bCs/>
                <w:szCs w:val="24"/>
              </w:rPr>
            </w:pPr>
            <w:r w:rsidRPr="00F5538C">
              <w:rPr>
                <w:bCs/>
                <w:szCs w:val="24"/>
              </w:rPr>
              <w:t>Y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1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412843,01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2203327,76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413309,53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2203494,52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3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413364,39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2203516,20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413467,36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2203555,33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5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413481,39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2203557,17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6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413507,44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2203566,87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7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413517,31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2203571,21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8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413532,39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2203577,29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9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413572,12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2203589,04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10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413581,25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2203590,15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11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413579,87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2203604,52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12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413516,76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2203592,86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13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413515,36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2203592,45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14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413506,65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2203590,22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15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413345,03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2203527,75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16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413266,07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2203499,77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17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412836,19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2203346,56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18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412553,34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2203242,15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19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412510,42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2203227,09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20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412463,61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2203210,66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21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412426,93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2203197,79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412400,17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2203188,39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23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412379,60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2203169,76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24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412361,15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2203153,05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25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412323,37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2203144,12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26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412297,12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2203136,80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27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412266,48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2203128,26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28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412224,22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2203116,48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29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412205,03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2203111,13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30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412188,84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2203106,61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31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412176,68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2203103,22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32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412161,81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2203101,56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lastRenderedPageBreak/>
              <w:t>33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412140,02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2203099,12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34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412128,76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2203097,86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35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412112,64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2203096,06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36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412096,32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2203097,06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37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412057,22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2203097,24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38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412053,85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2203097,26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39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412052,61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2203097,35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40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412052,09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2203109,81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412032,10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2203108,98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42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412033,37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2203078,67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43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412053,09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2203077,26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44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412057,13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2203077,24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45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412095,66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2203077,06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46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412113,15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2203075,99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47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412130,98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2203077,98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48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412142,25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2203079,24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49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412164,04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2203081,68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50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412180,51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2203083,53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51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412194,21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2203087,35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52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412210,40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2203091,86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53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412229,59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2203097,21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54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412271,85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2203109,00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55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412302,49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2203117,54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56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412328,36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2203124,75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57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412370,76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2203134,77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58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412393,02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2203154,93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59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412410,61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2203170,86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60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412433,55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2203178,91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61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412470,24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2203191,79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62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412517,05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2203208,21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63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412560,11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2203223,33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1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412843,01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2203327,76</w:t>
            </w:r>
          </w:p>
        </w:tc>
      </w:tr>
    </w:tbl>
    <w:p w:rsidR="000520A7" w:rsidRPr="00564D3E" w:rsidRDefault="000520A7" w:rsidP="000520A7">
      <w:pPr>
        <w:ind w:left="851" w:firstLine="425"/>
        <w:jc w:val="both"/>
        <w:rPr>
          <w:sz w:val="28"/>
        </w:rPr>
      </w:pPr>
      <w:r w:rsidRPr="00564D3E">
        <w:rPr>
          <w:sz w:val="28"/>
        </w:rPr>
        <w:t>Характеристики образуемых частей земельного участка 47:14:0000000:38139/чзу</w:t>
      </w:r>
      <w:proofErr w:type="gramStart"/>
      <w:r w:rsidRPr="00564D3E">
        <w:rPr>
          <w:sz w:val="28"/>
        </w:rPr>
        <w:t>1</w:t>
      </w:r>
      <w:proofErr w:type="gramEnd"/>
      <w:r w:rsidRPr="00564D3E">
        <w:rPr>
          <w:sz w:val="28"/>
        </w:rPr>
        <w:t xml:space="preserve">, 47:14:0000000:38139/чзу2, </w:t>
      </w:r>
    </w:p>
    <w:p w:rsidR="000520A7" w:rsidRPr="00564D3E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564D3E">
        <w:rPr>
          <w:i/>
          <w:sz w:val="28"/>
        </w:rPr>
        <w:t>Кадастровый номер исходного земельного участка:</w:t>
      </w:r>
      <w:r w:rsidRPr="00564D3E">
        <w:rPr>
          <w:sz w:val="28"/>
        </w:rPr>
        <w:t xml:space="preserve"> 47:14:0000000:38139</w:t>
      </w:r>
    </w:p>
    <w:p w:rsidR="000520A7" w:rsidRPr="00F5538C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564D3E">
        <w:rPr>
          <w:i/>
          <w:sz w:val="28"/>
          <w:szCs w:val="24"/>
        </w:rPr>
        <w:t>Площадь образуемой части</w:t>
      </w:r>
      <w:r w:rsidRPr="00F5538C">
        <w:rPr>
          <w:i/>
          <w:sz w:val="28"/>
          <w:szCs w:val="24"/>
        </w:rPr>
        <w:t xml:space="preserve"> земельного участка </w:t>
      </w:r>
      <w:r w:rsidRPr="00F5538C">
        <w:rPr>
          <w:sz w:val="28"/>
        </w:rPr>
        <w:t>47:14:0000000:38139/чзу</w:t>
      </w:r>
      <w:proofErr w:type="gramStart"/>
      <w:r w:rsidRPr="00F5538C">
        <w:rPr>
          <w:sz w:val="28"/>
        </w:rPr>
        <w:t>1</w:t>
      </w:r>
      <w:proofErr w:type="gramEnd"/>
      <w:r w:rsidRPr="00F5538C">
        <w:rPr>
          <w:sz w:val="28"/>
        </w:rPr>
        <w:t xml:space="preserve"> -</w:t>
      </w:r>
      <w:r w:rsidRPr="00F5538C">
        <w:rPr>
          <w:sz w:val="28"/>
          <w:szCs w:val="24"/>
        </w:rPr>
        <w:t xml:space="preserve"> 19791 </w:t>
      </w:r>
      <w:proofErr w:type="spellStart"/>
      <w:r w:rsidRPr="00F5538C">
        <w:rPr>
          <w:sz w:val="28"/>
          <w:szCs w:val="24"/>
        </w:rPr>
        <w:t>кв.м</w:t>
      </w:r>
      <w:proofErr w:type="spellEnd"/>
      <w:r w:rsidRPr="00F5538C">
        <w:rPr>
          <w:sz w:val="28"/>
          <w:szCs w:val="24"/>
        </w:rPr>
        <w:t>.</w:t>
      </w:r>
    </w:p>
    <w:p w:rsidR="000520A7" w:rsidRPr="00F5538C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F5538C">
        <w:rPr>
          <w:i/>
          <w:sz w:val="28"/>
          <w:szCs w:val="24"/>
        </w:rPr>
        <w:t xml:space="preserve">Площадь образуемой части земельного участка </w:t>
      </w:r>
      <w:r w:rsidRPr="00F5538C">
        <w:rPr>
          <w:sz w:val="28"/>
        </w:rPr>
        <w:t>47:14:0000000:38139/чзу</w:t>
      </w:r>
      <w:proofErr w:type="gramStart"/>
      <w:r w:rsidRPr="00F5538C">
        <w:rPr>
          <w:sz w:val="28"/>
        </w:rPr>
        <w:t>2</w:t>
      </w:r>
      <w:proofErr w:type="gramEnd"/>
      <w:r w:rsidRPr="00F5538C">
        <w:rPr>
          <w:sz w:val="28"/>
        </w:rPr>
        <w:t xml:space="preserve"> -</w:t>
      </w:r>
      <w:r w:rsidRPr="00F5538C">
        <w:rPr>
          <w:sz w:val="28"/>
          <w:szCs w:val="24"/>
        </w:rPr>
        <w:t xml:space="preserve"> 583 </w:t>
      </w:r>
      <w:proofErr w:type="spellStart"/>
      <w:r w:rsidRPr="00F5538C">
        <w:rPr>
          <w:sz w:val="28"/>
          <w:szCs w:val="24"/>
        </w:rPr>
        <w:t>кв.м</w:t>
      </w:r>
      <w:proofErr w:type="spellEnd"/>
      <w:r w:rsidRPr="00F5538C">
        <w:rPr>
          <w:sz w:val="28"/>
          <w:szCs w:val="24"/>
        </w:rPr>
        <w:t>.</w:t>
      </w:r>
    </w:p>
    <w:p w:rsidR="000520A7" w:rsidRPr="00F5538C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F5538C">
        <w:rPr>
          <w:i/>
          <w:sz w:val="28"/>
          <w:szCs w:val="24"/>
        </w:rPr>
        <w:t xml:space="preserve">Возможный способ образования: </w:t>
      </w:r>
      <w:r w:rsidRPr="00F5538C">
        <w:rPr>
          <w:sz w:val="28"/>
          <w:szCs w:val="24"/>
        </w:rPr>
        <w:t>образование части земельного участка</w:t>
      </w:r>
    </w:p>
    <w:p w:rsidR="000520A7" w:rsidRPr="00C64E34" w:rsidRDefault="000520A7" w:rsidP="000520A7">
      <w:pPr>
        <w:ind w:left="851" w:firstLine="709"/>
        <w:jc w:val="right"/>
        <w:rPr>
          <w:sz w:val="28"/>
          <w:szCs w:val="24"/>
        </w:rPr>
      </w:pPr>
      <w:r w:rsidRPr="00C64E34">
        <w:rPr>
          <w:sz w:val="28"/>
          <w:szCs w:val="24"/>
        </w:rPr>
        <w:t>Таблица 11</w:t>
      </w:r>
    </w:p>
    <w:p w:rsidR="000520A7" w:rsidRPr="00C64E34" w:rsidRDefault="000520A7" w:rsidP="000520A7">
      <w:pPr>
        <w:ind w:firstLine="1134"/>
        <w:jc w:val="center"/>
        <w:rPr>
          <w:sz w:val="28"/>
          <w:szCs w:val="28"/>
        </w:rPr>
      </w:pPr>
      <w:r w:rsidRPr="00C64E34">
        <w:rPr>
          <w:sz w:val="28"/>
          <w:szCs w:val="28"/>
        </w:rPr>
        <w:t xml:space="preserve">Перечень координат характерных точек границ образуемых </w:t>
      </w:r>
    </w:p>
    <w:p w:rsidR="000520A7" w:rsidRPr="00C64E34" w:rsidRDefault="000520A7" w:rsidP="000520A7">
      <w:pPr>
        <w:ind w:firstLine="1134"/>
        <w:jc w:val="center"/>
        <w:rPr>
          <w:sz w:val="28"/>
        </w:rPr>
      </w:pPr>
      <w:r w:rsidRPr="00C64E34">
        <w:rPr>
          <w:sz w:val="28"/>
          <w:szCs w:val="28"/>
        </w:rPr>
        <w:t xml:space="preserve">частей земельного участка </w:t>
      </w:r>
      <w:r w:rsidRPr="00C64E34">
        <w:rPr>
          <w:sz w:val="28"/>
        </w:rPr>
        <w:t>47:14:0000000:38139/чзу</w:t>
      </w:r>
      <w:proofErr w:type="gramStart"/>
      <w:r w:rsidRPr="00C64E34">
        <w:rPr>
          <w:sz w:val="28"/>
        </w:rPr>
        <w:t>1</w:t>
      </w:r>
      <w:proofErr w:type="gramEnd"/>
      <w:r w:rsidRPr="00C64E34">
        <w:rPr>
          <w:sz w:val="28"/>
        </w:rPr>
        <w:t>,</w:t>
      </w:r>
    </w:p>
    <w:p w:rsidR="000520A7" w:rsidRPr="00C64E34" w:rsidRDefault="000520A7" w:rsidP="000520A7">
      <w:pPr>
        <w:ind w:firstLine="1134"/>
        <w:jc w:val="center"/>
        <w:rPr>
          <w:sz w:val="28"/>
          <w:szCs w:val="28"/>
        </w:rPr>
      </w:pPr>
      <w:r w:rsidRPr="00C64E34">
        <w:rPr>
          <w:sz w:val="28"/>
        </w:rPr>
        <w:t xml:space="preserve"> 47:14:0000000: 38139/чзу</w:t>
      </w:r>
      <w:proofErr w:type="gramStart"/>
      <w:r w:rsidRPr="00C64E34">
        <w:rPr>
          <w:sz w:val="28"/>
        </w:rPr>
        <w:t>2</w:t>
      </w:r>
      <w:proofErr w:type="gramEnd"/>
    </w:p>
    <w:tbl>
      <w:tblPr>
        <w:tblW w:w="4539" w:type="pct"/>
        <w:jc w:val="right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3544"/>
        <w:gridCol w:w="3792"/>
      </w:tblGrid>
      <w:tr w:rsidR="000520A7" w:rsidRPr="00F5538C" w:rsidTr="000520A7">
        <w:trPr>
          <w:trHeight w:val="450"/>
          <w:jc w:val="right"/>
        </w:trPr>
        <w:tc>
          <w:tcPr>
            <w:tcW w:w="1123" w:type="pct"/>
            <w:vMerge w:val="restart"/>
            <w:shd w:val="clear" w:color="FFFFCC" w:fill="FFFFFF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bCs/>
                <w:szCs w:val="24"/>
              </w:rPr>
            </w:pPr>
            <w:r w:rsidRPr="00F5538C">
              <w:rPr>
                <w:bCs/>
                <w:szCs w:val="24"/>
              </w:rPr>
              <w:t>Обозначение характерных точек границы</w:t>
            </w:r>
          </w:p>
        </w:tc>
        <w:tc>
          <w:tcPr>
            <w:tcW w:w="3877" w:type="pct"/>
            <w:gridSpan w:val="2"/>
            <w:shd w:val="clear" w:color="FFFFCC" w:fill="FFFFFF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bCs/>
                <w:szCs w:val="24"/>
              </w:rPr>
            </w:pPr>
            <w:r w:rsidRPr="00F5538C">
              <w:rPr>
                <w:bCs/>
                <w:szCs w:val="24"/>
              </w:rPr>
              <w:t xml:space="preserve">Координаты, </w:t>
            </w:r>
            <w:proofErr w:type="gramStart"/>
            <w:r w:rsidRPr="00F5538C">
              <w:rPr>
                <w:bCs/>
                <w:szCs w:val="24"/>
              </w:rPr>
              <w:t>м</w:t>
            </w:r>
            <w:proofErr w:type="gramEnd"/>
          </w:p>
        </w:tc>
      </w:tr>
      <w:tr w:rsidR="000520A7" w:rsidRPr="00F5538C" w:rsidTr="000520A7">
        <w:trPr>
          <w:trHeight w:val="450"/>
          <w:jc w:val="right"/>
        </w:trPr>
        <w:tc>
          <w:tcPr>
            <w:tcW w:w="1123" w:type="pct"/>
            <w:vMerge/>
            <w:vAlign w:val="center"/>
            <w:hideMark/>
          </w:tcPr>
          <w:p w:rsidR="000520A7" w:rsidRPr="00F5538C" w:rsidRDefault="000520A7" w:rsidP="000520A7">
            <w:pPr>
              <w:rPr>
                <w:bCs/>
                <w:szCs w:val="24"/>
              </w:rPr>
            </w:pPr>
          </w:p>
        </w:tc>
        <w:tc>
          <w:tcPr>
            <w:tcW w:w="1873" w:type="pct"/>
            <w:shd w:val="clear" w:color="FFFFCC" w:fill="FFFFFF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bCs/>
                <w:szCs w:val="24"/>
              </w:rPr>
            </w:pPr>
            <w:r w:rsidRPr="00F5538C">
              <w:rPr>
                <w:bCs/>
                <w:szCs w:val="24"/>
              </w:rPr>
              <w:t>X</w:t>
            </w:r>
          </w:p>
        </w:tc>
        <w:tc>
          <w:tcPr>
            <w:tcW w:w="2004" w:type="pct"/>
            <w:shd w:val="clear" w:color="FFFFCC" w:fill="FFFFFF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bCs/>
                <w:szCs w:val="24"/>
              </w:rPr>
            </w:pPr>
            <w:r w:rsidRPr="00F5538C">
              <w:rPr>
                <w:bCs/>
                <w:szCs w:val="24"/>
              </w:rPr>
              <w:t>Y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5000" w:type="pct"/>
            <w:gridSpan w:val="3"/>
            <w:shd w:val="clear" w:color="FFFFCC" w:fill="FFFFFF"/>
            <w:vAlign w:val="center"/>
          </w:tcPr>
          <w:p w:rsidR="000520A7" w:rsidRPr="00F5538C" w:rsidRDefault="000520A7" w:rsidP="00C31DD1">
            <w:pPr>
              <w:jc w:val="center"/>
              <w:rPr>
                <w:iCs/>
                <w:szCs w:val="24"/>
              </w:rPr>
            </w:pPr>
            <w:r w:rsidRPr="00F5538C">
              <w:t>47:14:0000000:38139/чзу</w:t>
            </w:r>
            <w:proofErr w:type="gramStart"/>
            <w:r w:rsidRPr="00F5538C">
              <w:t>1</w:t>
            </w:r>
            <w:proofErr w:type="gramEnd"/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1</w:t>
            </w:r>
          </w:p>
        </w:tc>
        <w:tc>
          <w:tcPr>
            <w:tcW w:w="1873" w:type="pct"/>
            <w:shd w:val="clear" w:color="auto" w:fill="auto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412818,90</w:t>
            </w:r>
          </w:p>
        </w:tc>
        <w:tc>
          <w:tcPr>
            <w:tcW w:w="2004" w:type="pct"/>
            <w:shd w:val="clear" w:color="auto" w:fill="auto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2207929,80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lastRenderedPageBreak/>
              <w:t>2</w:t>
            </w:r>
          </w:p>
        </w:tc>
        <w:tc>
          <w:tcPr>
            <w:tcW w:w="1873" w:type="pct"/>
            <w:shd w:val="clear" w:color="auto" w:fill="auto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412837,24</w:t>
            </w:r>
          </w:p>
        </w:tc>
        <w:tc>
          <w:tcPr>
            <w:tcW w:w="2004" w:type="pct"/>
            <w:shd w:val="clear" w:color="auto" w:fill="auto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2207939,55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3</w:t>
            </w:r>
          </w:p>
        </w:tc>
        <w:tc>
          <w:tcPr>
            <w:tcW w:w="1873" w:type="pct"/>
            <w:shd w:val="clear" w:color="auto" w:fill="auto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412854,51</w:t>
            </w:r>
          </w:p>
        </w:tc>
        <w:tc>
          <w:tcPr>
            <w:tcW w:w="2004" w:type="pct"/>
            <w:shd w:val="clear" w:color="auto" w:fill="auto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2208109,76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</w:t>
            </w:r>
          </w:p>
        </w:tc>
        <w:tc>
          <w:tcPr>
            <w:tcW w:w="1873" w:type="pct"/>
            <w:shd w:val="clear" w:color="auto" w:fill="auto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412910,55</w:t>
            </w:r>
          </w:p>
        </w:tc>
        <w:tc>
          <w:tcPr>
            <w:tcW w:w="2004" w:type="pct"/>
            <w:shd w:val="clear" w:color="auto" w:fill="auto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2208722,05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5</w:t>
            </w:r>
          </w:p>
        </w:tc>
        <w:tc>
          <w:tcPr>
            <w:tcW w:w="1873" w:type="pct"/>
            <w:shd w:val="clear" w:color="auto" w:fill="auto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412932,14</w:t>
            </w:r>
          </w:p>
        </w:tc>
        <w:tc>
          <w:tcPr>
            <w:tcW w:w="2004" w:type="pct"/>
            <w:shd w:val="clear" w:color="auto" w:fill="auto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2208943,18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6</w:t>
            </w:r>
          </w:p>
        </w:tc>
        <w:tc>
          <w:tcPr>
            <w:tcW w:w="1873" w:type="pct"/>
            <w:shd w:val="clear" w:color="auto" w:fill="auto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412923,95</w:t>
            </w:r>
          </w:p>
        </w:tc>
        <w:tc>
          <w:tcPr>
            <w:tcW w:w="2004" w:type="pct"/>
            <w:shd w:val="clear" w:color="auto" w:fill="auto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2208941,70</w:t>
            </w:r>
          </w:p>
        </w:tc>
      </w:tr>
      <w:tr w:rsidR="000520A7" w:rsidRPr="00F5538C" w:rsidTr="000520A7">
        <w:trPr>
          <w:trHeight w:val="286"/>
          <w:jc w:val="right"/>
        </w:trPr>
        <w:tc>
          <w:tcPr>
            <w:tcW w:w="1123" w:type="pct"/>
            <w:shd w:val="clear" w:color="FFFFCC" w:fill="FFFFFF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7</w:t>
            </w:r>
          </w:p>
        </w:tc>
        <w:tc>
          <w:tcPr>
            <w:tcW w:w="1873" w:type="pct"/>
            <w:shd w:val="clear" w:color="auto" w:fill="auto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412919,85</w:t>
            </w:r>
          </w:p>
        </w:tc>
        <w:tc>
          <w:tcPr>
            <w:tcW w:w="2004" w:type="pct"/>
            <w:shd w:val="clear" w:color="auto" w:fill="auto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2208940,96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8</w:t>
            </w:r>
          </w:p>
        </w:tc>
        <w:tc>
          <w:tcPr>
            <w:tcW w:w="1873" w:type="pct"/>
            <w:shd w:val="clear" w:color="auto" w:fill="auto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412911,68</w:t>
            </w:r>
          </w:p>
        </w:tc>
        <w:tc>
          <w:tcPr>
            <w:tcW w:w="2004" w:type="pct"/>
            <w:shd w:val="clear" w:color="auto" w:fill="auto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2208939,48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9</w:t>
            </w:r>
          </w:p>
        </w:tc>
        <w:tc>
          <w:tcPr>
            <w:tcW w:w="1873" w:type="pct"/>
            <w:shd w:val="clear" w:color="auto" w:fill="auto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412890,63</w:t>
            </w:r>
          </w:p>
        </w:tc>
        <w:tc>
          <w:tcPr>
            <w:tcW w:w="2004" w:type="pct"/>
            <w:shd w:val="clear" w:color="auto" w:fill="auto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2208723,92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10</w:t>
            </w:r>
          </w:p>
        </w:tc>
        <w:tc>
          <w:tcPr>
            <w:tcW w:w="1873" w:type="pct"/>
            <w:shd w:val="clear" w:color="auto" w:fill="auto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412819,44</w:t>
            </w:r>
          </w:p>
        </w:tc>
        <w:tc>
          <w:tcPr>
            <w:tcW w:w="2004" w:type="pct"/>
            <w:shd w:val="clear" w:color="auto" w:fill="auto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2207938,29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1</w:t>
            </w:r>
          </w:p>
        </w:tc>
        <w:tc>
          <w:tcPr>
            <w:tcW w:w="1873" w:type="pct"/>
            <w:shd w:val="clear" w:color="auto" w:fill="auto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412818,90</w:t>
            </w:r>
          </w:p>
        </w:tc>
        <w:tc>
          <w:tcPr>
            <w:tcW w:w="2004" w:type="pct"/>
            <w:shd w:val="clear" w:color="auto" w:fill="auto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2207929,80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5000" w:type="pct"/>
            <w:gridSpan w:val="3"/>
            <w:shd w:val="clear" w:color="FFFFCC" w:fill="FFFFFF"/>
            <w:vAlign w:val="center"/>
          </w:tcPr>
          <w:p w:rsidR="000520A7" w:rsidRPr="00F5538C" w:rsidRDefault="000520A7" w:rsidP="00C31DD1">
            <w:pPr>
              <w:jc w:val="center"/>
              <w:rPr>
                <w:i/>
                <w:iCs/>
                <w:sz w:val="20"/>
              </w:rPr>
            </w:pPr>
            <w:r w:rsidRPr="00F5538C">
              <w:t>47:14:0000000:38139/чзу</w:t>
            </w:r>
            <w:proofErr w:type="gramStart"/>
            <w:r w:rsidRPr="00F5538C">
              <w:t>2</w:t>
            </w:r>
            <w:proofErr w:type="gramEnd"/>
          </w:p>
        </w:tc>
      </w:tr>
      <w:tr w:rsidR="000520A7" w:rsidRPr="00F5538C" w:rsidTr="000520A7">
        <w:trPr>
          <w:trHeight w:val="312"/>
          <w:jc w:val="right"/>
        </w:trPr>
        <w:tc>
          <w:tcPr>
            <w:tcW w:w="1123" w:type="pct"/>
            <w:shd w:val="clear" w:color="FFFFCC" w:fill="FFFFFF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1</w:t>
            </w:r>
          </w:p>
        </w:tc>
        <w:tc>
          <w:tcPr>
            <w:tcW w:w="1873" w:type="pct"/>
            <w:shd w:val="clear" w:color="auto" w:fill="auto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412915,16</w:t>
            </w:r>
          </w:p>
        </w:tc>
        <w:tc>
          <w:tcPr>
            <w:tcW w:w="2004" w:type="pct"/>
            <w:shd w:val="clear" w:color="auto" w:fill="auto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2206883,46</w:t>
            </w:r>
          </w:p>
        </w:tc>
      </w:tr>
      <w:tr w:rsidR="000520A7" w:rsidRPr="00F5538C" w:rsidTr="000520A7">
        <w:trPr>
          <w:trHeight w:val="312"/>
          <w:jc w:val="right"/>
        </w:trPr>
        <w:tc>
          <w:tcPr>
            <w:tcW w:w="1123" w:type="pct"/>
            <w:shd w:val="clear" w:color="FFFFCC" w:fill="FFFFFF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</w:t>
            </w:r>
          </w:p>
        </w:tc>
        <w:tc>
          <w:tcPr>
            <w:tcW w:w="1873" w:type="pct"/>
            <w:shd w:val="clear" w:color="auto" w:fill="auto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412913,90</w:t>
            </w:r>
          </w:p>
        </w:tc>
        <w:tc>
          <w:tcPr>
            <w:tcW w:w="2004" w:type="pct"/>
            <w:shd w:val="clear" w:color="auto" w:fill="auto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2206903,43</w:t>
            </w:r>
          </w:p>
        </w:tc>
      </w:tr>
      <w:tr w:rsidR="000520A7" w:rsidRPr="00F5538C" w:rsidTr="000520A7">
        <w:trPr>
          <w:trHeight w:val="312"/>
          <w:jc w:val="right"/>
        </w:trPr>
        <w:tc>
          <w:tcPr>
            <w:tcW w:w="1123" w:type="pct"/>
            <w:shd w:val="clear" w:color="FFFFCC" w:fill="FFFFFF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3</w:t>
            </w:r>
          </w:p>
        </w:tc>
        <w:tc>
          <w:tcPr>
            <w:tcW w:w="1873" w:type="pct"/>
            <w:shd w:val="clear" w:color="auto" w:fill="auto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412910,13</w:t>
            </w:r>
          </w:p>
        </w:tc>
        <w:tc>
          <w:tcPr>
            <w:tcW w:w="2004" w:type="pct"/>
            <w:shd w:val="clear" w:color="auto" w:fill="auto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2206903,09</w:t>
            </w:r>
          </w:p>
        </w:tc>
      </w:tr>
      <w:tr w:rsidR="000520A7" w:rsidRPr="00F5538C" w:rsidTr="000520A7">
        <w:trPr>
          <w:trHeight w:val="312"/>
          <w:jc w:val="right"/>
        </w:trPr>
        <w:tc>
          <w:tcPr>
            <w:tcW w:w="1123" w:type="pct"/>
            <w:shd w:val="clear" w:color="FFFFCC" w:fill="FFFFFF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</w:t>
            </w:r>
          </w:p>
        </w:tc>
        <w:tc>
          <w:tcPr>
            <w:tcW w:w="1873" w:type="pct"/>
            <w:shd w:val="clear" w:color="auto" w:fill="auto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412909,55</w:t>
            </w:r>
          </w:p>
        </w:tc>
        <w:tc>
          <w:tcPr>
            <w:tcW w:w="2004" w:type="pct"/>
            <w:shd w:val="clear" w:color="auto" w:fill="auto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2206908,99</w:t>
            </w:r>
          </w:p>
        </w:tc>
      </w:tr>
      <w:tr w:rsidR="000520A7" w:rsidRPr="00F5538C" w:rsidTr="000520A7">
        <w:trPr>
          <w:trHeight w:val="312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5</w:t>
            </w:r>
          </w:p>
        </w:tc>
        <w:tc>
          <w:tcPr>
            <w:tcW w:w="1873" w:type="pct"/>
            <w:shd w:val="clear" w:color="auto" w:fill="auto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412889,67</w:t>
            </w:r>
          </w:p>
        </w:tc>
        <w:tc>
          <w:tcPr>
            <w:tcW w:w="2004" w:type="pct"/>
            <w:shd w:val="clear" w:color="auto" w:fill="auto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2206906,76</w:t>
            </w:r>
          </w:p>
        </w:tc>
      </w:tr>
      <w:tr w:rsidR="000520A7" w:rsidRPr="00F5538C" w:rsidTr="000520A7">
        <w:trPr>
          <w:trHeight w:val="312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6</w:t>
            </w:r>
          </w:p>
        </w:tc>
        <w:tc>
          <w:tcPr>
            <w:tcW w:w="1873" w:type="pct"/>
            <w:shd w:val="clear" w:color="auto" w:fill="auto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412892,19</w:t>
            </w:r>
          </w:p>
        </w:tc>
        <w:tc>
          <w:tcPr>
            <w:tcW w:w="2004" w:type="pct"/>
            <w:shd w:val="clear" w:color="auto" w:fill="auto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2206881,39</w:t>
            </w:r>
          </w:p>
        </w:tc>
      </w:tr>
      <w:tr w:rsidR="000520A7" w:rsidRPr="00F5538C" w:rsidTr="000520A7">
        <w:trPr>
          <w:trHeight w:val="312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1</w:t>
            </w:r>
          </w:p>
        </w:tc>
        <w:tc>
          <w:tcPr>
            <w:tcW w:w="1873" w:type="pct"/>
            <w:shd w:val="clear" w:color="auto" w:fill="auto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412915,16</w:t>
            </w:r>
          </w:p>
        </w:tc>
        <w:tc>
          <w:tcPr>
            <w:tcW w:w="2004" w:type="pct"/>
            <w:shd w:val="clear" w:color="auto" w:fill="auto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2206883,46</w:t>
            </w:r>
          </w:p>
        </w:tc>
      </w:tr>
    </w:tbl>
    <w:p w:rsidR="000520A7" w:rsidRPr="00564D3E" w:rsidRDefault="000520A7" w:rsidP="000520A7">
      <w:pPr>
        <w:ind w:left="851" w:firstLine="425"/>
        <w:jc w:val="center"/>
        <w:rPr>
          <w:sz w:val="28"/>
        </w:rPr>
      </w:pPr>
      <w:r w:rsidRPr="00564D3E">
        <w:rPr>
          <w:sz w:val="28"/>
        </w:rPr>
        <w:t>Характеристики образуемых частей земельного участка 47:14:0000000:39778/чзу</w:t>
      </w:r>
      <w:proofErr w:type="gramStart"/>
      <w:r w:rsidRPr="00564D3E">
        <w:rPr>
          <w:sz w:val="28"/>
        </w:rPr>
        <w:t>1</w:t>
      </w:r>
      <w:proofErr w:type="gramEnd"/>
      <w:r w:rsidRPr="00564D3E">
        <w:rPr>
          <w:sz w:val="28"/>
        </w:rPr>
        <w:t xml:space="preserve">, 47:14:0000000:39778/чзу2, </w:t>
      </w:r>
    </w:p>
    <w:p w:rsidR="000520A7" w:rsidRPr="00564D3E" w:rsidRDefault="000520A7" w:rsidP="000520A7">
      <w:pPr>
        <w:ind w:left="851" w:firstLine="425"/>
        <w:jc w:val="center"/>
        <w:rPr>
          <w:sz w:val="28"/>
        </w:rPr>
      </w:pPr>
      <w:r w:rsidRPr="00564D3E">
        <w:rPr>
          <w:sz w:val="28"/>
        </w:rPr>
        <w:t>47:14:0000000: 39778/чзу3, 47:14:0000000: 39778/чзу</w:t>
      </w:r>
      <w:proofErr w:type="gramStart"/>
      <w:r w:rsidRPr="00564D3E">
        <w:rPr>
          <w:sz w:val="28"/>
        </w:rPr>
        <w:t>4</w:t>
      </w:r>
      <w:proofErr w:type="gramEnd"/>
    </w:p>
    <w:p w:rsidR="000520A7" w:rsidRPr="00564D3E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564D3E">
        <w:rPr>
          <w:i/>
          <w:sz w:val="28"/>
        </w:rPr>
        <w:t>Кадастровый номер исходного земельного участка:</w:t>
      </w:r>
      <w:r w:rsidRPr="00564D3E">
        <w:rPr>
          <w:sz w:val="28"/>
        </w:rPr>
        <w:t xml:space="preserve"> 47:14:0000000:39778</w:t>
      </w:r>
    </w:p>
    <w:p w:rsidR="000520A7" w:rsidRPr="00564D3E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564D3E">
        <w:rPr>
          <w:i/>
          <w:sz w:val="28"/>
          <w:szCs w:val="24"/>
        </w:rPr>
        <w:t xml:space="preserve">Площадь образуемой части земельного участка </w:t>
      </w:r>
      <w:r w:rsidRPr="00564D3E">
        <w:rPr>
          <w:sz w:val="28"/>
        </w:rPr>
        <w:t>47:14:0000000:39778/чзу</w:t>
      </w:r>
      <w:proofErr w:type="gramStart"/>
      <w:r w:rsidRPr="00564D3E">
        <w:rPr>
          <w:sz w:val="28"/>
        </w:rPr>
        <w:t>1</w:t>
      </w:r>
      <w:proofErr w:type="gramEnd"/>
      <w:r w:rsidRPr="00564D3E">
        <w:rPr>
          <w:sz w:val="28"/>
        </w:rPr>
        <w:t xml:space="preserve"> –</w:t>
      </w:r>
      <w:r w:rsidRPr="00564D3E">
        <w:rPr>
          <w:sz w:val="28"/>
          <w:szCs w:val="24"/>
        </w:rPr>
        <w:t xml:space="preserve"> 456 </w:t>
      </w:r>
      <w:proofErr w:type="spellStart"/>
      <w:r w:rsidRPr="00564D3E">
        <w:rPr>
          <w:sz w:val="28"/>
          <w:szCs w:val="24"/>
        </w:rPr>
        <w:t>кв.м</w:t>
      </w:r>
      <w:proofErr w:type="spellEnd"/>
      <w:r w:rsidRPr="00564D3E">
        <w:rPr>
          <w:sz w:val="28"/>
          <w:szCs w:val="24"/>
        </w:rPr>
        <w:t>.</w:t>
      </w:r>
    </w:p>
    <w:p w:rsidR="000520A7" w:rsidRPr="00564D3E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564D3E">
        <w:rPr>
          <w:i/>
          <w:sz w:val="28"/>
          <w:szCs w:val="24"/>
        </w:rPr>
        <w:t xml:space="preserve">Площадь образуемой части земельного участка </w:t>
      </w:r>
      <w:r w:rsidRPr="00564D3E">
        <w:rPr>
          <w:sz w:val="28"/>
        </w:rPr>
        <w:t>47:14:0000000:39778/чзу</w:t>
      </w:r>
      <w:proofErr w:type="gramStart"/>
      <w:r w:rsidRPr="00564D3E">
        <w:rPr>
          <w:sz w:val="28"/>
        </w:rPr>
        <w:t>2</w:t>
      </w:r>
      <w:proofErr w:type="gramEnd"/>
      <w:r w:rsidRPr="00564D3E">
        <w:rPr>
          <w:sz w:val="28"/>
        </w:rPr>
        <w:t xml:space="preserve"> -</w:t>
      </w:r>
      <w:r w:rsidRPr="00564D3E">
        <w:rPr>
          <w:sz w:val="28"/>
          <w:szCs w:val="24"/>
        </w:rPr>
        <w:t xml:space="preserve"> 4719 </w:t>
      </w:r>
      <w:proofErr w:type="spellStart"/>
      <w:r w:rsidRPr="00564D3E">
        <w:rPr>
          <w:sz w:val="28"/>
          <w:szCs w:val="24"/>
        </w:rPr>
        <w:t>кв.м</w:t>
      </w:r>
      <w:proofErr w:type="spellEnd"/>
      <w:r w:rsidRPr="00564D3E">
        <w:rPr>
          <w:sz w:val="28"/>
          <w:szCs w:val="24"/>
        </w:rPr>
        <w:t>.</w:t>
      </w:r>
    </w:p>
    <w:p w:rsidR="000520A7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F5538C">
        <w:rPr>
          <w:i/>
          <w:sz w:val="28"/>
          <w:szCs w:val="24"/>
        </w:rPr>
        <w:t xml:space="preserve">Площадь образуемой части земельного участка </w:t>
      </w:r>
      <w:r w:rsidRPr="00F5538C">
        <w:rPr>
          <w:sz w:val="28"/>
        </w:rPr>
        <w:t>47:14:0000000:39778/чзу</w:t>
      </w:r>
      <w:r>
        <w:rPr>
          <w:sz w:val="28"/>
        </w:rPr>
        <w:t>3</w:t>
      </w:r>
      <w:r w:rsidRPr="00F5538C">
        <w:rPr>
          <w:sz w:val="28"/>
        </w:rPr>
        <w:t xml:space="preserve"> </w:t>
      </w:r>
      <w:r>
        <w:rPr>
          <w:sz w:val="28"/>
        </w:rPr>
        <w:t>–</w:t>
      </w:r>
      <w:r w:rsidRPr="00F5538C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604 </w:t>
      </w:r>
      <w:proofErr w:type="spellStart"/>
      <w:r w:rsidRPr="00F5538C">
        <w:rPr>
          <w:sz w:val="28"/>
          <w:szCs w:val="24"/>
        </w:rPr>
        <w:t>кв.м</w:t>
      </w:r>
      <w:proofErr w:type="spellEnd"/>
      <w:r w:rsidRPr="00F5538C">
        <w:rPr>
          <w:sz w:val="28"/>
          <w:szCs w:val="24"/>
        </w:rPr>
        <w:t>.</w:t>
      </w:r>
    </w:p>
    <w:p w:rsidR="000520A7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F5538C">
        <w:rPr>
          <w:i/>
          <w:sz w:val="28"/>
          <w:szCs w:val="24"/>
        </w:rPr>
        <w:t xml:space="preserve">Площадь образуемой части земельного участка </w:t>
      </w:r>
      <w:r w:rsidRPr="00F5538C">
        <w:rPr>
          <w:sz w:val="28"/>
        </w:rPr>
        <w:t>47:14:0000000:39778/чзу</w:t>
      </w:r>
      <w:proofErr w:type="gramStart"/>
      <w:r>
        <w:rPr>
          <w:sz w:val="28"/>
        </w:rPr>
        <w:t>4</w:t>
      </w:r>
      <w:proofErr w:type="gramEnd"/>
      <w:r w:rsidRPr="00F5538C">
        <w:rPr>
          <w:sz w:val="28"/>
        </w:rPr>
        <w:t xml:space="preserve"> -</w:t>
      </w:r>
      <w:r w:rsidRPr="00F5538C">
        <w:rPr>
          <w:sz w:val="28"/>
          <w:szCs w:val="24"/>
        </w:rPr>
        <w:t xml:space="preserve"> </w:t>
      </w:r>
      <w:r>
        <w:rPr>
          <w:sz w:val="28"/>
          <w:szCs w:val="24"/>
        </w:rPr>
        <w:t>1693</w:t>
      </w:r>
      <w:r w:rsidRPr="00F5538C">
        <w:rPr>
          <w:sz w:val="28"/>
          <w:szCs w:val="24"/>
        </w:rPr>
        <w:t xml:space="preserve"> </w:t>
      </w:r>
      <w:proofErr w:type="spellStart"/>
      <w:r w:rsidRPr="00F5538C">
        <w:rPr>
          <w:sz w:val="28"/>
          <w:szCs w:val="24"/>
        </w:rPr>
        <w:t>кв.м</w:t>
      </w:r>
      <w:proofErr w:type="spellEnd"/>
      <w:r w:rsidRPr="00F5538C">
        <w:rPr>
          <w:sz w:val="28"/>
          <w:szCs w:val="24"/>
        </w:rPr>
        <w:t>.</w:t>
      </w:r>
    </w:p>
    <w:p w:rsidR="000520A7" w:rsidRPr="00F5538C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F5538C">
        <w:rPr>
          <w:i/>
          <w:sz w:val="28"/>
          <w:szCs w:val="24"/>
        </w:rPr>
        <w:t xml:space="preserve">Возможный способ образования: </w:t>
      </w:r>
      <w:r w:rsidRPr="00F5538C">
        <w:rPr>
          <w:sz w:val="28"/>
          <w:szCs w:val="24"/>
        </w:rPr>
        <w:t>образование части земельного участка</w:t>
      </w:r>
    </w:p>
    <w:p w:rsidR="000520A7" w:rsidRPr="00C64E34" w:rsidRDefault="000520A7" w:rsidP="000520A7">
      <w:pPr>
        <w:ind w:left="851" w:firstLine="709"/>
        <w:jc w:val="right"/>
        <w:rPr>
          <w:sz w:val="28"/>
          <w:szCs w:val="24"/>
        </w:rPr>
      </w:pPr>
      <w:r w:rsidRPr="00C64E34">
        <w:rPr>
          <w:sz w:val="28"/>
          <w:szCs w:val="24"/>
        </w:rPr>
        <w:t>Таблица 12</w:t>
      </w:r>
    </w:p>
    <w:p w:rsidR="000520A7" w:rsidRPr="00C64E34" w:rsidRDefault="000520A7" w:rsidP="000520A7">
      <w:pPr>
        <w:ind w:firstLine="1134"/>
        <w:jc w:val="center"/>
        <w:rPr>
          <w:sz w:val="28"/>
          <w:szCs w:val="28"/>
        </w:rPr>
      </w:pPr>
      <w:r w:rsidRPr="00C64E34">
        <w:rPr>
          <w:sz w:val="28"/>
          <w:szCs w:val="28"/>
        </w:rPr>
        <w:t xml:space="preserve">Перечень координат характерных точек границ образуемых </w:t>
      </w:r>
    </w:p>
    <w:p w:rsidR="000520A7" w:rsidRPr="00C64E34" w:rsidRDefault="000520A7" w:rsidP="000520A7">
      <w:pPr>
        <w:ind w:firstLine="1134"/>
        <w:jc w:val="center"/>
        <w:rPr>
          <w:sz w:val="28"/>
        </w:rPr>
      </w:pPr>
      <w:r w:rsidRPr="00C64E34">
        <w:rPr>
          <w:sz w:val="28"/>
          <w:szCs w:val="28"/>
        </w:rPr>
        <w:t xml:space="preserve">частей земельного участка </w:t>
      </w:r>
      <w:r w:rsidRPr="00C64E34">
        <w:rPr>
          <w:sz w:val="28"/>
        </w:rPr>
        <w:t>47:14:0000000:39778/чзу</w:t>
      </w:r>
      <w:proofErr w:type="gramStart"/>
      <w:r w:rsidRPr="00C64E34">
        <w:rPr>
          <w:sz w:val="28"/>
        </w:rPr>
        <w:t>1</w:t>
      </w:r>
      <w:proofErr w:type="gramEnd"/>
      <w:r w:rsidRPr="00C64E34">
        <w:rPr>
          <w:sz w:val="28"/>
        </w:rPr>
        <w:t>,</w:t>
      </w:r>
    </w:p>
    <w:p w:rsidR="000520A7" w:rsidRPr="00C64E34" w:rsidRDefault="000520A7" w:rsidP="000520A7">
      <w:pPr>
        <w:ind w:firstLine="1134"/>
        <w:jc w:val="center"/>
        <w:rPr>
          <w:sz w:val="28"/>
        </w:rPr>
      </w:pPr>
      <w:r w:rsidRPr="00C64E34">
        <w:rPr>
          <w:sz w:val="28"/>
        </w:rPr>
        <w:t xml:space="preserve"> 47:14:0000000: 39778/чзу</w:t>
      </w:r>
      <w:proofErr w:type="gramStart"/>
      <w:r w:rsidRPr="00C64E34">
        <w:rPr>
          <w:sz w:val="28"/>
        </w:rPr>
        <w:t>2</w:t>
      </w:r>
      <w:proofErr w:type="gramEnd"/>
      <w:r w:rsidRPr="00C64E34">
        <w:rPr>
          <w:sz w:val="28"/>
        </w:rPr>
        <w:t xml:space="preserve">, 47:14:0000000: 39778/чзу3, </w:t>
      </w:r>
    </w:p>
    <w:p w:rsidR="000520A7" w:rsidRPr="00C64E34" w:rsidRDefault="000520A7" w:rsidP="000520A7">
      <w:pPr>
        <w:ind w:firstLine="1134"/>
        <w:jc w:val="center"/>
        <w:rPr>
          <w:sz w:val="28"/>
        </w:rPr>
      </w:pPr>
      <w:r w:rsidRPr="00C64E34">
        <w:rPr>
          <w:sz w:val="28"/>
        </w:rPr>
        <w:t>47:14:0000000: 39778/чзу</w:t>
      </w:r>
      <w:proofErr w:type="gramStart"/>
      <w:r w:rsidRPr="00C64E34">
        <w:rPr>
          <w:sz w:val="28"/>
        </w:rPr>
        <w:t>4</w:t>
      </w:r>
      <w:proofErr w:type="gramEnd"/>
    </w:p>
    <w:tbl>
      <w:tblPr>
        <w:tblW w:w="4539" w:type="pct"/>
        <w:jc w:val="right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3544"/>
        <w:gridCol w:w="3792"/>
      </w:tblGrid>
      <w:tr w:rsidR="000520A7" w:rsidRPr="00F5538C" w:rsidTr="000520A7">
        <w:trPr>
          <w:trHeight w:val="450"/>
          <w:jc w:val="right"/>
        </w:trPr>
        <w:tc>
          <w:tcPr>
            <w:tcW w:w="1123" w:type="pct"/>
            <w:vMerge w:val="restart"/>
            <w:shd w:val="clear" w:color="FFFFCC" w:fill="FFFFFF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bCs/>
                <w:szCs w:val="24"/>
              </w:rPr>
            </w:pPr>
            <w:r w:rsidRPr="00F5538C">
              <w:rPr>
                <w:bCs/>
                <w:szCs w:val="24"/>
              </w:rPr>
              <w:t>Обозначение характерных точек границы</w:t>
            </w:r>
          </w:p>
        </w:tc>
        <w:tc>
          <w:tcPr>
            <w:tcW w:w="3877" w:type="pct"/>
            <w:gridSpan w:val="2"/>
            <w:shd w:val="clear" w:color="FFFFCC" w:fill="FFFFFF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bCs/>
                <w:szCs w:val="24"/>
              </w:rPr>
            </w:pPr>
            <w:r w:rsidRPr="00F5538C">
              <w:rPr>
                <w:bCs/>
                <w:szCs w:val="24"/>
              </w:rPr>
              <w:t xml:space="preserve">Координаты, </w:t>
            </w:r>
            <w:proofErr w:type="gramStart"/>
            <w:r w:rsidRPr="00F5538C">
              <w:rPr>
                <w:bCs/>
                <w:szCs w:val="24"/>
              </w:rPr>
              <w:t>м</w:t>
            </w:r>
            <w:proofErr w:type="gramEnd"/>
          </w:p>
        </w:tc>
      </w:tr>
      <w:tr w:rsidR="000520A7" w:rsidRPr="00F5538C" w:rsidTr="000520A7">
        <w:trPr>
          <w:trHeight w:val="450"/>
          <w:jc w:val="right"/>
        </w:trPr>
        <w:tc>
          <w:tcPr>
            <w:tcW w:w="1123" w:type="pct"/>
            <w:vMerge/>
            <w:vAlign w:val="center"/>
            <w:hideMark/>
          </w:tcPr>
          <w:p w:rsidR="000520A7" w:rsidRPr="00F5538C" w:rsidRDefault="000520A7" w:rsidP="000520A7">
            <w:pPr>
              <w:rPr>
                <w:bCs/>
                <w:szCs w:val="24"/>
              </w:rPr>
            </w:pPr>
          </w:p>
        </w:tc>
        <w:tc>
          <w:tcPr>
            <w:tcW w:w="1873" w:type="pct"/>
            <w:shd w:val="clear" w:color="FFFFCC" w:fill="FFFFFF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bCs/>
                <w:szCs w:val="24"/>
              </w:rPr>
            </w:pPr>
            <w:r w:rsidRPr="00F5538C">
              <w:rPr>
                <w:bCs/>
                <w:szCs w:val="24"/>
              </w:rPr>
              <w:t>X</w:t>
            </w:r>
          </w:p>
        </w:tc>
        <w:tc>
          <w:tcPr>
            <w:tcW w:w="2004" w:type="pct"/>
            <w:shd w:val="clear" w:color="FFFFCC" w:fill="FFFFFF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bCs/>
                <w:szCs w:val="24"/>
              </w:rPr>
            </w:pPr>
            <w:r w:rsidRPr="00F5538C">
              <w:rPr>
                <w:bCs/>
                <w:szCs w:val="24"/>
              </w:rPr>
              <w:t>Y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5000" w:type="pct"/>
            <w:gridSpan w:val="3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t>47:14:0000000:39778/чзу</w:t>
            </w:r>
            <w:proofErr w:type="gramStart"/>
            <w:r w:rsidRPr="00F5538C">
              <w:t>1</w:t>
            </w:r>
            <w:proofErr w:type="gramEnd"/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1</w:t>
            </w:r>
          </w:p>
        </w:tc>
        <w:tc>
          <w:tcPr>
            <w:tcW w:w="1873" w:type="pct"/>
            <w:shd w:val="clear" w:color="auto" w:fill="auto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412834,26</w:t>
            </w:r>
          </w:p>
        </w:tc>
        <w:tc>
          <w:tcPr>
            <w:tcW w:w="2004" w:type="pct"/>
            <w:shd w:val="clear" w:color="auto" w:fill="auto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2207910,21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</w:t>
            </w:r>
          </w:p>
        </w:tc>
        <w:tc>
          <w:tcPr>
            <w:tcW w:w="1873" w:type="pct"/>
            <w:shd w:val="clear" w:color="auto" w:fill="auto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412837,24</w:t>
            </w:r>
          </w:p>
        </w:tc>
        <w:tc>
          <w:tcPr>
            <w:tcW w:w="2004" w:type="pct"/>
            <w:shd w:val="clear" w:color="auto" w:fill="auto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2207939,55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3</w:t>
            </w:r>
          </w:p>
        </w:tc>
        <w:tc>
          <w:tcPr>
            <w:tcW w:w="1873" w:type="pct"/>
            <w:shd w:val="clear" w:color="auto" w:fill="auto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412818,90</w:t>
            </w:r>
          </w:p>
        </w:tc>
        <w:tc>
          <w:tcPr>
            <w:tcW w:w="2004" w:type="pct"/>
            <w:shd w:val="clear" w:color="auto" w:fill="auto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2207929,80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</w:t>
            </w:r>
          </w:p>
        </w:tc>
        <w:tc>
          <w:tcPr>
            <w:tcW w:w="1873" w:type="pct"/>
            <w:shd w:val="clear" w:color="auto" w:fill="auto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412817,35</w:t>
            </w:r>
          </w:p>
        </w:tc>
        <w:tc>
          <w:tcPr>
            <w:tcW w:w="2004" w:type="pct"/>
            <w:shd w:val="clear" w:color="auto" w:fill="auto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2207905,53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1123" w:type="pct"/>
            <w:shd w:val="clear" w:color="FFFFCC" w:fill="FFFFFF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1</w:t>
            </w:r>
          </w:p>
        </w:tc>
        <w:tc>
          <w:tcPr>
            <w:tcW w:w="1873" w:type="pct"/>
            <w:shd w:val="clear" w:color="auto" w:fill="auto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412834,26</w:t>
            </w:r>
          </w:p>
        </w:tc>
        <w:tc>
          <w:tcPr>
            <w:tcW w:w="2004" w:type="pct"/>
            <w:shd w:val="clear" w:color="auto" w:fill="auto"/>
            <w:vAlign w:val="center"/>
            <w:hideMark/>
          </w:tcPr>
          <w:p w:rsidR="000520A7" w:rsidRPr="00F5538C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2207910,21</w:t>
            </w:r>
          </w:p>
        </w:tc>
      </w:tr>
      <w:tr w:rsidR="000520A7" w:rsidRPr="00F5538C" w:rsidTr="000520A7">
        <w:trPr>
          <w:trHeight w:val="300"/>
          <w:jc w:val="right"/>
        </w:trPr>
        <w:tc>
          <w:tcPr>
            <w:tcW w:w="5000" w:type="pct"/>
            <w:gridSpan w:val="3"/>
            <w:shd w:val="clear" w:color="FFFFCC" w:fill="FFFFFF"/>
            <w:vAlign w:val="center"/>
          </w:tcPr>
          <w:p w:rsidR="000520A7" w:rsidRPr="00F5538C" w:rsidRDefault="000520A7" w:rsidP="000520A7">
            <w:pPr>
              <w:jc w:val="center"/>
              <w:rPr>
                <w:i/>
                <w:iCs/>
                <w:sz w:val="20"/>
              </w:rPr>
            </w:pPr>
            <w:r w:rsidRPr="00F5538C">
              <w:t>47:14:0000000:39778/чзу</w:t>
            </w:r>
            <w:proofErr w:type="gramStart"/>
            <w:r w:rsidRPr="00F5538C">
              <w:t>2</w:t>
            </w:r>
            <w:proofErr w:type="gramEnd"/>
          </w:p>
        </w:tc>
      </w:tr>
      <w:tr w:rsidR="000520A7" w:rsidRPr="00F5538C" w:rsidTr="000520A7">
        <w:trPr>
          <w:trHeight w:val="312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1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412887,22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2207018,26</w:t>
            </w:r>
          </w:p>
        </w:tc>
      </w:tr>
      <w:tr w:rsidR="000520A7" w:rsidRPr="00F5538C" w:rsidTr="000520A7">
        <w:trPr>
          <w:trHeight w:val="312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412882,86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2207099,12</w:t>
            </w:r>
          </w:p>
        </w:tc>
      </w:tr>
      <w:tr w:rsidR="000520A7" w:rsidRPr="00F5538C" w:rsidTr="000520A7">
        <w:trPr>
          <w:trHeight w:val="312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3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412887,57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2207100,07</w:t>
            </w:r>
          </w:p>
        </w:tc>
      </w:tr>
      <w:tr w:rsidR="000520A7" w:rsidRPr="00F5538C" w:rsidTr="000520A7">
        <w:trPr>
          <w:trHeight w:val="312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lastRenderedPageBreak/>
              <w:t>4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412875,82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2207250,86</w:t>
            </w:r>
          </w:p>
        </w:tc>
      </w:tr>
      <w:tr w:rsidR="000520A7" w:rsidRPr="00F5538C" w:rsidTr="000520A7">
        <w:trPr>
          <w:trHeight w:val="312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5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412856,13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2207249,08</w:t>
            </w:r>
          </w:p>
        </w:tc>
      </w:tr>
      <w:tr w:rsidR="000520A7" w:rsidRPr="00F5538C" w:rsidTr="000520A7">
        <w:trPr>
          <w:trHeight w:val="312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6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412866,28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2207116,19</w:t>
            </w:r>
          </w:p>
        </w:tc>
      </w:tr>
      <w:tr w:rsidR="000520A7" w:rsidRPr="00F5538C" w:rsidTr="000520A7">
        <w:trPr>
          <w:trHeight w:val="312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7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412861,95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2207115,32</w:t>
            </w:r>
          </w:p>
        </w:tc>
      </w:tr>
      <w:tr w:rsidR="000520A7" w:rsidRPr="00F5538C" w:rsidTr="000520A7">
        <w:trPr>
          <w:trHeight w:val="312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8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412867,45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2207013,37</w:t>
            </w:r>
          </w:p>
        </w:tc>
      </w:tr>
      <w:tr w:rsidR="000520A7" w:rsidRPr="00F5538C" w:rsidTr="000520A7">
        <w:trPr>
          <w:trHeight w:val="312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9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412869,73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2207015,76</w:t>
            </w:r>
          </w:p>
        </w:tc>
      </w:tr>
      <w:tr w:rsidR="000520A7" w:rsidRPr="00F5538C" w:rsidTr="000520A7">
        <w:trPr>
          <w:trHeight w:val="312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10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412875,70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2207017,88</w:t>
            </w:r>
          </w:p>
        </w:tc>
      </w:tr>
      <w:tr w:rsidR="000520A7" w:rsidRPr="00F5538C" w:rsidTr="000520A7">
        <w:trPr>
          <w:trHeight w:val="312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11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412879,61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2207018,30</w:t>
            </w:r>
          </w:p>
        </w:tc>
      </w:tr>
      <w:tr w:rsidR="000520A7" w:rsidRPr="00F5538C" w:rsidTr="000520A7">
        <w:trPr>
          <w:trHeight w:val="312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12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412884,82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2207018,61</w:t>
            </w:r>
          </w:p>
        </w:tc>
      </w:tr>
      <w:tr w:rsidR="000520A7" w:rsidRPr="00EC73F4" w:rsidTr="000520A7">
        <w:trPr>
          <w:trHeight w:val="312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1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412887,22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DC4A29">
              <w:rPr>
                <w:iCs/>
                <w:szCs w:val="24"/>
              </w:rPr>
              <w:t>2207018,26</w:t>
            </w:r>
          </w:p>
        </w:tc>
      </w:tr>
      <w:tr w:rsidR="000520A7" w:rsidRPr="00EC73F4" w:rsidTr="000520A7">
        <w:trPr>
          <w:trHeight w:val="312"/>
          <w:jc w:val="right"/>
        </w:trPr>
        <w:tc>
          <w:tcPr>
            <w:tcW w:w="5000" w:type="pct"/>
            <w:gridSpan w:val="3"/>
            <w:shd w:val="clear" w:color="FFFFCC" w:fill="FFFFFF"/>
            <w:vAlign w:val="center"/>
          </w:tcPr>
          <w:p w:rsidR="000520A7" w:rsidRPr="00DC4A29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t>47:14:0000000:39778/чзу</w:t>
            </w:r>
            <w:r>
              <w:t>3</w:t>
            </w:r>
          </w:p>
        </w:tc>
      </w:tr>
      <w:tr w:rsidR="000520A7" w:rsidRPr="00EC73F4" w:rsidTr="000520A7">
        <w:trPr>
          <w:trHeight w:val="312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1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412889,24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2206980,86</w:t>
            </w:r>
          </w:p>
        </w:tc>
      </w:tr>
      <w:tr w:rsidR="000520A7" w:rsidRPr="00EC73F4" w:rsidTr="000520A7">
        <w:trPr>
          <w:trHeight w:val="312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2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412887,40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2207014,95</w:t>
            </w:r>
          </w:p>
        </w:tc>
      </w:tr>
      <w:tr w:rsidR="000520A7" w:rsidRPr="00EC73F4" w:rsidTr="000520A7">
        <w:trPr>
          <w:trHeight w:val="312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3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412884,94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2207015,32</w:t>
            </w:r>
          </w:p>
        </w:tc>
      </w:tr>
      <w:tr w:rsidR="000520A7" w:rsidRPr="00EC73F4" w:rsidTr="000520A7">
        <w:trPr>
          <w:trHeight w:val="312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4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412875,70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2207015,03</w:t>
            </w:r>
          </w:p>
        </w:tc>
      </w:tr>
      <w:tr w:rsidR="000520A7" w:rsidRPr="00EC73F4" w:rsidTr="000520A7">
        <w:trPr>
          <w:trHeight w:val="312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5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412870,19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2207013,17</w:t>
            </w:r>
          </w:p>
        </w:tc>
      </w:tr>
      <w:tr w:rsidR="000520A7" w:rsidRPr="00EC73F4" w:rsidTr="000520A7">
        <w:trPr>
          <w:trHeight w:val="312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6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412869,18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2207012,09</w:t>
            </w:r>
          </w:p>
        </w:tc>
      </w:tr>
      <w:tr w:rsidR="000520A7" w:rsidRPr="00EC73F4" w:rsidTr="000520A7">
        <w:trPr>
          <w:trHeight w:val="312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7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412868,59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2207010,90</w:t>
            </w:r>
          </w:p>
        </w:tc>
      </w:tr>
      <w:tr w:rsidR="000520A7" w:rsidRPr="00EC73F4" w:rsidTr="000520A7">
        <w:trPr>
          <w:trHeight w:val="312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8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412868,20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2207008,87</w:t>
            </w:r>
          </w:p>
        </w:tc>
      </w:tr>
      <w:tr w:rsidR="000520A7" w:rsidRPr="00EC73F4" w:rsidTr="000520A7">
        <w:trPr>
          <w:trHeight w:val="312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9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412867,83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2207006,46</w:t>
            </w:r>
          </w:p>
        </w:tc>
      </w:tr>
      <w:tr w:rsidR="000520A7" w:rsidRPr="00EC73F4" w:rsidTr="000520A7">
        <w:trPr>
          <w:trHeight w:val="312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10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412869,15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2206981,87</w:t>
            </w:r>
          </w:p>
        </w:tc>
      </w:tr>
      <w:tr w:rsidR="000520A7" w:rsidRPr="00EC73F4" w:rsidTr="000520A7">
        <w:trPr>
          <w:trHeight w:val="312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11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412870,21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2206983,65</w:t>
            </w:r>
          </w:p>
        </w:tc>
      </w:tr>
      <w:tr w:rsidR="000520A7" w:rsidRPr="00EC73F4" w:rsidTr="000520A7">
        <w:trPr>
          <w:trHeight w:val="312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12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412871,78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2206984,96</w:t>
            </w:r>
          </w:p>
        </w:tc>
      </w:tr>
      <w:tr w:rsidR="000520A7" w:rsidRPr="00EC73F4" w:rsidTr="000520A7">
        <w:trPr>
          <w:trHeight w:val="312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13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412874,53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2206985,35</w:t>
            </w:r>
          </w:p>
        </w:tc>
      </w:tr>
      <w:tr w:rsidR="000520A7" w:rsidRPr="00EC73F4" w:rsidTr="000520A7">
        <w:trPr>
          <w:trHeight w:val="312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14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412877,01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2206985,48</w:t>
            </w:r>
          </w:p>
        </w:tc>
      </w:tr>
      <w:tr w:rsidR="000520A7" w:rsidRPr="00EC73F4" w:rsidTr="000520A7">
        <w:trPr>
          <w:trHeight w:val="312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15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412879,42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2206985,18</w:t>
            </w:r>
          </w:p>
        </w:tc>
      </w:tr>
      <w:tr w:rsidR="000520A7" w:rsidRPr="00EC73F4" w:rsidTr="000520A7">
        <w:trPr>
          <w:trHeight w:val="312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16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412884,44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2206983,76</w:t>
            </w:r>
          </w:p>
        </w:tc>
      </w:tr>
      <w:tr w:rsidR="000520A7" w:rsidRPr="00EC73F4" w:rsidTr="000520A7">
        <w:trPr>
          <w:trHeight w:val="312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17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412888,69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2206981,09</w:t>
            </w:r>
          </w:p>
        </w:tc>
      </w:tr>
      <w:tr w:rsidR="000520A7" w:rsidRPr="00EC73F4" w:rsidTr="000520A7">
        <w:trPr>
          <w:trHeight w:val="312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1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412889,24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2206980,86</w:t>
            </w:r>
          </w:p>
        </w:tc>
      </w:tr>
      <w:tr w:rsidR="000520A7" w:rsidRPr="00EC73F4" w:rsidTr="000520A7">
        <w:trPr>
          <w:trHeight w:val="312"/>
          <w:jc w:val="right"/>
        </w:trPr>
        <w:tc>
          <w:tcPr>
            <w:tcW w:w="5000" w:type="pct"/>
            <w:gridSpan w:val="3"/>
            <w:shd w:val="clear" w:color="FFFFCC" w:fill="FFFFFF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F5538C">
              <w:t>47:14:0000000:39778/чзу</w:t>
            </w:r>
            <w:proofErr w:type="gramStart"/>
            <w:r>
              <w:t>4</w:t>
            </w:r>
            <w:proofErr w:type="gramEnd"/>
          </w:p>
        </w:tc>
      </w:tr>
      <w:tr w:rsidR="000520A7" w:rsidRPr="00EC73F4" w:rsidTr="000520A7">
        <w:trPr>
          <w:trHeight w:val="312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1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412909,55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2206908,99</w:t>
            </w:r>
          </w:p>
        </w:tc>
      </w:tr>
      <w:tr w:rsidR="000520A7" w:rsidRPr="00EC73F4" w:rsidTr="000520A7">
        <w:trPr>
          <w:trHeight w:val="312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2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412907,07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2206933,87</w:t>
            </w:r>
          </w:p>
        </w:tc>
      </w:tr>
      <w:tr w:rsidR="000520A7" w:rsidRPr="00EC73F4" w:rsidTr="000520A7">
        <w:trPr>
          <w:trHeight w:val="312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3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412891,56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2206937,88</w:t>
            </w:r>
          </w:p>
        </w:tc>
      </w:tr>
      <w:tr w:rsidR="000520A7" w:rsidRPr="00EC73F4" w:rsidTr="000520A7">
        <w:trPr>
          <w:trHeight w:val="312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4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412889,50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2206975,93</w:t>
            </w:r>
          </w:p>
        </w:tc>
      </w:tr>
      <w:tr w:rsidR="000520A7" w:rsidRPr="00EC73F4" w:rsidTr="000520A7">
        <w:trPr>
          <w:trHeight w:val="312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5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412886,47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2206977,49</w:t>
            </w:r>
          </w:p>
        </w:tc>
      </w:tr>
      <w:tr w:rsidR="000520A7" w:rsidRPr="00EC73F4" w:rsidTr="000520A7">
        <w:trPr>
          <w:trHeight w:val="312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6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412882,18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2206980,76</w:t>
            </w:r>
          </w:p>
        </w:tc>
      </w:tr>
      <w:tr w:rsidR="000520A7" w:rsidRPr="00EC73F4" w:rsidTr="000520A7">
        <w:trPr>
          <w:trHeight w:val="312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7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412875,86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2206982,80</w:t>
            </w:r>
          </w:p>
        </w:tc>
      </w:tr>
      <w:tr w:rsidR="000520A7" w:rsidRPr="00EC73F4" w:rsidTr="000520A7">
        <w:trPr>
          <w:trHeight w:val="312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8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412872,58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2206982,03</w:t>
            </w:r>
          </w:p>
        </w:tc>
      </w:tr>
      <w:tr w:rsidR="000520A7" w:rsidRPr="00EC73F4" w:rsidTr="000520A7">
        <w:trPr>
          <w:trHeight w:val="312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9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412871,28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2206980,98</w:t>
            </w:r>
          </w:p>
        </w:tc>
      </w:tr>
      <w:tr w:rsidR="000520A7" w:rsidRPr="00EC73F4" w:rsidTr="000520A7">
        <w:trPr>
          <w:trHeight w:val="312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10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412870,51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2206977,34</w:t>
            </w:r>
          </w:p>
        </w:tc>
      </w:tr>
      <w:tr w:rsidR="000520A7" w:rsidRPr="00EC73F4" w:rsidTr="000520A7">
        <w:trPr>
          <w:trHeight w:val="312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11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412869,60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2206973,60</w:t>
            </w:r>
          </w:p>
        </w:tc>
      </w:tr>
      <w:tr w:rsidR="000520A7" w:rsidRPr="00EC73F4" w:rsidTr="000520A7">
        <w:trPr>
          <w:trHeight w:val="312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12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412872,38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2206922,17</w:t>
            </w:r>
          </w:p>
        </w:tc>
      </w:tr>
      <w:tr w:rsidR="000520A7" w:rsidRPr="00EC73F4" w:rsidTr="000520A7">
        <w:trPr>
          <w:trHeight w:val="312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13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412888,55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2206918,00</w:t>
            </w:r>
          </w:p>
        </w:tc>
      </w:tr>
      <w:tr w:rsidR="000520A7" w:rsidRPr="00EC73F4" w:rsidTr="000520A7">
        <w:trPr>
          <w:trHeight w:val="312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14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412889,67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2206906,76</w:t>
            </w:r>
          </w:p>
        </w:tc>
      </w:tr>
      <w:tr w:rsidR="000520A7" w:rsidRPr="00EC73F4" w:rsidTr="000520A7">
        <w:trPr>
          <w:trHeight w:val="312"/>
          <w:jc w:val="right"/>
        </w:trPr>
        <w:tc>
          <w:tcPr>
            <w:tcW w:w="1123" w:type="pct"/>
            <w:shd w:val="clear" w:color="FFFFCC" w:fill="FFFFFF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1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412909,55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520A7" w:rsidRPr="00E20163" w:rsidRDefault="000520A7" w:rsidP="000520A7">
            <w:pPr>
              <w:jc w:val="center"/>
              <w:rPr>
                <w:iCs/>
                <w:szCs w:val="24"/>
              </w:rPr>
            </w:pPr>
            <w:r w:rsidRPr="00E20163">
              <w:rPr>
                <w:iCs/>
                <w:szCs w:val="24"/>
              </w:rPr>
              <w:t>2206908,99</w:t>
            </w:r>
          </w:p>
        </w:tc>
      </w:tr>
    </w:tbl>
    <w:p w:rsidR="000520A7" w:rsidRPr="00564D3E" w:rsidRDefault="000520A7" w:rsidP="000520A7">
      <w:pPr>
        <w:ind w:left="709" w:firstLine="567"/>
        <w:jc w:val="both"/>
        <w:rPr>
          <w:sz w:val="28"/>
        </w:rPr>
      </w:pPr>
      <w:r w:rsidRPr="00564D3E">
        <w:rPr>
          <w:sz w:val="28"/>
        </w:rPr>
        <w:t>Характеристики образуемой части земельного участка 47:14:0654001:1</w:t>
      </w:r>
    </w:p>
    <w:p w:rsidR="000520A7" w:rsidRPr="004661EE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564D3E">
        <w:rPr>
          <w:i/>
          <w:sz w:val="28"/>
        </w:rPr>
        <w:t>Кадастровый</w:t>
      </w:r>
      <w:r w:rsidRPr="004661EE">
        <w:rPr>
          <w:i/>
          <w:sz w:val="28"/>
        </w:rPr>
        <w:t xml:space="preserve"> номер исходного земельного участка:</w:t>
      </w:r>
      <w:r w:rsidRPr="004661EE">
        <w:rPr>
          <w:sz w:val="28"/>
        </w:rPr>
        <w:t xml:space="preserve"> </w:t>
      </w:r>
      <w:r w:rsidRPr="00E16958">
        <w:rPr>
          <w:sz w:val="28"/>
          <w:szCs w:val="28"/>
        </w:rPr>
        <w:t>47:14:0654001:1</w:t>
      </w:r>
    </w:p>
    <w:p w:rsidR="000520A7" w:rsidRPr="004661EE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4661EE">
        <w:rPr>
          <w:i/>
          <w:sz w:val="28"/>
          <w:szCs w:val="24"/>
        </w:rPr>
        <w:t>Площадь образуемого земельного участка</w:t>
      </w:r>
      <w:r w:rsidRPr="004661EE">
        <w:rPr>
          <w:sz w:val="28"/>
          <w:szCs w:val="24"/>
        </w:rPr>
        <w:t xml:space="preserve">: </w:t>
      </w:r>
      <w:r>
        <w:rPr>
          <w:sz w:val="28"/>
          <w:szCs w:val="24"/>
        </w:rPr>
        <w:t xml:space="preserve">12719 </w:t>
      </w:r>
      <w:proofErr w:type="spellStart"/>
      <w:r>
        <w:rPr>
          <w:sz w:val="28"/>
          <w:szCs w:val="24"/>
        </w:rPr>
        <w:t>кв.м</w:t>
      </w:r>
      <w:proofErr w:type="spellEnd"/>
      <w:r>
        <w:rPr>
          <w:sz w:val="28"/>
          <w:szCs w:val="24"/>
        </w:rPr>
        <w:t>.</w:t>
      </w:r>
    </w:p>
    <w:p w:rsidR="000520A7" w:rsidRPr="004661EE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4661EE">
        <w:rPr>
          <w:i/>
          <w:sz w:val="28"/>
          <w:szCs w:val="24"/>
        </w:rPr>
        <w:lastRenderedPageBreak/>
        <w:t xml:space="preserve">Возможный способ образования: </w:t>
      </w:r>
      <w:r>
        <w:rPr>
          <w:sz w:val="28"/>
          <w:szCs w:val="24"/>
        </w:rPr>
        <w:t>о</w:t>
      </w:r>
      <w:r w:rsidRPr="004661EE">
        <w:rPr>
          <w:sz w:val="28"/>
          <w:szCs w:val="24"/>
        </w:rPr>
        <w:t xml:space="preserve">бразование </w:t>
      </w:r>
      <w:r>
        <w:rPr>
          <w:sz w:val="28"/>
          <w:szCs w:val="24"/>
        </w:rPr>
        <w:t>части земельного участка</w:t>
      </w:r>
    </w:p>
    <w:p w:rsidR="000520A7" w:rsidRPr="00C64E34" w:rsidRDefault="000520A7" w:rsidP="000520A7">
      <w:pPr>
        <w:ind w:firstLine="709"/>
        <w:jc w:val="right"/>
        <w:rPr>
          <w:sz w:val="28"/>
          <w:szCs w:val="24"/>
        </w:rPr>
      </w:pPr>
      <w:r w:rsidRPr="00C64E34">
        <w:rPr>
          <w:sz w:val="28"/>
          <w:szCs w:val="24"/>
        </w:rPr>
        <w:t>Таблица 13</w:t>
      </w:r>
    </w:p>
    <w:p w:rsidR="000520A7" w:rsidRPr="00C64E34" w:rsidRDefault="000520A7" w:rsidP="000520A7">
      <w:pPr>
        <w:ind w:firstLine="709"/>
        <w:jc w:val="center"/>
        <w:rPr>
          <w:sz w:val="28"/>
          <w:szCs w:val="28"/>
        </w:rPr>
      </w:pPr>
      <w:r w:rsidRPr="00C64E34">
        <w:rPr>
          <w:sz w:val="28"/>
          <w:szCs w:val="28"/>
        </w:rPr>
        <w:t>Перечень координат характерных точек границ образуемой части земельного участка  47:14:0654001:1/чзу</w:t>
      </w:r>
      <w:proofErr w:type="gramStart"/>
      <w:r w:rsidRPr="00C64E34">
        <w:rPr>
          <w:sz w:val="28"/>
          <w:szCs w:val="28"/>
        </w:rPr>
        <w:t>1</w:t>
      </w:r>
      <w:proofErr w:type="gramEnd"/>
    </w:p>
    <w:tbl>
      <w:tblPr>
        <w:tblW w:w="4540" w:type="pct"/>
        <w:jc w:val="right"/>
        <w:tblInd w:w="959" w:type="dxa"/>
        <w:tblLook w:val="04A0" w:firstRow="1" w:lastRow="0" w:firstColumn="1" w:lastColumn="0" w:noHBand="0" w:noVBand="1"/>
      </w:tblPr>
      <w:tblGrid>
        <w:gridCol w:w="2133"/>
        <w:gridCol w:w="3558"/>
        <w:gridCol w:w="3772"/>
      </w:tblGrid>
      <w:tr w:rsidR="000520A7" w:rsidRPr="00EC73F4" w:rsidTr="000520A7">
        <w:trPr>
          <w:trHeight w:val="450"/>
          <w:jc w:val="right"/>
        </w:trPr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>Обозначение характерных точек границы</w:t>
            </w:r>
          </w:p>
        </w:tc>
        <w:tc>
          <w:tcPr>
            <w:tcW w:w="3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 xml:space="preserve">Координаты, </w:t>
            </w:r>
            <w:proofErr w:type="gramStart"/>
            <w:r w:rsidRPr="00EC73F4">
              <w:rPr>
                <w:bCs/>
                <w:szCs w:val="24"/>
              </w:rPr>
              <w:t>м</w:t>
            </w:r>
            <w:proofErr w:type="gramEnd"/>
          </w:p>
        </w:tc>
      </w:tr>
      <w:tr w:rsidR="000520A7" w:rsidRPr="00EC73F4" w:rsidTr="000520A7">
        <w:trPr>
          <w:trHeight w:val="450"/>
          <w:jc w:val="right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7" w:rsidRPr="00EC73F4" w:rsidRDefault="000520A7" w:rsidP="000520A7">
            <w:pPr>
              <w:rPr>
                <w:bCs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>X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>Y</w:t>
            </w:r>
          </w:p>
        </w:tc>
      </w:tr>
      <w:tr w:rsidR="00622942" w:rsidRPr="006746EC" w:rsidTr="000520A7">
        <w:trPr>
          <w:trHeight w:val="85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22942" w:rsidRPr="00F5538C" w:rsidRDefault="00622942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42" w:rsidRPr="00622942" w:rsidRDefault="00622942">
            <w:pPr>
              <w:jc w:val="center"/>
              <w:rPr>
                <w:iCs/>
                <w:szCs w:val="24"/>
              </w:rPr>
            </w:pPr>
            <w:r w:rsidRPr="00622942">
              <w:rPr>
                <w:iCs/>
                <w:szCs w:val="24"/>
              </w:rPr>
              <w:t>412856,13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42" w:rsidRPr="00622942" w:rsidRDefault="00622942">
            <w:pPr>
              <w:jc w:val="center"/>
              <w:rPr>
                <w:iCs/>
                <w:szCs w:val="24"/>
              </w:rPr>
            </w:pPr>
            <w:r w:rsidRPr="00622942">
              <w:rPr>
                <w:iCs/>
                <w:szCs w:val="24"/>
              </w:rPr>
              <w:t>2207249,08</w:t>
            </w:r>
          </w:p>
        </w:tc>
      </w:tr>
      <w:tr w:rsidR="00622942" w:rsidRPr="006746EC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22942" w:rsidRPr="00F5538C" w:rsidRDefault="00622942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2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42" w:rsidRPr="00622942" w:rsidRDefault="00622942">
            <w:pPr>
              <w:jc w:val="center"/>
              <w:rPr>
                <w:iCs/>
                <w:szCs w:val="24"/>
              </w:rPr>
            </w:pPr>
            <w:r w:rsidRPr="00622942">
              <w:rPr>
                <w:iCs/>
                <w:szCs w:val="24"/>
              </w:rPr>
              <w:t>412875,82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42" w:rsidRPr="00622942" w:rsidRDefault="00622942">
            <w:pPr>
              <w:jc w:val="center"/>
              <w:rPr>
                <w:iCs/>
                <w:szCs w:val="24"/>
              </w:rPr>
            </w:pPr>
            <w:r w:rsidRPr="00622942">
              <w:rPr>
                <w:iCs/>
                <w:szCs w:val="24"/>
              </w:rPr>
              <w:t>2207250,86</w:t>
            </w:r>
          </w:p>
        </w:tc>
      </w:tr>
      <w:tr w:rsidR="00622942" w:rsidRPr="006746EC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22942" w:rsidRPr="00F5538C" w:rsidRDefault="00622942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3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42" w:rsidRPr="00622942" w:rsidRDefault="00622942">
            <w:pPr>
              <w:jc w:val="center"/>
              <w:rPr>
                <w:iCs/>
                <w:szCs w:val="24"/>
              </w:rPr>
            </w:pPr>
            <w:r w:rsidRPr="00622942">
              <w:rPr>
                <w:iCs/>
                <w:szCs w:val="24"/>
              </w:rPr>
              <w:t>412832,59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42" w:rsidRPr="00622942" w:rsidRDefault="00622942">
            <w:pPr>
              <w:jc w:val="center"/>
              <w:rPr>
                <w:iCs/>
                <w:szCs w:val="24"/>
              </w:rPr>
            </w:pPr>
            <w:r w:rsidRPr="00622942">
              <w:rPr>
                <w:iCs/>
                <w:szCs w:val="24"/>
              </w:rPr>
              <w:t>2207806,08</w:t>
            </w:r>
          </w:p>
        </w:tc>
      </w:tr>
      <w:tr w:rsidR="00622942" w:rsidRPr="006746EC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22942" w:rsidRPr="00F5538C" w:rsidRDefault="00622942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4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42" w:rsidRPr="00622942" w:rsidRDefault="00622942">
            <w:pPr>
              <w:jc w:val="center"/>
              <w:rPr>
                <w:iCs/>
                <w:szCs w:val="24"/>
              </w:rPr>
            </w:pPr>
            <w:r w:rsidRPr="00622942">
              <w:rPr>
                <w:iCs/>
                <w:szCs w:val="24"/>
              </w:rPr>
              <w:t>412834,26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42" w:rsidRPr="00622942" w:rsidRDefault="00622942">
            <w:pPr>
              <w:jc w:val="center"/>
              <w:rPr>
                <w:iCs/>
                <w:szCs w:val="24"/>
              </w:rPr>
            </w:pPr>
            <w:r w:rsidRPr="00622942">
              <w:rPr>
                <w:iCs/>
                <w:szCs w:val="24"/>
              </w:rPr>
              <w:t>2207910,21</w:t>
            </w:r>
          </w:p>
        </w:tc>
      </w:tr>
      <w:tr w:rsidR="00622942" w:rsidRPr="006746EC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22942" w:rsidRPr="00F5538C" w:rsidRDefault="00622942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5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42" w:rsidRPr="00622942" w:rsidRDefault="00622942">
            <w:pPr>
              <w:jc w:val="center"/>
              <w:rPr>
                <w:iCs/>
                <w:szCs w:val="24"/>
              </w:rPr>
            </w:pPr>
            <w:r w:rsidRPr="00622942">
              <w:rPr>
                <w:iCs/>
                <w:szCs w:val="24"/>
              </w:rPr>
              <w:t>412817,35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42" w:rsidRPr="00622942" w:rsidRDefault="00622942">
            <w:pPr>
              <w:jc w:val="center"/>
              <w:rPr>
                <w:iCs/>
                <w:szCs w:val="24"/>
              </w:rPr>
            </w:pPr>
            <w:r w:rsidRPr="00622942">
              <w:rPr>
                <w:iCs/>
                <w:szCs w:val="24"/>
              </w:rPr>
              <w:t>2207905,53</w:t>
            </w:r>
          </w:p>
        </w:tc>
      </w:tr>
      <w:tr w:rsidR="00622942" w:rsidRPr="006746EC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22942" w:rsidRPr="00F5538C" w:rsidRDefault="00622942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6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42" w:rsidRPr="00622942" w:rsidRDefault="00622942">
            <w:pPr>
              <w:jc w:val="center"/>
              <w:rPr>
                <w:iCs/>
                <w:szCs w:val="24"/>
              </w:rPr>
            </w:pPr>
            <w:r w:rsidRPr="00622942">
              <w:rPr>
                <w:iCs/>
                <w:szCs w:val="24"/>
              </w:rPr>
              <w:t>412812,21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42" w:rsidRPr="00622942" w:rsidRDefault="00622942">
            <w:pPr>
              <w:jc w:val="center"/>
              <w:rPr>
                <w:iCs/>
                <w:szCs w:val="24"/>
              </w:rPr>
            </w:pPr>
            <w:r w:rsidRPr="00622942">
              <w:rPr>
                <w:iCs/>
                <w:szCs w:val="24"/>
              </w:rPr>
              <w:t>2207824,21</w:t>
            </w:r>
          </w:p>
        </w:tc>
      </w:tr>
      <w:tr w:rsidR="00622942" w:rsidRPr="007B2A20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22942" w:rsidRPr="00F5538C" w:rsidRDefault="00622942" w:rsidP="000520A7">
            <w:pPr>
              <w:jc w:val="center"/>
              <w:rPr>
                <w:iCs/>
                <w:szCs w:val="24"/>
              </w:rPr>
            </w:pPr>
            <w:r w:rsidRPr="00F5538C">
              <w:rPr>
                <w:iCs/>
                <w:szCs w:val="24"/>
              </w:rPr>
              <w:t>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42" w:rsidRPr="00622942" w:rsidRDefault="00622942">
            <w:pPr>
              <w:jc w:val="center"/>
              <w:rPr>
                <w:iCs/>
                <w:szCs w:val="24"/>
              </w:rPr>
            </w:pPr>
            <w:r w:rsidRPr="00622942">
              <w:rPr>
                <w:iCs/>
                <w:szCs w:val="24"/>
              </w:rPr>
              <w:t>412856,13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42" w:rsidRPr="00622942" w:rsidRDefault="00622942">
            <w:pPr>
              <w:jc w:val="center"/>
              <w:rPr>
                <w:iCs/>
                <w:szCs w:val="24"/>
              </w:rPr>
            </w:pPr>
            <w:r w:rsidRPr="00622942">
              <w:rPr>
                <w:iCs/>
                <w:szCs w:val="24"/>
              </w:rPr>
              <w:t>2207249,08</w:t>
            </w:r>
          </w:p>
        </w:tc>
      </w:tr>
    </w:tbl>
    <w:p w:rsidR="000520A7" w:rsidRPr="00C64E34" w:rsidRDefault="000520A7" w:rsidP="000520A7">
      <w:pPr>
        <w:ind w:left="709" w:firstLine="567"/>
        <w:jc w:val="both"/>
        <w:rPr>
          <w:sz w:val="28"/>
          <w:szCs w:val="28"/>
        </w:rPr>
      </w:pPr>
      <w:r w:rsidRPr="00C64E34">
        <w:rPr>
          <w:sz w:val="28"/>
        </w:rPr>
        <w:t xml:space="preserve">Характеристики образуемой части земельного участка </w:t>
      </w:r>
      <w:r w:rsidRPr="00C64E34">
        <w:rPr>
          <w:sz w:val="28"/>
          <w:szCs w:val="28"/>
        </w:rPr>
        <w:t>47:14:0652001:45/чзу</w:t>
      </w:r>
      <w:proofErr w:type="gramStart"/>
      <w:r w:rsidRPr="00C64E34">
        <w:rPr>
          <w:sz w:val="28"/>
          <w:szCs w:val="28"/>
        </w:rPr>
        <w:t>1</w:t>
      </w:r>
      <w:proofErr w:type="gramEnd"/>
    </w:p>
    <w:p w:rsidR="000520A7" w:rsidRPr="004661EE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4661EE">
        <w:rPr>
          <w:i/>
          <w:sz w:val="28"/>
        </w:rPr>
        <w:t>Кадастровый номер исходного земельного участка:</w:t>
      </w:r>
      <w:r w:rsidRPr="004661EE">
        <w:rPr>
          <w:sz w:val="28"/>
        </w:rPr>
        <w:t xml:space="preserve"> </w:t>
      </w:r>
      <w:r w:rsidRPr="00E16958">
        <w:rPr>
          <w:sz w:val="28"/>
          <w:szCs w:val="28"/>
        </w:rPr>
        <w:t>47:14:065</w:t>
      </w:r>
      <w:r>
        <w:rPr>
          <w:sz w:val="28"/>
          <w:szCs w:val="28"/>
        </w:rPr>
        <w:t>2</w:t>
      </w:r>
      <w:r w:rsidRPr="00E16958">
        <w:rPr>
          <w:sz w:val="28"/>
          <w:szCs w:val="28"/>
        </w:rPr>
        <w:t>001:</w:t>
      </w:r>
      <w:r>
        <w:rPr>
          <w:sz w:val="28"/>
          <w:szCs w:val="28"/>
        </w:rPr>
        <w:t>45</w:t>
      </w:r>
    </w:p>
    <w:p w:rsidR="000520A7" w:rsidRPr="004661EE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4661EE">
        <w:rPr>
          <w:i/>
          <w:sz w:val="28"/>
          <w:szCs w:val="24"/>
        </w:rPr>
        <w:t>Площадь образуемого земельного участка</w:t>
      </w:r>
      <w:r w:rsidRPr="004661EE">
        <w:rPr>
          <w:sz w:val="28"/>
          <w:szCs w:val="24"/>
        </w:rPr>
        <w:t xml:space="preserve">: </w:t>
      </w:r>
      <w:r>
        <w:rPr>
          <w:sz w:val="28"/>
          <w:szCs w:val="24"/>
        </w:rPr>
        <w:t xml:space="preserve">4368 </w:t>
      </w:r>
      <w:proofErr w:type="spellStart"/>
      <w:r>
        <w:rPr>
          <w:sz w:val="28"/>
          <w:szCs w:val="24"/>
        </w:rPr>
        <w:t>кв.м</w:t>
      </w:r>
      <w:proofErr w:type="spellEnd"/>
      <w:r>
        <w:rPr>
          <w:sz w:val="28"/>
          <w:szCs w:val="24"/>
        </w:rPr>
        <w:t>.</w:t>
      </w:r>
    </w:p>
    <w:p w:rsidR="000520A7" w:rsidRPr="004661EE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4661EE">
        <w:rPr>
          <w:i/>
          <w:sz w:val="28"/>
          <w:szCs w:val="24"/>
        </w:rPr>
        <w:t xml:space="preserve">Возможный способ образования: </w:t>
      </w:r>
      <w:r>
        <w:rPr>
          <w:sz w:val="28"/>
          <w:szCs w:val="24"/>
        </w:rPr>
        <w:t>о</w:t>
      </w:r>
      <w:r w:rsidRPr="004661EE">
        <w:rPr>
          <w:sz w:val="28"/>
          <w:szCs w:val="24"/>
        </w:rPr>
        <w:t xml:space="preserve">бразование </w:t>
      </w:r>
      <w:r>
        <w:rPr>
          <w:sz w:val="28"/>
          <w:szCs w:val="24"/>
        </w:rPr>
        <w:t>части земельного участка</w:t>
      </w:r>
    </w:p>
    <w:p w:rsidR="000520A7" w:rsidRPr="00C64E34" w:rsidRDefault="000520A7" w:rsidP="000520A7">
      <w:pPr>
        <w:ind w:firstLine="709"/>
        <w:jc w:val="right"/>
        <w:rPr>
          <w:sz w:val="28"/>
          <w:szCs w:val="24"/>
        </w:rPr>
      </w:pPr>
      <w:r w:rsidRPr="00C64E34">
        <w:rPr>
          <w:sz w:val="28"/>
          <w:szCs w:val="24"/>
        </w:rPr>
        <w:t>Таблица 14</w:t>
      </w:r>
    </w:p>
    <w:p w:rsidR="000520A7" w:rsidRPr="00C64E34" w:rsidRDefault="000520A7" w:rsidP="000520A7">
      <w:pPr>
        <w:ind w:firstLine="709"/>
        <w:jc w:val="center"/>
        <w:rPr>
          <w:sz w:val="28"/>
          <w:szCs w:val="28"/>
        </w:rPr>
      </w:pPr>
      <w:r w:rsidRPr="00C64E34">
        <w:rPr>
          <w:sz w:val="28"/>
          <w:szCs w:val="28"/>
        </w:rPr>
        <w:t>Перечень координат характерных точек границ образуемой  части земельного участка 47:14:0652001:45/чзу</w:t>
      </w:r>
      <w:proofErr w:type="gramStart"/>
      <w:r w:rsidRPr="00C64E34">
        <w:rPr>
          <w:sz w:val="28"/>
          <w:szCs w:val="28"/>
        </w:rPr>
        <w:t>1</w:t>
      </w:r>
      <w:proofErr w:type="gramEnd"/>
    </w:p>
    <w:tbl>
      <w:tblPr>
        <w:tblW w:w="4540" w:type="pct"/>
        <w:jc w:val="right"/>
        <w:tblInd w:w="959" w:type="dxa"/>
        <w:tblLook w:val="04A0" w:firstRow="1" w:lastRow="0" w:firstColumn="1" w:lastColumn="0" w:noHBand="0" w:noVBand="1"/>
      </w:tblPr>
      <w:tblGrid>
        <w:gridCol w:w="2133"/>
        <w:gridCol w:w="3560"/>
        <w:gridCol w:w="3770"/>
      </w:tblGrid>
      <w:tr w:rsidR="000520A7" w:rsidRPr="00EC73F4" w:rsidTr="000520A7">
        <w:trPr>
          <w:trHeight w:val="450"/>
          <w:jc w:val="right"/>
        </w:trPr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>Обозначение характерных точек границы</w:t>
            </w:r>
          </w:p>
        </w:tc>
        <w:tc>
          <w:tcPr>
            <w:tcW w:w="3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 xml:space="preserve">Координаты, </w:t>
            </w:r>
            <w:proofErr w:type="gramStart"/>
            <w:r w:rsidRPr="00EC73F4">
              <w:rPr>
                <w:bCs/>
                <w:szCs w:val="24"/>
              </w:rPr>
              <w:t>м</w:t>
            </w:r>
            <w:proofErr w:type="gramEnd"/>
          </w:p>
        </w:tc>
      </w:tr>
      <w:tr w:rsidR="000520A7" w:rsidRPr="00EC73F4" w:rsidTr="000520A7">
        <w:trPr>
          <w:trHeight w:val="450"/>
          <w:jc w:val="right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7" w:rsidRPr="00EC73F4" w:rsidRDefault="000520A7" w:rsidP="000520A7">
            <w:pPr>
              <w:rPr>
                <w:bCs/>
                <w:szCs w:val="24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>X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>Y</w:t>
            </w:r>
          </w:p>
        </w:tc>
      </w:tr>
      <w:tr w:rsidR="000520A7" w:rsidRPr="00EC73F4" w:rsidTr="000520A7">
        <w:trPr>
          <w:trHeight w:val="85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D4680" w:rsidRDefault="000520A7" w:rsidP="000520A7">
            <w:pPr>
              <w:jc w:val="center"/>
              <w:rPr>
                <w:iCs/>
                <w:szCs w:val="24"/>
              </w:rPr>
            </w:pPr>
            <w:r w:rsidRPr="00FD4680">
              <w:rPr>
                <w:iCs/>
                <w:szCs w:val="24"/>
              </w:rPr>
              <w:t>1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413003,89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2209917,99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D4680" w:rsidRDefault="000520A7" w:rsidP="000520A7">
            <w:pPr>
              <w:jc w:val="center"/>
              <w:rPr>
                <w:iCs/>
                <w:szCs w:val="24"/>
              </w:rPr>
            </w:pPr>
            <w:r w:rsidRPr="00FD4680">
              <w:rPr>
                <w:iCs/>
                <w:szCs w:val="24"/>
              </w:rPr>
              <w:t>2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413008,52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2209972,04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D4680" w:rsidRDefault="000520A7" w:rsidP="000520A7">
            <w:pPr>
              <w:jc w:val="center"/>
              <w:rPr>
                <w:iCs/>
                <w:szCs w:val="24"/>
              </w:rPr>
            </w:pPr>
            <w:r w:rsidRPr="00FD4680">
              <w:rPr>
                <w:iCs/>
                <w:szCs w:val="24"/>
              </w:rPr>
              <w:t>3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413012,56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2210019,28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D4680" w:rsidRDefault="000520A7" w:rsidP="000520A7">
            <w:pPr>
              <w:jc w:val="center"/>
              <w:rPr>
                <w:iCs/>
                <w:szCs w:val="24"/>
              </w:rPr>
            </w:pPr>
            <w:r w:rsidRPr="00FD4680">
              <w:rPr>
                <w:iCs/>
                <w:szCs w:val="24"/>
              </w:rPr>
              <w:t>4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413009,29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2210050,59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D4680" w:rsidRDefault="000520A7" w:rsidP="000520A7">
            <w:pPr>
              <w:jc w:val="center"/>
              <w:rPr>
                <w:iCs/>
                <w:szCs w:val="24"/>
              </w:rPr>
            </w:pPr>
            <w:r w:rsidRPr="00FD4680">
              <w:rPr>
                <w:iCs/>
                <w:szCs w:val="24"/>
              </w:rPr>
              <w:t>5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413006,68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2210075,49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D4680" w:rsidRDefault="000520A7" w:rsidP="000520A7">
            <w:pPr>
              <w:jc w:val="center"/>
              <w:rPr>
                <w:iCs/>
                <w:szCs w:val="24"/>
              </w:rPr>
            </w:pPr>
            <w:r w:rsidRPr="00FD4680">
              <w:rPr>
                <w:iCs/>
                <w:szCs w:val="24"/>
              </w:rPr>
              <w:t>6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412989,57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2210114,47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D4680" w:rsidRDefault="000520A7" w:rsidP="000520A7">
            <w:pPr>
              <w:jc w:val="center"/>
              <w:rPr>
                <w:iCs/>
                <w:szCs w:val="24"/>
              </w:rPr>
            </w:pPr>
            <w:r w:rsidRPr="00FD4680">
              <w:rPr>
                <w:iCs/>
                <w:szCs w:val="24"/>
              </w:rPr>
              <w:t>7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412975,37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2210146,80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D4680" w:rsidRDefault="000520A7" w:rsidP="000520A7">
            <w:pPr>
              <w:jc w:val="center"/>
              <w:rPr>
                <w:iCs/>
                <w:szCs w:val="24"/>
              </w:rPr>
            </w:pPr>
            <w:r w:rsidRPr="00FD4680">
              <w:rPr>
                <w:iCs/>
                <w:szCs w:val="24"/>
              </w:rPr>
              <w:t>8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412938,39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2210231,04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D4680" w:rsidRDefault="000520A7" w:rsidP="000520A7">
            <w:pPr>
              <w:jc w:val="center"/>
              <w:rPr>
                <w:iCs/>
                <w:szCs w:val="24"/>
              </w:rPr>
            </w:pPr>
            <w:r w:rsidRPr="00FD4680">
              <w:rPr>
                <w:iCs/>
                <w:szCs w:val="24"/>
              </w:rPr>
              <w:t>9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412909,88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2210295,97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D4680" w:rsidRDefault="000520A7" w:rsidP="000520A7">
            <w:pPr>
              <w:jc w:val="center"/>
              <w:rPr>
                <w:iCs/>
                <w:szCs w:val="24"/>
              </w:rPr>
            </w:pPr>
            <w:r w:rsidRPr="00FD4680">
              <w:rPr>
                <w:iCs/>
                <w:szCs w:val="24"/>
              </w:rPr>
              <w:t>10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412898,19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2210322,61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D4680" w:rsidRDefault="000520A7" w:rsidP="000520A7">
            <w:pPr>
              <w:jc w:val="center"/>
              <w:rPr>
                <w:iCs/>
                <w:szCs w:val="24"/>
              </w:rPr>
            </w:pPr>
            <w:r w:rsidRPr="00FD4680">
              <w:rPr>
                <w:iCs/>
                <w:szCs w:val="24"/>
              </w:rPr>
              <w:t>11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412882,39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2210358,60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D4680" w:rsidRDefault="000520A7" w:rsidP="000520A7">
            <w:pPr>
              <w:jc w:val="center"/>
              <w:rPr>
                <w:iCs/>
                <w:szCs w:val="24"/>
              </w:rPr>
            </w:pPr>
            <w:r w:rsidRPr="00FD4680">
              <w:rPr>
                <w:iCs/>
                <w:szCs w:val="24"/>
              </w:rPr>
              <w:t>12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412862,65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2210403,57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D4680" w:rsidRDefault="000520A7" w:rsidP="000520A7">
            <w:pPr>
              <w:jc w:val="center"/>
              <w:rPr>
                <w:iCs/>
                <w:szCs w:val="24"/>
              </w:rPr>
            </w:pPr>
            <w:r w:rsidRPr="00FD4680">
              <w:rPr>
                <w:iCs/>
                <w:szCs w:val="24"/>
              </w:rPr>
              <w:t>13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412850,17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2210431,89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D4680" w:rsidRDefault="000520A7" w:rsidP="000520A7">
            <w:pPr>
              <w:jc w:val="center"/>
              <w:rPr>
                <w:iCs/>
                <w:szCs w:val="24"/>
              </w:rPr>
            </w:pPr>
            <w:r w:rsidRPr="00FD4680">
              <w:rPr>
                <w:iCs/>
                <w:szCs w:val="24"/>
              </w:rPr>
              <w:t>14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412839,97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2210455,21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D4680" w:rsidRDefault="000520A7" w:rsidP="000520A7">
            <w:pPr>
              <w:jc w:val="center"/>
              <w:rPr>
                <w:iCs/>
                <w:szCs w:val="24"/>
              </w:rPr>
            </w:pPr>
            <w:r w:rsidRPr="00FD4680">
              <w:rPr>
                <w:iCs/>
                <w:szCs w:val="24"/>
              </w:rPr>
              <w:t>15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412829,68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2210478,66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D4680" w:rsidRDefault="000520A7" w:rsidP="000520A7">
            <w:pPr>
              <w:jc w:val="center"/>
              <w:rPr>
                <w:iCs/>
                <w:szCs w:val="24"/>
              </w:rPr>
            </w:pPr>
            <w:r w:rsidRPr="00FD4680">
              <w:rPr>
                <w:iCs/>
                <w:szCs w:val="24"/>
              </w:rPr>
              <w:t>16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412818,37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2210505,92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D4680" w:rsidRDefault="000520A7" w:rsidP="000520A7">
            <w:pPr>
              <w:jc w:val="center"/>
              <w:rPr>
                <w:iCs/>
                <w:szCs w:val="24"/>
              </w:rPr>
            </w:pPr>
            <w:r w:rsidRPr="00FD4680">
              <w:rPr>
                <w:iCs/>
                <w:szCs w:val="24"/>
              </w:rPr>
              <w:t>17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412790,94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2210572,52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D4680" w:rsidRDefault="000520A7" w:rsidP="000520A7">
            <w:pPr>
              <w:jc w:val="center"/>
              <w:rPr>
                <w:iCs/>
                <w:szCs w:val="24"/>
              </w:rPr>
            </w:pPr>
            <w:r w:rsidRPr="00FD4680">
              <w:rPr>
                <w:iCs/>
                <w:szCs w:val="24"/>
              </w:rPr>
              <w:t>18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412779,22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2210600,97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D4680" w:rsidRDefault="000520A7" w:rsidP="000520A7">
            <w:pPr>
              <w:jc w:val="center"/>
              <w:rPr>
                <w:iCs/>
                <w:szCs w:val="24"/>
              </w:rPr>
            </w:pPr>
            <w:r w:rsidRPr="00FD4680">
              <w:rPr>
                <w:iCs/>
                <w:szCs w:val="24"/>
              </w:rPr>
              <w:t>19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412773,72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2210598,58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D4680" w:rsidRDefault="000520A7" w:rsidP="000520A7">
            <w:pPr>
              <w:jc w:val="center"/>
              <w:rPr>
                <w:iCs/>
                <w:szCs w:val="24"/>
              </w:rPr>
            </w:pPr>
            <w:r w:rsidRPr="00FD4680">
              <w:br w:type="page"/>
            </w:r>
            <w:r w:rsidRPr="00FD4680">
              <w:rPr>
                <w:iCs/>
                <w:szCs w:val="24"/>
              </w:rPr>
              <w:t>20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412785,39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2210570,23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D4680" w:rsidRDefault="000520A7" w:rsidP="000520A7">
            <w:pPr>
              <w:jc w:val="center"/>
              <w:rPr>
                <w:iCs/>
                <w:szCs w:val="24"/>
              </w:rPr>
            </w:pPr>
            <w:r w:rsidRPr="00FD4680">
              <w:rPr>
                <w:iCs/>
                <w:szCs w:val="24"/>
              </w:rPr>
              <w:t>21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412812,82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2210503,63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D4680" w:rsidRDefault="000520A7" w:rsidP="000520A7">
            <w:pPr>
              <w:jc w:val="center"/>
              <w:rPr>
                <w:iCs/>
                <w:szCs w:val="24"/>
              </w:rPr>
            </w:pPr>
            <w:r w:rsidRPr="00FD4680">
              <w:rPr>
                <w:iCs/>
                <w:szCs w:val="24"/>
              </w:rPr>
              <w:t>22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412824,16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2210476,31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D4680" w:rsidRDefault="000520A7" w:rsidP="000520A7">
            <w:pPr>
              <w:jc w:val="center"/>
              <w:rPr>
                <w:iCs/>
                <w:szCs w:val="24"/>
              </w:rPr>
            </w:pPr>
            <w:r w:rsidRPr="00FD4680">
              <w:rPr>
                <w:iCs/>
                <w:szCs w:val="24"/>
              </w:rPr>
              <w:t>23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412834,48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2210452,80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D4680" w:rsidRDefault="000520A7" w:rsidP="000520A7">
            <w:pPr>
              <w:jc w:val="center"/>
              <w:rPr>
                <w:iCs/>
                <w:szCs w:val="24"/>
              </w:rPr>
            </w:pPr>
            <w:r w:rsidRPr="00FD4680">
              <w:rPr>
                <w:iCs/>
                <w:szCs w:val="24"/>
              </w:rPr>
              <w:t>24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412844,67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2210429,48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D4680" w:rsidRDefault="000520A7" w:rsidP="000520A7">
            <w:pPr>
              <w:jc w:val="center"/>
              <w:rPr>
                <w:iCs/>
                <w:szCs w:val="24"/>
              </w:rPr>
            </w:pPr>
            <w:r w:rsidRPr="00FD4680">
              <w:rPr>
                <w:iCs/>
                <w:szCs w:val="24"/>
              </w:rPr>
              <w:t>25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412857,15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2210401,15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D4680" w:rsidRDefault="000520A7" w:rsidP="000520A7">
            <w:pPr>
              <w:jc w:val="center"/>
              <w:rPr>
                <w:iCs/>
                <w:szCs w:val="24"/>
              </w:rPr>
            </w:pPr>
            <w:r w:rsidRPr="00FD4680">
              <w:rPr>
                <w:iCs/>
                <w:szCs w:val="24"/>
              </w:rPr>
              <w:lastRenderedPageBreak/>
              <w:t>26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412876,89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2210356,19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D4680" w:rsidRDefault="000520A7" w:rsidP="000520A7">
            <w:pPr>
              <w:jc w:val="center"/>
              <w:rPr>
                <w:iCs/>
                <w:szCs w:val="24"/>
              </w:rPr>
            </w:pPr>
            <w:r w:rsidRPr="00FD4680">
              <w:rPr>
                <w:iCs/>
                <w:szCs w:val="24"/>
              </w:rPr>
              <w:t>27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412892,69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2210320,20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D4680" w:rsidRDefault="000520A7" w:rsidP="000520A7">
            <w:pPr>
              <w:jc w:val="center"/>
              <w:rPr>
                <w:iCs/>
                <w:szCs w:val="24"/>
              </w:rPr>
            </w:pPr>
            <w:r w:rsidRPr="00FD4680">
              <w:rPr>
                <w:iCs/>
                <w:szCs w:val="24"/>
              </w:rPr>
              <w:t>28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412904,39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2210293,56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D4680" w:rsidRDefault="000520A7" w:rsidP="000520A7">
            <w:pPr>
              <w:jc w:val="center"/>
              <w:rPr>
                <w:iCs/>
                <w:szCs w:val="24"/>
              </w:rPr>
            </w:pPr>
            <w:r w:rsidRPr="00FD4680">
              <w:rPr>
                <w:iCs/>
                <w:szCs w:val="24"/>
              </w:rPr>
              <w:t>29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412932,89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2210228,63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D4680" w:rsidRDefault="000520A7" w:rsidP="000520A7">
            <w:pPr>
              <w:jc w:val="center"/>
              <w:rPr>
                <w:iCs/>
                <w:szCs w:val="24"/>
              </w:rPr>
            </w:pPr>
            <w:r w:rsidRPr="00FD4680">
              <w:rPr>
                <w:iCs/>
                <w:szCs w:val="24"/>
              </w:rPr>
              <w:t>30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412969,88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2210144,39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D4680" w:rsidRDefault="000520A7" w:rsidP="000520A7">
            <w:pPr>
              <w:jc w:val="center"/>
              <w:rPr>
                <w:iCs/>
                <w:szCs w:val="24"/>
              </w:rPr>
            </w:pPr>
            <w:r w:rsidRPr="00FD4680">
              <w:rPr>
                <w:iCs/>
                <w:szCs w:val="24"/>
              </w:rPr>
              <w:t>31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412984,07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2210112,06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D4680" w:rsidRDefault="000520A7" w:rsidP="000520A7">
            <w:pPr>
              <w:jc w:val="center"/>
              <w:rPr>
                <w:iCs/>
                <w:szCs w:val="24"/>
              </w:rPr>
            </w:pPr>
            <w:r w:rsidRPr="00FD4680">
              <w:rPr>
                <w:iCs/>
                <w:szCs w:val="24"/>
              </w:rPr>
              <w:t>32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413000,81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2210073,93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D4680" w:rsidRDefault="000520A7" w:rsidP="000520A7">
            <w:pPr>
              <w:jc w:val="center"/>
              <w:rPr>
                <w:iCs/>
                <w:szCs w:val="24"/>
              </w:rPr>
            </w:pPr>
            <w:r w:rsidRPr="00FD4680">
              <w:rPr>
                <w:iCs/>
                <w:szCs w:val="24"/>
              </w:rPr>
              <w:t>33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413003,32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2210049,96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D4680" w:rsidRDefault="000520A7" w:rsidP="000520A7">
            <w:pPr>
              <w:jc w:val="center"/>
              <w:rPr>
                <w:iCs/>
                <w:szCs w:val="24"/>
              </w:rPr>
            </w:pPr>
            <w:r w:rsidRPr="00FD4680">
              <w:rPr>
                <w:iCs/>
                <w:szCs w:val="24"/>
              </w:rPr>
              <w:t>34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413006,54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2210019,22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D4680" w:rsidRDefault="000520A7" w:rsidP="000520A7">
            <w:pPr>
              <w:jc w:val="center"/>
              <w:rPr>
                <w:iCs/>
                <w:szCs w:val="24"/>
              </w:rPr>
            </w:pPr>
            <w:r w:rsidRPr="00FD4680">
              <w:rPr>
                <w:iCs/>
                <w:szCs w:val="24"/>
              </w:rPr>
              <w:t>35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413002,54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2209972,55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D4680" w:rsidRDefault="000520A7" w:rsidP="000520A7">
            <w:pPr>
              <w:jc w:val="center"/>
              <w:rPr>
                <w:iCs/>
                <w:szCs w:val="24"/>
              </w:rPr>
            </w:pPr>
            <w:r w:rsidRPr="00FD4680">
              <w:rPr>
                <w:iCs/>
                <w:szCs w:val="24"/>
              </w:rPr>
              <w:t>36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412998,13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2209921,09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D4680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413003,89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2209917,99</w:t>
            </w:r>
          </w:p>
        </w:tc>
      </w:tr>
    </w:tbl>
    <w:p w:rsidR="000520A7" w:rsidRPr="00C64E34" w:rsidRDefault="000520A7" w:rsidP="000520A7">
      <w:pPr>
        <w:ind w:left="709" w:firstLine="567"/>
        <w:jc w:val="both"/>
        <w:rPr>
          <w:sz w:val="28"/>
          <w:szCs w:val="28"/>
        </w:rPr>
      </w:pPr>
      <w:r w:rsidRPr="00C64E34">
        <w:rPr>
          <w:sz w:val="28"/>
        </w:rPr>
        <w:t xml:space="preserve">Характеристики образуемой части земельного участка </w:t>
      </w:r>
      <w:r w:rsidRPr="00C64E34">
        <w:rPr>
          <w:sz w:val="28"/>
          <w:szCs w:val="28"/>
        </w:rPr>
        <w:t>47:14:0652001:45/чзу</w:t>
      </w:r>
      <w:proofErr w:type="gramStart"/>
      <w:r w:rsidRPr="00C64E34">
        <w:rPr>
          <w:sz w:val="28"/>
          <w:szCs w:val="28"/>
        </w:rPr>
        <w:t>2</w:t>
      </w:r>
      <w:proofErr w:type="gramEnd"/>
    </w:p>
    <w:p w:rsidR="000520A7" w:rsidRPr="00C64E34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C64E34">
        <w:rPr>
          <w:i/>
          <w:sz w:val="28"/>
        </w:rPr>
        <w:t>Кадастровый номер исходного земельного участка:</w:t>
      </w:r>
      <w:r w:rsidRPr="00C64E34">
        <w:rPr>
          <w:sz w:val="28"/>
        </w:rPr>
        <w:t xml:space="preserve"> </w:t>
      </w:r>
      <w:r w:rsidRPr="00C64E34">
        <w:rPr>
          <w:sz w:val="28"/>
          <w:szCs w:val="28"/>
        </w:rPr>
        <w:t>47:14:0652001:45</w:t>
      </w:r>
    </w:p>
    <w:p w:rsidR="000520A7" w:rsidRPr="00C64E34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C64E34">
        <w:rPr>
          <w:i/>
          <w:sz w:val="28"/>
          <w:szCs w:val="24"/>
        </w:rPr>
        <w:t>Площадь образуемого земельного участка</w:t>
      </w:r>
      <w:r w:rsidRPr="00C64E34">
        <w:rPr>
          <w:sz w:val="28"/>
          <w:szCs w:val="24"/>
        </w:rPr>
        <w:t xml:space="preserve">: </w:t>
      </w:r>
      <w:r w:rsidRPr="00C64E34">
        <w:rPr>
          <w:sz w:val="28"/>
          <w:szCs w:val="28"/>
        </w:rPr>
        <w:t xml:space="preserve">110 </w:t>
      </w:r>
      <w:proofErr w:type="spellStart"/>
      <w:r w:rsidRPr="00C64E34">
        <w:rPr>
          <w:sz w:val="28"/>
          <w:szCs w:val="24"/>
        </w:rPr>
        <w:t>кв.м</w:t>
      </w:r>
      <w:proofErr w:type="spellEnd"/>
      <w:r w:rsidRPr="00C64E34">
        <w:rPr>
          <w:sz w:val="28"/>
          <w:szCs w:val="24"/>
        </w:rPr>
        <w:t>.</w:t>
      </w:r>
    </w:p>
    <w:p w:rsidR="000520A7" w:rsidRPr="00C64E34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C64E34">
        <w:rPr>
          <w:i/>
          <w:sz w:val="28"/>
          <w:szCs w:val="24"/>
        </w:rPr>
        <w:t xml:space="preserve">Возможный способ образования: </w:t>
      </w:r>
      <w:r w:rsidRPr="00C64E34">
        <w:rPr>
          <w:sz w:val="28"/>
          <w:szCs w:val="24"/>
        </w:rPr>
        <w:t>образование части земельного участка</w:t>
      </w:r>
    </w:p>
    <w:p w:rsidR="000520A7" w:rsidRPr="00C64E34" w:rsidRDefault="000520A7" w:rsidP="000520A7">
      <w:pPr>
        <w:ind w:firstLine="709"/>
        <w:jc w:val="right"/>
        <w:rPr>
          <w:sz w:val="28"/>
          <w:szCs w:val="24"/>
        </w:rPr>
      </w:pPr>
      <w:r w:rsidRPr="00C64E34">
        <w:rPr>
          <w:sz w:val="28"/>
          <w:szCs w:val="24"/>
        </w:rPr>
        <w:t>Таблица 15</w:t>
      </w:r>
    </w:p>
    <w:p w:rsidR="000520A7" w:rsidRPr="00C64E34" w:rsidRDefault="000520A7" w:rsidP="000520A7">
      <w:pPr>
        <w:ind w:firstLine="709"/>
        <w:jc w:val="center"/>
        <w:rPr>
          <w:sz w:val="28"/>
        </w:rPr>
      </w:pPr>
      <w:r w:rsidRPr="00C64E34">
        <w:rPr>
          <w:sz w:val="28"/>
          <w:szCs w:val="28"/>
        </w:rPr>
        <w:t>Перечень координат характерных точек границ образуемой части земельного участка  47:14:0652001:45/чзу</w:t>
      </w:r>
      <w:proofErr w:type="gramStart"/>
      <w:r w:rsidRPr="00C64E34">
        <w:rPr>
          <w:sz w:val="28"/>
          <w:szCs w:val="28"/>
        </w:rPr>
        <w:t>2</w:t>
      </w:r>
      <w:proofErr w:type="gramEnd"/>
    </w:p>
    <w:tbl>
      <w:tblPr>
        <w:tblW w:w="4540" w:type="pct"/>
        <w:jc w:val="right"/>
        <w:tblInd w:w="959" w:type="dxa"/>
        <w:tblLook w:val="04A0" w:firstRow="1" w:lastRow="0" w:firstColumn="1" w:lastColumn="0" w:noHBand="0" w:noVBand="1"/>
      </w:tblPr>
      <w:tblGrid>
        <w:gridCol w:w="2133"/>
        <w:gridCol w:w="3560"/>
        <w:gridCol w:w="3770"/>
      </w:tblGrid>
      <w:tr w:rsidR="000520A7" w:rsidRPr="00EC73F4" w:rsidTr="000520A7">
        <w:trPr>
          <w:trHeight w:val="450"/>
          <w:jc w:val="right"/>
        </w:trPr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>Обозначение характерных точек границы</w:t>
            </w:r>
          </w:p>
        </w:tc>
        <w:tc>
          <w:tcPr>
            <w:tcW w:w="3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 xml:space="preserve">Координаты, </w:t>
            </w:r>
            <w:proofErr w:type="gramStart"/>
            <w:r w:rsidRPr="00EC73F4">
              <w:rPr>
                <w:bCs/>
                <w:szCs w:val="24"/>
              </w:rPr>
              <w:t>м</w:t>
            </w:r>
            <w:proofErr w:type="gramEnd"/>
          </w:p>
        </w:tc>
      </w:tr>
      <w:tr w:rsidR="000520A7" w:rsidRPr="00EC73F4" w:rsidTr="000520A7">
        <w:trPr>
          <w:trHeight w:val="450"/>
          <w:jc w:val="right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7" w:rsidRPr="00EC73F4" w:rsidRDefault="000520A7" w:rsidP="000520A7">
            <w:pPr>
              <w:rPr>
                <w:bCs/>
                <w:szCs w:val="24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>X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>Y</w:t>
            </w:r>
          </w:p>
        </w:tc>
      </w:tr>
      <w:tr w:rsidR="000520A7" w:rsidRPr="00C933F7" w:rsidTr="000520A7">
        <w:trPr>
          <w:trHeight w:val="85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933F7" w:rsidRDefault="000520A7" w:rsidP="000520A7">
            <w:pPr>
              <w:jc w:val="center"/>
              <w:rPr>
                <w:iCs/>
                <w:szCs w:val="24"/>
              </w:rPr>
            </w:pPr>
            <w:r w:rsidRPr="00C933F7">
              <w:rPr>
                <w:iCs/>
                <w:szCs w:val="24"/>
              </w:rPr>
              <w:t>412445,79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933F7" w:rsidRDefault="000520A7" w:rsidP="000520A7">
            <w:pPr>
              <w:jc w:val="center"/>
              <w:rPr>
                <w:iCs/>
                <w:szCs w:val="24"/>
              </w:rPr>
            </w:pPr>
            <w:r w:rsidRPr="00C933F7">
              <w:rPr>
                <w:iCs/>
                <w:szCs w:val="24"/>
              </w:rPr>
              <w:t>2210531,60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 w:rsidRPr="00EC73F4">
              <w:rPr>
                <w:iCs/>
                <w:szCs w:val="24"/>
              </w:rPr>
              <w:t>2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933F7" w:rsidRDefault="000520A7" w:rsidP="000520A7">
            <w:pPr>
              <w:jc w:val="center"/>
              <w:rPr>
                <w:iCs/>
                <w:szCs w:val="24"/>
              </w:rPr>
            </w:pPr>
            <w:r w:rsidRPr="00C933F7">
              <w:rPr>
                <w:iCs/>
                <w:szCs w:val="24"/>
              </w:rPr>
              <w:t>412441,49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933F7" w:rsidRDefault="000520A7" w:rsidP="000520A7">
            <w:pPr>
              <w:jc w:val="center"/>
              <w:rPr>
                <w:iCs/>
                <w:szCs w:val="24"/>
              </w:rPr>
            </w:pPr>
            <w:r w:rsidRPr="00C933F7">
              <w:rPr>
                <w:iCs/>
                <w:szCs w:val="24"/>
              </w:rPr>
              <w:t>2210529,71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 w:rsidRPr="00EC73F4">
              <w:rPr>
                <w:iCs/>
                <w:szCs w:val="24"/>
              </w:rPr>
              <w:t>3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933F7" w:rsidRDefault="000520A7" w:rsidP="000520A7">
            <w:pPr>
              <w:jc w:val="center"/>
              <w:rPr>
                <w:iCs/>
                <w:szCs w:val="24"/>
              </w:rPr>
            </w:pPr>
            <w:r w:rsidRPr="00C933F7">
              <w:rPr>
                <w:iCs/>
                <w:szCs w:val="24"/>
              </w:rPr>
              <w:t>412438,19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933F7" w:rsidRDefault="000520A7" w:rsidP="000520A7">
            <w:pPr>
              <w:jc w:val="center"/>
              <w:rPr>
                <w:iCs/>
                <w:szCs w:val="24"/>
              </w:rPr>
            </w:pPr>
            <w:r w:rsidRPr="00C933F7">
              <w:rPr>
                <w:iCs/>
                <w:szCs w:val="24"/>
              </w:rPr>
              <w:t>2210529,62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 w:rsidRPr="00EC73F4">
              <w:rPr>
                <w:iCs/>
                <w:szCs w:val="24"/>
              </w:rPr>
              <w:t>4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933F7" w:rsidRDefault="000520A7" w:rsidP="000520A7">
            <w:pPr>
              <w:jc w:val="center"/>
              <w:rPr>
                <w:iCs/>
                <w:szCs w:val="24"/>
              </w:rPr>
            </w:pPr>
            <w:r w:rsidRPr="00C933F7">
              <w:rPr>
                <w:iCs/>
                <w:szCs w:val="24"/>
              </w:rPr>
              <w:t>412389,75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933F7" w:rsidRDefault="000520A7" w:rsidP="000520A7">
            <w:pPr>
              <w:jc w:val="center"/>
              <w:rPr>
                <w:iCs/>
                <w:szCs w:val="24"/>
              </w:rPr>
            </w:pPr>
            <w:r w:rsidRPr="00C933F7">
              <w:rPr>
                <w:iCs/>
                <w:szCs w:val="24"/>
              </w:rPr>
              <w:t>2210496,79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5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933F7" w:rsidRDefault="000520A7" w:rsidP="000520A7">
            <w:pPr>
              <w:jc w:val="center"/>
              <w:rPr>
                <w:iCs/>
                <w:szCs w:val="24"/>
              </w:rPr>
            </w:pPr>
            <w:r w:rsidRPr="00C933F7">
              <w:rPr>
                <w:iCs/>
                <w:szCs w:val="24"/>
              </w:rPr>
              <w:t>412431,28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933F7" w:rsidRDefault="000520A7" w:rsidP="000520A7">
            <w:pPr>
              <w:jc w:val="center"/>
              <w:rPr>
                <w:iCs/>
                <w:szCs w:val="24"/>
              </w:rPr>
            </w:pPr>
            <w:r w:rsidRPr="00C933F7">
              <w:rPr>
                <w:iCs/>
                <w:szCs w:val="24"/>
              </w:rPr>
              <w:t>2210523,42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6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933F7" w:rsidRDefault="000520A7" w:rsidP="000520A7">
            <w:pPr>
              <w:jc w:val="center"/>
              <w:rPr>
                <w:iCs/>
                <w:szCs w:val="24"/>
              </w:rPr>
            </w:pPr>
            <w:r w:rsidRPr="00C933F7">
              <w:rPr>
                <w:iCs/>
                <w:szCs w:val="24"/>
              </w:rPr>
              <w:t>412442,83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933F7" w:rsidRDefault="000520A7" w:rsidP="000520A7">
            <w:pPr>
              <w:jc w:val="center"/>
              <w:rPr>
                <w:iCs/>
                <w:szCs w:val="24"/>
              </w:rPr>
            </w:pPr>
            <w:r w:rsidRPr="00C933F7">
              <w:rPr>
                <w:iCs/>
                <w:szCs w:val="24"/>
              </w:rPr>
              <w:t>2210523,75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7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933F7" w:rsidRDefault="000520A7" w:rsidP="000520A7">
            <w:pPr>
              <w:jc w:val="center"/>
              <w:rPr>
                <w:iCs/>
                <w:szCs w:val="24"/>
              </w:rPr>
            </w:pPr>
            <w:r w:rsidRPr="00C933F7">
              <w:rPr>
                <w:iCs/>
                <w:szCs w:val="24"/>
              </w:rPr>
              <w:t>412447,43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933F7" w:rsidRDefault="000520A7" w:rsidP="000520A7">
            <w:pPr>
              <w:jc w:val="center"/>
              <w:rPr>
                <w:iCs/>
                <w:szCs w:val="24"/>
              </w:rPr>
            </w:pPr>
            <w:r w:rsidRPr="00C933F7">
              <w:rPr>
                <w:iCs/>
                <w:szCs w:val="24"/>
              </w:rPr>
              <w:t>2210525,77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933F7" w:rsidRDefault="000520A7" w:rsidP="000520A7">
            <w:pPr>
              <w:jc w:val="center"/>
              <w:rPr>
                <w:iCs/>
                <w:szCs w:val="24"/>
              </w:rPr>
            </w:pPr>
            <w:r w:rsidRPr="00C933F7">
              <w:rPr>
                <w:iCs/>
                <w:szCs w:val="24"/>
              </w:rPr>
              <w:t>412445,79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933F7" w:rsidRDefault="000520A7" w:rsidP="000520A7">
            <w:pPr>
              <w:jc w:val="center"/>
              <w:rPr>
                <w:iCs/>
                <w:szCs w:val="24"/>
              </w:rPr>
            </w:pPr>
            <w:r w:rsidRPr="00C933F7">
              <w:rPr>
                <w:iCs/>
                <w:szCs w:val="24"/>
              </w:rPr>
              <w:t>2210531,60</w:t>
            </w:r>
          </w:p>
        </w:tc>
      </w:tr>
    </w:tbl>
    <w:p w:rsidR="000520A7" w:rsidRPr="00C64E34" w:rsidRDefault="000520A7" w:rsidP="000520A7">
      <w:pPr>
        <w:ind w:left="709" w:firstLine="567"/>
        <w:jc w:val="both"/>
        <w:rPr>
          <w:sz w:val="28"/>
          <w:szCs w:val="28"/>
        </w:rPr>
      </w:pPr>
      <w:r w:rsidRPr="00C64E34">
        <w:rPr>
          <w:sz w:val="28"/>
        </w:rPr>
        <w:t xml:space="preserve">Характеристики образуемой части земельного участка </w:t>
      </w:r>
      <w:r w:rsidRPr="00C64E34">
        <w:rPr>
          <w:sz w:val="28"/>
          <w:szCs w:val="28"/>
        </w:rPr>
        <w:t>47:14:0652001:45/чзу3</w:t>
      </w:r>
    </w:p>
    <w:p w:rsidR="000520A7" w:rsidRPr="00C64E34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C64E34">
        <w:rPr>
          <w:i/>
          <w:sz w:val="28"/>
        </w:rPr>
        <w:t>Кадастровый номер исходного земельного участка:</w:t>
      </w:r>
      <w:r w:rsidRPr="00C64E34">
        <w:rPr>
          <w:sz w:val="28"/>
        </w:rPr>
        <w:t xml:space="preserve"> </w:t>
      </w:r>
      <w:r w:rsidRPr="00C64E34">
        <w:rPr>
          <w:sz w:val="28"/>
          <w:szCs w:val="28"/>
        </w:rPr>
        <w:t>47:14:0652001:45</w:t>
      </w:r>
    </w:p>
    <w:p w:rsidR="000520A7" w:rsidRPr="00C64E34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C64E34">
        <w:rPr>
          <w:i/>
          <w:sz w:val="28"/>
          <w:szCs w:val="24"/>
        </w:rPr>
        <w:t>Площадь образуемого земельного участка</w:t>
      </w:r>
      <w:r w:rsidRPr="00C64E34">
        <w:rPr>
          <w:sz w:val="28"/>
          <w:szCs w:val="24"/>
        </w:rPr>
        <w:t xml:space="preserve">: 714 </w:t>
      </w:r>
      <w:proofErr w:type="spellStart"/>
      <w:r w:rsidRPr="00C64E34">
        <w:rPr>
          <w:sz w:val="28"/>
          <w:szCs w:val="24"/>
        </w:rPr>
        <w:t>кв</w:t>
      </w:r>
      <w:proofErr w:type="gramStart"/>
      <w:r w:rsidRPr="00C64E34">
        <w:rPr>
          <w:sz w:val="28"/>
          <w:szCs w:val="24"/>
        </w:rPr>
        <w:t>.м</w:t>
      </w:r>
      <w:proofErr w:type="spellEnd"/>
      <w:proofErr w:type="gramEnd"/>
    </w:p>
    <w:p w:rsidR="000520A7" w:rsidRPr="00C64E34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C64E34">
        <w:rPr>
          <w:i/>
          <w:sz w:val="28"/>
          <w:szCs w:val="24"/>
        </w:rPr>
        <w:t>Возможный способ образования</w:t>
      </w:r>
      <w:proofErr w:type="gramStart"/>
      <w:r w:rsidRPr="00C64E34">
        <w:rPr>
          <w:i/>
          <w:sz w:val="28"/>
          <w:szCs w:val="24"/>
        </w:rPr>
        <w:t xml:space="preserve">: : </w:t>
      </w:r>
      <w:proofErr w:type="gramEnd"/>
      <w:r w:rsidRPr="00C64E34">
        <w:rPr>
          <w:sz w:val="28"/>
          <w:szCs w:val="24"/>
        </w:rPr>
        <w:t>образование части земельного участка.</w:t>
      </w:r>
    </w:p>
    <w:p w:rsidR="000520A7" w:rsidRPr="00C64E34" w:rsidRDefault="000520A7" w:rsidP="000520A7">
      <w:pPr>
        <w:jc w:val="right"/>
        <w:rPr>
          <w:sz w:val="28"/>
          <w:szCs w:val="24"/>
        </w:rPr>
      </w:pPr>
      <w:r w:rsidRPr="00C64E34">
        <w:rPr>
          <w:sz w:val="28"/>
          <w:szCs w:val="24"/>
        </w:rPr>
        <w:t xml:space="preserve">Таблица 16 </w:t>
      </w:r>
    </w:p>
    <w:p w:rsidR="000520A7" w:rsidRPr="00C64E34" w:rsidRDefault="000520A7" w:rsidP="000520A7">
      <w:pPr>
        <w:ind w:firstLine="709"/>
        <w:jc w:val="center"/>
        <w:rPr>
          <w:sz w:val="28"/>
          <w:szCs w:val="28"/>
        </w:rPr>
      </w:pPr>
      <w:r w:rsidRPr="00C64E34">
        <w:rPr>
          <w:sz w:val="28"/>
          <w:szCs w:val="28"/>
        </w:rPr>
        <w:t xml:space="preserve">Перечень </w:t>
      </w:r>
      <w:proofErr w:type="gramStart"/>
      <w:r w:rsidRPr="00C64E34">
        <w:rPr>
          <w:sz w:val="28"/>
          <w:szCs w:val="28"/>
        </w:rPr>
        <w:t>координат характерных точек границ образуемой части земельного участка</w:t>
      </w:r>
      <w:proofErr w:type="gramEnd"/>
      <w:r w:rsidRPr="00C64E34">
        <w:rPr>
          <w:sz w:val="28"/>
          <w:szCs w:val="28"/>
        </w:rPr>
        <w:t xml:space="preserve">  47:14:0652001:45/чзу3</w:t>
      </w:r>
    </w:p>
    <w:tbl>
      <w:tblPr>
        <w:tblW w:w="4540" w:type="pct"/>
        <w:jc w:val="right"/>
        <w:tblInd w:w="959" w:type="dxa"/>
        <w:tblLook w:val="04A0" w:firstRow="1" w:lastRow="0" w:firstColumn="1" w:lastColumn="0" w:noHBand="0" w:noVBand="1"/>
      </w:tblPr>
      <w:tblGrid>
        <w:gridCol w:w="2133"/>
        <w:gridCol w:w="3558"/>
        <w:gridCol w:w="3772"/>
      </w:tblGrid>
      <w:tr w:rsidR="000520A7" w:rsidRPr="00745F43" w:rsidTr="000520A7">
        <w:trPr>
          <w:trHeight w:val="450"/>
          <w:jc w:val="right"/>
        </w:trPr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745F43" w:rsidRDefault="000520A7" w:rsidP="000520A7">
            <w:pPr>
              <w:jc w:val="center"/>
              <w:rPr>
                <w:bCs/>
                <w:szCs w:val="24"/>
              </w:rPr>
            </w:pPr>
            <w:r w:rsidRPr="00745F43">
              <w:rPr>
                <w:bCs/>
                <w:szCs w:val="24"/>
              </w:rPr>
              <w:t>Обозначение характерных точек границы</w:t>
            </w:r>
          </w:p>
        </w:tc>
        <w:tc>
          <w:tcPr>
            <w:tcW w:w="3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745F43" w:rsidRDefault="000520A7" w:rsidP="000520A7">
            <w:pPr>
              <w:jc w:val="center"/>
              <w:rPr>
                <w:bCs/>
                <w:szCs w:val="24"/>
              </w:rPr>
            </w:pPr>
            <w:r w:rsidRPr="00745F43">
              <w:rPr>
                <w:bCs/>
                <w:szCs w:val="24"/>
              </w:rPr>
              <w:t xml:space="preserve">Координаты, </w:t>
            </w:r>
            <w:proofErr w:type="gramStart"/>
            <w:r w:rsidRPr="00745F43">
              <w:rPr>
                <w:bCs/>
                <w:szCs w:val="24"/>
              </w:rPr>
              <w:t>м</w:t>
            </w:r>
            <w:proofErr w:type="gramEnd"/>
          </w:p>
        </w:tc>
      </w:tr>
      <w:tr w:rsidR="000520A7" w:rsidRPr="00745F43" w:rsidTr="000520A7">
        <w:trPr>
          <w:trHeight w:val="450"/>
          <w:jc w:val="right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7" w:rsidRPr="00745F43" w:rsidRDefault="000520A7" w:rsidP="000520A7">
            <w:pPr>
              <w:rPr>
                <w:bCs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745F43" w:rsidRDefault="000520A7" w:rsidP="000520A7">
            <w:pPr>
              <w:jc w:val="center"/>
              <w:rPr>
                <w:bCs/>
                <w:szCs w:val="24"/>
              </w:rPr>
            </w:pPr>
            <w:r w:rsidRPr="00745F43">
              <w:rPr>
                <w:bCs/>
                <w:szCs w:val="24"/>
              </w:rPr>
              <w:t>X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745F43" w:rsidRDefault="000520A7" w:rsidP="000520A7">
            <w:pPr>
              <w:jc w:val="center"/>
              <w:rPr>
                <w:bCs/>
                <w:szCs w:val="24"/>
              </w:rPr>
            </w:pPr>
            <w:r w:rsidRPr="00745F43">
              <w:rPr>
                <w:bCs/>
                <w:szCs w:val="24"/>
              </w:rPr>
              <w:t>Y</w:t>
            </w:r>
          </w:p>
        </w:tc>
      </w:tr>
      <w:tr w:rsidR="000520A7" w:rsidRPr="00745F43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745F43" w:rsidRDefault="000520A7" w:rsidP="000520A7">
            <w:pPr>
              <w:jc w:val="center"/>
              <w:rPr>
                <w:iCs/>
                <w:szCs w:val="24"/>
              </w:rPr>
            </w:pPr>
            <w:r w:rsidRPr="00745F43">
              <w:rPr>
                <w:iCs/>
                <w:szCs w:val="24"/>
              </w:rPr>
              <w:t>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412077,99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2210967,52</w:t>
            </w:r>
          </w:p>
        </w:tc>
      </w:tr>
      <w:tr w:rsidR="000520A7" w:rsidRPr="00745F43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745F43" w:rsidRDefault="000520A7" w:rsidP="000520A7">
            <w:pPr>
              <w:jc w:val="center"/>
              <w:rPr>
                <w:iCs/>
                <w:szCs w:val="24"/>
              </w:rPr>
            </w:pPr>
            <w:r w:rsidRPr="00745F43">
              <w:rPr>
                <w:iCs/>
                <w:szCs w:val="24"/>
              </w:rPr>
              <w:t>2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412070,59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2211140,69</w:t>
            </w:r>
          </w:p>
        </w:tc>
      </w:tr>
      <w:tr w:rsidR="000520A7" w:rsidRPr="00745F43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745F43" w:rsidRDefault="000520A7" w:rsidP="000520A7">
            <w:pPr>
              <w:jc w:val="center"/>
              <w:rPr>
                <w:iCs/>
                <w:szCs w:val="24"/>
              </w:rPr>
            </w:pPr>
            <w:r w:rsidRPr="00745F43">
              <w:rPr>
                <w:iCs/>
                <w:szCs w:val="24"/>
              </w:rPr>
              <w:t>3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412066,36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2211140,33</w:t>
            </w:r>
          </w:p>
        </w:tc>
      </w:tr>
      <w:tr w:rsidR="000520A7" w:rsidRPr="00745F43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745F43" w:rsidRDefault="000520A7" w:rsidP="000520A7">
            <w:pPr>
              <w:jc w:val="center"/>
              <w:rPr>
                <w:iCs/>
                <w:szCs w:val="24"/>
              </w:rPr>
            </w:pPr>
            <w:r w:rsidRPr="00745F43">
              <w:rPr>
                <w:iCs/>
                <w:szCs w:val="24"/>
              </w:rPr>
              <w:t>4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412067,38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2211113,13</w:t>
            </w:r>
          </w:p>
        </w:tc>
      </w:tr>
      <w:tr w:rsidR="000520A7" w:rsidRPr="00745F43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745F43" w:rsidRDefault="000520A7" w:rsidP="000520A7">
            <w:pPr>
              <w:jc w:val="center"/>
              <w:rPr>
                <w:iCs/>
                <w:szCs w:val="24"/>
              </w:rPr>
            </w:pPr>
            <w:r w:rsidRPr="00745F43">
              <w:rPr>
                <w:iCs/>
                <w:szCs w:val="24"/>
              </w:rPr>
              <w:t>5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412068,27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2211091,50</w:t>
            </w:r>
          </w:p>
        </w:tc>
      </w:tr>
      <w:tr w:rsidR="000520A7" w:rsidRPr="00745F43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745F43" w:rsidRDefault="000520A7" w:rsidP="000520A7">
            <w:pPr>
              <w:jc w:val="center"/>
              <w:rPr>
                <w:iCs/>
                <w:szCs w:val="24"/>
              </w:rPr>
            </w:pPr>
            <w:r w:rsidRPr="00745F43">
              <w:rPr>
                <w:iCs/>
                <w:szCs w:val="24"/>
              </w:rPr>
              <w:t>6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412069,82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2211053,32</w:t>
            </w:r>
          </w:p>
        </w:tc>
      </w:tr>
      <w:tr w:rsidR="000520A7" w:rsidRPr="00745F43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745F43" w:rsidRDefault="000520A7" w:rsidP="000520A7">
            <w:pPr>
              <w:jc w:val="center"/>
              <w:rPr>
                <w:iCs/>
                <w:szCs w:val="24"/>
              </w:rPr>
            </w:pPr>
            <w:r w:rsidRPr="00745F43">
              <w:rPr>
                <w:iCs/>
                <w:szCs w:val="24"/>
              </w:rPr>
              <w:t>7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412072,22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2210994,46</w:t>
            </w:r>
          </w:p>
        </w:tc>
      </w:tr>
      <w:tr w:rsidR="000520A7" w:rsidRPr="00745F43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745F43" w:rsidRDefault="000520A7" w:rsidP="000520A7">
            <w:pPr>
              <w:jc w:val="center"/>
              <w:rPr>
                <w:iCs/>
                <w:szCs w:val="24"/>
              </w:rPr>
            </w:pPr>
            <w:r w:rsidRPr="00745F43">
              <w:rPr>
                <w:iCs/>
                <w:szCs w:val="24"/>
              </w:rPr>
              <w:lastRenderedPageBreak/>
              <w:t>8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412075,43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2210979,46</w:t>
            </w:r>
          </w:p>
        </w:tc>
      </w:tr>
      <w:tr w:rsidR="000520A7" w:rsidRPr="00745F43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745F43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412077,99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CD0548" w:rsidRDefault="000520A7" w:rsidP="000520A7">
            <w:pPr>
              <w:jc w:val="center"/>
              <w:rPr>
                <w:iCs/>
                <w:szCs w:val="24"/>
              </w:rPr>
            </w:pPr>
            <w:r w:rsidRPr="00CD0548">
              <w:rPr>
                <w:iCs/>
                <w:szCs w:val="24"/>
              </w:rPr>
              <w:t>2210967,52</w:t>
            </w:r>
          </w:p>
        </w:tc>
      </w:tr>
    </w:tbl>
    <w:p w:rsidR="000520A7" w:rsidRPr="00C64E34" w:rsidRDefault="000520A7" w:rsidP="000520A7">
      <w:pPr>
        <w:ind w:left="709" w:firstLine="567"/>
        <w:jc w:val="both"/>
        <w:rPr>
          <w:sz w:val="28"/>
          <w:szCs w:val="28"/>
        </w:rPr>
      </w:pPr>
      <w:r w:rsidRPr="00C64E34">
        <w:rPr>
          <w:sz w:val="28"/>
        </w:rPr>
        <w:t xml:space="preserve">Характеристики образуемой части земельного участка </w:t>
      </w:r>
      <w:r w:rsidRPr="00C64E34">
        <w:rPr>
          <w:sz w:val="28"/>
          <w:szCs w:val="28"/>
        </w:rPr>
        <w:t>47:14:0652001:44/чзу</w:t>
      </w:r>
      <w:proofErr w:type="gramStart"/>
      <w:r w:rsidRPr="00C64E34">
        <w:rPr>
          <w:sz w:val="28"/>
          <w:szCs w:val="28"/>
        </w:rPr>
        <w:t>1</w:t>
      </w:r>
      <w:proofErr w:type="gramEnd"/>
    </w:p>
    <w:p w:rsidR="000520A7" w:rsidRPr="00C64E34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C64E34">
        <w:rPr>
          <w:i/>
          <w:sz w:val="28"/>
        </w:rPr>
        <w:t>Кадастровый номер исходного земельного участка:</w:t>
      </w:r>
      <w:r w:rsidRPr="00C64E34">
        <w:rPr>
          <w:sz w:val="28"/>
        </w:rPr>
        <w:t xml:space="preserve"> </w:t>
      </w:r>
      <w:r w:rsidRPr="00C64E34">
        <w:rPr>
          <w:sz w:val="28"/>
          <w:szCs w:val="28"/>
        </w:rPr>
        <w:t>47:14:0652001:44</w:t>
      </w:r>
    </w:p>
    <w:p w:rsidR="000520A7" w:rsidRPr="00C64E34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C64E34">
        <w:rPr>
          <w:i/>
          <w:sz w:val="28"/>
          <w:szCs w:val="24"/>
        </w:rPr>
        <w:t>Площадь образуемого земельного участка</w:t>
      </w:r>
      <w:r w:rsidRPr="00C64E34">
        <w:rPr>
          <w:sz w:val="28"/>
          <w:szCs w:val="24"/>
        </w:rPr>
        <w:t xml:space="preserve">: 1333 </w:t>
      </w:r>
      <w:proofErr w:type="spellStart"/>
      <w:r w:rsidRPr="00C64E34">
        <w:rPr>
          <w:sz w:val="28"/>
          <w:szCs w:val="24"/>
        </w:rPr>
        <w:t>кв.м</w:t>
      </w:r>
      <w:proofErr w:type="spellEnd"/>
      <w:r w:rsidRPr="00C64E34">
        <w:rPr>
          <w:sz w:val="28"/>
          <w:szCs w:val="24"/>
        </w:rPr>
        <w:t>.</w:t>
      </w:r>
    </w:p>
    <w:p w:rsidR="000520A7" w:rsidRPr="00C64E34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C64E34">
        <w:rPr>
          <w:i/>
          <w:sz w:val="28"/>
          <w:szCs w:val="24"/>
        </w:rPr>
        <w:t xml:space="preserve">Возможный способ образования: </w:t>
      </w:r>
      <w:r w:rsidRPr="00C64E34">
        <w:rPr>
          <w:sz w:val="28"/>
          <w:szCs w:val="24"/>
        </w:rPr>
        <w:t>образование части земельного участка</w:t>
      </w:r>
    </w:p>
    <w:p w:rsidR="000520A7" w:rsidRPr="00C64E34" w:rsidRDefault="000520A7" w:rsidP="000520A7">
      <w:pPr>
        <w:ind w:firstLine="709"/>
        <w:jc w:val="right"/>
        <w:rPr>
          <w:sz w:val="28"/>
          <w:szCs w:val="24"/>
        </w:rPr>
      </w:pPr>
      <w:r w:rsidRPr="00C64E34">
        <w:rPr>
          <w:sz w:val="28"/>
          <w:szCs w:val="24"/>
        </w:rPr>
        <w:t>Таблица 17</w:t>
      </w:r>
    </w:p>
    <w:p w:rsidR="000520A7" w:rsidRPr="00C64E34" w:rsidRDefault="000520A7" w:rsidP="000520A7">
      <w:pPr>
        <w:ind w:firstLine="709"/>
        <w:jc w:val="center"/>
        <w:rPr>
          <w:sz w:val="28"/>
          <w:szCs w:val="28"/>
        </w:rPr>
      </w:pPr>
      <w:r w:rsidRPr="00C64E34">
        <w:rPr>
          <w:sz w:val="28"/>
          <w:szCs w:val="28"/>
        </w:rPr>
        <w:t>Перечень координат характерных точек границ образуемой части земельного участка 47:14:0652001:44/чзу</w:t>
      </w:r>
      <w:proofErr w:type="gramStart"/>
      <w:r w:rsidRPr="00C64E34">
        <w:rPr>
          <w:sz w:val="28"/>
          <w:szCs w:val="28"/>
        </w:rPr>
        <w:t>1</w:t>
      </w:r>
      <w:proofErr w:type="gramEnd"/>
    </w:p>
    <w:tbl>
      <w:tblPr>
        <w:tblW w:w="4540" w:type="pct"/>
        <w:jc w:val="right"/>
        <w:tblInd w:w="959" w:type="dxa"/>
        <w:tblLook w:val="04A0" w:firstRow="1" w:lastRow="0" w:firstColumn="1" w:lastColumn="0" w:noHBand="0" w:noVBand="1"/>
      </w:tblPr>
      <w:tblGrid>
        <w:gridCol w:w="2133"/>
        <w:gridCol w:w="3560"/>
        <w:gridCol w:w="3770"/>
      </w:tblGrid>
      <w:tr w:rsidR="000520A7" w:rsidRPr="00EC73F4" w:rsidTr="000520A7">
        <w:trPr>
          <w:trHeight w:val="450"/>
          <w:jc w:val="right"/>
        </w:trPr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>Обозначение характерных точек границы</w:t>
            </w:r>
          </w:p>
        </w:tc>
        <w:tc>
          <w:tcPr>
            <w:tcW w:w="3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 xml:space="preserve">Координаты, </w:t>
            </w:r>
            <w:proofErr w:type="gramStart"/>
            <w:r w:rsidRPr="00EC73F4">
              <w:rPr>
                <w:bCs/>
                <w:szCs w:val="24"/>
              </w:rPr>
              <w:t>м</w:t>
            </w:r>
            <w:proofErr w:type="gramEnd"/>
          </w:p>
        </w:tc>
      </w:tr>
      <w:tr w:rsidR="000520A7" w:rsidRPr="00EC73F4" w:rsidTr="000520A7">
        <w:trPr>
          <w:trHeight w:val="450"/>
          <w:jc w:val="right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7" w:rsidRPr="00EC73F4" w:rsidRDefault="000520A7" w:rsidP="000520A7">
            <w:pPr>
              <w:rPr>
                <w:bCs/>
                <w:szCs w:val="24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>X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>Y</w:t>
            </w:r>
          </w:p>
        </w:tc>
      </w:tr>
      <w:tr w:rsidR="000520A7" w:rsidRPr="00EC73F4" w:rsidTr="000520A7">
        <w:trPr>
          <w:trHeight w:val="85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B6D38" w:rsidRDefault="000520A7" w:rsidP="000520A7">
            <w:pPr>
              <w:jc w:val="center"/>
              <w:rPr>
                <w:iCs/>
                <w:szCs w:val="24"/>
              </w:rPr>
            </w:pPr>
            <w:r w:rsidRPr="00FB6D38">
              <w:rPr>
                <w:iCs/>
                <w:szCs w:val="24"/>
              </w:rPr>
              <w:t>412779,22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B6D38" w:rsidRDefault="000520A7" w:rsidP="000520A7">
            <w:pPr>
              <w:jc w:val="center"/>
              <w:rPr>
                <w:iCs/>
                <w:szCs w:val="24"/>
              </w:rPr>
            </w:pPr>
            <w:r w:rsidRPr="00FB6D38">
              <w:rPr>
                <w:iCs/>
                <w:szCs w:val="24"/>
              </w:rPr>
              <w:t>2210600,97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 w:rsidRPr="00EC73F4">
              <w:rPr>
                <w:iCs/>
                <w:szCs w:val="24"/>
              </w:rPr>
              <w:t>2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B6D38" w:rsidRDefault="000520A7" w:rsidP="000520A7">
            <w:pPr>
              <w:jc w:val="center"/>
              <w:rPr>
                <w:iCs/>
                <w:szCs w:val="24"/>
              </w:rPr>
            </w:pPr>
            <w:r w:rsidRPr="00FB6D38">
              <w:rPr>
                <w:iCs/>
                <w:szCs w:val="24"/>
              </w:rPr>
              <w:t>412754,39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B6D38" w:rsidRDefault="000520A7" w:rsidP="000520A7">
            <w:pPr>
              <w:jc w:val="center"/>
              <w:rPr>
                <w:iCs/>
                <w:szCs w:val="24"/>
              </w:rPr>
            </w:pPr>
            <w:r w:rsidRPr="00FB6D38">
              <w:rPr>
                <w:iCs/>
                <w:szCs w:val="24"/>
              </w:rPr>
              <w:t>2210661,28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 w:rsidRPr="00EC73F4">
              <w:rPr>
                <w:iCs/>
                <w:szCs w:val="24"/>
              </w:rPr>
              <w:t>3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B6D38" w:rsidRDefault="000520A7" w:rsidP="000520A7">
            <w:pPr>
              <w:jc w:val="center"/>
              <w:rPr>
                <w:iCs/>
                <w:szCs w:val="24"/>
              </w:rPr>
            </w:pPr>
            <w:r w:rsidRPr="00FB6D38">
              <w:rPr>
                <w:iCs/>
                <w:szCs w:val="24"/>
              </w:rPr>
              <w:t>412749,83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B6D38" w:rsidRDefault="000520A7" w:rsidP="000520A7">
            <w:pPr>
              <w:jc w:val="center"/>
              <w:rPr>
                <w:iCs/>
                <w:szCs w:val="24"/>
              </w:rPr>
            </w:pPr>
            <w:r w:rsidRPr="00FB6D38">
              <w:rPr>
                <w:iCs/>
                <w:szCs w:val="24"/>
              </w:rPr>
              <w:t>2210672,35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 w:rsidRPr="00EC73F4">
              <w:rPr>
                <w:iCs/>
                <w:szCs w:val="24"/>
              </w:rPr>
              <w:t>4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B6D38" w:rsidRDefault="000520A7" w:rsidP="000520A7">
            <w:pPr>
              <w:jc w:val="center"/>
              <w:rPr>
                <w:iCs/>
                <w:szCs w:val="24"/>
              </w:rPr>
            </w:pPr>
            <w:r w:rsidRPr="00FB6D38">
              <w:rPr>
                <w:iCs/>
                <w:szCs w:val="24"/>
              </w:rPr>
              <w:t>412732,86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B6D38" w:rsidRDefault="000520A7" w:rsidP="000520A7">
            <w:pPr>
              <w:jc w:val="center"/>
              <w:rPr>
                <w:iCs/>
                <w:szCs w:val="24"/>
              </w:rPr>
            </w:pPr>
            <w:r w:rsidRPr="00FB6D38">
              <w:rPr>
                <w:iCs/>
                <w:szCs w:val="24"/>
              </w:rPr>
              <w:t>2210665,37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5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B6D38" w:rsidRDefault="000520A7" w:rsidP="000520A7">
            <w:pPr>
              <w:jc w:val="center"/>
              <w:rPr>
                <w:iCs/>
                <w:szCs w:val="24"/>
              </w:rPr>
            </w:pPr>
            <w:r w:rsidRPr="00FB6D38">
              <w:rPr>
                <w:iCs/>
                <w:szCs w:val="24"/>
              </w:rPr>
              <w:t>412718,37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B6D38" w:rsidRDefault="000520A7" w:rsidP="000520A7">
            <w:pPr>
              <w:jc w:val="center"/>
              <w:rPr>
                <w:iCs/>
                <w:szCs w:val="24"/>
              </w:rPr>
            </w:pPr>
            <w:r w:rsidRPr="00FB6D38">
              <w:rPr>
                <w:iCs/>
                <w:szCs w:val="24"/>
              </w:rPr>
              <w:t>2210659,40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6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B6D38" w:rsidRDefault="000520A7" w:rsidP="000520A7">
            <w:pPr>
              <w:jc w:val="center"/>
              <w:rPr>
                <w:iCs/>
                <w:szCs w:val="24"/>
              </w:rPr>
            </w:pPr>
            <w:r w:rsidRPr="00FB6D38">
              <w:rPr>
                <w:iCs/>
                <w:szCs w:val="24"/>
              </w:rPr>
              <w:t>412687,17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B6D38" w:rsidRDefault="000520A7" w:rsidP="000520A7">
            <w:pPr>
              <w:jc w:val="center"/>
              <w:rPr>
                <w:iCs/>
                <w:szCs w:val="24"/>
              </w:rPr>
            </w:pPr>
            <w:r w:rsidRPr="00FB6D38">
              <w:rPr>
                <w:iCs/>
                <w:szCs w:val="24"/>
              </w:rPr>
              <w:t>2210637,72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7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B6D38" w:rsidRDefault="000520A7" w:rsidP="000520A7">
            <w:pPr>
              <w:jc w:val="center"/>
              <w:rPr>
                <w:iCs/>
                <w:szCs w:val="24"/>
              </w:rPr>
            </w:pPr>
            <w:r w:rsidRPr="00FB6D38">
              <w:rPr>
                <w:iCs/>
                <w:szCs w:val="24"/>
              </w:rPr>
              <w:t>412679,24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B6D38" w:rsidRDefault="000520A7" w:rsidP="000520A7">
            <w:pPr>
              <w:jc w:val="center"/>
              <w:rPr>
                <w:iCs/>
                <w:szCs w:val="24"/>
              </w:rPr>
            </w:pPr>
            <w:r w:rsidRPr="00FB6D38">
              <w:rPr>
                <w:iCs/>
                <w:szCs w:val="24"/>
              </w:rPr>
              <w:t>2210633,41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8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B6D38" w:rsidRDefault="000520A7" w:rsidP="000520A7">
            <w:pPr>
              <w:jc w:val="center"/>
              <w:rPr>
                <w:iCs/>
                <w:szCs w:val="24"/>
              </w:rPr>
            </w:pPr>
            <w:r w:rsidRPr="00FB6D38">
              <w:rPr>
                <w:iCs/>
                <w:szCs w:val="24"/>
              </w:rPr>
              <w:t>412619,94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B6D38" w:rsidRDefault="000520A7" w:rsidP="000520A7">
            <w:pPr>
              <w:jc w:val="center"/>
              <w:rPr>
                <w:iCs/>
                <w:szCs w:val="24"/>
              </w:rPr>
            </w:pPr>
            <w:r w:rsidRPr="00FB6D38">
              <w:rPr>
                <w:iCs/>
                <w:szCs w:val="24"/>
              </w:rPr>
              <w:t>2210608,16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9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B6D38" w:rsidRDefault="000520A7" w:rsidP="000520A7">
            <w:pPr>
              <w:jc w:val="center"/>
              <w:rPr>
                <w:iCs/>
                <w:szCs w:val="24"/>
              </w:rPr>
            </w:pPr>
            <w:r w:rsidRPr="00FB6D38">
              <w:rPr>
                <w:iCs/>
                <w:szCs w:val="24"/>
              </w:rPr>
              <w:t>412610,79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B6D38" w:rsidRDefault="000520A7" w:rsidP="000520A7">
            <w:pPr>
              <w:jc w:val="center"/>
              <w:rPr>
                <w:iCs/>
                <w:szCs w:val="24"/>
              </w:rPr>
            </w:pPr>
            <w:r w:rsidRPr="00FB6D38">
              <w:rPr>
                <w:iCs/>
                <w:szCs w:val="24"/>
              </w:rPr>
              <w:t>2210604,14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10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B6D38" w:rsidRDefault="000520A7" w:rsidP="000520A7">
            <w:pPr>
              <w:jc w:val="center"/>
              <w:rPr>
                <w:iCs/>
                <w:szCs w:val="24"/>
              </w:rPr>
            </w:pPr>
            <w:r w:rsidRPr="00FB6D38">
              <w:rPr>
                <w:iCs/>
                <w:szCs w:val="24"/>
              </w:rPr>
              <w:t>412612,98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B6D38" w:rsidRDefault="000520A7" w:rsidP="000520A7">
            <w:pPr>
              <w:jc w:val="center"/>
              <w:rPr>
                <w:iCs/>
                <w:szCs w:val="24"/>
              </w:rPr>
            </w:pPr>
            <w:r w:rsidRPr="00FB6D38">
              <w:rPr>
                <w:iCs/>
                <w:szCs w:val="24"/>
              </w:rPr>
              <w:t>2210598,55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11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B6D38" w:rsidRDefault="000520A7" w:rsidP="000520A7">
            <w:pPr>
              <w:jc w:val="center"/>
              <w:rPr>
                <w:iCs/>
                <w:szCs w:val="24"/>
              </w:rPr>
            </w:pPr>
            <w:r w:rsidRPr="00FB6D38">
              <w:rPr>
                <w:iCs/>
                <w:szCs w:val="24"/>
              </w:rPr>
              <w:t>412622,36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B6D38" w:rsidRDefault="000520A7" w:rsidP="000520A7">
            <w:pPr>
              <w:jc w:val="center"/>
              <w:rPr>
                <w:iCs/>
                <w:szCs w:val="24"/>
              </w:rPr>
            </w:pPr>
            <w:r w:rsidRPr="00FB6D38">
              <w:rPr>
                <w:iCs/>
                <w:szCs w:val="24"/>
              </w:rPr>
              <w:t>2210602,67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12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B6D38" w:rsidRDefault="000520A7" w:rsidP="000520A7">
            <w:pPr>
              <w:jc w:val="center"/>
              <w:rPr>
                <w:iCs/>
                <w:szCs w:val="24"/>
              </w:rPr>
            </w:pPr>
            <w:r w:rsidRPr="00FB6D38">
              <w:rPr>
                <w:iCs/>
                <w:szCs w:val="24"/>
              </w:rPr>
              <w:t>412640,19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B6D38" w:rsidRDefault="000520A7" w:rsidP="000520A7">
            <w:pPr>
              <w:jc w:val="center"/>
              <w:rPr>
                <w:iCs/>
                <w:szCs w:val="24"/>
              </w:rPr>
            </w:pPr>
            <w:r w:rsidRPr="00FB6D38">
              <w:rPr>
                <w:iCs/>
                <w:szCs w:val="24"/>
              </w:rPr>
              <w:t>2210610,51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13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B6D38" w:rsidRDefault="000520A7" w:rsidP="000520A7">
            <w:pPr>
              <w:jc w:val="center"/>
              <w:rPr>
                <w:iCs/>
                <w:szCs w:val="24"/>
              </w:rPr>
            </w:pPr>
            <w:r w:rsidRPr="00FB6D38">
              <w:rPr>
                <w:iCs/>
                <w:szCs w:val="24"/>
              </w:rPr>
              <w:t>412680,87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B6D38" w:rsidRDefault="000520A7" w:rsidP="000520A7">
            <w:pPr>
              <w:jc w:val="center"/>
              <w:rPr>
                <w:iCs/>
                <w:szCs w:val="24"/>
              </w:rPr>
            </w:pPr>
            <w:r w:rsidRPr="00FB6D38">
              <w:rPr>
                <w:iCs/>
                <w:szCs w:val="24"/>
              </w:rPr>
              <w:t>2210628,39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14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B6D38" w:rsidRDefault="000520A7" w:rsidP="000520A7">
            <w:pPr>
              <w:jc w:val="center"/>
              <w:rPr>
                <w:iCs/>
                <w:szCs w:val="24"/>
              </w:rPr>
            </w:pPr>
            <w:r w:rsidRPr="00FB6D38">
              <w:rPr>
                <w:iCs/>
                <w:szCs w:val="24"/>
              </w:rPr>
              <w:t>412690,12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B6D38" w:rsidRDefault="000520A7" w:rsidP="000520A7">
            <w:pPr>
              <w:jc w:val="center"/>
              <w:rPr>
                <w:iCs/>
                <w:szCs w:val="24"/>
              </w:rPr>
            </w:pPr>
            <w:r w:rsidRPr="00FB6D38">
              <w:rPr>
                <w:iCs/>
                <w:szCs w:val="24"/>
              </w:rPr>
              <w:t>2210632,46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15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B6D38" w:rsidRDefault="000520A7" w:rsidP="000520A7">
            <w:pPr>
              <w:jc w:val="center"/>
              <w:rPr>
                <w:iCs/>
                <w:szCs w:val="24"/>
              </w:rPr>
            </w:pPr>
            <w:r w:rsidRPr="00FB6D38">
              <w:rPr>
                <w:iCs/>
                <w:szCs w:val="24"/>
              </w:rPr>
              <w:t>412721,26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B6D38" w:rsidRDefault="000520A7" w:rsidP="000520A7">
            <w:pPr>
              <w:jc w:val="center"/>
              <w:rPr>
                <w:iCs/>
                <w:szCs w:val="24"/>
              </w:rPr>
            </w:pPr>
            <w:r w:rsidRPr="00FB6D38">
              <w:rPr>
                <w:iCs/>
                <w:szCs w:val="24"/>
              </w:rPr>
              <w:t>2210654,10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16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B6D38" w:rsidRDefault="000520A7" w:rsidP="000520A7">
            <w:pPr>
              <w:jc w:val="center"/>
              <w:rPr>
                <w:iCs/>
                <w:szCs w:val="24"/>
              </w:rPr>
            </w:pPr>
            <w:r w:rsidRPr="00FB6D38">
              <w:rPr>
                <w:iCs/>
                <w:szCs w:val="24"/>
              </w:rPr>
              <w:t>412735,15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B6D38" w:rsidRDefault="000520A7" w:rsidP="000520A7">
            <w:pPr>
              <w:jc w:val="center"/>
              <w:rPr>
                <w:iCs/>
                <w:szCs w:val="24"/>
              </w:rPr>
            </w:pPr>
            <w:r w:rsidRPr="00FB6D38">
              <w:rPr>
                <w:iCs/>
                <w:szCs w:val="24"/>
              </w:rPr>
              <w:t>2210659,82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17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B6D38" w:rsidRDefault="000520A7" w:rsidP="000520A7">
            <w:pPr>
              <w:jc w:val="center"/>
              <w:rPr>
                <w:iCs/>
                <w:szCs w:val="24"/>
              </w:rPr>
            </w:pPr>
            <w:r w:rsidRPr="00FB6D38">
              <w:rPr>
                <w:iCs/>
                <w:szCs w:val="24"/>
              </w:rPr>
              <w:t>412746,56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B6D38" w:rsidRDefault="000520A7" w:rsidP="000520A7">
            <w:pPr>
              <w:jc w:val="center"/>
              <w:rPr>
                <w:iCs/>
                <w:szCs w:val="24"/>
              </w:rPr>
            </w:pPr>
            <w:r w:rsidRPr="00FB6D38">
              <w:rPr>
                <w:iCs/>
                <w:szCs w:val="24"/>
              </w:rPr>
              <w:t>2210664,52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18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B6D38" w:rsidRDefault="000520A7" w:rsidP="000520A7">
            <w:pPr>
              <w:jc w:val="center"/>
              <w:rPr>
                <w:iCs/>
                <w:szCs w:val="24"/>
              </w:rPr>
            </w:pPr>
            <w:r w:rsidRPr="00FB6D38">
              <w:rPr>
                <w:iCs/>
                <w:szCs w:val="24"/>
              </w:rPr>
              <w:t>412773,72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B6D38" w:rsidRDefault="000520A7" w:rsidP="000520A7">
            <w:pPr>
              <w:jc w:val="center"/>
              <w:rPr>
                <w:iCs/>
                <w:szCs w:val="24"/>
              </w:rPr>
            </w:pPr>
            <w:r w:rsidRPr="00FB6D38">
              <w:rPr>
                <w:iCs/>
                <w:szCs w:val="24"/>
              </w:rPr>
              <w:t>2210598,58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B6D38" w:rsidRDefault="000520A7" w:rsidP="000520A7">
            <w:pPr>
              <w:jc w:val="center"/>
              <w:rPr>
                <w:iCs/>
                <w:szCs w:val="24"/>
              </w:rPr>
            </w:pPr>
            <w:r w:rsidRPr="00FB6D38">
              <w:rPr>
                <w:iCs/>
                <w:szCs w:val="24"/>
              </w:rPr>
              <w:t>412779,22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B6D38" w:rsidRDefault="000520A7" w:rsidP="000520A7">
            <w:pPr>
              <w:jc w:val="center"/>
              <w:rPr>
                <w:iCs/>
                <w:szCs w:val="24"/>
              </w:rPr>
            </w:pPr>
            <w:r w:rsidRPr="00FB6D38">
              <w:rPr>
                <w:iCs/>
                <w:szCs w:val="24"/>
              </w:rPr>
              <w:t>2210600,97</w:t>
            </w:r>
          </w:p>
        </w:tc>
      </w:tr>
    </w:tbl>
    <w:p w:rsidR="000520A7" w:rsidRPr="00C64E34" w:rsidRDefault="000520A7" w:rsidP="000520A7">
      <w:pPr>
        <w:ind w:left="709" w:firstLine="567"/>
        <w:jc w:val="both"/>
        <w:rPr>
          <w:sz w:val="28"/>
          <w:szCs w:val="28"/>
        </w:rPr>
      </w:pPr>
      <w:r w:rsidRPr="00C64E34">
        <w:rPr>
          <w:sz w:val="28"/>
        </w:rPr>
        <w:t xml:space="preserve">Характеристики образуемой части земельного участка </w:t>
      </w:r>
      <w:r w:rsidRPr="00C64E34">
        <w:rPr>
          <w:sz w:val="28"/>
          <w:szCs w:val="28"/>
        </w:rPr>
        <w:t>47:14:0652001: 22</w:t>
      </w:r>
    </w:p>
    <w:p w:rsidR="000520A7" w:rsidRPr="00C64E34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C64E34">
        <w:rPr>
          <w:i/>
          <w:sz w:val="28"/>
        </w:rPr>
        <w:t>Кадастровый номер исходного земельного участка:</w:t>
      </w:r>
      <w:r w:rsidRPr="00C64E34">
        <w:rPr>
          <w:sz w:val="28"/>
        </w:rPr>
        <w:t xml:space="preserve"> </w:t>
      </w:r>
      <w:r w:rsidRPr="00C64E34">
        <w:rPr>
          <w:sz w:val="28"/>
          <w:szCs w:val="28"/>
        </w:rPr>
        <w:t>47:14:0652001:22</w:t>
      </w:r>
    </w:p>
    <w:p w:rsidR="000520A7" w:rsidRPr="00C64E34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C64E34">
        <w:rPr>
          <w:i/>
          <w:sz w:val="28"/>
          <w:szCs w:val="24"/>
        </w:rPr>
        <w:t>Площадь образуемого земельного участка</w:t>
      </w:r>
      <w:r w:rsidRPr="00C64E34">
        <w:rPr>
          <w:sz w:val="28"/>
          <w:szCs w:val="24"/>
        </w:rPr>
        <w:t xml:space="preserve">: 1083 </w:t>
      </w:r>
      <w:proofErr w:type="spellStart"/>
      <w:r w:rsidRPr="00C64E34">
        <w:rPr>
          <w:sz w:val="28"/>
          <w:szCs w:val="24"/>
        </w:rPr>
        <w:t>кв.м</w:t>
      </w:r>
      <w:proofErr w:type="spellEnd"/>
      <w:r w:rsidRPr="00C64E34">
        <w:rPr>
          <w:sz w:val="28"/>
          <w:szCs w:val="24"/>
        </w:rPr>
        <w:t>.</w:t>
      </w:r>
    </w:p>
    <w:p w:rsidR="000520A7" w:rsidRPr="00C64E34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C64E34">
        <w:rPr>
          <w:i/>
          <w:sz w:val="28"/>
          <w:szCs w:val="24"/>
        </w:rPr>
        <w:t xml:space="preserve">Возможный способ образования: </w:t>
      </w:r>
      <w:r w:rsidRPr="00C64E34">
        <w:rPr>
          <w:sz w:val="28"/>
          <w:szCs w:val="24"/>
        </w:rPr>
        <w:t>образование части земельного участка</w:t>
      </w:r>
    </w:p>
    <w:p w:rsidR="000520A7" w:rsidRPr="00C64E34" w:rsidRDefault="000520A7" w:rsidP="000520A7">
      <w:pPr>
        <w:ind w:firstLine="709"/>
        <w:jc w:val="right"/>
        <w:rPr>
          <w:sz w:val="28"/>
          <w:szCs w:val="24"/>
        </w:rPr>
      </w:pPr>
      <w:r w:rsidRPr="00C64E34">
        <w:rPr>
          <w:sz w:val="28"/>
          <w:szCs w:val="24"/>
        </w:rPr>
        <w:t>Таблица 18</w:t>
      </w:r>
    </w:p>
    <w:p w:rsidR="000520A7" w:rsidRPr="00C64E34" w:rsidRDefault="000520A7" w:rsidP="000520A7">
      <w:pPr>
        <w:ind w:firstLine="709"/>
        <w:jc w:val="center"/>
        <w:rPr>
          <w:sz w:val="28"/>
          <w:szCs w:val="28"/>
        </w:rPr>
      </w:pPr>
      <w:r w:rsidRPr="00C64E34">
        <w:rPr>
          <w:sz w:val="28"/>
          <w:szCs w:val="28"/>
        </w:rPr>
        <w:t>Перечень координат характерных точек границ образуемой части земельного участка 47:14:0652001:22/чзу</w:t>
      </w:r>
      <w:proofErr w:type="gramStart"/>
      <w:r w:rsidRPr="00C64E34">
        <w:rPr>
          <w:sz w:val="28"/>
          <w:szCs w:val="28"/>
        </w:rPr>
        <w:t>1</w:t>
      </w:r>
      <w:proofErr w:type="gramEnd"/>
    </w:p>
    <w:tbl>
      <w:tblPr>
        <w:tblW w:w="4540" w:type="pct"/>
        <w:jc w:val="right"/>
        <w:tblInd w:w="959" w:type="dxa"/>
        <w:tblLook w:val="04A0" w:firstRow="1" w:lastRow="0" w:firstColumn="1" w:lastColumn="0" w:noHBand="0" w:noVBand="1"/>
      </w:tblPr>
      <w:tblGrid>
        <w:gridCol w:w="2133"/>
        <w:gridCol w:w="3560"/>
        <w:gridCol w:w="3770"/>
      </w:tblGrid>
      <w:tr w:rsidR="000520A7" w:rsidRPr="00EC73F4" w:rsidTr="000520A7">
        <w:trPr>
          <w:trHeight w:val="450"/>
          <w:jc w:val="right"/>
        </w:trPr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>Обозначение характерных точек границы</w:t>
            </w:r>
          </w:p>
        </w:tc>
        <w:tc>
          <w:tcPr>
            <w:tcW w:w="3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 xml:space="preserve">Координаты, </w:t>
            </w:r>
            <w:proofErr w:type="gramStart"/>
            <w:r w:rsidRPr="00EC73F4">
              <w:rPr>
                <w:bCs/>
                <w:szCs w:val="24"/>
              </w:rPr>
              <w:t>м</w:t>
            </w:r>
            <w:proofErr w:type="gramEnd"/>
          </w:p>
        </w:tc>
      </w:tr>
      <w:tr w:rsidR="000520A7" w:rsidRPr="00EC73F4" w:rsidTr="000520A7">
        <w:trPr>
          <w:trHeight w:val="450"/>
          <w:jc w:val="right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7" w:rsidRPr="00EC73F4" w:rsidRDefault="000520A7" w:rsidP="000520A7">
            <w:pPr>
              <w:rPr>
                <w:bCs/>
                <w:szCs w:val="24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>X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>Y</w:t>
            </w:r>
          </w:p>
        </w:tc>
      </w:tr>
      <w:tr w:rsidR="000520A7" w:rsidRPr="00EC73F4" w:rsidTr="000520A7">
        <w:trPr>
          <w:trHeight w:val="85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A24B11" w:rsidRDefault="000520A7" w:rsidP="000520A7">
            <w:pPr>
              <w:jc w:val="center"/>
              <w:rPr>
                <w:iCs/>
                <w:szCs w:val="24"/>
              </w:rPr>
            </w:pPr>
            <w:r w:rsidRPr="00A24B11">
              <w:rPr>
                <w:iCs/>
                <w:szCs w:val="24"/>
              </w:rPr>
              <w:t>412447,43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A24B11" w:rsidRDefault="000520A7" w:rsidP="000520A7">
            <w:pPr>
              <w:jc w:val="center"/>
              <w:rPr>
                <w:iCs/>
                <w:szCs w:val="24"/>
              </w:rPr>
            </w:pPr>
            <w:r w:rsidRPr="00A24B11">
              <w:rPr>
                <w:iCs/>
                <w:szCs w:val="24"/>
              </w:rPr>
              <w:t>2210525,77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 w:rsidRPr="00EC73F4">
              <w:rPr>
                <w:iCs/>
                <w:szCs w:val="24"/>
              </w:rPr>
              <w:t>2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A24B11" w:rsidRDefault="000520A7" w:rsidP="000520A7">
            <w:pPr>
              <w:jc w:val="center"/>
              <w:rPr>
                <w:iCs/>
                <w:szCs w:val="24"/>
              </w:rPr>
            </w:pPr>
            <w:r w:rsidRPr="00A24B11">
              <w:rPr>
                <w:iCs/>
                <w:szCs w:val="24"/>
              </w:rPr>
              <w:t>412465,32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A24B11" w:rsidRDefault="000520A7" w:rsidP="000520A7">
            <w:pPr>
              <w:jc w:val="center"/>
              <w:rPr>
                <w:iCs/>
                <w:szCs w:val="24"/>
              </w:rPr>
            </w:pPr>
            <w:r w:rsidRPr="00A24B11">
              <w:rPr>
                <w:iCs/>
                <w:szCs w:val="24"/>
              </w:rPr>
              <w:t>2210533,64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 w:rsidRPr="00EC73F4">
              <w:rPr>
                <w:iCs/>
                <w:szCs w:val="24"/>
              </w:rPr>
              <w:t>3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A24B11" w:rsidRDefault="000520A7" w:rsidP="000520A7">
            <w:pPr>
              <w:jc w:val="center"/>
              <w:rPr>
                <w:iCs/>
                <w:szCs w:val="24"/>
              </w:rPr>
            </w:pPr>
            <w:r w:rsidRPr="00A24B11">
              <w:rPr>
                <w:iCs/>
                <w:szCs w:val="24"/>
              </w:rPr>
              <w:t>412508,83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A24B11" w:rsidRDefault="000520A7" w:rsidP="000520A7">
            <w:pPr>
              <w:jc w:val="center"/>
              <w:rPr>
                <w:iCs/>
                <w:szCs w:val="24"/>
              </w:rPr>
            </w:pPr>
            <w:r w:rsidRPr="00A24B11">
              <w:rPr>
                <w:iCs/>
                <w:szCs w:val="24"/>
              </w:rPr>
              <w:t>2210552,76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 w:rsidRPr="00EC73F4">
              <w:rPr>
                <w:iCs/>
                <w:szCs w:val="24"/>
              </w:rPr>
              <w:t>4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A24B11" w:rsidRDefault="000520A7" w:rsidP="000520A7">
            <w:pPr>
              <w:jc w:val="center"/>
              <w:rPr>
                <w:iCs/>
                <w:szCs w:val="24"/>
              </w:rPr>
            </w:pPr>
            <w:r w:rsidRPr="00A24B11">
              <w:rPr>
                <w:iCs/>
                <w:szCs w:val="24"/>
              </w:rPr>
              <w:t>412541,88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A24B11" w:rsidRDefault="000520A7" w:rsidP="000520A7">
            <w:pPr>
              <w:jc w:val="center"/>
              <w:rPr>
                <w:iCs/>
                <w:szCs w:val="24"/>
              </w:rPr>
            </w:pPr>
            <w:r w:rsidRPr="00A24B11">
              <w:rPr>
                <w:iCs/>
                <w:szCs w:val="24"/>
              </w:rPr>
              <w:t>2210567,29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5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A24B11" w:rsidRDefault="000520A7" w:rsidP="000520A7">
            <w:pPr>
              <w:jc w:val="center"/>
              <w:rPr>
                <w:iCs/>
                <w:szCs w:val="24"/>
              </w:rPr>
            </w:pPr>
            <w:r w:rsidRPr="00A24B11">
              <w:rPr>
                <w:iCs/>
                <w:szCs w:val="24"/>
              </w:rPr>
              <w:t>412564,46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A24B11" w:rsidRDefault="000520A7" w:rsidP="000520A7">
            <w:pPr>
              <w:jc w:val="center"/>
              <w:rPr>
                <w:iCs/>
                <w:szCs w:val="24"/>
              </w:rPr>
            </w:pPr>
            <w:r w:rsidRPr="00A24B11">
              <w:rPr>
                <w:iCs/>
                <w:szCs w:val="24"/>
              </w:rPr>
              <w:t>2210577,22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6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A24B11" w:rsidRDefault="000520A7" w:rsidP="000520A7">
            <w:pPr>
              <w:jc w:val="center"/>
              <w:rPr>
                <w:iCs/>
                <w:szCs w:val="24"/>
              </w:rPr>
            </w:pPr>
            <w:r w:rsidRPr="00A24B11">
              <w:rPr>
                <w:iCs/>
                <w:szCs w:val="24"/>
              </w:rPr>
              <w:t>412612,98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A24B11" w:rsidRDefault="000520A7" w:rsidP="000520A7">
            <w:pPr>
              <w:jc w:val="center"/>
              <w:rPr>
                <w:iCs/>
                <w:szCs w:val="24"/>
              </w:rPr>
            </w:pPr>
            <w:r w:rsidRPr="00A24B11">
              <w:rPr>
                <w:iCs/>
                <w:szCs w:val="24"/>
              </w:rPr>
              <w:t>2210598,55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7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A24B11" w:rsidRDefault="000520A7" w:rsidP="000520A7">
            <w:pPr>
              <w:jc w:val="center"/>
              <w:rPr>
                <w:iCs/>
                <w:szCs w:val="24"/>
              </w:rPr>
            </w:pPr>
            <w:r w:rsidRPr="00A24B11">
              <w:rPr>
                <w:iCs/>
                <w:szCs w:val="24"/>
              </w:rPr>
              <w:t>412610,79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A24B11" w:rsidRDefault="000520A7" w:rsidP="000520A7">
            <w:pPr>
              <w:jc w:val="center"/>
              <w:rPr>
                <w:iCs/>
                <w:szCs w:val="24"/>
              </w:rPr>
            </w:pPr>
            <w:r w:rsidRPr="00A24B11">
              <w:rPr>
                <w:iCs/>
                <w:szCs w:val="24"/>
              </w:rPr>
              <w:t>2210604,14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lastRenderedPageBreak/>
              <w:t>8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A24B11" w:rsidRDefault="000520A7" w:rsidP="000520A7">
            <w:pPr>
              <w:jc w:val="center"/>
              <w:rPr>
                <w:iCs/>
                <w:szCs w:val="24"/>
              </w:rPr>
            </w:pPr>
            <w:r w:rsidRPr="00A24B11">
              <w:rPr>
                <w:iCs/>
                <w:szCs w:val="24"/>
              </w:rPr>
              <w:t>412562,04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A24B11" w:rsidRDefault="000520A7" w:rsidP="000520A7">
            <w:pPr>
              <w:jc w:val="center"/>
              <w:rPr>
                <w:iCs/>
                <w:szCs w:val="24"/>
              </w:rPr>
            </w:pPr>
            <w:r w:rsidRPr="00A24B11">
              <w:rPr>
                <w:iCs/>
                <w:szCs w:val="24"/>
              </w:rPr>
              <w:t>2210582,71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9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A24B11" w:rsidRDefault="000520A7" w:rsidP="000520A7">
            <w:pPr>
              <w:jc w:val="center"/>
              <w:rPr>
                <w:iCs/>
                <w:szCs w:val="24"/>
              </w:rPr>
            </w:pPr>
            <w:r w:rsidRPr="00A24B11">
              <w:rPr>
                <w:iCs/>
                <w:szCs w:val="24"/>
              </w:rPr>
              <w:t>412539,47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A24B11" w:rsidRDefault="000520A7" w:rsidP="000520A7">
            <w:pPr>
              <w:jc w:val="center"/>
              <w:rPr>
                <w:iCs/>
                <w:szCs w:val="24"/>
              </w:rPr>
            </w:pPr>
            <w:r w:rsidRPr="00A24B11">
              <w:rPr>
                <w:iCs/>
                <w:szCs w:val="24"/>
              </w:rPr>
              <w:t>2210572,79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10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A24B11" w:rsidRDefault="000520A7" w:rsidP="000520A7">
            <w:pPr>
              <w:jc w:val="center"/>
              <w:rPr>
                <w:iCs/>
                <w:szCs w:val="24"/>
              </w:rPr>
            </w:pPr>
            <w:r w:rsidRPr="00A24B11">
              <w:rPr>
                <w:iCs/>
                <w:szCs w:val="24"/>
              </w:rPr>
              <w:t>412512,32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A24B11" w:rsidRDefault="000520A7" w:rsidP="000520A7">
            <w:pPr>
              <w:jc w:val="center"/>
              <w:rPr>
                <w:iCs/>
                <w:szCs w:val="24"/>
              </w:rPr>
            </w:pPr>
            <w:r w:rsidRPr="00A24B11">
              <w:rPr>
                <w:iCs/>
                <w:szCs w:val="24"/>
              </w:rPr>
              <w:t>2210560,85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11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A24B11" w:rsidRDefault="000520A7" w:rsidP="000520A7">
            <w:pPr>
              <w:jc w:val="center"/>
              <w:rPr>
                <w:iCs/>
                <w:szCs w:val="24"/>
              </w:rPr>
            </w:pPr>
            <w:r w:rsidRPr="00A24B11">
              <w:rPr>
                <w:iCs/>
                <w:szCs w:val="24"/>
              </w:rPr>
              <w:t>412506,41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A24B11" w:rsidRDefault="000520A7" w:rsidP="000520A7">
            <w:pPr>
              <w:jc w:val="center"/>
              <w:rPr>
                <w:iCs/>
                <w:szCs w:val="24"/>
              </w:rPr>
            </w:pPr>
            <w:r w:rsidRPr="00A24B11">
              <w:rPr>
                <w:iCs/>
                <w:szCs w:val="24"/>
              </w:rPr>
              <w:t>2210558,25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12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A24B11" w:rsidRDefault="000520A7" w:rsidP="000520A7">
            <w:pPr>
              <w:jc w:val="center"/>
              <w:rPr>
                <w:iCs/>
                <w:szCs w:val="24"/>
              </w:rPr>
            </w:pPr>
            <w:r w:rsidRPr="00A24B11">
              <w:rPr>
                <w:iCs/>
                <w:szCs w:val="24"/>
              </w:rPr>
              <w:t>412462,91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A24B11" w:rsidRDefault="000520A7" w:rsidP="000520A7">
            <w:pPr>
              <w:jc w:val="center"/>
              <w:rPr>
                <w:iCs/>
                <w:szCs w:val="24"/>
              </w:rPr>
            </w:pPr>
            <w:r w:rsidRPr="00A24B11">
              <w:rPr>
                <w:iCs/>
                <w:szCs w:val="24"/>
              </w:rPr>
              <w:t>2210539,13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13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A24B11" w:rsidRDefault="000520A7" w:rsidP="000520A7">
            <w:pPr>
              <w:jc w:val="center"/>
              <w:rPr>
                <w:iCs/>
                <w:szCs w:val="24"/>
              </w:rPr>
            </w:pPr>
            <w:r w:rsidRPr="00A24B11">
              <w:rPr>
                <w:iCs/>
                <w:szCs w:val="24"/>
              </w:rPr>
              <w:t>412445,79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A24B11" w:rsidRDefault="000520A7" w:rsidP="000520A7">
            <w:pPr>
              <w:jc w:val="center"/>
              <w:rPr>
                <w:iCs/>
                <w:szCs w:val="24"/>
              </w:rPr>
            </w:pPr>
            <w:r w:rsidRPr="00A24B11">
              <w:rPr>
                <w:iCs/>
                <w:szCs w:val="24"/>
              </w:rPr>
              <w:t>2210531,60</w:t>
            </w:r>
          </w:p>
        </w:tc>
      </w:tr>
      <w:tr w:rsidR="000520A7" w:rsidRPr="00EC73F4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A24B11" w:rsidRDefault="000520A7" w:rsidP="000520A7">
            <w:pPr>
              <w:jc w:val="center"/>
              <w:rPr>
                <w:iCs/>
                <w:szCs w:val="24"/>
              </w:rPr>
            </w:pPr>
            <w:r w:rsidRPr="00A24B11">
              <w:rPr>
                <w:iCs/>
                <w:szCs w:val="24"/>
              </w:rPr>
              <w:t>412447,43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A24B11" w:rsidRDefault="000520A7" w:rsidP="000520A7">
            <w:pPr>
              <w:jc w:val="center"/>
              <w:rPr>
                <w:iCs/>
                <w:szCs w:val="24"/>
              </w:rPr>
            </w:pPr>
            <w:r w:rsidRPr="00A24B11">
              <w:rPr>
                <w:iCs/>
                <w:szCs w:val="24"/>
              </w:rPr>
              <w:t>2210525,77</w:t>
            </w:r>
          </w:p>
        </w:tc>
      </w:tr>
    </w:tbl>
    <w:p w:rsidR="000520A7" w:rsidRPr="00C64E34" w:rsidRDefault="000520A7" w:rsidP="000520A7">
      <w:pPr>
        <w:ind w:left="709" w:firstLine="567"/>
        <w:jc w:val="both"/>
        <w:rPr>
          <w:sz w:val="28"/>
          <w:szCs w:val="28"/>
        </w:rPr>
      </w:pPr>
      <w:r w:rsidRPr="00C64E34">
        <w:rPr>
          <w:sz w:val="28"/>
        </w:rPr>
        <w:t xml:space="preserve">Характеристики образуемой части земельного участка </w:t>
      </w:r>
      <w:r w:rsidRPr="00C64E34">
        <w:rPr>
          <w:sz w:val="28"/>
          <w:szCs w:val="28"/>
        </w:rPr>
        <w:t>47:14:0652001:59/чзу</w:t>
      </w:r>
      <w:proofErr w:type="gramStart"/>
      <w:r w:rsidRPr="00C64E34">
        <w:rPr>
          <w:sz w:val="28"/>
          <w:szCs w:val="28"/>
        </w:rPr>
        <w:t>1</w:t>
      </w:r>
      <w:proofErr w:type="gramEnd"/>
    </w:p>
    <w:p w:rsidR="000520A7" w:rsidRPr="00C64E34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C64E34">
        <w:rPr>
          <w:i/>
          <w:sz w:val="28"/>
        </w:rPr>
        <w:t>Кадастровый номер исходного земельного участка:</w:t>
      </w:r>
      <w:r w:rsidRPr="00C64E34">
        <w:rPr>
          <w:sz w:val="28"/>
        </w:rPr>
        <w:t xml:space="preserve"> </w:t>
      </w:r>
      <w:r w:rsidRPr="00C64E34">
        <w:rPr>
          <w:sz w:val="28"/>
          <w:szCs w:val="28"/>
        </w:rPr>
        <w:t>47:14:0652001:59</w:t>
      </w:r>
    </w:p>
    <w:p w:rsidR="000520A7" w:rsidRPr="00C64E34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C64E34">
        <w:rPr>
          <w:i/>
          <w:sz w:val="28"/>
          <w:szCs w:val="24"/>
        </w:rPr>
        <w:t>Площадь образуемого земельного участка</w:t>
      </w:r>
      <w:r w:rsidRPr="00C64E34">
        <w:rPr>
          <w:sz w:val="28"/>
          <w:szCs w:val="24"/>
        </w:rPr>
        <w:t xml:space="preserve">: 1003 </w:t>
      </w:r>
      <w:proofErr w:type="spellStart"/>
      <w:r w:rsidRPr="00C64E34">
        <w:rPr>
          <w:sz w:val="28"/>
          <w:szCs w:val="24"/>
        </w:rPr>
        <w:t>кв.м</w:t>
      </w:r>
      <w:proofErr w:type="spellEnd"/>
      <w:r w:rsidRPr="00C64E34">
        <w:rPr>
          <w:sz w:val="28"/>
          <w:szCs w:val="24"/>
        </w:rPr>
        <w:t>.</w:t>
      </w:r>
    </w:p>
    <w:p w:rsidR="000520A7" w:rsidRPr="00C64E34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C64E34">
        <w:rPr>
          <w:i/>
          <w:sz w:val="28"/>
          <w:szCs w:val="24"/>
        </w:rPr>
        <w:t xml:space="preserve">Возможный способ образования: </w:t>
      </w:r>
      <w:r w:rsidRPr="00C64E34">
        <w:rPr>
          <w:sz w:val="28"/>
          <w:szCs w:val="24"/>
        </w:rPr>
        <w:t>образование части земельного участка</w:t>
      </w:r>
    </w:p>
    <w:p w:rsidR="000520A7" w:rsidRPr="00C64E34" w:rsidRDefault="000520A7" w:rsidP="000520A7">
      <w:pPr>
        <w:ind w:firstLine="709"/>
        <w:jc w:val="right"/>
        <w:rPr>
          <w:sz w:val="28"/>
          <w:szCs w:val="24"/>
        </w:rPr>
      </w:pPr>
      <w:r w:rsidRPr="00C64E34">
        <w:rPr>
          <w:sz w:val="28"/>
          <w:szCs w:val="24"/>
        </w:rPr>
        <w:t>Таблица 19</w:t>
      </w:r>
    </w:p>
    <w:p w:rsidR="000520A7" w:rsidRPr="00C64E34" w:rsidRDefault="000520A7" w:rsidP="000520A7">
      <w:pPr>
        <w:ind w:firstLine="709"/>
        <w:jc w:val="center"/>
        <w:rPr>
          <w:sz w:val="28"/>
          <w:szCs w:val="28"/>
        </w:rPr>
      </w:pPr>
      <w:r w:rsidRPr="00C64E34">
        <w:rPr>
          <w:sz w:val="28"/>
          <w:szCs w:val="28"/>
        </w:rPr>
        <w:t>Перечень координат характерных точек границ образуемой части земельного участка 47:14:0652001:59/чзу</w:t>
      </w:r>
      <w:proofErr w:type="gramStart"/>
      <w:r w:rsidRPr="00C64E34">
        <w:rPr>
          <w:sz w:val="28"/>
          <w:szCs w:val="28"/>
        </w:rPr>
        <w:t>1</w:t>
      </w:r>
      <w:proofErr w:type="gramEnd"/>
    </w:p>
    <w:tbl>
      <w:tblPr>
        <w:tblW w:w="4540" w:type="pct"/>
        <w:jc w:val="right"/>
        <w:tblInd w:w="959" w:type="dxa"/>
        <w:tblLook w:val="04A0" w:firstRow="1" w:lastRow="0" w:firstColumn="1" w:lastColumn="0" w:noHBand="0" w:noVBand="1"/>
      </w:tblPr>
      <w:tblGrid>
        <w:gridCol w:w="2133"/>
        <w:gridCol w:w="3560"/>
        <w:gridCol w:w="3770"/>
      </w:tblGrid>
      <w:tr w:rsidR="000520A7" w:rsidRPr="00EC73F4" w:rsidTr="000520A7">
        <w:trPr>
          <w:trHeight w:val="450"/>
          <w:jc w:val="right"/>
        </w:trPr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>Обозначение характерных точек границы</w:t>
            </w:r>
          </w:p>
        </w:tc>
        <w:tc>
          <w:tcPr>
            <w:tcW w:w="3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 xml:space="preserve">Координаты, </w:t>
            </w:r>
            <w:proofErr w:type="gramStart"/>
            <w:r w:rsidRPr="00EC73F4">
              <w:rPr>
                <w:bCs/>
                <w:szCs w:val="24"/>
              </w:rPr>
              <w:t>м</w:t>
            </w:r>
            <w:proofErr w:type="gramEnd"/>
          </w:p>
        </w:tc>
      </w:tr>
      <w:tr w:rsidR="000520A7" w:rsidRPr="00EC73F4" w:rsidTr="000520A7">
        <w:trPr>
          <w:trHeight w:val="450"/>
          <w:jc w:val="right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7" w:rsidRPr="00EC73F4" w:rsidRDefault="000520A7" w:rsidP="000520A7">
            <w:pPr>
              <w:rPr>
                <w:bCs/>
                <w:szCs w:val="24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>X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>Y</w:t>
            </w:r>
          </w:p>
        </w:tc>
      </w:tr>
      <w:tr w:rsidR="000520A7" w:rsidRPr="00C933F7" w:rsidTr="000520A7">
        <w:trPr>
          <w:trHeight w:val="85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76A8F" w:rsidRDefault="000520A7" w:rsidP="000520A7">
            <w:pPr>
              <w:jc w:val="center"/>
              <w:rPr>
                <w:iCs/>
                <w:szCs w:val="24"/>
              </w:rPr>
            </w:pPr>
            <w:r w:rsidRPr="00276A8F">
              <w:rPr>
                <w:iCs/>
                <w:szCs w:val="24"/>
              </w:rPr>
              <w:t>412267,56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76A8F" w:rsidRDefault="000520A7" w:rsidP="000520A7">
            <w:pPr>
              <w:jc w:val="center"/>
              <w:rPr>
                <w:iCs/>
                <w:szCs w:val="24"/>
              </w:rPr>
            </w:pPr>
            <w:r w:rsidRPr="00276A8F">
              <w:rPr>
                <w:iCs/>
                <w:szCs w:val="24"/>
              </w:rPr>
              <w:t>2210491,69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 w:rsidRPr="00EC73F4">
              <w:rPr>
                <w:iCs/>
                <w:szCs w:val="24"/>
              </w:rPr>
              <w:t>2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76A8F" w:rsidRDefault="000520A7" w:rsidP="000520A7">
            <w:pPr>
              <w:jc w:val="center"/>
              <w:rPr>
                <w:iCs/>
                <w:szCs w:val="24"/>
              </w:rPr>
            </w:pPr>
            <w:r w:rsidRPr="00276A8F">
              <w:rPr>
                <w:iCs/>
                <w:szCs w:val="24"/>
              </w:rPr>
              <w:t>412322,33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76A8F" w:rsidRDefault="000520A7" w:rsidP="000520A7">
            <w:pPr>
              <w:jc w:val="center"/>
              <w:rPr>
                <w:iCs/>
                <w:szCs w:val="24"/>
              </w:rPr>
            </w:pPr>
            <w:r w:rsidRPr="00276A8F">
              <w:rPr>
                <w:iCs/>
                <w:szCs w:val="24"/>
              </w:rPr>
              <w:t>2210493,97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 w:rsidRPr="00EC73F4">
              <w:rPr>
                <w:iCs/>
                <w:szCs w:val="24"/>
              </w:rPr>
              <w:t>3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76A8F" w:rsidRDefault="000520A7" w:rsidP="000520A7">
            <w:pPr>
              <w:jc w:val="center"/>
              <w:rPr>
                <w:iCs/>
                <w:szCs w:val="24"/>
              </w:rPr>
            </w:pPr>
            <w:r w:rsidRPr="00276A8F">
              <w:rPr>
                <w:iCs/>
                <w:szCs w:val="24"/>
              </w:rPr>
              <w:t>412324,80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76A8F" w:rsidRDefault="000520A7" w:rsidP="000520A7">
            <w:pPr>
              <w:jc w:val="center"/>
              <w:rPr>
                <w:iCs/>
                <w:szCs w:val="24"/>
              </w:rPr>
            </w:pPr>
            <w:r w:rsidRPr="00276A8F">
              <w:rPr>
                <w:iCs/>
                <w:szCs w:val="24"/>
              </w:rPr>
              <w:t>2210503,85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 w:rsidRPr="00EC73F4">
              <w:rPr>
                <w:iCs/>
                <w:szCs w:val="24"/>
              </w:rPr>
              <w:t>4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76A8F" w:rsidRDefault="000520A7" w:rsidP="000520A7">
            <w:pPr>
              <w:jc w:val="center"/>
              <w:rPr>
                <w:iCs/>
                <w:szCs w:val="24"/>
              </w:rPr>
            </w:pPr>
            <w:r w:rsidRPr="00276A8F">
              <w:rPr>
                <w:iCs/>
                <w:szCs w:val="24"/>
              </w:rPr>
              <w:t>412354,79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76A8F" w:rsidRDefault="000520A7" w:rsidP="000520A7">
            <w:pPr>
              <w:jc w:val="center"/>
              <w:rPr>
                <w:iCs/>
                <w:szCs w:val="24"/>
              </w:rPr>
            </w:pPr>
            <w:r w:rsidRPr="00276A8F">
              <w:rPr>
                <w:iCs/>
                <w:szCs w:val="24"/>
              </w:rPr>
              <w:t>2210496,47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5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76A8F" w:rsidRDefault="000520A7" w:rsidP="000520A7">
            <w:pPr>
              <w:jc w:val="center"/>
              <w:rPr>
                <w:iCs/>
                <w:szCs w:val="24"/>
              </w:rPr>
            </w:pPr>
            <w:r w:rsidRPr="00276A8F">
              <w:rPr>
                <w:iCs/>
                <w:szCs w:val="24"/>
              </w:rPr>
              <w:t>412377,80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76A8F" w:rsidRDefault="000520A7" w:rsidP="000520A7">
            <w:pPr>
              <w:jc w:val="center"/>
              <w:rPr>
                <w:iCs/>
                <w:szCs w:val="24"/>
              </w:rPr>
            </w:pPr>
            <w:r w:rsidRPr="00276A8F">
              <w:rPr>
                <w:iCs/>
                <w:szCs w:val="24"/>
              </w:rPr>
              <w:t>2210496,31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6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76A8F" w:rsidRDefault="000520A7" w:rsidP="000520A7">
            <w:pPr>
              <w:jc w:val="center"/>
              <w:rPr>
                <w:iCs/>
                <w:szCs w:val="24"/>
              </w:rPr>
            </w:pPr>
            <w:r w:rsidRPr="00276A8F">
              <w:rPr>
                <w:iCs/>
                <w:szCs w:val="24"/>
              </w:rPr>
              <w:t>412389,75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76A8F" w:rsidRDefault="000520A7" w:rsidP="000520A7">
            <w:pPr>
              <w:jc w:val="center"/>
              <w:rPr>
                <w:iCs/>
                <w:szCs w:val="24"/>
              </w:rPr>
            </w:pPr>
            <w:r w:rsidRPr="00276A8F">
              <w:rPr>
                <w:iCs/>
                <w:szCs w:val="24"/>
              </w:rPr>
              <w:t>2210496,79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7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76A8F" w:rsidRDefault="000520A7" w:rsidP="000520A7">
            <w:pPr>
              <w:jc w:val="center"/>
              <w:rPr>
                <w:iCs/>
                <w:szCs w:val="24"/>
              </w:rPr>
            </w:pPr>
            <w:r w:rsidRPr="00276A8F">
              <w:rPr>
                <w:iCs/>
                <w:szCs w:val="24"/>
              </w:rPr>
              <w:t>412438,19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76A8F" w:rsidRDefault="000520A7" w:rsidP="000520A7">
            <w:pPr>
              <w:jc w:val="center"/>
              <w:rPr>
                <w:iCs/>
                <w:szCs w:val="24"/>
              </w:rPr>
            </w:pPr>
            <w:r w:rsidRPr="00276A8F">
              <w:rPr>
                <w:iCs/>
                <w:szCs w:val="24"/>
              </w:rPr>
              <w:t>2210529,62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8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76A8F" w:rsidRDefault="000520A7" w:rsidP="000520A7">
            <w:pPr>
              <w:jc w:val="center"/>
              <w:rPr>
                <w:iCs/>
                <w:szCs w:val="24"/>
              </w:rPr>
            </w:pPr>
            <w:r w:rsidRPr="00276A8F">
              <w:rPr>
                <w:iCs/>
                <w:szCs w:val="24"/>
              </w:rPr>
              <w:t>412429,36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76A8F" w:rsidRDefault="000520A7" w:rsidP="000520A7">
            <w:pPr>
              <w:jc w:val="center"/>
              <w:rPr>
                <w:iCs/>
                <w:szCs w:val="24"/>
              </w:rPr>
            </w:pPr>
            <w:r w:rsidRPr="00276A8F">
              <w:rPr>
                <w:iCs/>
                <w:szCs w:val="24"/>
              </w:rPr>
              <w:t>2210529,37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9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76A8F" w:rsidRDefault="000520A7" w:rsidP="000520A7">
            <w:pPr>
              <w:jc w:val="center"/>
              <w:rPr>
                <w:iCs/>
                <w:szCs w:val="24"/>
              </w:rPr>
            </w:pPr>
            <w:r w:rsidRPr="00276A8F">
              <w:rPr>
                <w:iCs/>
                <w:szCs w:val="24"/>
              </w:rPr>
              <w:t>412391,52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76A8F" w:rsidRDefault="000520A7" w:rsidP="000520A7">
            <w:pPr>
              <w:jc w:val="center"/>
              <w:rPr>
                <w:iCs/>
                <w:szCs w:val="24"/>
              </w:rPr>
            </w:pPr>
            <w:r w:rsidRPr="00276A8F">
              <w:rPr>
                <w:iCs/>
                <w:szCs w:val="24"/>
              </w:rPr>
              <w:t>2210503,73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10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76A8F" w:rsidRDefault="000520A7" w:rsidP="000520A7">
            <w:pPr>
              <w:jc w:val="center"/>
              <w:rPr>
                <w:iCs/>
                <w:szCs w:val="24"/>
              </w:rPr>
            </w:pPr>
            <w:r w:rsidRPr="00276A8F">
              <w:rPr>
                <w:iCs/>
                <w:szCs w:val="24"/>
              </w:rPr>
              <w:t>412377,34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76A8F" w:rsidRDefault="000520A7" w:rsidP="000520A7">
            <w:pPr>
              <w:jc w:val="center"/>
              <w:rPr>
                <w:iCs/>
                <w:szCs w:val="24"/>
              </w:rPr>
            </w:pPr>
            <w:r w:rsidRPr="00276A8F">
              <w:rPr>
                <w:iCs/>
                <w:szCs w:val="24"/>
              </w:rPr>
              <w:t>2210501,57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11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76A8F" w:rsidRDefault="000520A7" w:rsidP="000520A7">
            <w:pPr>
              <w:jc w:val="center"/>
              <w:rPr>
                <w:iCs/>
                <w:szCs w:val="24"/>
              </w:rPr>
            </w:pPr>
            <w:r w:rsidRPr="00276A8F">
              <w:rPr>
                <w:iCs/>
                <w:szCs w:val="24"/>
              </w:rPr>
              <w:t>412355,64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76A8F" w:rsidRDefault="000520A7" w:rsidP="000520A7">
            <w:pPr>
              <w:jc w:val="center"/>
              <w:rPr>
                <w:iCs/>
                <w:szCs w:val="24"/>
              </w:rPr>
            </w:pPr>
            <w:r w:rsidRPr="00276A8F">
              <w:rPr>
                <w:iCs/>
                <w:szCs w:val="24"/>
              </w:rPr>
              <w:t>2210502,44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12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76A8F" w:rsidRDefault="000520A7" w:rsidP="000520A7">
            <w:pPr>
              <w:jc w:val="center"/>
              <w:rPr>
                <w:iCs/>
                <w:szCs w:val="24"/>
              </w:rPr>
            </w:pPr>
            <w:r w:rsidRPr="00276A8F">
              <w:rPr>
                <w:iCs/>
                <w:szCs w:val="24"/>
              </w:rPr>
              <w:t>412320,44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76A8F" w:rsidRDefault="000520A7" w:rsidP="000520A7">
            <w:pPr>
              <w:jc w:val="center"/>
              <w:rPr>
                <w:iCs/>
                <w:szCs w:val="24"/>
              </w:rPr>
            </w:pPr>
            <w:r w:rsidRPr="00276A8F">
              <w:rPr>
                <w:iCs/>
                <w:szCs w:val="24"/>
              </w:rPr>
              <w:t>2210511,10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13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76A8F" w:rsidRDefault="000520A7" w:rsidP="000520A7">
            <w:pPr>
              <w:jc w:val="center"/>
              <w:rPr>
                <w:iCs/>
                <w:szCs w:val="24"/>
              </w:rPr>
            </w:pPr>
            <w:r w:rsidRPr="00276A8F">
              <w:rPr>
                <w:iCs/>
                <w:szCs w:val="24"/>
              </w:rPr>
              <w:t>412317,41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76A8F" w:rsidRDefault="000520A7" w:rsidP="000520A7">
            <w:pPr>
              <w:jc w:val="center"/>
              <w:rPr>
                <w:iCs/>
                <w:szCs w:val="24"/>
              </w:rPr>
            </w:pPr>
            <w:r w:rsidRPr="00276A8F">
              <w:rPr>
                <w:iCs/>
                <w:szCs w:val="24"/>
              </w:rPr>
              <w:t>2210499,03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14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76A8F" w:rsidRDefault="000520A7" w:rsidP="000520A7">
            <w:pPr>
              <w:jc w:val="center"/>
              <w:rPr>
                <w:iCs/>
                <w:szCs w:val="24"/>
              </w:rPr>
            </w:pPr>
            <w:r w:rsidRPr="00276A8F">
              <w:rPr>
                <w:iCs/>
                <w:szCs w:val="24"/>
              </w:rPr>
              <w:t>412267,31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76A8F" w:rsidRDefault="000520A7" w:rsidP="000520A7">
            <w:pPr>
              <w:jc w:val="center"/>
              <w:rPr>
                <w:iCs/>
                <w:szCs w:val="24"/>
              </w:rPr>
            </w:pPr>
            <w:r w:rsidRPr="00276A8F">
              <w:rPr>
                <w:iCs/>
                <w:szCs w:val="24"/>
              </w:rPr>
              <w:t>2210496,94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15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76A8F" w:rsidRDefault="000520A7" w:rsidP="000520A7">
            <w:pPr>
              <w:jc w:val="center"/>
              <w:rPr>
                <w:iCs/>
                <w:szCs w:val="24"/>
              </w:rPr>
            </w:pPr>
            <w:r w:rsidRPr="00276A8F">
              <w:rPr>
                <w:iCs/>
                <w:szCs w:val="24"/>
              </w:rPr>
              <w:t>412264,97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76A8F" w:rsidRDefault="000520A7" w:rsidP="000520A7">
            <w:pPr>
              <w:jc w:val="center"/>
              <w:rPr>
                <w:iCs/>
                <w:szCs w:val="24"/>
              </w:rPr>
            </w:pPr>
            <w:r w:rsidRPr="00276A8F">
              <w:rPr>
                <w:iCs/>
                <w:szCs w:val="24"/>
              </w:rPr>
              <w:t>2210496,84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76A8F" w:rsidRDefault="000520A7" w:rsidP="000520A7">
            <w:pPr>
              <w:jc w:val="center"/>
              <w:rPr>
                <w:iCs/>
                <w:szCs w:val="24"/>
              </w:rPr>
            </w:pPr>
            <w:r w:rsidRPr="00276A8F">
              <w:rPr>
                <w:iCs/>
                <w:szCs w:val="24"/>
              </w:rPr>
              <w:t>412267,56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276A8F" w:rsidRDefault="000520A7" w:rsidP="000520A7">
            <w:pPr>
              <w:jc w:val="center"/>
              <w:rPr>
                <w:iCs/>
                <w:szCs w:val="24"/>
              </w:rPr>
            </w:pPr>
            <w:r w:rsidRPr="00276A8F">
              <w:rPr>
                <w:iCs/>
                <w:szCs w:val="24"/>
              </w:rPr>
              <w:t>2210491,69</w:t>
            </w:r>
          </w:p>
        </w:tc>
      </w:tr>
    </w:tbl>
    <w:p w:rsidR="000520A7" w:rsidRPr="00C64E34" w:rsidRDefault="000520A7" w:rsidP="000520A7">
      <w:pPr>
        <w:ind w:left="709" w:firstLine="567"/>
        <w:jc w:val="both"/>
        <w:rPr>
          <w:sz w:val="28"/>
          <w:szCs w:val="28"/>
        </w:rPr>
      </w:pPr>
      <w:r w:rsidRPr="00C64E34">
        <w:rPr>
          <w:sz w:val="28"/>
        </w:rPr>
        <w:t xml:space="preserve">Характеристики образуемой части земельного участка </w:t>
      </w:r>
      <w:r w:rsidRPr="00C64E34">
        <w:rPr>
          <w:sz w:val="28"/>
          <w:szCs w:val="28"/>
        </w:rPr>
        <w:t>47:14:0652001:39/чзу</w:t>
      </w:r>
      <w:proofErr w:type="gramStart"/>
      <w:r w:rsidRPr="00C64E34">
        <w:rPr>
          <w:sz w:val="28"/>
          <w:szCs w:val="28"/>
        </w:rPr>
        <w:t>1</w:t>
      </w:r>
      <w:proofErr w:type="gramEnd"/>
    </w:p>
    <w:p w:rsidR="000520A7" w:rsidRPr="00C64E34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C64E34">
        <w:rPr>
          <w:i/>
          <w:sz w:val="28"/>
        </w:rPr>
        <w:t>Кадастровый номер исходного земельного участка:</w:t>
      </w:r>
      <w:r w:rsidRPr="00C64E34">
        <w:rPr>
          <w:sz w:val="28"/>
        </w:rPr>
        <w:t xml:space="preserve"> </w:t>
      </w:r>
      <w:r w:rsidRPr="00C64E34">
        <w:rPr>
          <w:sz w:val="28"/>
          <w:szCs w:val="28"/>
        </w:rPr>
        <w:t>47:14:0652001:39</w:t>
      </w:r>
    </w:p>
    <w:p w:rsidR="000520A7" w:rsidRPr="00C64E34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C64E34">
        <w:rPr>
          <w:i/>
          <w:sz w:val="28"/>
          <w:szCs w:val="24"/>
        </w:rPr>
        <w:t>Площадь образуемого земельного участка</w:t>
      </w:r>
      <w:r w:rsidRPr="00C64E34">
        <w:rPr>
          <w:sz w:val="28"/>
          <w:szCs w:val="24"/>
        </w:rPr>
        <w:t xml:space="preserve">: 2441 </w:t>
      </w:r>
      <w:proofErr w:type="spellStart"/>
      <w:r w:rsidRPr="00C64E34">
        <w:rPr>
          <w:sz w:val="28"/>
          <w:szCs w:val="24"/>
        </w:rPr>
        <w:t>кв.м</w:t>
      </w:r>
      <w:proofErr w:type="spellEnd"/>
      <w:r w:rsidRPr="00C64E34">
        <w:rPr>
          <w:sz w:val="28"/>
          <w:szCs w:val="24"/>
        </w:rPr>
        <w:t>.</w:t>
      </w:r>
    </w:p>
    <w:p w:rsidR="000520A7" w:rsidRPr="00C64E34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C64E34">
        <w:rPr>
          <w:i/>
          <w:sz w:val="28"/>
          <w:szCs w:val="24"/>
        </w:rPr>
        <w:t xml:space="preserve">Возможный способ образования: </w:t>
      </w:r>
      <w:r w:rsidRPr="00C64E34">
        <w:rPr>
          <w:sz w:val="28"/>
          <w:szCs w:val="24"/>
        </w:rPr>
        <w:t>образование части земельного участка</w:t>
      </w:r>
    </w:p>
    <w:p w:rsidR="000520A7" w:rsidRPr="00C64E34" w:rsidRDefault="000520A7" w:rsidP="000520A7">
      <w:pPr>
        <w:ind w:firstLine="709"/>
        <w:jc w:val="right"/>
        <w:rPr>
          <w:sz w:val="28"/>
          <w:szCs w:val="24"/>
        </w:rPr>
      </w:pPr>
      <w:r w:rsidRPr="00C64E34">
        <w:rPr>
          <w:sz w:val="28"/>
          <w:szCs w:val="24"/>
        </w:rPr>
        <w:t>Таблица 20</w:t>
      </w:r>
    </w:p>
    <w:p w:rsidR="000520A7" w:rsidRPr="00C64E34" w:rsidRDefault="000520A7" w:rsidP="000520A7">
      <w:pPr>
        <w:ind w:firstLine="709"/>
        <w:jc w:val="center"/>
        <w:rPr>
          <w:sz w:val="28"/>
          <w:szCs w:val="28"/>
        </w:rPr>
      </w:pPr>
      <w:r w:rsidRPr="00C64E34">
        <w:rPr>
          <w:sz w:val="28"/>
          <w:szCs w:val="28"/>
        </w:rPr>
        <w:t>Перечень координат характерных точек границ образуемой части земельного участка 47:14:0652001:39/чзу</w:t>
      </w:r>
      <w:proofErr w:type="gramStart"/>
      <w:r w:rsidRPr="00C64E34">
        <w:rPr>
          <w:sz w:val="28"/>
          <w:szCs w:val="28"/>
        </w:rPr>
        <w:t>1</w:t>
      </w:r>
      <w:proofErr w:type="gramEnd"/>
    </w:p>
    <w:tbl>
      <w:tblPr>
        <w:tblW w:w="4540" w:type="pct"/>
        <w:jc w:val="right"/>
        <w:tblInd w:w="959" w:type="dxa"/>
        <w:tblLook w:val="04A0" w:firstRow="1" w:lastRow="0" w:firstColumn="1" w:lastColumn="0" w:noHBand="0" w:noVBand="1"/>
      </w:tblPr>
      <w:tblGrid>
        <w:gridCol w:w="2133"/>
        <w:gridCol w:w="3560"/>
        <w:gridCol w:w="3770"/>
      </w:tblGrid>
      <w:tr w:rsidR="000520A7" w:rsidRPr="00EC73F4" w:rsidTr="000520A7">
        <w:trPr>
          <w:trHeight w:val="450"/>
          <w:jc w:val="right"/>
        </w:trPr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>Обозначение характерных точек границы</w:t>
            </w:r>
          </w:p>
        </w:tc>
        <w:tc>
          <w:tcPr>
            <w:tcW w:w="3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 xml:space="preserve">Координаты, </w:t>
            </w:r>
            <w:proofErr w:type="gramStart"/>
            <w:r w:rsidRPr="00EC73F4">
              <w:rPr>
                <w:bCs/>
                <w:szCs w:val="24"/>
              </w:rPr>
              <w:t>м</w:t>
            </w:r>
            <w:proofErr w:type="gramEnd"/>
          </w:p>
        </w:tc>
      </w:tr>
      <w:tr w:rsidR="000520A7" w:rsidRPr="00EC73F4" w:rsidTr="000520A7">
        <w:trPr>
          <w:trHeight w:val="450"/>
          <w:jc w:val="right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7" w:rsidRPr="00EC73F4" w:rsidRDefault="000520A7" w:rsidP="000520A7">
            <w:pPr>
              <w:rPr>
                <w:bCs/>
                <w:szCs w:val="24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>X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>Y</w:t>
            </w:r>
          </w:p>
        </w:tc>
      </w:tr>
      <w:tr w:rsidR="000520A7" w:rsidRPr="00C933F7" w:rsidTr="000520A7">
        <w:trPr>
          <w:trHeight w:val="85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481C09" w:rsidRDefault="000520A7" w:rsidP="000520A7">
            <w:pPr>
              <w:jc w:val="center"/>
              <w:rPr>
                <w:iCs/>
                <w:szCs w:val="24"/>
              </w:rPr>
            </w:pPr>
            <w:r w:rsidRPr="00481C09">
              <w:rPr>
                <w:iCs/>
                <w:szCs w:val="24"/>
              </w:rPr>
              <w:t>412267,56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481C09" w:rsidRDefault="000520A7" w:rsidP="000520A7">
            <w:pPr>
              <w:jc w:val="center"/>
              <w:rPr>
                <w:iCs/>
                <w:szCs w:val="24"/>
              </w:rPr>
            </w:pPr>
            <w:r w:rsidRPr="00481C09">
              <w:rPr>
                <w:iCs/>
                <w:szCs w:val="24"/>
              </w:rPr>
              <w:t>2210491,69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 w:rsidRPr="00EC73F4">
              <w:rPr>
                <w:iCs/>
                <w:szCs w:val="24"/>
              </w:rPr>
              <w:t>2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481C09" w:rsidRDefault="000520A7" w:rsidP="000520A7">
            <w:pPr>
              <w:jc w:val="center"/>
              <w:rPr>
                <w:iCs/>
                <w:szCs w:val="24"/>
              </w:rPr>
            </w:pPr>
            <w:r w:rsidRPr="00481C09">
              <w:rPr>
                <w:iCs/>
                <w:szCs w:val="24"/>
              </w:rPr>
              <w:t>412264,97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481C09" w:rsidRDefault="000520A7" w:rsidP="000520A7">
            <w:pPr>
              <w:jc w:val="center"/>
              <w:rPr>
                <w:iCs/>
                <w:szCs w:val="24"/>
              </w:rPr>
            </w:pPr>
            <w:r w:rsidRPr="00481C09">
              <w:rPr>
                <w:iCs/>
                <w:szCs w:val="24"/>
              </w:rPr>
              <w:t>2210496,84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 w:rsidRPr="00EC73F4">
              <w:rPr>
                <w:iCs/>
                <w:szCs w:val="24"/>
              </w:rPr>
              <w:t>3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481C09" w:rsidRDefault="000520A7" w:rsidP="000520A7">
            <w:pPr>
              <w:jc w:val="center"/>
              <w:rPr>
                <w:iCs/>
                <w:szCs w:val="24"/>
              </w:rPr>
            </w:pPr>
            <w:r w:rsidRPr="00481C09">
              <w:rPr>
                <w:iCs/>
                <w:szCs w:val="24"/>
              </w:rPr>
              <w:t>412227,70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481C09" w:rsidRDefault="000520A7" w:rsidP="000520A7">
            <w:pPr>
              <w:jc w:val="center"/>
              <w:rPr>
                <w:iCs/>
                <w:szCs w:val="24"/>
              </w:rPr>
            </w:pPr>
            <w:r w:rsidRPr="00481C09">
              <w:rPr>
                <w:iCs/>
                <w:szCs w:val="24"/>
              </w:rPr>
              <w:t>2210495,29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 w:rsidRPr="00EC73F4">
              <w:rPr>
                <w:iCs/>
                <w:szCs w:val="24"/>
              </w:rPr>
              <w:t>4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481C09" w:rsidRDefault="000520A7" w:rsidP="000520A7">
            <w:pPr>
              <w:jc w:val="center"/>
              <w:rPr>
                <w:iCs/>
                <w:szCs w:val="24"/>
              </w:rPr>
            </w:pPr>
            <w:r w:rsidRPr="00481C09">
              <w:rPr>
                <w:iCs/>
                <w:szCs w:val="24"/>
              </w:rPr>
              <w:t>412175,48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481C09" w:rsidRDefault="000520A7" w:rsidP="000520A7">
            <w:pPr>
              <w:jc w:val="center"/>
              <w:rPr>
                <w:iCs/>
                <w:szCs w:val="24"/>
              </w:rPr>
            </w:pPr>
            <w:r w:rsidRPr="00481C09">
              <w:rPr>
                <w:iCs/>
                <w:szCs w:val="24"/>
              </w:rPr>
              <w:t>2210493,11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lastRenderedPageBreak/>
              <w:t>5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481C09" w:rsidRDefault="000520A7" w:rsidP="000520A7">
            <w:pPr>
              <w:jc w:val="center"/>
              <w:rPr>
                <w:iCs/>
                <w:szCs w:val="24"/>
              </w:rPr>
            </w:pPr>
            <w:r w:rsidRPr="00481C09">
              <w:rPr>
                <w:iCs/>
                <w:szCs w:val="24"/>
              </w:rPr>
              <w:t>412144,88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481C09" w:rsidRDefault="000520A7" w:rsidP="000520A7">
            <w:pPr>
              <w:jc w:val="center"/>
              <w:rPr>
                <w:iCs/>
                <w:szCs w:val="24"/>
              </w:rPr>
            </w:pPr>
            <w:r w:rsidRPr="00481C09">
              <w:rPr>
                <w:iCs/>
                <w:szCs w:val="24"/>
              </w:rPr>
              <w:t>2210491,83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6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481C09" w:rsidRDefault="000520A7" w:rsidP="000520A7">
            <w:pPr>
              <w:jc w:val="center"/>
              <w:rPr>
                <w:iCs/>
                <w:szCs w:val="24"/>
              </w:rPr>
            </w:pPr>
            <w:r w:rsidRPr="00481C09">
              <w:rPr>
                <w:iCs/>
                <w:szCs w:val="24"/>
              </w:rPr>
              <w:t>412134,31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481C09" w:rsidRDefault="000520A7" w:rsidP="000520A7">
            <w:pPr>
              <w:jc w:val="center"/>
              <w:rPr>
                <w:iCs/>
                <w:szCs w:val="24"/>
              </w:rPr>
            </w:pPr>
            <w:r w:rsidRPr="00481C09">
              <w:rPr>
                <w:iCs/>
                <w:szCs w:val="24"/>
              </w:rPr>
              <w:t>2210491,39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7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481C09" w:rsidRDefault="000520A7" w:rsidP="000520A7">
            <w:pPr>
              <w:jc w:val="center"/>
              <w:rPr>
                <w:iCs/>
                <w:szCs w:val="24"/>
              </w:rPr>
            </w:pPr>
            <w:r w:rsidRPr="00481C09">
              <w:rPr>
                <w:iCs/>
                <w:szCs w:val="24"/>
              </w:rPr>
              <w:t>412131,23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481C09" w:rsidRDefault="000520A7" w:rsidP="000520A7">
            <w:pPr>
              <w:jc w:val="center"/>
              <w:rPr>
                <w:iCs/>
                <w:szCs w:val="24"/>
              </w:rPr>
            </w:pPr>
            <w:r w:rsidRPr="00481C09">
              <w:rPr>
                <w:iCs/>
                <w:szCs w:val="24"/>
              </w:rPr>
              <w:t>2210518,65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8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481C09" w:rsidRDefault="000520A7" w:rsidP="000520A7">
            <w:pPr>
              <w:jc w:val="center"/>
              <w:rPr>
                <w:iCs/>
                <w:szCs w:val="24"/>
              </w:rPr>
            </w:pPr>
            <w:r w:rsidRPr="00481C09">
              <w:rPr>
                <w:iCs/>
                <w:szCs w:val="24"/>
              </w:rPr>
              <w:t>412128,33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481C09" w:rsidRDefault="000520A7" w:rsidP="000520A7">
            <w:pPr>
              <w:jc w:val="center"/>
              <w:rPr>
                <w:iCs/>
                <w:szCs w:val="24"/>
              </w:rPr>
            </w:pPr>
            <w:r w:rsidRPr="00481C09">
              <w:rPr>
                <w:iCs/>
                <w:szCs w:val="24"/>
              </w:rPr>
              <w:t>2210544,29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9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481C09" w:rsidRDefault="000520A7" w:rsidP="000520A7">
            <w:pPr>
              <w:jc w:val="center"/>
              <w:rPr>
                <w:iCs/>
                <w:szCs w:val="24"/>
              </w:rPr>
            </w:pPr>
            <w:r w:rsidRPr="00481C09">
              <w:rPr>
                <w:iCs/>
                <w:szCs w:val="24"/>
              </w:rPr>
              <w:t>412125,99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481C09" w:rsidRDefault="000520A7" w:rsidP="000520A7">
            <w:pPr>
              <w:jc w:val="center"/>
              <w:rPr>
                <w:iCs/>
                <w:szCs w:val="24"/>
              </w:rPr>
            </w:pPr>
            <w:r w:rsidRPr="00481C09">
              <w:rPr>
                <w:iCs/>
                <w:szCs w:val="24"/>
              </w:rPr>
              <w:t>2210565,02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10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481C09" w:rsidRDefault="000520A7" w:rsidP="000520A7">
            <w:pPr>
              <w:jc w:val="center"/>
              <w:rPr>
                <w:iCs/>
                <w:szCs w:val="24"/>
              </w:rPr>
            </w:pPr>
            <w:r w:rsidRPr="00481C09">
              <w:rPr>
                <w:iCs/>
                <w:szCs w:val="24"/>
              </w:rPr>
              <w:t>412119,84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481C09" w:rsidRDefault="000520A7" w:rsidP="000520A7">
            <w:pPr>
              <w:jc w:val="center"/>
              <w:rPr>
                <w:iCs/>
                <w:szCs w:val="24"/>
              </w:rPr>
            </w:pPr>
            <w:r w:rsidRPr="00481C09">
              <w:rPr>
                <w:iCs/>
                <w:szCs w:val="24"/>
              </w:rPr>
              <w:t>2210619,40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11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481C09" w:rsidRDefault="000520A7" w:rsidP="000520A7">
            <w:pPr>
              <w:jc w:val="center"/>
              <w:rPr>
                <w:iCs/>
                <w:szCs w:val="24"/>
              </w:rPr>
            </w:pPr>
            <w:r w:rsidRPr="00481C09">
              <w:rPr>
                <w:iCs/>
                <w:szCs w:val="24"/>
              </w:rPr>
              <w:t>412113,14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481C09" w:rsidRDefault="000520A7" w:rsidP="000520A7">
            <w:pPr>
              <w:jc w:val="center"/>
              <w:rPr>
                <w:iCs/>
                <w:szCs w:val="24"/>
              </w:rPr>
            </w:pPr>
            <w:r w:rsidRPr="00481C09">
              <w:rPr>
                <w:iCs/>
                <w:szCs w:val="24"/>
              </w:rPr>
              <w:t>2210678,70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12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481C09" w:rsidRDefault="000520A7" w:rsidP="000520A7">
            <w:pPr>
              <w:jc w:val="center"/>
              <w:rPr>
                <w:iCs/>
                <w:szCs w:val="24"/>
              </w:rPr>
            </w:pPr>
            <w:r w:rsidRPr="00481C09">
              <w:rPr>
                <w:iCs/>
                <w:szCs w:val="24"/>
              </w:rPr>
              <w:t>412110,10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481C09" w:rsidRDefault="000520A7" w:rsidP="000520A7">
            <w:pPr>
              <w:jc w:val="center"/>
              <w:rPr>
                <w:iCs/>
                <w:szCs w:val="24"/>
              </w:rPr>
            </w:pPr>
            <w:r w:rsidRPr="00481C09">
              <w:rPr>
                <w:iCs/>
                <w:szCs w:val="24"/>
              </w:rPr>
              <w:t>2210705,59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13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481C09" w:rsidRDefault="000520A7" w:rsidP="000520A7">
            <w:pPr>
              <w:jc w:val="center"/>
              <w:rPr>
                <w:iCs/>
                <w:szCs w:val="24"/>
              </w:rPr>
            </w:pPr>
            <w:r w:rsidRPr="00481C09">
              <w:rPr>
                <w:iCs/>
                <w:szCs w:val="24"/>
              </w:rPr>
              <w:t>412107,54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481C09" w:rsidRDefault="000520A7" w:rsidP="000520A7">
            <w:pPr>
              <w:jc w:val="center"/>
              <w:rPr>
                <w:iCs/>
                <w:szCs w:val="24"/>
              </w:rPr>
            </w:pPr>
            <w:r w:rsidRPr="00481C09">
              <w:rPr>
                <w:iCs/>
                <w:szCs w:val="24"/>
              </w:rPr>
              <w:t>2210728,23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14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481C09" w:rsidRDefault="000520A7" w:rsidP="000520A7">
            <w:pPr>
              <w:jc w:val="center"/>
              <w:rPr>
                <w:iCs/>
                <w:szCs w:val="24"/>
              </w:rPr>
            </w:pPr>
            <w:r w:rsidRPr="00481C09">
              <w:rPr>
                <w:iCs/>
                <w:szCs w:val="24"/>
              </w:rPr>
              <w:t>412103,82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481C09" w:rsidRDefault="000520A7" w:rsidP="000520A7">
            <w:pPr>
              <w:jc w:val="center"/>
              <w:rPr>
                <w:iCs/>
                <w:szCs w:val="24"/>
              </w:rPr>
            </w:pPr>
            <w:r w:rsidRPr="00481C09">
              <w:rPr>
                <w:iCs/>
                <w:szCs w:val="24"/>
              </w:rPr>
              <w:t>2210761,12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15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481C09" w:rsidRDefault="000520A7" w:rsidP="000520A7">
            <w:pPr>
              <w:jc w:val="center"/>
              <w:rPr>
                <w:iCs/>
                <w:szCs w:val="24"/>
              </w:rPr>
            </w:pPr>
            <w:r w:rsidRPr="00481C09">
              <w:rPr>
                <w:iCs/>
                <w:szCs w:val="24"/>
              </w:rPr>
              <w:t>412104,90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481C09" w:rsidRDefault="000520A7" w:rsidP="000520A7">
            <w:pPr>
              <w:jc w:val="center"/>
              <w:rPr>
                <w:iCs/>
                <w:szCs w:val="24"/>
              </w:rPr>
            </w:pPr>
            <w:r w:rsidRPr="00481C09">
              <w:rPr>
                <w:iCs/>
                <w:szCs w:val="24"/>
              </w:rPr>
              <w:t>2210774,32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16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481C09" w:rsidRDefault="000520A7" w:rsidP="000520A7">
            <w:pPr>
              <w:jc w:val="center"/>
              <w:rPr>
                <w:iCs/>
                <w:szCs w:val="24"/>
              </w:rPr>
            </w:pPr>
            <w:r w:rsidRPr="00481C09">
              <w:rPr>
                <w:iCs/>
                <w:szCs w:val="24"/>
              </w:rPr>
              <w:t>412099,05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481C09" w:rsidRDefault="000520A7" w:rsidP="000520A7">
            <w:pPr>
              <w:jc w:val="center"/>
              <w:rPr>
                <w:iCs/>
                <w:szCs w:val="24"/>
              </w:rPr>
            </w:pPr>
            <w:r w:rsidRPr="00481C09">
              <w:rPr>
                <w:iCs/>
                <w:szCs w:val="24"/>
              </w:rPr>
              <w:t>2210776,50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17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481C09" w:rsidRDefault="000520A7" w:rsidP="000520A7">
            <w:pPr>
              <w:jc w:val="center"/>
              <w:rPr>
                <w:iCs/>
                <w:szCs w:val="24"/>
              </w:rPr>
            </w:pPr>
            <w:r w:rsidRPr="00481C09">
              <w:rPr>
                <w:iCs/>
                <w:szCs w:val="24"/>
              </w:rPr>
              <w:t>412097,79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481C09" w:rsidRDefault="000520A7" w:rsidP="000520A7">
            <w:pPr>
              <w:jc w:val="center"/>
              <w:rPr>
                <w:iCs/>
                <w:szCs w:val="24"/>
              </w:rPr>
            </w:pPr>
            <w:r w:rsidRPr="00481C09">
              <w:rPr>
                <w:iCs/>
                <w:szCs w:val="24"/>
              </w:rPr>
              <w:t>2210761,02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18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481C09" w:rsidRDefault="000520A7" w:rsidP="000520A7">
            <w:pPr>
              <w:jc w:val="center"/>
              <w:rPr>
                <w:iCs/>
                <w:szCs w:val="24"/>
              </w:rPr>
            </w:pPr>
            <w:r w:rsidRPr="00481C09">
              <w:rPr>
                <w:iCs/>
                <w:szCs w:val="24"/>
              </w:rPr>
              <w:t>412101,58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481C09" w:rsidRDefault="000520A7" w:rsidP="000520A7">
            <w:pPr>
              <w:jc w:val="center"/>
              <w:rPr>
                <w:iCs/>
                <w:szCs w:val="24"/>
              </w:rPr>
            </w:pPr>
            <w:r w:rsidRPr="00481C09">
              <w:rPr>
                <w:iCs/>
                <w:szCs w:val="24"/>
              </w:rPr>
              <w:t>2210727,55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19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481C09" w:rsidRDefault="000520A7" w:rsidP="000520A7">
            <w:pPr>
              <w:jc w:val="center"/>
              <w:rPr>
                <w:iCs/>
                <w:szCs w:val="24"/>
              </w:rPr>
            </w:pPr>
            <w:r w:rsidRPr="00481C09">
              <w:rPr>
                <w:iCs/>
                <w:szCs w:val="24"/>
              </w:rPr>
              <w:t>412104,13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481C09" w:rsidRDefault="000520A7" w:rsidP="000520A7">
            <w:pPr>
              <w:jc w:val="center"/>
              <w:rPr>
                <w:iCs/>
                <w:szCs w:val="24"/>
              </w:rPr>
            </w:pPr>
            <w:r w:rsidRPr="00481C09">
              <w:rPr>
                <w:iCs/>
                <w:szCs w:val="24"/>
              </w:rPr>
              <w:t>2210704,92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481C09" w:rsidRDefault="000520A7" w:rsidP="000520A7">
            <w:pPr>
              <w:jc w:val="center"/>
              <w:rPr>
                <w:iCs/>
                <w:szCs w:val="24"/>
              </w:rPr>
            </w:pPr>
            <w:r w:rsidRPr="00481C09">
              <w:rPr>
                <w:iCs/>
                <w:szCs w:val="24"/>
              </w:rPr>
              <w:t>412107,17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481C09" w:rsidRDefault="000520A7" w:rsidP="000520A7">
            <w:pPr>
              <w:jc w:val="center"/>
              <w:rPr>
                <w:iCs/>
                <w:szCs w:val="24"/>
              </w:rPr>
            </w:pPr>
            <w:r w:rsidRPr="00481C09">
              <w:rPr>
                <w:iCs/>
                <w:szCs w:val="24"/>
              </w:rPr>
              <w:t>2210678,02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21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481C09" w:rsidRDefault="000520A7" w:rsidP="000520A7">
            <w:pPr>
              <w:jc w:val="center"/>
              <w:rPr>
                <w:iCs/>
                <w:szCs w:val="24"/>
              </w:rPr>
            </w:pPr>
            <w:r w:rsidRPr="00481C09">
              <w:rPr>
                <w:iCs/>
                <w:szCs w:val="24"/>
              </w:rPr>
              <w:t>412113,88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481C09" w:rsidRDefault="000520A7" w:rsidP="000520A7">
            <w:pPr>
              <w:jc w:val="center"/>
              <w:rPr>
                <w:iCs/>
                <w:szCs w:val="24"/>
              </w:rPr>
            </w:pPr>
            <w:r w:rsidRPr="00481C09">
              <w:rPr>
                <w:iCs/>
                <w:szCs w:val="24"/>
              </w:rPr>
              <w:t>2210618,73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22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481C09" w:rsidRDefault="000520A7" w:rsidP="000520A7">
            <w:pPr>
              <w:jc w:val="center"/>
              <w:rPr>
                <w:iCs/>
                <w:szCs w:val="24"/>
              </w:rPr>
            </w:pPr>
            <w:r w:rsidRPr="00481C09">
              <w:rPr>
                <w:iCs/>
                <w:szCs w:val="24"/>
              </w:rPr>
              <w:t>412120,02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481C09" w:rsidRDefault="000520A7" w:rsidP="000520A7">
            <w:pPr>
              <w:jc w:val="center"/>
              <w:rPr>
                <w:iCs/>
                <w:szCs w:val="24"/>
              </w:rPr>
            </w:pPr>
            <w:r w:rsidRPr="00481C09">
              <w:rPr>
                <w:iCs/>
                <w:szCs w:val="24"/>
              </w:rPr>
              <w:t>2210564,34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23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481C09" w:rsidRDefault="000520A7" w:rsidP="000520A7">
            <w:pPr>
              <w:jc w:val="center"/>
              <w:rPr>
                <w:iCs/>
                <w:szCs w:val="24"/>
              </w:rPr>
            </w:pPr>
            <w:r w:rsidRPr="00481C09">
              <w:rPr>
                <w:iCs/>
                <w:szCs w:val="24"/>
              </w:rPr>
              <w:t>412122,37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481C09" w:rsidRDefault="000520A7" w:rsidP="000520A7">
            <w:pPr>
              <w:jc w:val="center"/>
              <w:rPr>
                <w:iCs/>
                <w:szCs w:val="24"/>
              </w:rPr>
            </w:pPr>
            <w:r w:rsidRPr="00481C09">
              <w:rPr>
                <w:iCs/>
                <w:szCs w:val="24"/>
              </w:rPr>
              <w:t>2210543,61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24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481C09" w:rsidRDefault="000520A7" w:rsidP="000520A7">
            <w:pPr>
              <w:jc w:val="center"/>
              <w:rPr>
                <w:iCs/>
                <w:szCs w:val="24"/>
              </w:rPr>
            </w:pPr>
            <w:r w:rsidRPr="00481C09">
              <w:rPr>
                <w:iCs/>
                <w:szCs w:val="24"/>
              </w:rPr>
              <w:t>412125,27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481C09" w:rsidRDefault="000520A7" w:rsidP="000520A7">
            <w:pPr>
              <w:jc w:val="center"/>
              <w:rPr>
                <w:iCs/>
                <w:szCs w:val="24"/>
              </w:rPr>
            </w:pPr>
            <w:r w:rsidRPr="00481C09">
              <w:rPr>
                <w:iCs/>
                <w:szCs w:val="24"/>
              </w:rPr>
              <w:t>2210517,98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25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481C09" w:rsidRDefault="000520A7" w:rsidP="000520A7">
            <w:pPr>
              <w:jc w:val="center"/>
              <w:rPr>
                <w:iCs/>
                <w:szCs w:val="24"/>
              </w:rPr>
            </w:pPr>
            <w:r w:rsidRPr="00481C09">
              <w:rPr>
                <w:iCs/>
                <w:szCs w:val="24"/>
              </w:rPr>
              <w:t>412128,89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481C09" w:rsidRDefault="000520A7" w:rsidP="000520A7">
            <w:pPr>
              <w:jc w:val="center"/>
              <w:rPr>
                <w:iCs/>
                <w:szCs w:val="24"/>
              </w:rPr>
            </w:pPr>
            <w:r w:rsidRPr="00481C09">
              <w:rPr>
                <w:iCs/>
                <w:szCs w:val="24"/>
              </w:rPr>
              <w:t>2210485,90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481C09" w:rsidRDefault="000520A7" w:rsidP="000520A7">
            <w:pPr>
              <w:jc w:val="center"/>
              <w:rPr>
                <w:iCs/>
                <w:szCs w:val="24"/>
              </w:rPr>
            </w:pPr>
            <w:r w:rsidRPr="00481C09">
              <w:rPr>
                <w:iCs/>
                <w:szCs w:val="24"/>
              </w:rPr>
              <w:t>412267,56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481C09" w:rsidRDefault="000520A7" w:rsidP="000520A7">
            <w:pPr>
              <w:jc w:val="center"/>
              <w:rPr>
                <w:iCs/>
                <w:szCs w:val="24"/>
              </w:rPr>
            </w:pPr>
            <w:r w:rsidRPr="00481C09">
              <w:rPr>
                <w:iCs/>
                <w:szCs w:val="24"/>
              </w:rPr>
              <w:t>2210491,69</w:t>
            </w:r>
          </w:p>
        </w:tc>
      </w:tr>
    </w:tbl>
    <w:p w:rsidR="000520A7" w:rsidRPr="00C64E34" w:rsidRDefault="000520A7" w:rsidP="000520A7">
      <w:pPr>
        <w:ind w:left="709" w:firstLine="567"/>
        <w:jc w:val="both"/>
        <w:rPr>
          <w:sz w:val="28"/>
          <w:szCs w:val="28"/>
        </w:rPr>
      </w:pPr>
      <w:r w:rsidRPr="00C64E34">
        <w:rPr>
          <w:sz w:val="28"/>
        </w:rPr>
        <w:t xml:space="preserve">Характеристики образуемой части земельного участка </w:t>
      </w:r>
      <w:r w:rsidRPr="00C64E34">
        <w:rPr>
          <w:sz w:val="28"/>
          <w:szCs w:val="28"/>
        </w:rPr>
        <w:t>47:14:0652001:38/чзу</w:t>
      </w:r>
      <w:proofErr w:type="gramStart"/>
      <w:r w:rsidRPr="00C64E34">
        <w:rPr>
          <w:sz w:val="28"/>
          <w:szCs w:val="28"/>
        </w:rPr>
        <w:t>1</w:t>
      </w:r>
      <w:proofErr w:type="gramEnd"/>
    </w:p>
    <w:p w:rsidR="000520A7" w:rsidRPr="00C64E34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C64E34">
        <w:rPr>
          <w:i/>
          <w:sz w:val="28"/>
        </w:rPr>
        <w:t>Кадастровый номер исходного земельного участка:</w:t>
      </w:r>
      <w:r w:rsidRPr="00C64E34">
        <w:rPr>
          <w:sz w:val="28"/>
        </w:rPr>
        <w:t xml:space="preserve"> </w:t>
      </w:r>
      <w:r w:rsidRPr="00C64E34">
        <w:rPr>
          <w:sz w:val="28"/>
          <w:szCs w:val="28"/>
        </w:rPr>
        <w:t>47:14:0652001:38</w:t>
      </w:r>
    </w:p>
    <w:p w:rsidR="000520A7" w:rsidRPr="00C64E34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C64E34">
        <w:rPr>
          <w:i/>
          <w:sz w:val="28"/>
          <w:szCs w:val="24"/>
        </w:rPr>
        <w:t>Площадь образуемого земельного участка</w:t>
      </w:r>
      <w:r w:rsidRPr="00C64E34">
        <w:rPr>
          <w:sz w:val="28"/>
          <w:szCs w:val="24"/>
        </w:rPr>
        <w:t xml:space="preserve">: 887 </w:t>
      </w:r>
      <w:proofErr w:type="spellStart"/>
      <w:r w:rsidRPr="00C64E34">
        <w:rPr>
          <w:sz w:val="28"/>
          <w:szCs w:val="24"/>
        </w:rPr>
        <w:t>кв.м</w:t>
      </w:r>
      <w:proofErr w:type="spellEnd"/>
      <w:r w:rsidRPr="00C64E34">
        <w:rPr>
          <w:sz w:val="28"/>
          <w:szCs w:val="24"/>
        </w:rPr>
        <w:t>.</w:t>
      </w:r>
    </w:p>
    <w:p w:rsidR="000520A7" w:rsidRPr="00C64E34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C64E34">
        <w:rPr>
          <w:i/>
          <w:sz w:val="28"/>
          <w:szCs w:val="24"/>
        </w:rPr>
        <w:t xml:space="preserve">Возможный способ образования: </w:t>
      </w:r>
      <w:r w:rsidRPr="00C64E34">
        <w:rPr>
          <w:sz w:val="28"/>
          <w:szCs w:val="24"/>
        </w:rPr>
        <w:t>образование части земельного участка</w:t>
      </w:r>
    </w:p>
    <w:p w:rsidR="000520A7" w:rsidRPr="00C64E34" w:rsidRDefault="000520A7" w:rsidP="000520A7">
      <w:pPr>
        <w:ind w:firstLine="709"/>
        <w:jc w:val="right"/>
        <w:rPr>
          <w:sz w:val="28"/>
          <w:szCs w:val="24"/>
        </w:rPr>
      </w:pPr>
      <w:r w:rsidRPr="00C64E34">
        <w:rPr>
          <w:sz w:val="28"/>
          <w:szCs w:val="24"/>
        </w:rPr>
        <w:t>Таблица 21</w:t>
      </w:r>
    </w:p>
    <w:p w:rsidR="000520A7" w:rsidRPr="00C64E34" w:rsidRDefault="000520A7" w:rsidP="000520A7">
      <w:pPr>
        <w:ind w:firstLine="709"/>
        <w:jc w:val="center"/>
        <w:rPr>
          <w:sz w:val="28"/>
          <w:szCs w:val="28"/>
        </w:rPr>
      </w:pPr>
      <w:r w:rsidRPr="00C64E34">
        <w:rPr>
          <w:sz w:val="28"/>
          <w:szCs w:val="28"/>
        </w:rPr>
        <w:t>Перечень координат характерных точек границ образуемой части земельного участка 47:14:0652001:38/чзу</w:t>
      </w:r>
      <w:proofErr w:type="gramStart"/>
      <w:r w:rsidRPr="00C64E34">
        <w:rPr>
          <w:sz w:val="28"/>
          <w:szCs w:val="28"/>
        </w:rPr>
        <w:t>1</w:t>
      </w:r>
      <w:proofErr w:type="gramEnd"/>
    </w:p>
    <w:tbl>
      <w:tblPr>
        <w:tblW w:w="4540" w:type="pct"/>
        <w:jc w:val="right"/>
        <w:tblInd w:w="959" w:type="dxa"/>
        <w:tblLook w:val="04A0" w:firstRow="1" w:lastRow="0" w:firstColumn="1" w:lastColumn="0" w:noHBand="0" w:noVBand="1"/>
      </w:tblPr>
      <w:tblGrid>
        <w:gridCol w:w="2133"/>
        <w:gridCol w:w="3560"/>
        <w:gridCol w:w="3770"/>
      </w:tblGrid>
      <w:tr w:rsidR="000520A7" w:rsidRPr="00EC73F4" w:rsidTr="000520A7">
        <w:trPr>
          <w:trHeight w:val="450"/>
          <w:jc w:val="right"/>
        </w:trPr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>Обозначение характерных точек границы</w:t>
            </w:r>
          </w:p>
        </w:tc>
        <w:tc>
          <w:tcPr>
            <w:tcW w:w="3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 xml:space="preserve">Координаты, </w:t>
            </w:r>
            <w:proofErr w:type="gramStart"/>
            <w:r w:rsidRPr="00EC73F4">
              <w:rPr>
                <w:bCs/>
                <w:szCs w:val="24"/>
              </w:rPr>
              <w:t>м</w:t>
            </w:r>
            <w:proofErr w:type="gramEnd"/>
          </w:p>
        </w:tc>
      </w:tr>
      <w:tr w:rsidR="000520A7" w:rsidRPr="00EC73F4" w:rsidTr="000520A7">
        <w:trPr>
          <w:trHeight w:val="450"/>
          <w:jc w:val="right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7" w:rsidRPr="00EC73F4" w:rsidRDefault="000520A7" w:rsidP="000520A7">
            <w:pPr>
              <w:rPr>
                <w:bCs/>
                <w:szCs w:val="24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>X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>Y</w:t>
            </w:r>
          </w:p>
        </w:tc>
      </w:tr>
      <w:tr w:rsidR="000520A7" w:rsidRPr="00C933F7" w:rsidTr="000520A7">
        <w:trPr>
          <w:trHeight w:val="85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12E2D" w:rsidRDefault="000520A7" w:rsidP="000520A7">
            <w:pPr>
              <w:jc w:val="center"/>
              <w:rPr>
                <w:iCs/>
                <w:szCs w:val="24"/>
              </w:rPr>
            </w:pPr>
            <w:r w:rsidRPr="00D12E2D">
              <w:rPr>
                <w:iCs/>
                <w:szCs w:val="24"/>
              </w:rPr>
              <w:t>412104,90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12E2D" w:rsidRDefault="000520A7" w:rsidP="000520A7">
            <w:pPr>
              <w:jc w:val="center"/>
              <w:rPr>
                <w:iCs/>
                <w:szCs w:val="24"/>
              </w:rPr>
            </w:pPr>
            <w:r w:rsidRPr="00D12E2D">
              <w:rPr>
                <w:iCs/>
                <w:szCs w:val="24"/>
              </w:rPr>
              <w:t>2210774,32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 w:rsidRPr="00EC73F4">
              <w:rPr>
                <w:iCs/>
                <w:szCs w:val="24"/>
              </w:rPr>
              <w:t>2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12E2D" w:rsidRDefault="000520A7" w:rsidP="000520A7">
            <w:pPr>
              <w:jc w:val="center"/>
              <w:rPr>
                <w:iCs/>
                <w:szCs w:val="24"/>
              </w:rPr>
            </w:pPr>
            <w:r w:rsidRPr="00D12E2D">
              <w:rPr>
                <w:iCs/>
                <w:szCs w:val="24"/>
              </w:rPr>
              <w:t>412105,90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12E2D" w:rsidRDefault="000520A7" w:rsidP="000520A7">
            <w:pPr>
              <w:jc w:val="center"/>
              <w:rPr>
                <w:iCs/>
                <w:szCs w:val="24"/>
              </w:rPr>
            </w:pPr>
            <w:r w:rsidRPr="00D12E2D">
              <w:rPr>
                <w:iCs/>
                <w:szCs w:val="24"/>
              </w:rPr>
              <w:t>2210786,63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 w:rsidRPr="00EC73F4">
              <w:rPr>
                <w:iCs/>
                <w:szCs w:val="24"/>
              </w:rPr>
              <w:t>3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12E2D" w:rsidRDefault="000520A7" w:rsidP="000520A7">
            <w:pPr>
              <w:jc w:val="center"/>
              <w:rPr>
                <w:iCs/>
                <w:szCs w:val="24"/>
              </w:rPr>
            </w:pPr>
            <w:r w:rsidRPr="00D12E2D">
              <w:rPr>
                <w:iCs/>
                <w:szCs w:val="24"/>
              </w:rPr>
              <w:t>412103,64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12E2D" w:rsidRDefault="000520A7" w:rsidP="000520A7">
            <w:pPr>
              <w:jc w:val="center"/>
              <w:rPr>
                <w:iCs/>
                <w:szCs w:val="24"/>
              </w:rPr>
            </w:pPr>
            <w:r w:rsidRPr="00D12E2D">
              <w:rPr>
                <w:iCs/>
                <w:szCs w:val="24"/>
              </w:rPr>
              <w:t>2210793,86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 w:rsidRPr="00EC73F4">
              <w:rPr>
                <w:iCs/>
                <w:szCs w:val="24"/>
              </w:rPr>
              <w:t>4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12E2D" w:rsidRDefault="000520A7" w:rsidP="000520A7">
            <w:pPr>
              <w:jc w:val="center"/>
              <w:rPr>
                <w:iCs/>
                <w:szCs w:val="24"/>
              </w:rPr>
            </w:pPr>
            <w:r w:rsidRPr="00D12E2D">
              <w:rPr>
                <w:iCs/>
                <w:szCs w:val="24"/>
              </w:rPr>
              <w:t>412099,92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12E2D" w:rsidRDefault="000520A7" w:rsidP="000520A7">
            <w:pPr>
              <w:jc w:val="center"/>
              <w:rPr>
                <w:iCs/>
                <w:szCs w:val="24"/>
              </w:rPr>
            </w:pPr>
            <w:r w:rsidRPr="00D12E2D">
              <w:rPr>
                <w:iCs/>
                <w:szCs w:val="24"/>
              </w:rPr>
              <w:t>2210805,76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5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12E2D" w:rsidRDefault="000520A7" w:rsidP="000520A7">
            <w:pPr>
              <w:jc w:val="center"/>
              <w:rPr>
                <w:iCs/>
                <w:szCs w:val="24"/>
              </w:rPr>
            </w:pPr>
            <w:r w:rsidRPr="00D12E2D">
              <w:rPr>
                <w:iCs/>
                <w:szCs w:val="24"/>
              </w:rPr>
              <w:t>412096,72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12E2D" w:rsidRDefault="000520A7" w:rsidP="000520A7">
            <w:pPr>
              <w:jc w:val="center"/>
              <w:rPr>
                <w:iCs/>
                <w:szCs w:val="24"/>
              </w:rPr>
            </w:pPr>
            <w:r w:rsidRPr="00D12E2D">
              <w:rPr>
                <w:iCs/>
                <w:szCs w:val="24"/>
              </w:rPr>
              <w:t>2210836,41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6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12E2D" w:rsidRDefault="000520A7" w:rsidP="000520A7">
            <w:pPr>
              <w:jc w:val="center"/>
              <w:rPr>
                <w:iCs/>
                <w:szCs w:val="24"/>
              </w:rPr>
            </w:pPr>
            <w:r w:rsidRPr="00D12E2D">
              <w:rPr>
                <w:iCs/>
                <w:szCs w:val="24"/>
              </w:rPr>
              <w:t>412094,25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12E2D" w:rsidRDefault="000520A7" w:rsidP="000520A7">
            <w:pPr>
              <w:jc w:val="center"/>
              <w:rPr>
                <w:iCs/>
                <w:szCs w:val="24"/>
              </w:rPr>
            </w:pPr>
            <w:r w:rsidRPr="00D12E2D">
              <w:rPr>
                <w:iCs/>
                <w:szCs w:val="24"/>
              </w:rPr>
              <w:t>2210859,97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7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12E2D" w:rsidRDefault="000520A7" w:rsidP="000520A7">
            <w:pPr>
              <w:jc w:val="center"/>
              <w:rPr>
                <w:iCs/>
                <w:szCs w:val="24"/>
              </w:rPr>
            </w:pPr>
            <w:r w:rsidRPr="00D12E2D">
              <w:rPr>
                <w:iCs/>
                <w:szCs w:val="24"/>
              </w:rPr>
              <w:t>412093,50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12E2D" w:rsidRDefault="000520A7" w:rsidP="000520A7">
            <w:pPr>
              <w:jc w:val="center"/>
              <w:rPr>
                <w:iCs/>
                <w:szCs w:val="24"/>
              </w:rPr>
            </w:pPr>
            <w:r w:rsidRPr="00D12E2D">
              <w:rPr>
                <w:iCs/>
                <w:szCs w:val="24"/>
              </w:rPr>
              <w:t>2210867,13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8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12E2D" w:rsidRDefault="000520A7" w:rsidP="000520A7">
            <w:pPr>
              <w:jc w:val="center"/>
              <w:rPr>
                <w:iCs/>
                <w:szCs w:val="24"/>
              </w:rPr>
            </w:pPr>
            <w:r w:rsidRPr="00D12E2D">
              <w:rPr>
                <w:iCs/>
                <w:szCs w:val="24"/>
              </w:rPr>
              <w:t>412092,24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12E2D" w:rsidRDefault="000520A7" w:rsidP="000520A7">
            <w:pPr>
              <w:jc w:val="center"/>
              <w:rPr>
                <w:iCs/>
                <w:szCs w:val="24"/>
              </w:rPr>
            </w:pPr>
            <w:r w:rsidRPr="00D12E2D">
              <w:rPr>
                <w:iCs/>
                <w:szCs w:val="24"/>
              </w:rPr>
              <w:t>2210879,19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9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12E2D" w:rsidRDefault="000520A7" w:rsidP="000520A7">
            <w:pPr>
              <w:jc w:val="center"/>
              <w:rPr>
                <w:iCs/>
                <w:szCs w:val="24"/>
              </w:rPr>
            </w:pPr>
            <w:r w:rsidRPr="00D12E2D">
              <w:rPr>
                <w:iCs/>
                <w:szCs w:val="24"/>
              </w:rPr>
              <w:t>412089,70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12E2D" w:rsidRDefault="000520A7" w:rsidP="000520A7">
            <w:pPr>
              <w:jc w:val="center"/>
              <w:rPr>
                <w:iCs/>
                <w:szCs w:val="24"/>
              </w:rPr>
            </w:pPr>
            <w:r w:rsidRPr="00D12E2D">
              <w:rPr>
                <w:iCs/>
                <w:szCs w:val="24"/>
              </w:rPr>
              <w:t>2210903,49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10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12E2D" w:rsidRDefault="000520A7" w:rsidP="000520A7">
            <w:pPr>
              <w:jc w:val="center"/>
              <w:rPr>
                <w:iCs/>
                <w:szCs w:val="24"/>
              </w:rPr>
            </w:pPr>
            <w:r w:rsidRPr="00D12E2D">
              <w:rPr>
                <w:iCs/>
                <w:szCs w:val="24"/>
              </w:rPr>
              <w:t>412088,60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12E2D" w:rsidRDefault="000520A7" w:rsidP="000520A7">
            <w:pPr>
              <w:jc w:val="center"/>
              <w:rPr>
                <w:iCs/>
                <w:szCs w:val="24"/>
              </w:rPr>
            </w:pPr>
            <w:r w:rsidRPr="00D12E2D">
              <w:rPr>
                <w:iCs/>
                <w:szCs w:val="24"/>
              </w:rPr>
              <w:t>2210913,98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11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12E2D" w:rsidRDefault="000520A7" w:rsidP="000520A7">
            <w:pPr>
              <w:jc w:val="center"/>
              <w:rPr>
                <w:iCs/>
                <w:szCs w:val="24"/>
              </w:rPr>
            </w:pPr>
            <w:r w:rsidRPr="00D12E2D">
              <w:rPr>
                <w:iCs/>
                <w:szCs w:val="24"/>
              </w:rPr>
              <w:t>412087,75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12E2D" w:rsidRDefault="000520A7" w:rsidP="000520A7">
            <w:pPr>
              <w:jc w:val="center"/>
              <w:rPr>
                <w:iCs/>
                <w:szCs w:val="24"/>
              </w:rPr>
            </w:pPr>
            <w:r w:rsidRPr="00D12E2D">
              <w:rPr>
                <w:iCs/>
                <w:szCs w:val="24"/>
              </w:rPr>
              <w:t>2210922,08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12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12E2D" w:rsidRDefault="000520A7" w:rsidP="000520A7">
            <w:pPr>
              <w:jc w:val="center"/>
              <w:rPr>
                <w:iCs/>
                <w:szCs w:val="24"/>
              </w:rPr>
            </w:pPr>
            <w:r w:rsidRPr="00D12E2D">
              <w:rPr>
                <w:iCs/>
                <w:szCs w:val="24"/>
              </w:rPr>
              <w:t>412081,82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12E2D" w:rsidRDefault="000520A7" w:rsidP="000520A7">
            <w:pPr>
              <w:jc w:val="center"/>
              <w:rPr>
                <w:iCs/>
                <w:szCs w:val="24"/>
              </w:rPr>
            </w:pPr>
            <w:r w:rsidRPr="00D12E2D">
              <w:rPr>
                <w:iCs/>
                <w:szCs w:val="24"/>
              </w:rPr>
              <w:t>2210921,13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13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12E2D" w:rsidRDefault="000520A7" w:rsidP="000520A7">
            <w:pPr>
              <w:jc w:val="center"/>
              <w:rPr>
                <w:iCs/>
                <w:szCs w:val="24"/>
              </w:rPr>
            </w:pPr>
            <w:r w:rsidRPr="00D12E2D">
              <w:rPr>
                <w:iCs/>
                <w:szCs w:val="24"/>
              </w:rPr>
              <w:t>412082,63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12E2D" w:rsidRDefault="000520A7" w:rsidP="000520A7">
            <w:pPr>
              <w:jc w:val="center"/>
              <w:rPr>
                <w:iCs/>
                <w:szCs w:val="24"/>
              </w:rPr>
            </w:pPr>
            <w:r w:rsidRPr="00D12E2D">
              <w:rPr>
                <w:iCs/>
                <w:szCs w:val="24"/>
              </w:rPr>
              <w:t>2210913,35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14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12E2D" w:rsidRDefault="000520A7" w:rsidP="000520A7">
            <w:pPr>
              <w:jc w:val="center"/>
              <w:rPr>
                <w:iCs/>
                <w:szCs w:val="24"/>
              </w:rPr>
            </w:pPr>
            <w:r w:rsidRPr="00D12E2D">
              <w:rPr>
                <w:iCs/>
                <w:szCs w:val="24"/>
              </w:rPr>
              <w:t>412083,73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12E2D" w:rsidRDefault="000520A7" w:rsidP="000520A7">
            <w:pPr>
              <w:jc w:val="center"/>
              <w:rPr>
                <w:iCs/>
                <w:szCs w:val="24"/>
              </w:rPr>
            </w:pPr>
            <w:r w:rsidRPr="00D12E2D">
              <w:rPr>
                <w:iCs/>
                <w:szCs w:val="24"/>
              </w:rPr>
              <w:t>2210902,86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15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12E2D" w:rsidRDefault="000520A7" w:rsidP="000520A7">
            <w:pPr>
              <w:jc w:val="center"/>
              <w:rPr>
                <w:iCs/>
                <w:szCs w:val="24"/>
              </w:rPr>
            </w:pPr>
            <w:r w:rsidRPr="00D12E2D">
              <w:rPr>
                <w:iCs/>
                <w:szCs w:val="24"/>
              </w:rPr>
              <w:t>412086,27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12E2D" w:rsidRDefault="000520A7" w:rsidP="000520A7">
            <w:pPr>
              <w:jc w:val="center"/>
              <w:rPr>
                <w:iCs/>
                <w:szCs w:val="24"/>
              </w:rPr>
            </w:pPr>
            <w:r w:rsidRPr="00D12E2D">
              <w:rPr>
                <w:iCs/>
                <w:szCs w:val="24"/>
              </w:rPr>
              <w:t>2210878,57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16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12E2D" w:rsidRDefault="000520A7" w:rsidP="000520A7">
            <w:pPr>
              <w:jc w:val="center"/>
              <w:rPr>
                <w:iCs/>
                <w:szCs w:val="24"/>
              </w:rPr>
            </w:pPr>
            <w:r w:rsidRPr="00D12E2D">
              <w:rPr>
                <w:iCs/>
                <w:szCs w:val="24"/>
              </w:rPr>
              <w:t>412087,53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12E2D" w:rsidRDefault="000520A7" w:rsidP="000520A7">
            <w:pPr>
              <w:jc w:val="center"/>
              <w:rPr>
                <w:iCs/>
                <w:szCs w:val="24"/>
              </w:rPr>
            </w:pPr>
            <w:r w:rsidRPr="00D12E2D">
              <w:rPr>
                <w:iCs/>
                <w:szCs w:val="24"/>
              </w:rPr>
              <w:t>2210866,51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17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12E2D" w:rsidRDefault="000520A7" w:rsidP="000520A7">
            <w:pPr>
              <w:jc w:val="center"/>
              <w:rPr>
                <w:iCs/>
                <w:szCs w:val="24"/>
              </w:rPr>
            </w:pPr>
            <w:r w:rsidRPr="00D12E2D">
              <w:rPr>
                <w:iCs/>
                <w:szCs w:val="24"/>
              </w:rPr>
              <w:t>412090,75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12E2D" w:rsidRDefault="000520A7" w:rsidP="000520A7">
            <w:pPr>
              <w:jc w:val="center"/>
              <w:rPr>
                <w:iCs/>
                <w:szCs w:val="24"/>
              </w:rPr>
            </w:pPr>
            <w:r w:rsidRPr="00D12E2D">
              <w:rPr>
                <w:iCs/>
                <w:szCs w:val="24"/>
              </w:rPr>
              <w:t>2210835,78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lastRenderedPageBreak/>
              <w:t>18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12E2D" w:rsidRDefault="000520A7" w:rsidP="000520A7">
            <w:pPr>
              <w:jc w:val="center"/>
              <w:rPr>
                <w:iCs/>
                <w:szCs w:val="24"/>
              </w:rPr>
            </w:pPr>
            <w:r w:rsidRPr="00D12E2D">
              <w:rPr>
                <w:iCs/>
                <w:szCs w:val="24"/>
              </w:rPr>
              <w:t>412094,02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12E2D" w:rsidRDefault="000520A7" w:rsidP="000520A7">
            <w:pPr>
              <w:jc w:val="center"/>
              <w:rPr>
                <w:iCs/>
                <w:szCs w:val="24"/>
              </w:rPr>
            </w:pPr>
            <w:r w:rsidRPr="00D12E2D">
              <w:rPr>
                <w:iCs/>
                <w:szCs w:val="24"/>
              </w:rPr>
              <w:t>2210804,55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19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12E2D" w:rsidRDefault="000520A7" w:rsidP="000520A7">
            <w:pPr>
              <w:jc w:val="center"/>
              <w:rPr>
                <w:iCs/>
                <w:szCs w:val="24"/>
              </w:rPr>
            </w:pPr>
            <w:r w:rsidRPr="00D12E2D">
              <w:rPr>
                <w:iCs/>
                <w:szCs w:val="24"/>
              </w:rPr>
              <w:t>412099,82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12E2D" w:rsidRDefault="000520A7" w:rsidP="000520A7">
            <w:pPr>
              <w:jc w:val="center"/>
              <w:rPr>
                <w:iCs/>
                <w:szCs w:val="24"/>
              </w:rPr>
            </w:pPr>
            <w:r w:rsidRPr="00D12E2D">
              <w:rPr>
                <w:iCs/>
                <w:szCs w:val="24"/>
              </w:rPr>
              <w:t>2210785,95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12E2D" w:rsidRDefault="000520A7" w:rsidP="000520A7">
            <w:pPr>
              <w:jc w:val="center"/>
              <w:rPr>
                <w:iCs/>
                <w:szCs w:val="24"/>
              </w:rPr>
            </w:pPr>
            <w:r w:rsidRPr="00D12E2D">
              <w:rPr>
                <w:iCs/>
                <w:szCs w:val="24"/>
              </w:rPr>
              <w:t>412099,05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12E2D" w:rsidRDefault="000520A7" w:rsidP="000520A7">
            <w:pPr>
              <w:jc w:val="center"/>
              <w:rPr>
                <w:iCs/>
                <w:szCs w:val="24"/>
              </w:rPr>
            </w:pPr>
            <w:r w:rsidRPr="00D12E2D">
              <w:rPr>
                <w:iCs/>
                <w:szCs w:val="24"/>
              </w:rPr>
              <w:t>2210776,50</w:t>
            </w:r>
          </w:p>
        </w:tc>
      </w:tr>
      <w:tr w:rsidR="000520A7" w:rsidRPr="00C933F7" w:rsidTr="000520A7">
        <w:trPr>
          <w:trHeight w:val="308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12E2D" w:rsidRDefault="000520A7" w:rsidP="000520A7">
            <w:pPr>
              <w:jc w:val="center"/>
              <w:rPr>
                <w:iCs/>
                <w:szCs w:val="24"/>
              </w:rPr>
            </w:pPr>
            <w:r w:rsidRPr="00D12E2D">
              <w:rPr>
                <w:iCs/>
                <w:szCs w:val="24"/>
              </w:rPr>
              <w:t>412104,90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D12E2D" w:rsidRDefault="000520A7" w:rsidP="000520A7">
            <w:pPr>
              <w:jc w:val="center"/>
              <w:rPr>
                <w:iCs/>
                <w:szCs w:val="24"/>
              </w:rPr>
            </w:pPr>
            <w:r w:rsidRPr="00D12E2D">
              <w:rPr>
                <w:iCs/>
                <w:szCs w:val="24"/>
              </w:rPr>
              <w:t>2210774,32</w:t>
            </w:r>
          </w:p>
        </w:tc>
      </w:tr>
    </w:tbl>
    <w:p w:rsidR="000520A7" w:rsidRPr="00C64E34" w:rsidRDefault="000520A7" w:rsidP="000520A7">
      <w:pPr>
        <w:ind w:left="709" w:firstLine="567"/>
        <w:jc w:val="both"/>
        <w:rPr>
          <w:sz w:val="28"/>
          <w:szCs w:val="28"/>
        </w:rPr>
      </w:pPr>
      <w:r w:rsidRPr="00C64E34">
        <w:rPr>
          <w:sz w:val="28"/>
        </w:rPr>
        <w:t xml:space="preserve">Характеристики образуемой части земельного участка </w:t>
      </w:r>
      <w:r w:rsidRPr="00C64E34">
        <w:rPr>
          <w:sz w:val="28"/>
          <w:szCs w:val="28"/>
        </w:rPr>
        <w:t>47:14:0652001:41/чзу</w:t>
      </w:r>
      <w:proofErr w:type="gramStart"/>
      <w:r w:rsidRPr="00C64E34">
        <w:rPr>
          <w:sz w:val="28"/>
          <w:szCs w:val="28"/>
        </w:rPr>
        <w:t>1</w:t>
      </w:r>
      <w:proofErr w:type="gramEnd"/>
    </w:p>
    <w:p w:rsidR="000520A7" w:rsidRPr="00C64E34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C64E34">
        <w:rPr>
          <w:i/>
          <w:sz w:val="28"/>
        </w:rPr>
        <w:t>Кадастровый номер исходного земельного участка:</w:t>
      </w:r>
      <w:r w:rsidRPr="00C64E34">
        <w:rPr>
          <w:sz w:val="28"/>
        </w:rPr>
        <w:t xml:space="preserve"> </w:t>
      </w:r>
      <w:r w:rsidRPr="00C64E34">
        <w:rPr>
          <w:sz w:val="28"/>
          <w:szCs w:val="28"/>
        </w:rPr>
        <w:t>47:14:0652001:41</w:t>
      </w:r>
    </w:p>
    <w:p w:rsidR="000520A7" w:rsidRPr="00C64E34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C64E34">
        <w:rPr>
          <w:i/>
          <w:sz w:val="28"/>
          <w:szCs w:val="24"/>
        </w:rPr>
        <w:t>Площадь образуемого земельного участка</w:t>
      </w:r>
      <w:r w:rsidRPr="00C64E34">
        <w:rPr>
          <w:sz w:val="28"/>
          <w:szCs w:val="24"/>
        </w:rPr>
        <w:t xml:space="preserve">: 1010 </w:t>
      </w:r>
      <w:proofErr w:type="spellStart"/>
      <w:r w:rsidRPr="00C64E34">
        <w:rPr>
          <w:sz w:val="28"/>
          <w:szCs w:val="24"/>
        </w:rPr>
        <w:t>кв.м</w:t>
      </w:r>
      <w:proofErr w:type="spellEnd"/>
      <w:r w:rsidRPr="00C64E34">
        <w:rPr>
          <w:sz w:val="28"/>
          <w:szCs w:val="24"/>
        </w:rPr>
        <w:t>.</w:t>
      </w:r>
    </w:p>
    <w:p w:rsidR="000520A7" w:rsidRPr="00C64E34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C64E34">
        <w:rPr>
          <w:i/>
          <w:sz w:val="28"/>
          <w:szCs w:val="24"/>
        </w:rPr>
        <w:t xml:space="preserve">Возможный способ образования: </w:t>
      </w:r>
      <w:r w:rsidRPr="00C64E34">
        <w:rPr>
          <w:sz w:val="28"/>
          <w:szCs w:val="24"/>
        </w:rPr>
        <w:t>образование части земельного участка</w:t>
      </w:r>
    </w:p>
    <w:p w:rsidR="000520A7" w:rsidRPr="00C64E34" w:rsidRDefault="000520A7" w:rsidP="000520A7">
      <w:pPr>
        <w:ind w:firstLine="709"/>
        <w:jc w:val="right"/>
        <w:rPr>
          <w:sz w:val="28"/>
          <w:szCs w:val="24"/>
        </w:rPr>
      </w:pPr>
      <w:r w:rsidRPr="00C64E34">
        <w:rPr>
          <w:sz w:val="28"/>
          <w:szCs w:val="24"/>
        </w:rPr>
        <w:t>Таблица 22</w:t>
      </w:r>
    </w:p>
    <w:p w:rsidR="000520A7" w:rsidRPr="00C64E34" w:rsidRDefault="000520A7" w:rsidP="000520A7">
      <w:pPr>
        <w:ind w:firstLine="709"/>
        <w:jc w:val="center"/>
        <w:rPr>
          <w:sz w:val="28"/>
          <w:szCs w:val="28"/>
        </w:rPr>
      </w:pPr>
      <w:r w:rsidRPr="00C64E34">
        <w:rPr>
          <w:sz w:val="28"/>
          <w:szCs w:val="28"/>
        </w:rPr>
        <w:t>Перечень координат характерных точек границ образуемой части земельного участка 47:14:0652001:41/чзу</w:t>
      </w:r>
      <w:proofErr w:type="gramStart"/>
      <w:r w:rsidRPr="00C64E34">
        <w:rPr>
          <w:sz w:val="28"/>
          <w:szCs w:val="28"/>
        </w:rPr>
        <w:t>1</w:t>
      </w:r>
      <w:proofErr w:type="gramEnd"/>
    </w:p>
    <w:tbl>
      <w:tblPr>
        <w:tblW w:w="4540" w:type="pct"/>
        <w:jc w:val="right"/>
        <w:tblInd w:w="959" w:type="dxa"/>
        <w:tblLook w:val="04A0" w:firstRow="1" w:lastRow="0" w:firstColumn="1" w:lastColumn="0" w:noHBand="0" w:noVBand="1"/>
      </w:tblPr>
      <w:tblGrid>
        <w:gridCol w:w="2133"/>
        <w:gridCol w:w="3560"/>
        <w:gridCol w:w="3770"/>
      </w:tblGrid>
      <w:tr w:rsidR="000520A7" w:rsidRPr="00EC73F4" w:rsidTr="000520A7">
        <w:trPr>
          <w:trHeight w:val="450"/>
          <w:jc w:val="right"/>
        </w:trPr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>Обозначение характерных точек границы</w:t>
            </w:r>
          </w:p>
        </w:tc>
        <w:tc>
          <w:tcPr>
            <w:tcW w:w="3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 xml:space="preserve">Координаты, </w:t>
            </w:r>
            <w:proofErr w:type="gramStart"/>
            <w:r w:rsidRPr="00EC73F4">
              <w:rPr>
                <w:bCs/>
                <w:szCs w:val="24"/>
              </w:rPr>
              <w:t>м</w:t>
            </w:r>
            <w:proofErr w:type="gramEnd"/>
          </w:p>
        </w:tc>
      </w:tr>
      <w:tr w:rsidR="000520A7" w:rsidRPr="00EC73F4" w:rsidTr="000520A7">
        <w:trPr>
          <w:trHeight w:val="450"/>
          <w:jc w:val="right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7" w:rsidRPr="00EC73F4" w:rsidRDefault="000520A7" w:rsidP="000520A7">
            <w:pPr>
              <w:rPr>
                <w:bCs/>
                <w:szCs w:val="24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>X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>Y</w:t>
            </w:r>
          </w:p>
        </w:tc>
      </w:tr>
      <w:tr w:rsidR="000520A7" w:rsidRPr="00C933F7" w:rsidTr="000520A7">
        <w:trPr>
          <w:trHeight w:val="85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11A96" w:rsidRDefault="000520A7" w:rsidP="000520A7">
            <w:pPr>
              <w:jc w:val="center"/>
              <w:rPr>
                <w:iCs/>
                <w:szCs w:val="24"/>
              </w:rPr>
            </w:pPr>
            <w:r w:rsidRPr="00B11A96">
              <w:rPr>
                <w:iCs/>
                <w:szCs w:val="24"/>
              </w:rPr>
              <w:t>412081,82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11A96" w:rsidRDefault="000520A7" w:rsidP="000520A7">
            <w:pPr>
              <w:jc w:val="center"/>
              <w:rPr>
                <w:iCs/>
                <w:szCs w:val="24"/>
              </w:rPr>
            </w:pPr>
            <w:r w:rsidRPr="00B11A96">
              <w:rPr>
                <w:iCs/>
                <w:szCs w:val="24"/>
              </w:rPr>
              <w:t>2210921,13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 w:rsidRPr="00EC73F4">
              <w:rPr>
                <w:iCs/>
                <w:szCs w:val="24"/>
              </w:rPr>
              <w:t>2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11A96" w:rsidRDefault="000520A7" w:rsidP="000520A7">
            <w:pPr>
              <w:jc w:val="center"/>
              <w:rPr>
                <w:iCs/>
                <w:szCs w:val="24"/>
              </w:rPr>
            </w:pPr>
            <w:r w:rsidRPr="00B11A96">
              <w:rPr>
                <w:iCs/>
                <w:szCs w:val="24"/>
              </w:rPr>
              <w:t>412087,75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11A96" w:rsidRDefault="000520A7" w:rsidP="000520A7">
            <w:pPr>
              <w:jc w:val="center"/>
              <w:rPr>
                <w:iCs/>
                <w:szCs w:val="24"/>
              </w:rPr>
            </w:pPr>
            <w:r w:rsidRPr="00B11A96">
              <w:rPr>
                <w:iCs/>
                <w:szCs w:val="24"/>
              </w:rPr>
              <w:t>2210922,08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 w:rsidRPr="00EC73F4">
              <w:rPr>
                <w:iCs/>
                <w:szCs w:val="24"/>
              </w:rPr>
              <w:t>3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11A96" w:rsidRDefault="000520A7" w:rsidP="000520A7">
            <w:pPr>
              <w:jc w:val="center"/>
              <w:rPr>
                <w:iCs/>
                <w:szCs w:val="24"/>
              </w:rPr>
            </w:pPr>
            <w:r w:rsidRPr="00B11A96">
              <w:rPr>
                <w:iCs/>
                <w:szCs w:val="24"/>
              </w:rPr>
              <w:t>412087,36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11A96" w:rsidRDefault="000520A7" w:rsidP="000520A7">
            <w:pPr>
              <w:jc w:val="center"/>
              <w:rPr>
                <w:iCs/>
                <w:szCs w:val="24"/>
              </w:rPr>
            </w:pPr>
            <w:r w:rsidRPr="00B11A96">
              <w:rPr>
                <w:iCs/>
                <w:szCs w:val="24"/>
              </w:rPr>
              <w:t>2210925,83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 w:rsidRPr="00EC73F4">
              <w:rPr>
                <w:iCs/>
                <w:szCs w:val="24"/>
              </w:rPr>
              <w:t>4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11A96" w:rsidRDefault="000520A7" w:rsidP="000520A7">
            <w:pPr>
              <w:jc w:val="center"/>
              <w:rPr>
                <w:iCs/>
                <w:szCs w:val="24"/>
              </w:rPr>
            </w:pPr>
            <w:r w:rsidRPr="00B11A96">
              <w:rPr>
                <w:iCs/>
                <w:szCs w:val="24"/>
              </w:rPr>
              <w:t>412089,68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11A96" w:rsidRDefault="000520A7" w:rsidP="000520A7">
            <w:pPr>
              <w:jc w:val="center"/>
              <w:rPr>
                <w:iCs/>
                <w:szCs w:val="24"/>
              </w:rPr>
            </w:pPr>
            <w:r w:rsidRPr="00B11A96">
              <w:rPr>
                <w:iCs/>
                <w:szCs w:val="24"/>
              </w:rPr>
              <w:t>2210941,57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5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11A96" w:rsidRDefault="000520A7" w:rsidP="000520A7">
            <w:pPr>
              <w:jc w:val="center"/>
              <w:rPr>
                <w:iCs/>
                <w:szCs w:val="24"/>
              </w:rPr>
            </w:pPr>
            <w:r w:rsidRPr="00B11A96">
              <w:rPr>
                <w:iCs/>
                <w:szCs w:val="24"/>
              </w:rPr>
              <w:t>412087,41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11A96" w:rsidRDefault="000520A7" w:rsidP="000520A7">
            <w:pPr>
              <w:jc w:val="center"/>
              <w:rPr>
                <w:iCs/>
                <w:szCs w:val="24"/>
              </w:rPr>
            </w:pPr>
            <w:r w:rsidRPr="00B11A96">
              <w:rPr>
                <w:iCs/>
                <w:szCs w:val="24"/>
              </w:rPr>
              <w:t>2210952,19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6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11A96" w:rsidRDefault="000520A7" w:rsidP="000520A7">
            <w:pPr>
              <w:jc w:val="center"/>
              <w:rPr>
                <w:iCs/>
                <w:szCs w:val="24"/>
              </w:rPr>
            </w:pPr>
            <w:r w:rsidRPr="00B11A96">
              <w:rPr>
                <w:iCs/>
                <w:szCs w:val="24"/>
              </w:rPr>
              <w:t>412081,30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11A96" w:rsidRDefault="000520A7" w:rsidP="000520A7">
            <w:pPr>
              <w:jc w:val="center"/>
              <w:rPr>
                <w:iCs/>
                <w:szCs w:val="24"/>
              </w:rPr>
            </w:pPr>
            <w:r w:rsidRPr="00B11A96">
              <w:rPr>
                <w:iCs/>
                <w:szCs w:val="24"/>
              </w:rPr>
              <w:t>2210980,72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7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11A96" w:rsidRDefault="000520A7" w:rsidP="000520A7">
            <w:pPr>
              <w:jc w:val="center"/>
              <w:rPr>
                <w:iCs/>
                <w:szCs w:val="24"/>
              </w:rPr>
            </w:pPr>
            <w:r w:rsidRPr="00B11A96">
              <w:rPr>
                <w:iCs/>
                <w:szCs w:val="24"/>
              </w:rPr>
              <w:t>412078,20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11A96" w:rsidRDefault="000520A7" w:rsidP="000520A7">
            <w:pPr>
              <w:jc w:val="center"/>
              <w:rPr>
                <w:iCs/>
                <w:szCs w:val="24"/>
              </w:rPr>
            </w:pPr>
            <w:r w:rsidRPr="00B11A96">
              <w:rPr>
                <w:iCs/>
                <w:szCs w:val="24"/>
              </w:rPr>
              <w:t>2210995,22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8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11A96" w:rsidRDefault="000520A7" w:rsidP="000520A7">
            <w:pPr>
              <w:jc w:val="center"/>
              <w:rPr>
                <w:iCs/>
                <w:szCs w:val="24"/>
              </w:rPr>
            </w:pPr>
            <w:r w:rsidRPr="00B11A96">
              <w:rPr>
                <w:iCs/>
                <w:szCs w:val="24"/>
              </w:rPr>
              <w:t>412075,82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11A96" w:rsidRDefault="000520A7" w:rsidP="000520A7">
            <w:pPr>
              <w:jc w:val="center"/>
              <w:rPr>
                <w:iCs/>
                <w:szCs w:val="24"/>
              </w:rPr>
            </w:pPr>
            <w:r w:rsidRPr="00B11A96">
              <w:rPr>
                <w:iCs/>
                <w:szCs w:val="24"/>
              </w:rPr>
              <w:t>2211053,57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9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11A96" w:rsidRDefault="000520A7" w:rsidP="000520A7">
            <w:pPr>
              <w:jc w:val="center"/>
              <w:rPr>
                <w:iCs/>
                <w:szCs w:val="24"/>
              </w:rPr>
            </w:pPr>
            <w:r w:rsidRPr="00B11A96">
              <w:rPr>
                <w:iCs/>
                <w:szCs w:val="24"/>
              </w:rPr>
              <w:t>412074,26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11A96" w:rsidRDefault="000520A7" w:rsidP="000520A7">
            <w:pPr>
              <w:jc w:val="center"/>
              <w:rPr>
                <w:iCs/>
                <w:szCs w:val="24"/>
              </w:rPr>
            </w:pPr>
            <w:r w:rsidRPr="00B11A96">
              <w:rPr>
                <w:iCs/>
                <w:szCs w:val="24"/>
              </w:rPr>
              <w:t>2211091,74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10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11A96" w:rsidRDefault="000520A7" w:rsidP="000520A7">
            <w:pPr>
              <w:jc w:val="center"/>
              <w:rPr>
                <w:iCs/>
                <w:szCs w:val="24"/>
              </w:rPr>
            </w:pPr>
            <w:r w:rsidRPr="00B11A96">
              <w:rPr>
                <w:iCs/>
                <w:szCs w:val="24"/>
              </w:rPr>
              <w:t>412073,38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11A96" w:rsidRDefault="000520A7" w:rsidP="000520A7">
            <w:pPr>
              <w:jc w:val="center"/>
              <w:rPr>
                <w:iCs/>
                <w:szCs w:val="24"/>
              </w:rPr>
            </w:pPr>
            <w:r w:rsidRPr="00B11A96">
              <w:rPr>
                <w:iCs/>
                <w:szCs w:val="24"/>
              </w:rPr>
              <w:t>2211113,38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11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11A96" w:rsidRDefault="000520A7" w:rsidP="000520A7">
            <w:pPr>
              <w:jc w:val="center"/>
              <w:rPr>
                <w:iCs/>
                <w:szCs w:val="24"/>
              </w:rPr>
            </w:pPr>
            <w:r w:rsidRPr="00B11A96">
              <w:rPr>
                <w:iCs/>
                <w:szCs w:val="24"/>
              </w:rPr>
              <w:t>412072,46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11A96" w:rsidRDefault="000520A7" w:rsidP="000520A7">
            <w:pPr>
              <w:jc w:val="center"/>
              <w:rPr>
                <w:iCs/>
                <w:szCs w:val="24"/>
              </w:rPr>
            </w:pPr>
            <w:r w:rsidRPr="00B11A96">
              <w:rPr>
                <w:iCs/>
                <w:szCs w:val="24"/>
              </w:rPr>
              <w:t>2211135,84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12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11A96" w:rsidRDefault="000520A7" w:rsidP="000520A7">
            <w:pPr>
              <w:jc w:val="center"/>
              <w:rPr>
                <w:iCs/>
                <w:szCs w:val="24"/>
              </w:rPr>
            </w:pPr>
            <w:r w:rsidRPr="00B11A96">
              <w:rPr>
                <w:iCs/>
                <w:szCs w:val="24"/>
              </w:rPr>
              <w:t>412102,87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11A96" w:rsidRDefault="000520A7" w:rsidP="000520A7">
            <w:pPr>
              <w:jc w:val="center"/>
              <w:rPr>
                <w:iCs/>
                <w:szCs w:val="24"/>
              </w:rPr>
            </w:pPr>
            <w:r w:rsidRPr="00B11A96">
              <w:rPr>
                <w:iCs/>
                <w:szCs w:val="24"/>
              </w:rPr>
              <w:t>2211137,71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13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11A96" w:rsidRDefault="000520A7" w:rsidP="000520A7">
            <w:pPr>
              <w:jc w:val="center"/>
              <w:rPr>
                <w:iCs/>
                <w:szCs w:val="24"/>
              </w:rPr>
            </w:pPr>
            <w:r w:rsidRPr="00B11A96">
              <w:rPr>
                <w:iCs/>
                <w:szCs w:val="24"/>
              </w:rPr>
              <w:t>412123,03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11A96" w:rsidRDefault="000520A7" w:rsidP="000520A7">
            <w:pPr>
              <w:jc w:val="center"/>
              <w:rPr>
                <w:iCs/>
                <w:szCs w:val="24"/>
              </w:rPr>
            </w:pPr>
            <w:r w:rsidRPr="00B11A96">
              <w:rPr>
                <w:iCs/>
                <w:szCs w:val="24"/>
              </w:rPr>
              <w:t>2211138,95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14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11A96" w:rsidRDefault="000520A7" w:rsidP="000520A7">
            <w:pPr>
              <w:jc w:val="center"/>
              <w:rPr>
                <w:iCs/>
                <w:szCs w:val="24"/>
              </w:rPr>
            </w:pPr>
            <w:r w:rsidRPr="00B11A96">
              <w:rPr>
                <w:iCs/>
                <w:szCs w:val="24"/>
              </w:rPr>
              <w:t>412140,29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11A96" w:rsidRDefault="000520A7" w:rsidP="000520A7">
            <w:pPr>
              <w:jc w:val="center"/>
              <w:rPr>
                <w:iCs/>
                <w:szCs w:val="24"/>
              </w:rPr>
            </w:pPr>
            <w:r w:rsidRPr="00B11A96">
              <w:rPr>
                <w:iCs/>
                <w:szCs w:val="24"/>
              </w:rPr>
              <w:t>2211140,02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15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11A96" w:rsidRDefault="000520A7" w:rsidP="000520A7">
            <w:pPr>
              <w:jc w:val="center"/>
              <w:rPr>
                <w:iCs/>
                <w:szCs w:val="24"/>
              </w:rPr>
            </w:pPr>
            <w:r w:rsidRPr="00B11A96">
              <w:rPr>
                <w:iCs/>
                <w:szCs w:val="24"/>
              </w:rPr>
              <w:t>412143,42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11A96" w:rsidRDefault="000520A7" w:rsidP="000520A7">
            <w:pPr>
              <w:jc w:val="center"/>
              <w:rPr>
                <w:iCs/>
                <w:szCs w:val="24"/>
              </w:rPr>
            </w:pPr>
            <w:r w:rsidRPr="00B11A96">
              <w:rPr>
                <w:iCs/>
                <w:szCs w:val="24"/>
              </w:rPr>
              <w:t>2211129,80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16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11A96" w:rsidRDefault="000520A7" w:rsidP="000520A7">
            <w:pPr>
              <w:jc w:val="center"/>
              <w:rPr>
                <w:iCs/>
                <w:szCs w:val="24"/>
              </w:rPr>
            </w:pPr>
            <w:r w:rsidRPr="00B11A96">
              <w:rPr>
                <w:iCs/>
                <w:szCs w:val="24"/>
              </w:rPr>
              <w:t>412147,15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11A96" w:rsidRDefault="000520A7" w:rsidP="000520A7">
            <w:pPr>
              <w:jc w:val="center"/>
              <w:rPr>
                <w:iCs/>
                <w:szCs w:val="24"/>
              </w:rPr>
            </w:pPr>
            <w:r w:rsidRPr="00B11A96">
              <w:rPr>
                <w:iCs/>
                <w:szCs w:val="24"/>
              </w:rPr>
              <w:t>2211130,97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17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11A96" w:rsidRDefault="000520A7" w:rsidP="000520A7">
            <w:pPr>
              <w:jc w:val="center"/>
              <w:rPr>
                <w:iCs/>
                <w:szCs w:val="24"/>
              </w:rPr>
            </w:pPr>
            <w:r w:rsidRPr="00B11A96">
              <w:rPr>
                <w:iCs/>
                <w:szCs w:val="24"/>
              </w:rPr>
              <w:t>412144,02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11A96" w:rsidRDefault="000520A7" w:rsidP="000520A7">
            <w:pPr>
              <w:jc w:val="center"/>
              <w:rPr>
                <w:iCs/>
                <w:szCs w:val="24"/>
              </w:rPr>
            </w:pPr>
            <w:r w:rsidRPr="00B11A96">
              <w:rPr>
                <w:iCs/>
                <w:szCs w:val="24"/>
              </w:rPr>
              <w:t>2211145,22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18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11A96" w:rsidRDefault="000520A7" w:rsidP="000520A7">
            <w:pPr>
              <w:jc w:val="center"/>
              <w:rPr>
                <w:iCs/>
                <w:szCs w:val="24"/>
              </w:rPr>
            </w:pPr>
            <w:r w:rsidRPr="00B11A96">
              <w:rPr>
                <w:iCs/>
                <w:szCs w:val="24"/>
              </w:rPr>
              <w:t>412070,59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11A96" w:rsidRDefault="000520A7" w:rsidP="000520A7">
            <w:pPr>
              <w:jc w:val="center"/>
              <w:rPr>
                <w:iCs/>
                <w:szCs w:val="24"/>
              </w:rPr>
            </w:pPr>
            <w:r w:rsidRPr="00B11A96">
              <w:rPr>
                <w:iCs/>
                <w:szCs w:val="24"/>
              </w:rPr>
              <w:t>2211140,69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19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11A96" w:rsidRDefault="000520A7" w:rsidP="000520A7">
            <w:pPr>
              <w:jc w:val="center"/>
              <w:rPr>
                <w:iCs/>
                <w:szCs w:val="24"/>
              </w:rPr>
            </w:pPr>
            <w:r w:rsidRPr="00B11A96">
              <w:rPr>
                <w:iCs/>
                <w:szCs w:val="24"/>
              </w:rPr>
              <w:t>412077,99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11A96" w:rsidRDefault="000520A7" w:rsidP="000520A7">
            <w:pPr>
              <w:jc w:val="center"/>
              <w:rPr>
                <w:iCs/>
                <w:szCs w:val="24"/>
              </w:rPr>
            </w:pPr>
            <w:r w:rsidRPr="00B11A96">
              <w:rPr>
                <w:iCs/>
                <w:szCs w:val="24"/>
              </w:rPr>
              <w:t>2210967,52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11A96" w:rsidRDefault="000520A7" w:rsidP="000520A7">
            <w:pPr>
              <w:jc w:val="center"/>
              <w:rPr>
                <w:iCs/>
                <w:szCs w:val="24"/>
              </w:rPr>
            </w:pPr>
            <w:r w:rsidRPr="00B11A96">
              <w:rPr>
                <w:iCs/>
                <w:szCs w:val="24"/>
              </w:rPr>
              <w:t>412081,54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11A96" w:rsidRDefault="000520A7" w:rsidP="000520A7">
            <w:pPr>
              <w:jc w:val="center"/>
              <w:rPr>
                <w:iCs/>
                <w:szCs w:val="24"/>
              </w:rPr>
            </w:pPr>
            <w:r w:rsidRPr="00B11A96">
              <w:rPr>
                <w:iCs/>
                <w:szCs w:val="24"/>
              </w:rPr>
              <w:t>2210950,93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21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11A96" w:rsidRDefault="000520A7" w:rsidP="000520A7">
            <w:pPr>
              <w:jc w:val="center"/>
              <w:rPr>
                <w:iCs/>
                <w:szCs w:val="24"/>
              </w:rPr>
            </w:pPr>
            <w:r w:rsidRPr="00B11A96">
              <w:rPr>
                <w:iCs/>
                <w:szCs w:val="24"/>
              </w:rPr>
              <w:t>412083,58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11A96" w:rsidRDefault="000520A7" w:rsidP="000520A7">
            <w:pPr>
              <w:jc w:val="center"/>
              <w:rPr>
                <w:iCs/>
                <w:szCs w:val="24"/>
              </w:rPr>
            </w:pPr>
            <w:r w:rsidRPr="00B11A96">
              <w:rPr>
                <w:iCs/>
                <w:szCs w:val="24"/>
              </w:rPr>
              <w:t>2210941,37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22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11A96" w:rsidRDefault="000520A7" w:rsidP="000520A7">
            <w:pPr>
              <w:jc w:val="center"/>
              <w:rPr>
                <w:iCs/>
                <w:szCs w:val="24"/>
              </w:rPr>
            </w:pPr>
            <w:r w:rsidRPr="00B11A96">
              <w:rPr>
                <w:iCs/>
                <w:szCs w:val="24"/>
              </w:rPr>
              <w:t>412081,31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11A96" w:rsidRDefault="000520A7" w:rsidP="000520A7">
            <w:pPr>
              <w:jc w:val="center"/>
              <w:rPr>
                <w:iCs/>
                <w:szCs w:val="24"/>
              </w:rPr>
            </w:pPr>
            <w:r w:rsidRPr="00B11A96">
              <w:rPr>
                <w:iCs/>
                <w:szCs w:val="24"/>
              </w:rPr>
              <w:t>2210925,96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EC73F4" w:rsidRDefault="000520A7" w:rsidP="000520A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11A96" w:rsidRDefault="000520A7" w:rsidP="000520A7">
            <w:pPr>
              <w:jc w:val="center"/>
              <w:rPr>
                <w:iCs/>
                <w:szCs w:val="24"/>
              </w:rPr>
            </w:pPr>
            <w:r w:rsidRPr="00B11A96">
              <w:rPr>
                <w:iCs/>
                <w:szCs w:val="24"/>
              </w:rPr>
              <w:t>412081,82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11A96" w:rsidRDefault="000520A7" w:rsidP="000520A7">
            <w:pPr>
              <w:jc w:val="center"/>
              <w:rPr>
                <w:iCs/>
                <w:szCs w:val="24"/>
              </w:rPr>
            </w:pPr>
            <w:r w:rsidRPr="00B11A96">
              <w:rPr>
                <w:iCs/>
                <w:szCs w:val="24"/>
              </w:rPr>
              <w:t>2210921,13</w:t>
            </w:r>
          </w:p>
        </w:tc>
      </w:tr>
    </w:tbl>
    <w:p w:rsidR="000520A7" w:rsidRPr="00C64E34" w:rsidRDefault="000520A7" w:rsidP="000520A7">
      <w:pPr>
        <w:ind w:left="709" w:firstLine="567"/>
        <w:jc w:val="both"/>
        <w:rPr>
          <w:sz w:val="28"/>
        </w:rPr>
      </w:pPr>
      <w:r w:rsidRPr="00C64E34">
        <w:rPr>
          <w:sz w:val="28"/>
        </w:rPr>
        <w:t>Характеристики образуемой части земельного участка 47:14:0605012:10/чзу</w:t>
      </w:r>
      <w:proofErr w:type="gramStart"/>
      <w:r w:rsidRPr="00C64E34">
        <w:rPr>
          <w:sz w:val="28"/>
        </w:rPr>
        <w:t>1</w:t>
      </w:r>
      <w:proofErr w:type="gramEnd"/>
    </w:p>
    <w:p w:rsidR="000520A7" w:rsidRPr="00C64E34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C64E34">
        <w:rPr>
          <w:i/>
          <w:sz w:val="28"/>
        </w:rPr>
        <w:t>Кадастровый номер исходного земельного участка:</w:t>
      </w:r>
      <w:r w:rsidRPr="00C64E34">
        <w:rPr>
          <w:sz w:val="28"/>
        </w:rPr>
        <w:t xml:space="preserve"> </w:t>
      </w:r>
      <w:r w:rsidRPr="00C64E34">
        <w:rPr>
          <w:sz w:val="28"/>
          <w:szCs w:val="28"/>
        </w:rPr>
        <w:t>47:14:0605012:10</w:t>
      </w:r>
    </w:p>
    <w:p w:rsidR="000520A7" w:rsidRPr="00C64E34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C64E34">
        <w:rPr>
          <w:i/>
          <w:sz w:val="28"/>
          <w:szCs w:val="24"/>
        </w:rPr>
        <w:t xml:space="preserve">Площадь образуемой части земельного участка </w:t>
      </w:r>
      <w:r w:rsidRPr="00C64E34">
        <w:rPr>
          <w:i/>
          <w:sz w:val="28"/>
          <w:szCs w:val="28"/>
        </w:rPr>
        <w:t>47:14:0605012:10/чзу</w:t>
      </w:r>
      <w:proofErr w:type="gramStart"/>
      <w:r w:rsidRPr="00C64E34">
        <w:rPr>
          <w:i/>
          <w:sz w:val="28"/>
          <w:szCs w:val="28"/>
        </w:rPr>
        <w:t>1</w:t>
      </w:r>
      <w:proofErr w:type="gramEnd"/>
      <w:r w:rsidRPr="00C64E34">
        <w:rPr>
          <w:i/>
          <w:sz w:val="28"/>
          <w:szCs w:val="28"/>
        </w:rPr>
        <w:t xml:space="preserve">- </w:t>
      </w:r>
      <w:r w:rsidRPr="00C64E34">
        <w:rPr>
          <w:sz w:val="28"/>
          <w:szCs w:val="24"/>
        </w:rPr>
        <w:t xml:space="preserve"> 1011 </w:t>
      </w:r>
      <w:proofErr w:type="spellStart"/>
      <w:r w:rsidRPr="00C64E34">
        <w:rPr>
          <w:sz w:val="28"/>
          <w:szCs w:val="24"/>
        </w:rPr>
        <w:t>кв.м</w:t>
      </w:r>
      <w:proofErr w:type="spellEnd"/>
      <w:r w:rsidRPr="00C64E34">
        <w:rPr>
          <w:sz w:val="28"/>
          <w:szCs w:val="24"/>
        </w:rPr>
        <w:t>.</w:t>
      </w:r>
    </w:p>
    <w:p w:rsidR="000520A7" w:rsidRPr="00C64E34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C64E34">
        <w:rPr>
          <w:i/>
          <w:sz w:val="28"/>
          <w:szCs w:val="24"/>
        </w:rPr>
        <w:t xml:space="preserve">Возможный способ образования: </w:t>
      </w:r>
      <w:r w:rsidRPr="00C64E34">
        <w:rPr>
          <w:sz w:val="28"/>
          <w:szCs w:val="24"/>
        </w:rPr>
        <w:t>образование части земельного участка</w:t>
      </w:r>
    </w:p>
    <w:p w:rsidR="000520A7" w:rsidRPr="00C64E34" w:rsidRDefault="000520A7" w:rsidP="000520A7">
      <w:pPr>
        <w:ind w:firstLine="709"/>
        <w:jc w:val="right"/>
        <w:rPr>
          <w:sz w:val="28"/>
          <w:szCs w:val="24"/>
        </w:rPr>
      </w:pPr>
      <w:r w:rsidRPr="00C64E34">
        <w:rPr>
          <w:sz w:val="28"/>
          <w:szCs w:val="24"/>
        </w:rPr>
        <w:t>Таблица 23</w:t>
      </w:r>
    </w:p>
    <w:p w:rsidR="000520A7" w:rsidRPr="00C64E34" w:rsidRDefault="000520A7" w:rsidP="000520A7">
      <w:pPr>
        <w:ind w:firstLine="709"/>
        <w:jc w:val="center"/>
        <w:rPr>
          <w:sz w:val="28"/>
          <w:szCs w:val="28"/>
        </w:rPr>
      </w:pPr>
      <w:r w:rsidRPr="00C64E34">
        <w:rPr>
          <w:sz w:val="28"/>
          <w:szCs w:val="28"/>
        </w:rPr>
        <w:t>Перечень координат характерных точек границ образуемой части земельного участка 47:14:0605012:10/чзу</w:t>
      </w:r>
      <w:proofErr w:type="gramStart"/>
      <w:r w:rsidRPr="00C64E34">
        <w:rPr>
          <w:sz w:val="28"/>
          <w:szCs w:val="28"/>
        </w:rPr>
        <w:t>1</w:t>
      </w:r>
      <w:proofErr w:type="gramEnd"/>
    </w:p>
    <w:tbl>
      <w:tblPr>
        <w:tblW w:w="4540" w:type="pct"/>
        <w:jc w:val="right"/>
        <w:tblInd w:w="959" w:type="dxa"/>
        <w:tblLook w:val="04A0" w:firstRow="1" w:lastRow="0" w:firstColumn="1" w:lastColumn="0" w:noHBand="0" w:noVBand="1"/>
      </w:tblPr>
      <w:tblGrid>
        <w:gridCol w:w="2133"/>
        <w:gridCol w:w="3560"/>
        <w:gridCol w:w="3770"/>
      </w:tblGrid>
      <w:tr w:rsidR="000520A7" w:rsidRPr="00EC73F4" w:rsidTr="000520A7">
        <w:trPr>
          <w:trHeight w:val="450"/>
          <w:jc w:val="right"/>
        </w:trPr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 xml:space="preserve">Обозначение </w:t>
            </w:r>
            <w:r w:rsidRPr="00EC73F4">
              <w:rPr>
                <w:bCs/>
                <w:szCs w:val="24"/>
              </w:rPr>
              <w:lastRenderedPageBreak/>
              <w:t>характерных точек границы</w:t>
            </w:r>
          </w:p>
        </w:tc>
        <w:tc>
          <w:tcPr>
            <w:tcW w:w="3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lastRenderedPageBreak/>
              <w:t xml:space="preserve">Координаты, </w:t>
            </w:r>
            <w:proofErr w:type="gramStart"/>
            <w:r w:rsidRPr="00EC73F4">
              <w:rPr>
                <w:bCs/>
                <w:szCs w:val="24"/>
              </w:rPr>
              <w:t>м</w:t>
            </w:r>
            <w:proofErr w:type="gramEnd"/>
          </w:p>
        </w:tc>
      </w:tr>
      <w:tr w:rsidR="000520A7" w:rsidRPr="00EC73F4" w:rsidTr="000520A7">
        <w:trPr>
          <w:trHeight w:val="450"/>
          <w:jc w:val="right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7" w:rsidRPr="00EC73F4" w:rsidRDefault="000520A7" w:rsidP="000520A7">
            <w:pPr>
              <w:rPr>
                <w:bCs/>
                <w:szCs w:val="24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>X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>Y</w:t>
            </w:r>
          </w:p>
        </w:tc>
      </w:tr>
      <w:tr w:rsidR="000520A7" w:rsidRPr="00EC73F4" w:rsidTr="000520A7">
        <w:trPr>
          <w:trHeight w:val="364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097484">
              <w:lastRenderedPageBreak/>
              <w:t>47:14:0605012:10/чзу</w:t>
            </w:r>
            <w:proofErr w:type="gramStart"/>
            <w:r w:rsidRPr="00097484">
              <w:t>1</w:t>
            </w:r>
            <w:proofErr w:type="gramEnd"/>
          </w:p>
        </w:tc>
      </w:tr>
      <w:tr w:rsidR="000520A7" w:rsidRPr="00C933F7" w:rsidTr="000520A7">
        <w:trPr>
          <w:trHeight w:val="85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1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412213,79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2211153,71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2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412234,76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2211177,52</w:t>
            </w:r>
          </w:p>
        </w:tc>
      </w:tr>
      <w:tr w:rsidR="000520A7" w:rsidRPr="00C933F7" w:rsidTr="000520A7">
        <w:trPr>
          <w:trHeight w:val="202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3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412214,37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2211195,93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4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412217,46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2211199,45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5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412218,81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2211206,49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6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412209,81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2211202,04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7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412209,72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2211193,19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8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412227,39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2211178,38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9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412214,26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2211162,34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10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412191,34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2211179,30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11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412189,91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2211178,58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12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412182,57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2211161,29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13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412184,49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2211154,20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14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412181,38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2211149,02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15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412176,44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2211147,27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16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412161,44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2211141,96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17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412160,59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2211141,47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18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412145,95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2211136,47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19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412147,15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2211130,97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20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412162,38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2211135,75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21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412183,29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2211142,30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22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412185,47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2211142,99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23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412196,36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2211165,12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24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412197,47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2211167,38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1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412213,79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F66A0E" w:rsidRDefault="000520A7" w:rsidP="000520A7">
            <w:pPr>
              <w:jc w:val="center"/>
              <w:rPr>
                <w:iCs/>
                <w:szCs w:val="24"/>
              </w:rPr>
            </w:pPr>
            <w:r w:rsidRPr="00F66A0E">
              <w:rPr>
                <w:iCs/>
                <w:szCs w:val="24"/>
              </w:rPr>
              <w:t>2211153,71</w:t>
            </w:r>
          </w:p>
        </w:tc>
      </w:tr>
    </w:tbl>
    <w:p w:rsidR="000520A7" w:rsidRPr="00C64E34" w:rsidRDefault="000520A7" w:rsidP="000520A7">
      <w:pPr>
        <w:ind w:left="709" w:firstLine="567"/>
        <w:jc w:val="both"/>
        <w:rPr>
          <w:sz w:val="28"/>
          <w:szCs w:val="28"/>
        </w:rPr>
      </w:pPr>
      <w:r w:rsidRPr="00C64E34">
        <w:rPr>
          <w:sz w:val="28"/>
        </w:rPr>
        <w:t xml:space="preserve">Характеристики образуемой части земельного участка </w:t>
      </w:r>
      <w:r w:rsidRPr="00C64E34">
        <w:rPr>
          <w:sz w:val="28"/>
          <w:szCs w:val="28"/>
        </w:rPr>
        <w:t>47:14:0000000:39829/чзу</w:t>
      </w:r>
      <w:proofErr w:type="gramStart"/>
      <w:r w:rsidRPr="00C64E34">
        <w:rPr>
          <w:sz w:val="28"/>
          <w:szCs w:val="28"/>
        </w:rPr>
        <w:t>1</w:t>
      </w:r>
      <w:proofErr w:type="gramEnd"/>
    </w:p>
    <w:p w:rsidR="000520A7" w:rsidRPr="00C64E34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C64E34">
        <w:rPr>
          <w:i/>
          <w:sz w:val="28"/>
        </w:rPr>
        <w:t>Кадастровый номер исходного земельного участка:</w:t>
      </w:r>
      <w:r w:rsidRPr="00C64E34">
        <w:rPr>
          <w:sz w:val="28"/>
        </w:rPr>
        <w:t xml:space="preserve"> </w:t>
      </w:r>
      <w:r w:rsidRPr="00C64E34">
        <w:rPr>
          <w:sz w:val="28"/>
          <w:szCs w:val="28"/>
        </w:rPr>
        <w:t>47:14:0000000:39829</w:t>
      </w:r>
    </w:p>
    <w:p w:rsidR="000520A7" w:rsidRPr="00C64E34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C64E34">
        <w:rPr>
          <w:i/>
          <w:sz w:val="28"/>
          <w:szCs w:val="24"/>
        </w:rPr>
        <w:t>Площадь образуемого земельного участка</w:t>
      </w:r>
      <w:r w:rsidRPr="00C64E34">
        <w:rPr>
          <w:sz w:val="28"/>
          <w:szCs w:val="24"/>
        </w:rPr>
        <w:t xml:space="preserve">: 571 </w:t>
      </w:r>
      <w:proofErr w:type="spellStart"/>
      <w:r w:rsidRPr="00C64E34">
        <w:rPr>
          <w:sz w:val="28"/>
          <w:szCs w:val="24"/>
        </w:rPr>
        <w:t>кв.м</w:t>
      </w:r>
      <w:proofErr w:type="spellEnd"/>
      <w:r w:rsidRPr="00C64E34">
        <w:rPr>
          <w:sz w:val="28"/>
          <w:szCs w:val="24"/>
        </w:rPr>
        <w:t>.</w:t>
      </w:r>
    </w:p>
    <w:p w:rsidR="000520A7" w:rsidRPr="00C64E34" w:rsidRDefault="000520A7" w:rsidP="000520A7">
      <w:pPr>
        <w:spacing w:line="25" w:lineRule="atLeast"/>
        <w:ind w:left="567" w:firstLine="709"/>
        <w:jc w:val="both"/>
        <w:rPr>
          <w:sz w:val="28"/>
          <w:szCs w:val="24"/>
        </w:rPr>
      </w:pPr>
      <w:r w:rsidRPr="00C64E34">
        <w:rPr>
          <w:i/>
          <w:sz w:val="28"/>
          <w:szCs w:val="24"/>
        </w:rPr>
        <w:t xml:space="preserve">Возможный способ образования: </w:t>
      </w:r>
      <w:r w:rsidRPr="00C64E34">
        <w:rPr>
          <w:sz w:val="28"/>
          <w:szCs w:val="24"/>
        </w:rPr>
        <w:t>образование части земельного участка</w:t>
      </w:r>
    </w:p>
    <w:p w:rsidR="000520A7" w:rsidRPr="00C64E34" w:rsidRDefault="000520A7" w:rsidP="000520A7">
      <w:pPr>
        <w:ind w:firstLine="709"/>
        <w:jc w:val="right"/>
        <w:rPr>
          <w:sz w:val="28"/>
          <w:szCs w:val="24"/>
        </w:rPr>
      </w:pPr>
      <w:r w:rsidRPr="00C64E34">
        <w:rPr>
          <w:sz w:val="28"/>
          <w:szCs w:val="24"/>
        </w:rPr>
        <w:t>Таблица 24</w:t>
      </w:r>
    </w:p>
    <w:p w:rsidR="000520A7" w:rsidRPr="00C64E34" w:rsidRDefault="000520A7" w:rsidP="000520A7">
      <w:pPr>
        <w:ind w:firstLine="709"/>
        <w:jc w:val="center"/>
        <w:rPr>
          <w:sz w:val="28"/>
          <w:szCs w:val="28"/>
        </w:rPr>
      </w:pPr>
      <w:r w:rsidRPr="00C64E34">
        <w:rPr>
          <w:sz w:val="28"/>
          <w:szCs w:val="28"/>
        </w:rPr>
        <w:t>Перечень координат характерных точек границ образуемой части земельного участка 47:14:0000000:39829/чзу</w:t>
      </w:r>
      <w:proofErr w:type="gramStart"/>
      <w:r w:rsidRPr="00C64E34">
        <w:rPr>
          <w:sz w:val="28"/>
          <w:szCs w:val="28"/>
        </w:rPr>
        <w:t>1</w:t>
      </w:r>
      <w:proofErr w:type="gramEnd"/>
    </w:p>
    <w:tbl>
      <w:tblPr>
        <w:tblW w:w="4540" w:type="pct"/>
        <w:jc w:val="right"/>
        <w:tblInd w:w="959" w:type="dxa"/>
        <w:tblLook w:val="04A0" w:firstRow="1" w:lastRow="0" w:firstColumn="1" w:lastColumn="0" w:noHBand="0" w:noVBand="1"/>
      </w:tblPr>
      <w:tblGrid>
        <w:gridCol w:w="2133"/>
        <w:gridCol w:w="3560"/>
        <w:gridCol w:w="3770"/>
      </w:tblGrid>
      <w:tr w:rsidR="000520A7" w:rsidRPr="00EC73F4" w:rsidTr="000520A7">
        <w:trPr>
          <w:trHeight w:val="450"/>
          <w:jc w:val="right"/>
        </w:trPr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>Обозначение характерных точек границы</w:t>
            </w:r>
          </w:p>
        </w:tc>
        <w:tc>
          <w:tcPr>
            <w:tcW w:w="3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 xml:space="preserve">Координаты, </w:t>
            </w:r>
            <w:proofErr w:type="gramStart"/>
            <w:r w:rsidRPr="00EC73F4">
              <w:rPr>
                <w:bCs/>
                <w:szCs w:val="24"/>
              </w:rPr>
              <w:t>м</w:t>
            </w:r>
            <w:proofErr w:type="gramEnd"/>
          </w:p>
        </w:tc>
      </w:tr>
      <w:tr w:rsidR="000520A7" w:rsidRPr="00EC73F4" w:rsidTr="000520A7">
        <w:trPr>
          <w:trHeight w:val="450"/>
          <w:jc w:val="right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7" w:rsidRPr="00EC73F4" w:rsidRDefault="000520A7" w:rsidP="000520A7">
            <w:pPr>
              <w:rPr>
                <w:bCs/>
                <w:szCs w:val="24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>X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0A7" w:rsidRPr="00EC73F4" w:rsidRDefault="000520A7" w:rsidP="000520A7">
            <w:pPr>
              <w:jc w:val="center"/>
              <w:rPr>
                <w:bCs/>
                <w:szCs w:val="24"/>
              </w:rPr>
            </w:pPr>
            <w:r w:rsidRPr="00EC73F4">
              <w:rPr>
                <w:bCs/>
                <w:szCs w:val="24"/>
              </w:rPr>
              <w:t>Y</w:t>
            </w:r>
          </w:p>
        </w:tc>
      </w:tr>
      <w:tr w:rsidR="000520A7" w:rsidRPr="00C933F7" w:rsidTr="000520A7">
        <w:trPr>
          <w:trHeight w:val="85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B532C8" w:rsidRDefault="000520A7" w:rsidP="000520A7">
            <w:pPr>
              <w:jc w:val="center"/>
              <w:rPr>
                <w:iCs/>
                <w:szCs w:val="24"/>
              </w:rPr>
            </w:pPr>
            <w:r w:rsidRPr="00B532C8">
              <w:rPr>
                <w:iCs/>
                <w:szCs w:val="24"/>
              </w:rPr>
              <w:t>1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532C8" w:rsidRDefault="000520A7" w:rsidP="000520A7">
            <w:pPr>
              <w:jc w:val="center"/>
              <w:rPr>
                <w:iCs/>
                <w:szCs w:val="24"/>
              </w:rPr>
            </w:pPr>
            <w:r w:rsidRPr="00B532C8">
              <w:rPr>
                <w:iCs/>
                <w:szCs w:val="24"/>
              </w:rPr>
              <w:t>413590,76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532C8" w:rsidRDefault="000520A7" w:rsidP="000520A7">
            <w:pPr>
              <w:jc w:val="center"/>
              <w:rPr>
                <w:iCs/>
                <w:szCs w:val="24"/>
              </w:rPr>
            </w:pPr>
            <w:r w:rsidRPr="00B532C8">
              <w:rPr>
                <w:iCs/>
                <w:szCs w:val="24"/>
              </w:rPr>
              <w:t>2203899,61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B532C8" w:rsidRDefault="000520A7" w:rsidP="000520A7">
            <w:pPr>
              <w:jc w:val="center"/>
              <w:rPr>
                <w:iCs/>
                <w:szCs w:val="24"/>
              </w:rPr>
            </w:pPr>
            <w:r w:rsidRPr="00B532C8">
              <w:rPr>
                <w:iCs/>
                <w:szCs w:val="24"/>
              </w:rPr>
              <w:t>2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532C8" w:rsidRDefault="000520A7" w:rsidP="000520A7">
            <w:pPr>
              <w:jc w:val="center"/>
              <w:rPr>
                <w:iCs/>
                <w:szCs w:val="24"/>
              </w:rPr>
            </w:pPr>
            <w:r w:rsidRPr="00B532C8">
              <w:rPr>
                <w:iCs/>
                <w:szCs w:val="24"/>
              </w:rPr>
              <w:t>413589,35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532C8" w:rsidRDefault="000520A7" w:rsidP="000520A7">
            <w:pPr>
              <w:jc w:val="center"/>
              <w:rPr>
                <w:iCs/>
                <w:szCs w:val="24"/>
              </w:rPr>
            </w:pPr>
            <w:r w:rsidRPr="00B532C8">
              <w:rPr>
                <w:iCs/>
                <w:szCs w:val="24"/>
              </w:rPr>
              <w:t>2203917,96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B532C8" w:rsidRDefault="000520A7" w:rsidP="000520A7">
            <w:pPr>
              <w:jc w:val="center"/>
              <w:rPr>
                <w:iCs/>
                <w:szCs w:val="24"/>
              </w:rPr>
            </w:pPr>
            <w:r w:rsidRPr="00B532C8">
              <w:rPr>
                <w:iCs/>
                <w:szCs w:val="24"/>
              </w:rPr>
              <w:t>3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532C8" w:rsidRDefault="000520A7" w:rsidP="000520A7">
            <w:pPr>
              <w:jc w:val="center"/>
              <w:rPr>
                <w:iCs/>
                <w:szCs w:val="24"/>
              </w:rPr>
            </w:pPr>
            <w:r w:rsidRPr="00B532C8">
              <w:rPr>
                <w:iCs/>
                <w:szCs w:val="24"/>
              </w:rPr>
              <w:t>413604,32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532C8" w:rsidRDefault="000520A7" w:rsidP="000520A7">
            <w:pPr>
              <w:jc w:val="center"/>
              <w:rPr>
                <w:iCs/>
                <w:szCs w:val="24"/>
              </w:rPr>
            </w:pPr>
            <w:r w:rsidRPr="00B532C8">
              <w:rPr>
                <w:iCs/>
                <w:szCs w:val="24"/>
              </w:rPr>
              <w:t>2203918,68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B532C8" w:rsidRDefault="000520A7" w:rsidP="000520A7">
            <w:pPr>
              <w:jc w:val="center"/>
              <w:rPr>
                <w:iCs/>
                <w:szCs w:val="24"/>
              </w:rPr>
            </w:pPr>
            <w:r w:rsidRPr="00B532C8">
              <w:rPr>
                <w:iCs/>
                <w:szCs w:val="24"/>
              </w:rPr>
              <w:t>4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532C8" w:rsidRDefault="000520A7" w:rsidP="000520A7">
            <w:pPr>
              <w:jc w:val="center"/>
              <w:rPr>
                <w:iCs/>
                <w:szCs w:val="24"/>
              </w:rPr>
            </w:pPr>
            <w:r w:rsidRPr="00B532C8">
              <w:rPr>
                <w:iCs/>
                <w:szCs w:val="24"/>
              </w:rPr>
              <w:t>413603,72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532C8" w:rsidRDefault="000520A7" w:rsidP="000520A7">
            <w:pPr>
              <w:jc w:val="center"/>
              <w:rPr>
                <w:iCs/>
                <w:szCs w:val="24"/>
              </w:rPr>
            </w:pPr>
            <w:r w:rsidRPr="00B532C8">
              <w:rPr>
                <w:iCs/>
                <w:szCs w:val="24"/>
              </w:rPr>
              <w:t>2203931,20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B532C8" w:rsidRDefault="000520A7" w:rsidP="000520A7">
            <w:pPr>
              <w:jc w:val="center"/>
              <w:rPr>
                <w:iCs/>
                <w:szCs w:val="24"/>
              </w:rPr>
            </w:pPr>
            <w:r w:rsidRPr="00B532C8">
              <w:rPr>
                <w:iCs/>
                <w:szCs w:val="24"/>
              </w:rPr>
              <w:t>5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532C8" w:rsidRDefault="000520A7" w:rsidP="000520A7">
            <w:pPr>
              <w:jc w:val="center"/>
              <w:rPr>
                <w:iCs/>
                <w:szCs w:val="24"/>
              </w:rPr>
            </w:pPr>
            <w:r w:rsidRPr="00B532C8">
              <w:rPr>
                <w:iCs/>
                <w:szCs w:val="24"/>
              </w:rPr>
              <w:t>413572,51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532C8" w:rsidRDefault="000520A7" w:rsidP="000520A7">
            <w:pPr>
              <w:jc w:val="center"/>
              <w:rPr>
                <w:iCs/>
                <w:szCs w:val="24"/>
              </w:rPr>
            </w:pPr>
            <w:r w:rsidRPr="00B532C8">
              <w:rPr>
                <w:iCs/>
                <w:szCs w:val="24"/>
              </w:rPr>
              <w:t>2203918,07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B532C8" w:rsidRDefault="000520A7" w:rsidP="000520A7">
            <w:pPr>
              <w:jc w:val="center"/>
              <w:rPr>
                <w:iCs/>
                <w:szCs w:val="24"/>
              </w:rPr>
            </w:pPr>
            <w:r w:rsidRPr="00B532C8">
              <w:rPr>
                <w:iCs/>
                <w:szCs w:val="24"/>
              </w:rPr>
              <w:t>6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532C8" w:rsidRDefault="000520A7" w:rsidP="000520A7">
            <w:pPr>
              <w:jc w:val="center"/>
              <w:rPr>
                <w:iCs/>
                <w:szCs w:val="24"/>
              </w:rPr>
            </w:pPr>
            <w:r w:rsidRPr="00B532C8">
              <w:rPr>
                <w:iCs/>
                <w:szCs w:val="24"/>
              </w:rPr>
              <w:t>413574,58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532C8" w:rsidRDefault="000520A7" w:rsidP="000520A7">
            <w:pPr>
              <w:jc w:val="center"/>
              <w:rPr>
                <w:iCs/>
                <w:szCs w:val="24"/>
              </w:rPr>
            </w:pPr>
            <w:r w:rsidRPr="00B532C8">
              <w:rPr>
                <w:iCs/>
                <w:szCs w:val="24"/>
              </w:rPr>
              <w:t>2203892,93</w:t>
            </w:r>
          </w:p>
        </w:tc>
      </w:tr>
      <w:tr w:rsidR="000520A7" w:rsidRPr="00C933F7" w:rsidTr="000520A7">
        <w:trPr>
          <w:trHeight w:val="300"/>
          <w:jc w:val="right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20A7" w:rsidRPr="00B532C8" w:rsidRDefault="000520A7" w:rsidP="000520A7">
            <w:pPr>
              <w:jc w:val="center"/>
              <w:rPr>
                <w:iCs/>
                <w:szCs w:val="24"/>
              </w:rPr>
            </w:pPr>
            <w:r w:rsidRPr="00B532C8">
              <w:rPr>
                <w:iCs/>
                <w:szCs w:val="24"/>
              </w:rPr>
              <w:t>1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532C8" w:rsidRDefault="000520A7" w:rsidP="000520A7">
            <w:pPr>
              <w:jc w:val="center"/>
              <w:rPr>
                <w:iCs/>
                <w:szCs w:val="24"/>
              </w:rPr>
            </w:pPr>
            <w:r w:rsidRPr="00B532C8">
              <w:rPr>
                <w:iCs/>
                <w:szCs w:val="24"/>
              </w:rPr>
              <w:t>413590,76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A7" w:rsidRPr="00B532C8" w:rsidRDefault="000520A7" w:rsidP="000520A7">
            <w:pPr>
              <w:jc w:val="center"/>
              <w:rPr>
                <w:iCs/>
                <w:szCs w:val="24"/>
              </w:rPr>
            </w:pPr>
            <w:r w:rsidRPr="00B532C8">
              <w:rPr>
                <w:iCs/>
                <w:szCs w:val="24"/>
              </w:rPr>
              <w:t>2203899,61</w:t>
            </w:r>
          </w:p>
        </w:tc>
      </w:tr>
    </w:tbl>
    <w:p w:rsidR="000520A7" w:rsidRPr="002541FD" w:rsidRDefault="000520A7" w:rsidP="000520A7">
      <w:pPr>
        <w:ind w:left="709" w:firstLine="709"/>
        <w:jc w:val="both"/>
        <w:rPr>
          <w:sz w:val="28"/>
          <w:szCs w:val="28"/>
        </w:rPr>
      </w:pPr>
      <w:r w:rsidRPr="002541FD">
        <w:rPr>
          <w:b/>
          <w:sz w:val="28"/>
        </w:rPr>
        <w:t xml:space="preserve">2.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</w:t>
      </w:r>
      <w:r w:rsidRPr="002541FD">
        <w:rPr>
          <w:b/>
          <w:sz w:val="28"/>
        </w:rPr>
        <w:lastRenderedPageBreak/>
        <w:t xml:space="preserve">предполагаются резервирование и (или) изъятие для государственных </w:t>
      </w:r>
      <w:r w:rsidRPr="00280756">
        <w:rPr>
          <w:b/>
          <w:sz w:val="28"/>
        </w:rPr>
        <w:t>или муниципальных нужд</w:t>
      </w:r>
    </w:p>
    <w:p w:rsidR="000520A7" w:rsidRPr="002541FD" w:rsidRDefault="000520A7" w:rsidP="00C64E34">
      <w:pPr>
        <w:pStyle w:val="afff2"/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F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Размещение территории общего пользования в границах зон планируемого размещения линейного объекта «Распределительный газопровод от ГРП-14 до газораспределительных сетей Красносельского района г. Санкт-Петербурга» не планируется. </w:t>
      </w:r>
    </w:p>
    <w:p w:rsidR="00280756" w:rsidRDefault="000520A7" w:rsidP="00C64E34">
      <w:pPr>
        <w:ind w:left="709" w:firstLine="709"/>
        <w:jc w:val="both"/>
        <w:rPr>
          <w:sz w:val="28"/>
          <w:szCs w:val="28"/>
        </w:rPr>
      </w:pPr>
      <w:r w:rsidRPr="002541FD">
        <w:rPr>
          <w:sz w:val="28"/>
          <w:szCs w:val="28"/>
        </w:rPr>
        <w:t>Образование земельных участков предполагаемых к изъятию для государственных и муниципальных нужд для размещения линейного объекта не планируется.</w:t>
      </w:r>
    </w:p>
    <w:p w:rsidR="000520A7" w:rsidRPr="00CC13A5" w:rsidRDefault="000520A7" w:rsidP="00280756">
      <w:pPr>
        <w:ind w:left="709" w:firstLine="709"/>
        <w:jc w:val="both"/>
        <w:rPr>
          <w:b/>
          <w:sz w:val="28"/>
        </w:rPr>
      </w:pPr>
      <w:r>
        <w:rPr>
          <w:b/>
          <w:sz w:val="28"/>
        </w:rPr>
        <w:t xml:space="preserve">3. </w:t>
      </w:r>
      <w:r w:rsidRPr="00CC13A5">
        <w:rPr>
          <w:b/>
          <w:sz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:rsidR="000520A7" w:rsidRPr="00C64E34" w:rsidRDefault="000520A7" w:rsidP="00C64E34">
      <w:pPr>
        <w:pStyle w:val="afff2"/>
        <w:tabs>
          <w:tab w:val="left" w:pos="1134"/>
          <w:tab w:val="right" w:pos="10205"/>
        </w:tabs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E34">
        <w:rPr>
          <w:rFonts w:ascii="Times New Roman" w:eastAsia="Times New Roman" w:hAnsi="Times New Roman"/>
          <w:sz w:val="28"/>
          <w:szCs w:val="28"/>
          <w:lang w:eastAsia="ru-RU"/>
        </w:rPr>
        <w:t>Таблица 25</w:t>
      </w:r>
    </w:p>
    <w:p w:rsidR="000520A7" w:rsidRPr="00C64E34" w:rsidRDefault="000520A7" w:rsidP="00C64E34">
      <w:pPr>
        <w:pStyle w:val="afff2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C64E34">
        <w:rPr>
          <w:rFonts w:ascii="Times New Roman" w:eastAsia="Times New Roman" w:hAnsi="Times New Roman"/>
          <w:sz w:val="28"/>
          <w:szCs w:val="28"/>
          <w:lang w:eastAsia="ru-RU"/>
        </w:rPr>
        <w:t>Координаты характерных точек границ территории, в отношении которой утвержден проект межевания территории</w:t>
      </w:r>
    </w:p>
    <w:p w:rsidR="000520A7" w:rsidRDefault="000520A7" w:rsidP="000520A7">
      <w:pPr>
        <w:jc w:val="center"/>
        <w:rPr>
          <w:bCs/>
          <w:szCs w:val="24"/>
        </w:rPr>
        <w:sectPr w:rsidR="000520A7" w:rsidSect="0032377B">
          <w:headerReference w:type="default" r:id="rId9"/>
          <w:footerReference w:type="default" r:id="rId10"/>
          <w:pgSz w:w="11906" w:h="16838" w:code="9"/>
          <w:pgMar w:top="567" w:right="566" w:bottom="567" w:left="1134" w:header="397" w:footer="57" w:gutter="0"/>
          <w:cols w:space="720"/>
          <w:docGrid w:linePitch="360"/>
        </w:sectPr>
      </w:pPr>
    </w:p>
    <w:tbl>
      <w:tblPr>
        <w:tblW w:w="4179" w:type="pct"/>
        <w:jc w:val="center"/>
        <w:tblInd w:w="3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1236"/>
        <w:gridCol w:w="1356"/>
      </w:tblGrid>
      <w:tr w:rsidR="0032377B" w:rsidRPr="004661EE" w:rsidTr="00DF09CC">
        <w:trPr>
          <w:trHeight w:val="450"/>
          <w:tblHeader/>
          <w:jc w:val="center"/>
        </w:trPr>
        <w:tc>
          <w:tcPr>
            <w:tcW w:w="1873" w:type="pct"/>
            <w:vMerge w:val="restart"/>
            <w:shd w:val="clear" w:color="FFFFCC" w:fill="FFFFFF"/>
            <w:vAlign w:val="center"/>
            <w:hideMark/>
          </w:tcPr>
          <w:p w:rsidR="000520A7" w:rsidRPr="003A0F6B" w:rsidRDefault="000520A7" w:rsidP="0032377B">
            <w:pPr>
              <w:jc w:val="center"/>
              <w:rPr>
                <w:bCs/>
                <w:szCs w:val="24"/>
              </w:rPr>
            </w:pPr>
            <w:r w:rsidRPr="003A0F6B">
              <w:rPr>
                <w:bCs/>
                <w:szCs w:val="24"/>
              </w:rPr>
              <w:lastRenderedPageBreak/>
              <w:t>Обозначение характерных точек границы</w:t>
            </w:r>
          </w:p>
        </w:tc>
        <w:tc>
          <w:tcPr>
            <w:tcW w:w="3127" w:type="pct"/>
            <w:gridSpan w:val="2"/>
            <w:shd w:val="clear" w:color="FFFFCC" w:fill="FFFFFF"/>
            <w:vAlign w:val="center"/>
            <w:hideMark/>
          </w:tcPr>
          <w:p w:rsidR="000520A7" w:rsidRPr="003A0F6B" w:rsidRDefault="000520A7" w:rsidP="000520A7">
            <w:pPr>
              <w:spacing w:line="25" w:lineRule="atLeast"/>
              <w:jc w:val="center"/>
              <w:rPr>
                <w:bCs/>
                <w:szCs w:val="24"/>
              </w:rPr>
            </w:pPr>
            <w:r w:rsidRPr="003A0F6B">
              <w:rPr>
                <w:bCs/>
                <w:szCs w:val="24"/>
              </w:rPr>
              <w:t xml:space="preserve">Координаты, </w:t>
            </w:r>
            <w:proofErr w:type="gramStart"/>
            <w:r w:rsidRPr="003A0F6B">
              <w:rPr>
                <w:bCs/>
                <w:szCs w:val="24"/>
              </w:rPr>
              <w:t>м</w:t>
            </w:r>
            <w:proofErr w:type="gramEnd"/>
          </w:p>
        </w:tc>
      </w:tr>
      <w:tr w:rsidR="0032377B" w:rsidRPr="004661EE" w:rsidTr="00DF09CC">
        <w:trPr>
          <w:trHeight w:val="450"/>
          <w:tblHeader/>
          <w:jc w:val="center"/>
        </w:trPr>
        <w:tc>
          <w:tcPr>
            <w:tcW w:w="1873" w:type="pct"/>
            <w:vMerge/>
            <w:vAlign w:val="center"/>
            <w:hideMark/>
          </w:tcPr>
          <w:p w:rsidR="000520A7" w:rsidRPr="003A0F6B" w:rsidRDefault="000520A7" w:rsidP="000520A7">
            <w:pPr>
              <w:spacing w:line="25" w:lineRule="atLeast"/>
              <w:rPr>
                <w:bCs/>
                <w:szCs w:val="24"/>
              </w:rPr>
            </w:pPr>
          </w:p>
        </w:tc>
        <w:tc>
          <w:tcPr>
            <w:tcW w:w="1491" w:type="pct"/>
            <w:shd w:val="clear" w:color="FFFFCC" w:fill="FFFFFF"/>
            <w:vAlign w:val="center"/>
            <w:hideMark/>
          </w:tcPr>
          <w:p w:rsidR="000520A7" w:rsidRPr="003A0F6B" w:rsidRDefault="000520A7" w:rsidP="000520A7">
            <w:pPr>
              <w:spacing w:line="25" w:lineRule="atLeast"/>
              <w:jc w:val="center"/>
              <w:rPr>
                <w:bCs/>
                <w:szCs w:val="24"/>
              </w:rPr>
            </w:pPr>
            <w:r w:rsidRPr="003A0F6B">
              <w:rPr>
                <w:bCs/>
                <w:szCs w:val="24"/>
              </w:rPr>
              <w:t>X</w:t>
            </w:r>
          </w:p>
        </w:tc>
        <w:tc>
          <w:tcPr>
            <w:tcW w:w="1636" w:type="pct"/>
            <w:shd w:val="clear" w:color="FFFFCC" w:fill="FFFFFF"/>
            <w:vAlign w:val="center"/>
            <w:hideMark/>
          </w:tcPr>
          <w:p w:rsidR="000520A7" w:rsidRPr="003A0F6B" w:rsidRDefault="000520A7" w:rsidP="000520A7">
            <w:pPr>
              <w:spacing w:line="25" w:lineRule="atLeast"/>
              <w:jc w:val="center"/>
              <w:rPr>
                <w:bCs/>
                <w:szCs w:val="24"/>
              </w:rPr>
            </w:pPr>
            <w:r w:rsidRPr="003A0F6B">
              <w:rPr>
                <w:bCs/>
                <w:szCs w:val="24"/>
              </w:rPr>
              <w:t>Y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413644,29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2203138,63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413664,85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2203150,96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3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413685,15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2203219,21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4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413693,01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2203221,31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5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413710,13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2203281,46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6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413722,90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2203314,87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7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413712,60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2203318,80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8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413704,06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2203346,60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9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413687,28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2203346,70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413682,91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2203349,60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11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413653,77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2203361,66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12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413646,16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2203432,78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13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413638,56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2203503,90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14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413630,25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2203589,70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15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413618,60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2203710,10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16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413608,60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2203792,27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17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413598,61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2203874,44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18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413603,60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2203889,10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19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413602,59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2203902,22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413601,59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2203915,34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21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413609,82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2203917,00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22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413608,58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2203943,04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23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413607,33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2203969,08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24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413597,20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2203968,59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25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413587,07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2203968,11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26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413582,84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2204039,13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27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413578,61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2204110,14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28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413575,24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2204136,87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29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413587,50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2204138,41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30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413599,76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2204139,96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lastRenderedPageBreak/>
              <w:t>31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413597,36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2204159,06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32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413594,95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2204178,15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33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413582,66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2204176,61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34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413570,37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2204175,06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35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413569,18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2204200,81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36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413567,99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2204226,56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37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413563,47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2204252,38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38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413571,56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2204266,77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39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413546,29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2204487,09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40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413521,03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2204707,40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41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413515,05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2204711,11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42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413509,07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2204714,82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43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413506,39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2204726,27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44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413498,51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2204752,28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45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413490,63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2204778,30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46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413415,91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2204937,04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47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413341,20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2205095,78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48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413316,67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2205146,54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49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413316,56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2205159,58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50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413289,47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2205218,79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51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413262,38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2205277,99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52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413254,87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2205280,67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53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413222,27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2205349,91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54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413189,66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2205419,16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55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413188,30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2205426,44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56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413167,77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2205469,19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57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413147,25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2205511,93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58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413151,94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2205521,91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59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413129,72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2205569,51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60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413109,99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2205608,83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lastRenderedPageBreak/>
              <w:t>61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413095,32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2205638,57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62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413081,24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2205692,33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63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413066,84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2205736,69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64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413060,03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2205791,74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65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413053,22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2205846,79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66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413044,24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2205885,81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67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413037,70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2205978,71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68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413031,16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2206071,61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69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413032,00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2206097,35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70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413029,66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2206127,27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71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413014,33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2206300,06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72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412998,92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2206475,75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73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412992,12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2206579,17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74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412986,33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2206667,09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75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412977,20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2206780,10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76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412966,68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2206910,42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77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412939,50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2206908,71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78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412912,32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2206907,00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79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412910,35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2206938,19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80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412896,63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2206941,73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81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412894,78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2207005,84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82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412892,92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2207069,96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83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412885,22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2207164,81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84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412876,08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2207281,15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85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412855,95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2207563,51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86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412837,31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2207825,12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87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412843,54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2207934,50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88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412848,23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2208008,41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89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412859,03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2208113,65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90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412881,51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2208339,91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91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412897,71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2208552,77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92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412917,42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2208736,57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93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412937,13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2208920,37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94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412967,44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2209371,19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95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413007,71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2209832,40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96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413023,71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2210019,20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97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413020,61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2210048,80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98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413017,51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2210078,40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99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412949,27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2210233,85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100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412838,40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2210486,38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101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412755,45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2210687,82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102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412733,57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2210678,81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103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412711,68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2210669,80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104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412696,03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2210658,92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105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412680,37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2210648,04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106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412437,90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2210541,45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lastRenderedPageBreak/>
              <w:t>107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412424,62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2210541,08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108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412386,13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2210514,99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109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412366,09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2210513,80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110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412356,42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2210514,19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111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412333,61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2210519,80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112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412310,80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2210525,41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113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412307,05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2210510,45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114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412144,07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2210503,65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115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412129,52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2210632,38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116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412114,97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2210761,11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117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412116,06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2210774,45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118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412117,14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2210787,78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119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412113,98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2210797,89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120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412110,83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2210808,01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121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412104,68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2210866,69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122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412098,54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2210925,38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123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412100,96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2210941,77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124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412089,24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2210996,53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125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412084,02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2211124,39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126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412130,68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2211127,26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127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412134,58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2211114,54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128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412163,82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2211123,71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129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412193,06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2211132,88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130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412205,32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2211157,81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131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412217,00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2211150,53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132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412241,43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2211178,32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133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412226,03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2211191,85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134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412227,73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2211193,78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135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412231,78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2211215,00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136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412268,89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2211227,90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137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412290,85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2211242,90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138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412292,62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2211240,50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139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412317,96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2211254,38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140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412318,98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2211252,62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141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412345,76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2211263,09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142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412372,54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2211273,56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143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412383,44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2211284,44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144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412466,47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2211326,43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145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412441,50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2211375,79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146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412432,89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2211372,21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147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412411,23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2211353,63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148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412418,64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2211335,86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149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412392,13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2211322,46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150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412365,63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2211309,05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151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412355,78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2211299,22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152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412343,89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2211294,57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lastRenderedPageBreak/>
              <w:t>153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412331,99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2211289,92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154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412329,19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2211294,73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155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412315,18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2211287,05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156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412301,16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2211279,38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157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412297,78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2211283,95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158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412255,26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2211254,93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159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412205,57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2211237,64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160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412199,80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2211207,45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161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412190,06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2211196,37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162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412180,32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2211185,30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163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412182,95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2211182,99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164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412182,33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2211182,27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165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412181,70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2211181,56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166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412183,01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2211180,41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167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412171,81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2211157,66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168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412154,41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2211152,20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169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412152,43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2211158,66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170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412052,85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2211152,52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171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412056,11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2211072,64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172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412059,37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2210992,76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173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412064,93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2210966,77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174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412070,49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2210940,79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175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412068,31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2210926,02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176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412081,30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2210801,91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177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412086,77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2210784,41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178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412084,83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2210760,64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179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412101,12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2210616,57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180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412117,40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2210472,51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181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412330,69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2210481,41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182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412332,63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2210489,15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183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412352,20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2210484,33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184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412364,82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2210483,83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185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412377,43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2210483,32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186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412387,39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2210484,84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187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412397,34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2210486,35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188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412415,77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2210498,84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189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412434,20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2210511,33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190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412444,60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2210511,62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191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412569,85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2210566,68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192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412695,11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2210621,75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193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412726,13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2210643,31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194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412739,13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2210648,66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195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412810,79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2210474,64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196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412899,48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2210272,63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197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412988,16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2210070,63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198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412993,58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2210018,92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lastRenderedPageBreak/>
              <w:t>199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412957,67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2209604,24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200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412937,52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2209373,50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201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412907,24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2208922,98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202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412867,83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2208555,51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203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412851,62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2208342,53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204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412840,40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2208229,60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205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412818,32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2208010,89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206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412807,20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2207824,16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207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412844,71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2207300,56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208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412862,95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2207068,31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209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412867,30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2206918,32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210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412881,78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2206914,58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211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412884,26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2206875,17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212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412939,15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2206878,63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213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412957,80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2206647,64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214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412969,01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2206473,50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215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412984,44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2206297,57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216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412999,63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2206126,47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217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413001,83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2206098,28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218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412998,22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2206072,60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219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413006,38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2205976,87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220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413014,53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2205881,15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221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413020,00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2205840,34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222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413028,71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2205785,25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223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413037,42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2205730,16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224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413052,44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2205683,89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225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413059,76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2205655,96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226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413067,07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2205628,02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227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413097,93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2205565,45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228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413117,49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2205519,16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229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413111,99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2205507,46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230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413159,64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2205416,51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231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413160,88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2205409,86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232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413233,04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2205256,59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233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413240,38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2205253,98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234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413284,10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2205158,41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235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413281,28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2205150,84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236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413314,04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2205083,02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237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413388,62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2204919,72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238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413463,19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2204756,42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239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413477,61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2204717,59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240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413482,69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2204695,89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241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413492,88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2204689,57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242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413540,65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2204273,01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243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413532,07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2204257,75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244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413536,45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2204232,72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lastRenderedPageBreak/>
              <w:t>245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413533,41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2204227,86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246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413548,75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2204107,35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247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413558,89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2203936,73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248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413569,81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2203937,25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249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413573,22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2203892,94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250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413568,00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2203877,63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251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413588,77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2203706,85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252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413598,91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2203610,96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253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413515,35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2203595,03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254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413487,16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2203584,36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255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413458,97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2203573,69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256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413453,06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2203578,34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257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413398,29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2203557,16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258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413288,74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2203514,81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259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413192,37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2203478,81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260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413109,18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2203449,17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261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413067,59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2203434,34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262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413054,62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2203436,44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263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412986,39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2203410,65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264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412849,93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2203359,06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265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412781,70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2203333,26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266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412620,22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2203274,56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267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412443,71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2203210,99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268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412428,67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2203206,12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269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412408,43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2203196,17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270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412388,19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2203186,22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271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412373,29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2203171,84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272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412358,39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2203157,46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273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412307,76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2203144,51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274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412257,14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2203131,55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275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412223,40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2203128,64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276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412207,77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2203124,57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277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412192,15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2203120,49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278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412179,25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2203116,57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279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412166,36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2203112,64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280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412138,97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2203107,80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281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412111,57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2203102,96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282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412083,29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2203102,36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283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412055,01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2203101,77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284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412054,79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2203114,54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285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412021,05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2203114,34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286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412022,59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2203069,23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287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412068,71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2203071,15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288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412114,82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2203073,07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lastRenderedPageBreak/>
              <w:t>289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412181,37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2203077,66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290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412229,15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2203094,31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291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412262,18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2203101,88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292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412317,85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2203116,12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293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412373,51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2203130,36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294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412405,65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2203161,37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295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412439,97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2203178,25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296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412467,99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2203187,32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297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412630,15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2203246,26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298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412792,31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2203305,20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299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412925,56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2203353,68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300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413058,81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2203402,16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301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413070,40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2203403,49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302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413157,50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2203434,54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303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413244,59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2203465,58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304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413346,27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2203504,89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305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413447,94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2203544,20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306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413452,84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2203540,34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307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413474,69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2203547,22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308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413496,54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2203554,11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309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413522,78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2203565,54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310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413601,60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2203581,38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311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413605,26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2203536,47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312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413608,71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2203500,86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313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413617,64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2203417,43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314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413626,56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2203334,00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315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413647,65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2203328,50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316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413668,74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2203322,99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317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413678,14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2203316,75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318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413681,85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2203316,73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319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413682,19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2203315,63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320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413679,67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2203299,27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321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413684,16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2203297,56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322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413681,63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2203290,94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323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413675,23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2203268,42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324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413668,82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2203245,90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325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413661,19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2203243,86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326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413649,82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2203205,66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327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413638,46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2203167,46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328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413634,28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2203163,63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329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413628,60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2203143,70</w:t>
            </w:r>
          </w:p>
        </w:tc>
      </w:tr>
      <w:tr w:rsidR="00DF09CC" w:rsidRPr="004661EE" w:rsidTr="00DF09CC">
        <w:trPr>
          <w:trHeight w:val="300"/>
          <w:jc w:val="center"/>
        </w:trPr>
        <w:tc>
          <w:tcPr>
            <w:tcW w:w="1873" w:type="pct"/>
            <w:shd w:val="clear" w:color="FFFFCC" w:fill="FFFFFF"/>
            <w:vAlign w:val="center"/>
          </w:tcPr>
          <w:p w:rsidR="00DF09CC" w:rsidRPr="00F86C83" w:rsidRDefault="00DF09CC" w:rsidP="000520A7">
            <w:pPr>
              <w:jc w:val="center"/>
              <w:rPr>
                <w:iCs/>
                <w:szCs w:val="24"/>
              </w:rPr>
            </w:pPr>
            <w:r w:rsidRPr="00F86C83">
              <w:rPr>
                <w:iCs/>
                <w:szCs w:val="24"/>
              </w:rPr>
              <w:t>1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413644,29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DF09CC" w:rsidRPr="00DF09CC" w:rsidRDefault="00DF09CC">
            <w:pPr>
              <w:jc w:val="center"/>
              <w:rPr>
                <w:iCs/>
                <w:szCs w:val="24"/>
              </w:rPr>
            </w:pPr>
            <w:r w:rsidRPr="00DF09CC">
              <w:rPr>
                <w:iCs/>
                <w:szCs w:val="24"/>
              </w:rPr>
              <w:t>2203138,63</w:t>
            </w:r>
          </w:p>
        </w:tc>
      </w:tr>
    </w:tbl>
    <w:p w:rsidR="000520A7" w:rsidRPr="00326FB4" w:rsidRDefault="000520A7" w:rsidP="000520A7">
      <w:pPr>
        <w:pStyle w:val="afff2"/>
        <w:numPr>
          <w:ilvl w:val="0"/>
          <w:numId w:val="23"/>
        </w:numPr>
        <w:spacing w:before="200"/>
        <w:jc w:val="both"/>
        <w:rPr>
          <w:b/>
        </w:rPr>
        <w:sectPr w:rsidR="000520A7" w:rsidRPr="00326FB4" w:rsidSect="00B97B76">
          <w:type w:val="continuous"/>
          <w:pgSz w:w="11906" w:h="16838" w:code="9"/>
          <w:pgMar w:top="567" w:right="567" w:bottom="567" w:left="1134" w:header="397" w:footer="57" w:gutter="0"/>
          <w:cols w:num="2" w:space="720"/>
          <w:docGrid w:linePitch="360"/>
        </w:sectPr>
      </w:pPr>
    </w:p>
    <w:p w:rsidR="000520A7" w:rsidRPr="00CB47B2" w:rsidRDefault="000520A7" w:rsidP="000520A7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974062" w:rsidRPr="00CB47B2" w:rsidRDefault="00974062" w:rsidP="00503AF2">
      <w:pPr>
        <w:jc w:val="center"/>
        <w:rPr>
          <w:b/>
          <w:sz w:val="28"/>
          <w:szCs w:val="28"/>
        </w:rPr>
      </w:pPr>
    </w:p>
    <w:sectPr w:rsidR="00974062" w:rsidRPr="00CB47B2" w:rsidSect="00503AF2">
      <w:headerReference w:type="default" r:id="rId11"/>
      <w:type w:val="continuous"/>
      <w:pgSz w:w="11906" w:h="16838" w:code="9"/>
      <w:pgMar w:top="247" w:right="567" w:bottom="567" w:left="1134" w:header="142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942" w:rsidRDefault="00622942">
      <w:r>
        <w:separator/>
      </w:r>
    </w:p>
  </w:endnote>
  <w:endnote w:type="continuationSeparator" w:id="0">
    <w:p w:rsidR="00622942" w:rsidRDefault="0062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ST type B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942" w:rsidRDefault="006229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942" w:rsidRDefault="00622942">
      <w:r>
        <w:separator/>
      </w:r>
    </w:p>
  </w:footnote>
  <w:footnote w:type="continuationSeparator" w:id="0">
    <w:p w:rsidR="00622942" w:rsidRDefault="00622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942" w:rsidRDefault="00622942" w:rsidP="00E436A6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4565306"/>
      <w:docPartObj>
        <w:docPartGallery w:val="Page Numbers (Top of Page)"/>
        <w:docPartUnique/>
      </w:docPartObj>
    </w:sdtPr>
    <w:sdtEndPr/>
    <w:sdtContent>
      <w:p w:rsidR="00622942" w:rsidRDefault="006229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22942" w:rsidRPr="00021404" w:rsidRDefault="00622942" w:rsidP="000214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CE1"/>
    <w:multiLevelType w:val="hybridMultilevel"/>
    <w:tmpl w:val="D71C0D76"/>
    <w:lvl w:ilvl="0" w:tplc="B02E7C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659F6"/>
    <w:multiLevelType w:val="multilevel"/>
    <w:tmpl w:val="3E6AFB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FCD5583"/>
    <w:multiLevelType w:val="hybridMultilevel"/>
    <w:tmpl w:val="BA90D482"/>
    <w:lvl w:ilvl="0" w:tplc="B24ED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3E1B67"/>
    <w:multiLevelType w:val="hybridMultilevel"/>
    <w:tmpl w:val="B4CA3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85A92"/>
    <w:multiLevelType w:val="hybridMultilevel"/>
    <w:tmpl w:val="A86268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83457"/>
    <w:multiLevelType w:val="multilevel"/>
    <w:tmpl w:val="5162A4B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6">
    <w:nsid w:val="2DD21439"/>
    <w:multiLevelType w:val="hybridMultilevel"/>
    <w:tmpl w:val="5468B5E4"/>
    <w:lvl w:ilvl="0" w:tplc="6C64A0C0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C1173E"/>
    <w:multiLevelType w:val="multilevel"/>
    <w:tmpl w:val="9ADC81FE"/>
    <w:lvl w:ilvl="0">
      <w:start w:val="1"/>
      <w:numFmt w:val="decimal"/>
      <w:pStyle w:val="ListIndent"/>
      <w:lvlText w:val="%1."/>
      <w:lvlJc w:val="center"/>
      <w:pPr>
        <w:tabs>
          <w:tab w:val="num" w:pos="59"/>
        </w:tabs>
        <w:ind w:left="-301" w:firstLine="0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kern w:val="0"/>
        <w:sz w:val="28"/>
        <w:effect w:val="none"/>
        <w:vertAlign w:val="baseli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>
      <w:start w:val="1"/>
      <w:numFmt w:val="decimal"/>
      <w:suff w:val="space"/>
      <w:lvlText w:val="%1.%2."/>
      <w:lvlJc w:val="left"/>
      <w:pPr>
        <w:ind w:left="-301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-301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779"/>
        </w:tabs>
        <w:ind w:left="-301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219"/>
        </w:tabs>
        <w:ind w:left="193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39"/>
        </w:tabs>
        <w:ind w:left="243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99"/>
        </w:tabs>
        <w:ind w:left="293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19"/>
        </w:tabs>
        <w:ind w:left="344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39"/>
        </w:tabs>
        <w:ind w:left="4019" w:hanging="1440"/>
      </w:pPr>
      <w:rPr>
        <w:rFonts w:hint="default"/>
      </w:rPr>
    </w:lvl>
  </w:abstractNum>
  <w:abstractNum w:abstractNumId="8">
    <w:nsid w:val="31AB28C6"/>
    <w:multiLevelType w:val="hybridMultilevel"/>
    <w:tmpl w:val="E2E043B8"/>
    <w:lvl w:ilvl="0" w:tplc="DF90419E">
      <w:start w:val="1"/>
      <w:numFmt w:val="bullet"/>
      <w:lvlText w:val="-"/>
      <w:lvlJc w:val="left"/>
      <w:pPr>
        <w:ind w:left="720" w:hanging="360"/>
      </w:pPr>
      <w:rPr>
        <w:rFonts w:ascii="Lucida Console" w:hAnsi="Lucida Conso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C2A8C"/>
    <w:multiLevelType w:val="multilevel"/>
    <w:tmpl w:val="0D88882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4F6109F"/>
    <w:multiLevelType w:val="hybridMultilevel"/>
    <w:tmpl w:val="5866AFAA"/>
    <w:lvl w:ilvl="0" w:tplc="AC001B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44A7A1E">
      <w:numFmt w:val="none"/>
      <w:lvlText w:val=""/>
      <w:lvlJc w:val="left"/>
      <w:pPr>
        <w:tabs>
          <w:tab w:val="num" w:pos="360"/>
        </w:tabs>
      </w:pPr>
    </w:lvl>
    <w:lvl w:ilvl="2" w:tplc="5CE4EABA">
      <w:numFmt w:val="none"/>
      <w:lvlText w:val=""/>
      <w:lvlJc w:val="left"/>
      <w:pPr>
        <w:tabs>
          <w:tab w:val="num" w:pos="360"/>
        </w:tabs>
      </w:pPr>
    </w:lvl>
    <w:lvl w:ilvl="3" w:tplc="9C003D62">
      <w:numFmt w:val="none"/>
      <w:lvlText w:val=""/>
      <w:lvlJc w:val="left"/>
      <w:pPr>
        <w:tabs>
          <w:tab w:val="num" w:pos="360"/>
        </w:tabs>
      </w:pPr>
    </w:lvl>
    <w:lvl w:ilvl="4" w:tplc="4A423524">
      <w:numFmt w:val="none"/>
      <w:lvlText w:val=""/>
      <w:lvlJc w:val="left"/>
      <w:pPr>
        <w:tabs>
          <w:tab w:val="num" w:pos="360"/>
        </w:tabs>
      </w:pPr>
    </w:lvl>
    <w:lvl w:ilvl="5" w:tplc="11426D5C">
      <w:numFmt w:val="none"/>
      <w:lvlText w:val=""/>
      <w:lvlJc w:val="left"/>
      <w:pPr>
        <w:tabs>
          <w:tab w:val="num" w:pos="360"/>
        </w:tabs>
      </w:pPr>
    </w:lvl>
    <w:lvl w:ilvl="6" w:tplc="CF5472E8">
      <w:numFmt w:val="none"/>
      <w:lvlText w:val=""/>
      <w:lvlJc w:val="left"/>
      <w:pPr>
        <w:tabs>
          <w:tab w:val="num" w:pos="360"/>
        </w:tabs>
      </w:pPr>
    </w:lvl>
    <w:lvl w:ilvl="7" w:tplc="C720A350">
      <w:numFmt w:val="none"/>
      <w:lvlText w:val=""/>
      <w:lvlJc w:val="left"/>
      <w:pPr>
        <w:tabs>
          <w:tab w:val="num" w:pos="360"/>
        </w:tabs>
      </w:pPr>
    </w:lvl>
    <w:lvl w:ilvl="8" w:tplc="9EBAD99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AAB6122"/>
    <w:multiLevelType w:val="hybridMultilevel"/>
    <w:tmpl w:val="6FB28F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D78B5"/>
    <w:multiLevelType w:val="hybridMultilevel"/>
    <w:tmpl w:val="A92200E2"/>
    <w:lvl w:ilvl="0" w:tplc="6568C9C2">
      <w:start w:val="4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45477A6D"/>
    <w:multiLevelType w:val="hybridMultilevel"/>
    <w:tmpl w:val="50A63F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6BE1A45"/>
    <w:multiLevelType w:val="multilevel"/>
    <w:tmpl w:val="F5404D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>
    <w:nsid w:val="4CC031F7"/>
    <w:multiLevelType w:val="singleLevel"/>
    <w:tmpl w:val="D4EE412E"/>
    <w:lvl w:ilvl="0">
      <w:start w:val="1"/>
      <w:numFmt w:val="decimal"/>
      <w:pStyle w:val="14"/>
      <w:lvlText w:val="%1"/>
      <w:lvlJc w:val="center"/>
      <w:pPr>
        <w:tabs>
          <w:tab w:val="num" w:pos="0"/>
        </w:tabs>
        <w:ind w:left="0" w:firstLine="0"/>
      </w:pPr>
      <w:rPr>
        <w:rFonts w:ascii="GOST type B" w:hAnsi="GOST type B" w:cs="Arial" w:hint="default"/>
        <w:b w:val="0"/>
        <w:i/>
        <w:sz w:val="20"/>
        <w:szCs w:val="20"/>
      </w:rPr>
    </w:lvl>
  </w:abstractNum>
  <w:abstractNum w:abstractNumId="16">
    <w:nsid w:val="5385665E"/>
    <w:multiLevelType w:val="hybridMultilevel"/>
    <w:tmpl w:val="12022320"/>
    <w:lvl w:ilvl="0" w:tplc="0419000F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>
    <w:nsid w:val="59927022"/>
    <w:multiLevelType w:val="multilevel"/>
    <w:tmpl w:val="47980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5D804BBA"/>
    <w:multiLevelType w:val="hybridMultilevel"/>
    <w:tmpl w:val="94F63DDE"/>
    <w:lvl w:ilvl="0" w:tplc="00783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404733"/>
    <w:multiLevelType w:val="singleLevel"/>
    <w:tmpl w:val="07348F1A"/>
    <w:lvl w:ilvl="0">
      <w:start w:val="1"/>
      <w:numFmt w:val="bullet"/>
      <w:pStyle w:val="2"/>
      <w:lvlText w:val="-"/>
      <w:lvlJc w:val="left"/>
      <w:pPr>
        <w:tabs>
          <w:tab w:val="num" w:pos="473"/>
        </w:tabs>
        <w:ind w:left="473" w:hanging="360"/>
      </w:pPr>
    </w:lvl>
  </w:abstractNum>
  <w:abstractNum w:abstractNumId="20">
    <w:nsid w:val="663B2E61"/>
    <w:multiLevelType w:val="hybridMultilevel"/>
    <w:tmpl w:val="E88A88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5260F4"/>
    <w:multiLevelType w:val="hybridMultilevel"/>
    <w:tmpl w:val="C80AA3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C217B"/>
    <w:multiLevelType w:val="multilevel"/>
    <w:tmpl w:val="2BE66458"/>
    <w:lvl w:ilvl="0">
      <w:start w:val="1"/>
      <w:numFmt w:val="bullet"/>
      <w:pStyle w:val="TS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6DCB4E63"/>
    <w:multiLevelType w:val="hybridMultilevel"/>
    <w:tmpl w:val="B8F8AEEC"/>
    <w:lvl w:ilvl="0" w:tplc="40988132">
      <w:start w:val="1"/>
      <w:numFmt w:val="bullet"/>
      <w:pStyle w:val="20"/>
      <w:lvlText w:val="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</w:rPr>
    </w:lvl>
    <w:lvl w:ilvl="1" w:tplc="C27A69D6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AC7CBCB0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1C684A60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9586D3CE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35F6AA04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FA761544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34085E9C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FE8AA448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24">
    <w:nsid w:val="6E3A7A34"/>
    <w:multiLevelType w:val="hybridMultilevel"/>
    <w:tmpl w:val="8988C7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D6DE4"/>
    <w:multiLevelType w:val="multilevel"/>
    <w:tmpl w:val="1CFA2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71407F24"/>
    <w:multiLevelType w:val="hybridMultilevel"/>
    <w:tmpl w:val="B35204A6"/>
    <w:lvl w:ilvl="0" w:tplc="99061A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62780"/>
    <w:multiLevelType w:val="hybridMultilevel"/>
    <w:tmpl w:val="3FECCA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3"/>
  </w:num>
  <w:num w:numId="4">
    <w:abstractNumId w:val="1"/>
  </w:num>
  <w:num w:numId="5">
    <w:abstractNumId w:val="22"/>
  </w:num>
  <w:num w:numId="6">
    <w:abstractNumId w:val="10"/>
  </w:num>
  <w:num w:numId="7">
    <w:abstractNumId w:val="19"/>
  </w:num>
  <w:num w:numId="8">
    <w:abstractNumId w:val="8"/>
  </w:num>
  <w:num w:numId="9">
    <w:abstractNumId w:val="6"/>
  </w:num>
  <w:num w:numId="10">
    <w:abstractNumId w:val="0"/>
  </w:num>
  <w:num w:numId="11">
    <w:abstractNumId w:val="20"/>
  </w:num>
  <w:num w:numId="12">
    <w:abstractNumId w:val="2"/>
  </w:num>
  <w:num w:numId="13">
    <w:abstractNumId w:val="3"/>
  </w:num>
  <w:num w:numId="14">
    <w:abstractNumId w:val="17"/>
  </w:num>
  <w:num w:numId="15">
    <w:abstractNumId w:val="26"/>
  </w:num>
  <w:num w:numId="16">
    <w:abstractNumId w:val="13"/>
  </w:num>
  <w:num w:numId="17">
    <w:abstractNumId w:val="5"/>
  </w:num>
  <w:num w:numId="18">
    <w:abstractNumId w:val="24"/>
  </w:num>
  <w:num w:numId="19">
    <w:abstractNumId w:val="14"/>
  </w:num>
  <w:num w:numId="20">
    <w:abstractNumId w:val="9"/>
  </w:num>
  <w:num w:numId="21">
    <w:abstractNumId w:val="21"/>
  </w:num>
  <w:num w:numId="22">
    <w:abstractNumId w:val="25"/>
  </w:num>
  <w:num w:numId="23">
    <w:abstractNumId w:val="4"/>
  </w:num>
  <w:num w:numId="24">
    <w:abstractNumId w:val="11"/>
  </w:num>
  <w:num w:numId="25">
    <w:abstractNumId w:val="16"/>
  </w:num>
  <w:num w:numId="26">
    <w:abstractNumId w:val="27"/>
  </w:num>
  <w:num w:numId="27">
    <w:abstractNumId w:val="18"/>
  </w:num>
  <w:num w:numId="28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71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85"/>
    <w:rsid w:val="00002C9A"/>
    <w:rsid w:val="000043EB"/>
    <w:rsid w:val="00004DCA"/>
    <w:rsid w:val="000053F7"/>
    <w:rsid w:val="00007B88"/>
    <w:rsid w:val="0001002C"/>
    <w:rsid w:val="000114F7"/>
    <w:rsid w:val="00013E2A"/>
    <w:rsid w:val="00015B05"/>
    <w:rsid w:val="000162F0"/>
    <w:rsid w:val="000163C7"/>
    <w:rsid w:val="00016658"/>
    <w:rsid w:val="00016ABA"/>
    <w:rsid w:val="00016BF0"/>
    <w:rsid w:val="000179B0"/>
    <w:rsid w:val="00020EEA"/>
    <w:rsid w:val="00021404"/>
    <w:rsid w:val="00021951"/>
    <w:rsid w:val="00022310"/>
    <w:rsid w:val="00022F38"/>
    <w:rsid w:val="00024480"/>
    <w:rsid w:val="00024E58"/>
    <w:rsid w:val="00026D01"/>
    <w:rsid w:val="00030406"/>
    <w:rsid w:val="00030F03"/>
    <w:rsid w:val="00031C03"/>
    <w:rsid w:val="00032AC0"/>
    <w:rsid w:val="0003358E"/>
    <w:rsid w:val="00035048"/>
    <w:rsid w:val="000354B6"/>
    <w:rsid w:val="000367E5"/>
    <w:rsid w:val="00040110"/>
    <w:rsid w:val="00043980"/>
    <w:rsid w:val="000440FE"/>
    <w:rsid w:val="00045071"/>
    <w:rsid w:val="0004556A"/>
    <w:rsid w:val="000514ED"/>
    <w:rsid w:val="00051A95"/>
    <w:rsid w:val="000520A7"/>
    <w:rsid w:val="000526B5"/>
    <w:rsid w:val="00052908"/>
    <w:rsid w:val="00053CD2"/>
    <w:rsid w:val="000557C8"/>
    <w:rsid w:val="000572C9"/>
    <w:rsid w:val="00060D50"/>
    <w:rsid w:val="00062028"/>
    <w:rsid w:val="00063283"/>
    <w:rsid w:val="0006423A"/>
    <w:rsid w:val="00065000"/>
    <w:rsid w:val="000665A3"/>
    <w:rsid w:val="000679F6"/>
    <w:rsid w:val="0007005D"/>
    <w:rsid w:val="0007145A"/>
    <w:rsid w:val="00071743"/>
    <w:rsid w:val="0007288B"/>
    <w:rsid w:val="00072D13"/>
    <w:rsid w:val="0007430B"/>
    <w:rsid w:val="0007679C"/>
    <w:rsid w:val="0008255D"/>
    <w:rsid w:val="000826D3"/>
    <w:rsid w:val="000831C6"/>
    <w:rsid w:val="0008522A"/>
    <w:rsid w:val="00086F8C"/>
    <w:rsid w:val="00087190"/>
    <w:rsid w:val="00087A7F"/>
    <w:rsid w:val="000902FE"/>
    <w:rsid w:val="000932A2"/>
    <w:rsid w:val="00094005"/>
    <w:rsid w:val="00097452"/>
    <w:rsid w:val="00097C72"/>
    <w:rsid w:val="000A0263"/>
    <w:rsid w:val="000A0EC2"/>
    <w:rsid w:val="000A1D9D"/>
    <w:rsid w:val="000A1F9A"/>
    <w:rsid w:val="000A3352"/>
    <w:rsid w:val="000A456C"/>
    <w:rsid w:val="000A48D4"/>
    <w:rsid w:val="000A550D"/>
    <w:rsid w:val="000B511B"/>
    <w:rsid w:val="000B51B3"/>
    <w:rsid w:val="000B74F4"/>
    <w:rsid w:val="000C05AA"/>
    <w:rsid w:val="000C1AA7"/>
    <w:rsid w:val="000C1E6C"/>
    <w:rsid w:val="000C2751"/>
    <w:rsid w:val="000C353C"/>
    <w:rsid w:val="000C41AC"/>
    <w:rsid w:val="000C4D13"/>
    <w:rsid w:val="000C5FDB"/>
    <w:rsid w:val="000C62D3"/>
    <w:rsid w:val="000C77B5"/>
    <w:rsid w:val="000C79A7"/>
    <w:rsid w:val="000D0C98"/>
    <w:rsid w:val="000D2E6F"/>
    <w:rsid w:val="000D60CD"/>
    <w:rsid w:val="000E0F4F"/>
    <w:rsid w:val="000E1B65"/>
    <w:rsid w:val="000E2C04"/>
    <w:rsid w:val="000E3439"/>
    <w:rsid w:val="000E365F"/>
    <w:rsid w:val="000E781B"/>
    <w:rsid w:val="000F00DE"/>
    <w:rsid w:val="000F0814"/>
    <w:rsid w:val="000F1944"/>
    <w:rsid w:val="000F1F70"/>
    <w:rsid w:val="000F25A0"/>
    <w:rsid w:val="000F2D9E"/>
    <w:rsid w:val="000F3809"/>
    <w:rsid w:val="000F7974"/>
    <w:rsid w:val="0010188A"/>
    <w:rsid w:val="00101AC2"/>
    <w:rsid w:val="00102819"/>
    <w:rsid w:val="0010490A"/>
    <w:rsid w:val="00104DE1"/>
    <w:rsid w:val="00104EE2"/>
    <w:rsid w:val="0010692A"/>
    <w:rsid w:val="00110229"/>
    <w:rsid w:val="00111084"/>
    <w:rsid w:val="00111303"/>
    <w:rsid w:val="00112953"/>
    <w:rsid w:val="00112D44"/>
    <w:rsid w:val="00114CFA"/>
    <w:rsid w:val="00115059"/>
    <w:rsid w:val="001176BB"/>
    <w:rsid w:val="00120BC9"/>
    <w:rsid w:val="00120DA2"/>
    <w:rsid w:val="001211B4"/>
    <w:rsid w:val="001217B4"/>
    <w:rsid w:val="001218CC"/>
    <w:rsid w:val="00122243"/>
    <w:rsid w:val="00122F3F"/>
    <w:rsid w:val="0012373B"/>
    <w:rsid w:val="00125689"/>
    <w:rsid w:val="00125D1D"/>
    <w:rsid w:val="00126880"/>
    <w:rsid w:val="001271CC"/>
    <w:rsid w:val="00130166"/>
    <w:rsid w:val="001306F0"/>
    <w:rsid w:val="00131E7D"/>
    <w:rsid w:val="00132FBF"/>
    <w:rsid w:val="0013485D"/>
    <w:rsid w:val="001366DF"/>
    <w:rsid w:val="00136725"/>
    <w:rsid w:val="00140089"/>
    <w:rsid w:val="0014010B"/>
    <w:rsid w:val="00141676"/>
    <w:rsid w:val="00141DF3"/>
    <w:rsid w:val="00142410"/>
    <w:rsid w:val="00143147"/>
    <w:rsid w:val="001435C5"/>
    <w:rsid w:val="00144219"/>
    <w:rsid w:val="00147F25"/>
    <w:rsid w:val="00151582"/>
    <w:rsid w:val="0015599B"/>
    <w:rsid w:val="00155E92"/>
    <w:rsid w:val="001565E7"/>
    <w:rsid w:val="00156A0B"/>
    <w:rsid w:val="00162BEC"/>
    <w:rsid w:val="001667AD"/>
    <w:rsid w:val="00166D8C"/>
    <w:rsid w:val="0016710C"/>
    <w:rsid w:val="0016755E"/>
    <w:rsid w:val="0016797C"/>
    <w:rsid w:val="001717C1"/>
    <w:rsid w:val="00171E81"/>
    <w:rsid w:val="00172B05"/>
    <w:rsid w:val="00173408"/>
    <w:rsid w:val="0017457E"/>
    <w:rsid w:val="00174A37"/>
    <w:rsid w:val="001779C2"/>
    <w:rsid w:val="001808D2"/>
    <w:rsid w:val="0018097F"/>
    <w:rsid w:val="00182132"/>
    <w:rsid w:val="001848E1"/>
    <w:rsid w:val="00184CBB"/>
    <w:rsid w:val="00186B86"/>
    <w:rsid w:val="00187D38"/>
    <w:rsid w:val="001920CC"/>
    <w:rsid w:val="00194BA6"/>
    <w:rsid w:val="0019596E"/>
    <w:rsid w:val="001963C6"/>
    <w:rsid w:val="001A0688"/>
    <w:rsid w:val="001A073A"/>
    <w:rsid w:val="001A4B2F"/>
    <w:rsid w:val="001A5D20"/>
    <w:rsid w:val="001A7329"/>
    <w:rsid w:val="001B0327"/>
    <w:rsid w:val="001B17CA"/>
    <w:rsid w:val="001B24B6"/>
    <w:rsid w:val="001B5B9B"/>
    <w:rsid w:val="001C0654"/>
    <w:rsid w:val="001C1313"/>
    <w:rsid w:val="001C2BC4"/>
    <w:rsid w:val="001C2C83"/>
    <w:rsid w:val="001C2F0A"/>
    <w:rsid w:val="001C39E0"/>
    <w:rsid w:val="001C5DC8"/>
    <w:rsid w:val="001D2596"/>
    <w:rsid w:val="001D5CC7"/>
    <w:rsid w:val="001D70B8"/>
    <w:rsid w:val="001D76DE"/>
    <w:rsid w:val="001D7954"/>
    <w:rsid w:val="001E0F9B"/>
    <w:rsid w:val="001E1AB0"/>
    <w:rsid w:val="001E212C"/>
    <w:rsid w:val="001E3850"/>
    <w:rsid w:val="001E7640"/>
    <w:rsid w:val="001E7BE3"/>
    <w:rsid w:val="001F07B5"/>
    <w:rsid w:val="001F13B7"/>
    <w:rsid w:val="001F491E"/>
    <w:rsid w:val="001F76A7"/>
    <w:rsid w:val="001F7EEC"/>
    <w:rsid w:val="00201DF3"/>
    <w:rsid w:val="00202018"/>
    <w:rsid w:val="002039F3"/>
    <w:rsid w:val="00203CE8"/>
    <w:rsid w:val="002067B0"/>
    <w:rsid w:val="0020682F"/>
    <w:rsid w:val="00212DEF"/>
    <w:rsid w:val="00212FE4"/>
    <w:rsid w:val="00213D4D"/>
    <w:rsid w:val="002141A2"/>
    <w:rsid w:val="0021471F"/>
    <w:rsid w:val="00215869"/>
    <w:rsid w:val="00220E5A"/>
    <w:rsid w:val="00220F8D"/>
    <w:rsid w:val="00221B17"/>
    <w:rsid w:val="00221E07"/>
    <w:rsid w:val="0022258C"/>
    <w:rsid w:val="0022383F"/>
    <w:rsid w:val="002241B0"/>
    <w:rsid w:val="002242E8"/>
    <w:rsid w:val="0022663E"/>
    <w:rsid w:val="002267D4"/>
    <w:rsid w:val="002268CC"/>
    <w:rsid w:val="0022736F"/>
    <w:rsid w:val="002279E7"/>
    <w:rsid w:val="002316EE"/>
    <w:rsid w:val="00231B14"/>
    <w:rsid w:val="00232FA3"/>
    <w:rsid w:val="002334DF"/>
    <w:rsid w:val="00233F2F"/>
    <w:rsid w:val="002354C6"/>
    <w:rsid w:val="002358C7"/>
    <w:rsid w:val="0023610F"/>
    <w:rsid w:val="0024225C"/>
    <w:rsid w:val="00250BD4"/>
    <w:rsid w:val="002521DB"/>
    <w:rsid w:val="002541FD"/>
    <w:rsid w:val="00264421"/>
    <w:rsid w:val="002647D1"/>
    <w:rsid w:val="00266171"/>
    <w:rsid w:val="002672FE"/>
    <w:rsid w:val="0027028A"/>
    <w:rsid w:val="00270989"/>
    <w:rsid w:val="002742A0"/>
    <w:rsid w:val="00275FEA"/>
    <w:rsid w:val="00276573"/>
    <w:rsid w:val="00276A8F"/>
    <w:rsid w:val="00280756"/>
    <w:rsid w:val="00280A7E"/>
    <w:rsid w:val="00281433"/>
    <w:rsid w:val="00281F38"/>
    <w:rsid w:val="00283AF1"/>
    <w:rsid w:val="002843F3"/>
    <w:rsid w:val="00286D52"/>
    <w:rsid w:val="00286FD8"/>
    <w:rsid w:val="0028791A"/>
    <w:rsid w:val="00287A21"/>
    <w:rsid w:val="00290315"/>
    <w:rsid w:val="00290B45"/>
    <w:rsid w:val="00292053"/>
    <w:rsid w:val="002926D1"/>
    <w:rsid w:val="0029292B"/>
    <w:rsid w:val="002939F4"/>
    <w:rsid w:val="002A3BFE"/>
    <w:rsid w:val="002A5368"/>
    <w:rsid w:val="002A5546"/>
    <w:rsid w:val="002A646F"/>
    <w:rsid w:val="002A7A7F"/>
    <w:rsid w:val="002B041C"/>
    <w:rsid w:val="002B1A32"/>
    <w:rsid w:val="002B273E"/>
    <w:rsid w:val="002B2C17"/>
    <w:rsid w:val="002B3D69"/>
    <w:rsid w:val="002B508D"/>
    <w:rsid w:val="002B7F84"/>
    <w:rsid w:val="002C001A"/>
    <w:rsid w:val="002C1C5C"/>
    <w:rsid w:val="002C218B"/>
    <w:rsid w:val="002C231B"/>
    <w:rsid w:val="002C33DB"/>
    <w:rsid w:val="002C3ED0"/>
    <w:rsid w:val="002C5EAA"/>
    <w:rsid w:val="002C7339"/>
    <w:rsid w:val="002D1821"/>
    <w:rsid w:val="002D3955"/>
    <w:rsid w:val="002D5ED1"/>
    <w:rsid w:val="002D65D1"/>
    <w:rsid w:val="002D6B29"/>
    <w:rsid w:val="002D6F8A"/>
    <w:rsid w:val="002D7D4C"/>
    <w:rsid w:val="002E02D7"/>
    <w:rsid w:val="002E0AB3"/>
    <w:rsid w:val="002E187C"/>
    <w:rsid w:val="002E27C1"/>
    <w:rsid w:val="002E3528"/>
    <w:rsid w:val="002E582F"/>
    <w:rsid w:val="002E6F58"/>
    <w:rsid w:val="002F0058"/>
    <w:rsid w:val="002F117C"/>
    <w:rsid w:val="002F18AA"/>
    <w:rsid w:val="002F2F29"/>
    <w:rsid w:val="002F44AC"/>
    <w:rsid w:val="002F4A98"/>
    <w:rsid w:val="002F50E3"/>
    <w:rsid w:val="002F5558"/>
    <w:rsid w:val="002F5BFA"/>
    <w:rsid w:val="002F6132"/>
    <w:rsid w:val="002F6D6A"/>
    <w:rsid w:val="002F7130"/>
    <w:rsid w:val="003019C4"/>
    <w:rsid w:val="00301C39"/>
    <w:rsid w:val="0030791C"/>
    <w:rsid w:val="00311E14"/>
    <w:rsid w:val="00314230"/>
    <w:rsid w:val="003152A7"/>
    <w:rsid w:val="003153D1"/>
    <w:rsid w:val="00317ED5"/>
    <w:rsid w:val="00322A6A"/>
    <w:rsid w:val="00322A6E"/>
    <w:rsid w:val="0032377B"/>
    <w:rsid w:val="00326FB4"/>
    <w:rsid w:val="00330DBC"/>
    <w:rsid w:val="00330E80"/>
    <w:rsid w:val="00331CE4"/>
    <w:rsid w:val="0033378F"/>
    <w:rsid w:val="00333AEE"/>
    <w:rsid w:val="00335B9F"/>
    <w:rsid w:val="003369D2"/>
    <w:rsid w:val="003402D2"/>
    <w:rsid w:val="00340636"/>
    <w:rsid w:val="00341273"/>
    <w:rsid w:val="003419A0"/>
    <w:rsid w:val="00342CA0"/>
    <w:rsid w:val="00343010"/>
    <w:rsid w:val="0034499A"/>
    <w:rsid w:val="00345553"/>
    <w:rsid w:val="00345885"/>
    <w:rsid w:val="00352B4A"/>
    <w:rsid w:val="003542C3"/>
    <w:rsid w:val="003543FC"/>
    <w:rsid w:val="0035573B"/>
    <w:rsid w:val="003560E9"/>
    <w:rsid w:val="00357C3B"/>
    <w:rsid w:val="0036109B"/>
    <w:rsid w:val="00361C7F"/>
    <w:rsid w:val="00362A62"/>
    <w:rsid w:val="00362E70"/>
    <w:rsid w:val="00364354"/>
    <w:rsid w:val="0036641B"/>
    <w:rsid w:val="00366447"/>
    <w:rsid w:val="00367E75"/>
    <w:rsid w:val="003701E3"/>
    <w:rsid w:val="00370774"/>
    <w:rsid w:val="00373708"/>
    <w:rsid w:val="0037680F"/>
    <w:rsid w:val="00381335"/>
    <w:rsid w:val="00386710"/>
    <w:rsid w:val="0038785C"/>
    <w:rsid w:val="00392403"/>
    <w:rsid w:val="00392980"/>
    <w:rsid w:val="003942C1"/>
    <w:rsid w:val="00394544"/>
    <w:rsid w:val="0039505A"/>
    <w:rsid w:val="003964C5"/>
    <w:rsid w:val="00396E6F"/>
    <w:rsid w:val="00396FDD"/>
    <w:rsid w:val="003A0237"/>
    <w:rsid w:val="003A22D8"/>
    <w:rsid w:val="003A3E9C"/>
    <w:rsid w:val="003A70AC"/>
    <w:rsid w:val="003B0070"/>
    <w:rsid w:val="003B0563"/>
    <w:rsid w:val="003B0DE3"/>
    <w:rsid w:val="003B4B34"/>
    <w:rsid w:val="003B6058"/>
    <w:rsid w:val="003C0E39"/>
    <w:rsid w:val="003C1851"/>
    <w:rsid w:val="003C2194"/>
    <w:rsid w:val="003C37A5"/>
    <w:rsid w:val="003C4DC9"/>
    <w:rsid w:val="003C529F"/>
    <w:rsid w:val="003C57B6"/>
    <w:rsid w:val="003C71BE"/>
    <w:rsid w:val="003C76A6"/>
    <w:rsid w:val="003D3733"/>
    <w:rsid w:val="003D44ED"/>
    <w:rsid w:val="003D67B8"/>
    <w:rsid w:val="003E0630"/>
    <w:rsid w:val="003E360F"/>
    <w:rsid w:val="003E56FA"/>
    <w:rsid w:val="003F203D"/>
    <w:rsid w:val="003F20D7"/>
    <w:rsid w:val="003F23FB"/>
    <w:rsid w:val="003F2C1F"/>
    <w:rsid w:val="003F3386"/>
    <w:rsid w:val="003F3A90"/>
    <w:rsid w:val="003F484E"/>
    <w:rsid w:val="003F7F88"/>
    <w:rsid w:val="00402313"/>
    <w:rsid w:val="00403BE3"/>
    <w:rsid w:val="00404E25"/>
    <w:rsid w:val="00406030"/>
    <w:rsid w:val="00406D35"/>
    <w:rsid w:val="00413621"/>
    <w:rsid w:val="00413ABB"/>
    <w:rsid w:val="00420538"/>
    <w:rsid w:val="004216D1"/>
    <w:rsid w:val="00421EDC"/>
    <w:rsid w:val="004248E9"/>
    <w:rsid w:val="00427F73"/>
    <w:rsid w:val="00430371"/>
    <w:rsid w:val="004324F8"/>
    <w:rsid w:val="00432948"/>
    <w:rsid w:val="00434935"/>
    <w:rsid w:val="0043640F"/>
    <w:rsid w:val="00436EC3"/>
    <w:rsid w:val="0044166B"/>
    <w:rsid w:val="00446DA1"/>
    <w:rsid w:val="004473E1"/>
    <w:rsid w:val="004477B4"/>
    <w:rsid w:val="004508B4"/>
    <w:rsid w:val="004509FF"/>
    <w:rsid w:val="004510CD"/>
    <w:rsid w:val="00451771"/>
    <w:rsid w:val="00462F3A"/>
    <w:rsid w:val="00463E8D"/>
    <w:rsid w:val="00465FE9"/>
    <w:rsid w:val="00466941"/>
    <w:rsid w:val="00466EFB"/>
    <w:rsid w:val="004674BB"/>
    <w:rsid w:val="00472F58"/>
    <w:rsid w:val="004746B7"/>
    <w:rsid w:val="0047567E"/>
    <w:rsid w:val="00475A2F"/>
    <w:rsid w:val="004765B5"/>
    <w:rsid w:val="00477217"/>
    <w:rsid w:val="0048071F"/>
    <w:rsid w:val="00480829"/>
    <w:rsid w:val="00481C09"/>
    <w:rsid w:val="00487055"/>
    <w:rsid w:val="004907DE"/>
    <w:rsid w:val="00490B2B"/>
    <w:rsid w:val="004917C4"/>
    <w:rsid w:val="00492643"/>
    <w:rsid w:val="00492749"/>
    <w:rsid w:val="00492EBB"/>
    <w:rsid w:val="00493726"/>
    <w:rsid w:val="00494EBE"/>
    <w:rsid w:val="00495933"/>
    <w:rsid w:val="00496111"/>
    <w:rsid w:val="00497285"/>
    <w:rsid w:val="004A0D6A"/>
    <w:rsid w:val="004A0E7C"/>
    <w:rsid w:val="004A170E"/>
    <w:rsid w:val="004A29C5"/>
    <w:rsid w:val="004A2DF8"/>
    <w:rsid w:val="004A4041"/>
    <w:rsid w:val="004A4175"/>
    <w:rsid w:val="004A753C"/>
    <w:rsid w:val="004B3A85"/>
    <w:rsid w:val="004B435A"/>
    <w:rsid w:val="004B5220"/>
    <w:rsid w:val="004C061D"/>
    <w:rsid w:val="004C1008"/>
    <w:rsid w:val="004C2B13"/>
    <w:rsid w:val="004C2FA4"/>
    <w:rsid w:val="004C337F"/>
    <w:rsid w:val="004C3646"/>
    <w:rsid w:val="004C3783"/>
    <w:rsid w:val="004C558D"/>
    <w:rsid w:val="004C5CD4"/>
    <w:rsid w:val="004C6370"/>
    <w:rsid w:val="004C7434"/>
    <w:rsid w:val="004D0974"/>
    <w:rsid w:val="004D13EA"/>
    <w:rsid w:val="004D168C"/>
    <w:rsid w:val="004D2C96"/>
    <w:rsid w:val="004D4944"/>
    <w:rsid w:val="004D76AA"/>
    <w:rsid w:val="004E03D5"/>
    <w:rsid w:val="004E0506"/>
    <w:rsid w:val="004E08CE"/>
    <w:rsid w:val="004E0E59"/>
    <w:rsid w:val="004E1498"/>
    <w:rsid w:val="004E1649"/>
    <w:rsid w:val="004E1B62"/>
    <w:rsid w:val="004E2288"/>
    <w:rsid w:val="004E4DC0"/>
    <w:rsid w:val="004F05AF"/>
    <w:rsid w:val="004F0F1E"/>
    <w:rsid w:val="004F1ACC"/>
    <w:rsid w:val="004F3864"/>
    <w:rsid w:val="004F76AC"/>
    <w:rsid w:val="00501FC1"/>
    <w:rsid w:val="00503AF2"/>
    <w:rsid w:val="00503B65"/>
    <w:rsid w:val="005115B5"/>
    <w:rsid w:val="005137C4"/>
    <w:rsid w:val="00513CD4"/>
    <w:rsid w:val="00514232"/>
    <w:rsid w:val="005144A7"/>
    <w:rsid w:val="00516B76"/>
    <w:rsid w:val="0051754D"/>
    <w:rsid w:val="005233B2"/>
    <w:rsid w:val="005239B6"/>
    <w:rsid w:val="00524278"/>
    <w:rsid w:val="00524AE3"/>
    <w:rsid w:val="00524C76"/>
    <w:rsid w:val="005254F8"/>
    <w:rsid w:val="00525A8B"/>
    <w:rsid w:val="00530668"/>
    <w:rsid w:val="00531360"/>
    <w:rsid w:val="00533291"/>
    <w:rsid w:val="00535175"/>
    <w:rsid w:val="0053559F"/>
    <w:rsid w:val="00535D00"/>
    <w:rsid w:val="005361F1"/>
    <w:rsid w:val="005365D5"/>
    <w:rsid w:val="00537CCB"/>
    <w:rsid w:val="0054154C"/>
    <w:rsid w:val="00542407"/>
    <w:rsid w:val="005450B4"/>
    <w:rsid w:val="005453BD"/>
    <w:rsid w:val="0055094C"/>
    <w:rsid w:val="00550FAC"/>
    <w:rsid w:val="005514D8"/>
    <w:rsid w:val="00554DFF"/>
    <w:rsid w:val="005558C5"/>
    <w:rsid w:val="00555CFF"/>
    <w:rsid w:val="00555FCC"/>
    <w:rsid w:val="00556DF1"/>
    <w:rsid w:val="005611E4"/>
    <w:rsid w:val="00563671"/>
    <w:rsid w:val="00563B1D"/>
    <w:rsid w:val="00564D3E"/>
    <w:rsid w:val="0056503A"/>
    <w:rsid w:val="00565604"/>
    <w:rsid w:val="005659BA"/>
    <w:rsid w:val="005701D8"/>
    <w:rsid w:val="00570CA1"/>
    <w:rsid w:val="005740BC"/>
    <w:rsid w:val="00575368"/>
    <w:rsid w:val="00576B91"/>
    <w:rsid w:val="005821CC"/>
    <w:rsid w:val="0058225F"/>
    <w:rsid w:val="00582FAF"/>
    <w:rsid w:val="005860B8"/>
    <w:rsid w:val="00590689"/>
    <w:rsid w:val="00590FBE"/>
    <w:rsid w:val="0059183D"/>
    <w:rsid w:val="005940B5"/>
    <w:rsid w:val="00594C56"/>
    <w:rsid w:val="00595B8C"/>
    <w:rsid w:val="00596742"/>
    <w:rsid w:val="005976E5"/>
    <w:rsid w:val="00597E8B"/>
    <w:rsid w:val="005A106E"/>
    <w:rsid w:val="005A1791"/>
    <w:rsid w:val="005A1AC2"/>
    <w:rsid w:val="005A29D3"/>
    <w:rsid w:val="005A2F1A"/>
    <w:rsid w:val="005A3991"/>
    <w:rsid w:val="005A48DF"/>
    <w:rsid w:val="005A7B0B"/>
    <w:rsid w:val="005A7CCA"/>
    <w:rsid w:val="005B055B"/>
    <w:rsid w:val="005B08FA"/>
    <w:rsid w:val="005B0A0C"/>
    <w:rsid w:val="005B3B01"/>
    <w:rsid w:val="005B41D4"/>
    <w:rsid w:val="005B4F0C"/>
    <w:rsid w:val="005B6554"/>
    <w:rsid w:val="005C016C"/>
    <w:rsid w:val="005C1C29"/>
    <w:rsid w:val="005C21F1"/>
    <w:rsid w:val="005C2702"/>
    <w:rsid w:val="005C2BE8"/>
    <w:rsid w:val="005C3BC7"/>
    <w:rsid w:val="005C3C98"/>
    <w:rsid w:val="005C4129"/>
    <w:rsid w:val="005C442C"/>
    <w:rsid w:val="005C67F5"/>
    <w:rsid w:val="005D147E"/>
    <w:rsid w:val="005D15BF"/>
    <w:rsid w:val="005D3AC3"/>
    <w:rsid w:val="005D55D7"/>
    <w:rsid w:val="005D5F94"/>
    <w:rsid w:val="005D6027"/>
    <w:rsid w:val="005D69E1"/>
    <w:rsid w:val="005D6B16"/>
    <w:rsid w:val="005E0210"/>
    <w:rsid w:val="005E0C46"/>
    <w:rsid w:val="005E0F54"/>
    <w:rsid w:val="005E10C9"/>
    <w:rsid w:val="005E3D66"/>
    <w:rsid w:val="005E55B8"/>
    <w:rsid w:val="005F0B52"/>
    <w:rsid w:val="005F196A"/>
    <w:rsid w:val="005F23AD"/>
    <w:rsid w:val="005F251F"/>
    <w:rsid w:val="005F2576"/>
    <w:rsid w:val="005F4221"/>
    <w:rsid w:val="00600571"/>
    <w:rsid w:val="006015C3"/>
    <w:rsid w:val="00601F4D"/>
    <w:rsid w:val="00602189"/>
    <w:rsid w:val="006024E3"/>
    <w:rsid w:val="00602A8A"/>
    <w:rsid w:val="00603ABC"/>
    <w:rsid w:val="00604353"/>
    <w:rsid w:val="006064C4"/>
    <w:rsid w:val="006067B0"/>
    <w:rsid w:val="006131C7"/>
    <w:rsid w:val="00614418"/>
    <w:rsid w:val="006155A5"/>
    <w:rsid w:val="00615773"/>
    <w:rsid w:val="00615882"/>
    <w:rsid w:val="00622942"/>
    <w:rsid w:val="00623F4A"/>
    <w:rsid w:val="006243AB"/>
    <w:rsid w:val="00624F40"/>
    <w:rsid w:val="006250DC"/>
    <w:rsid w:val="006306BC"/>
    <w:rsid w:val="00630B2B"/>
    <w:rsid w:val="006311BB"/>
    <w:rsid w:val="00632CF6"/>
    <w:rsid w:val="006360F6"/>
    <w:rsid w:val="00637AB0"/>
    <w:rsid w:val="0064109D"/>
    <w:rsid w:val="00643EC5"/>
    <w:rsid w:val="00644F44"/>
    <w:rsid w:val="006451CF"/>
    <w:rsid w:val="00645863"/>
    <w:rsid w:val="00650EAB"/>
    <w:rsid w:val="00651986"/>
    <w:rsid w:val="0065254B"/>
    <w:rsid w:val="006529C7"/>
    <w:rsid w:val="00652E77"/>
    <w:rsid w:val="00653380"/>
    <w:rsid w:val="006543FC"/>
    <w:rsid w:val="0065451B"/>
    <w:rsid w:val="00656B47"/>
    <w:rsid w:val="00660DA7"/>
    <w:rsid w:val="00661091"/>
    <w:rsid w:val="00662013"/>
    <w:rsid w:val="00663516"/>
    <w:rsid w:val="00664574"/>
    <w:rsid w:val="00665E42"/>
    <w:rsid w:val="006665D7"/>
    <w:rsid w:val="006731D3"/>
    <w:rsid w:val="0067341E"/>
    <w:rsid w:val="00674DB6"/>
    <w:rsid w:val="00675214"/>
    <w:rsid w:val="00675C11"/>
    <w:rsid w:val="00675EFC"/>
    <w:rsid w:val="0067623C"/>
    <w:rsid w:val="00677171"/>
    <w:rsid w:val="00681481"/>
    <w:rsid w:val="00681C46"/>
    <w:rsid w:val="00683FB2"/>
    <w:rsid w:val="0068477A"/>
    <w:rsid w:val="00684E37"/>
    <w:rsid w:val="00685E9C"/>
    <w:rsid w:val="00687113"/>
    <w:rsid w:val="00687515"/>
    <w:rsid w:val="00687B82"/>
    <w:rsid w:val="00690891"/>
    <w:rsid w:val="0069112C"/>
    <w:rsid w:val="00697958"/>
    <w:rsid w:val="00697AC9"/>
    <w:rsid w:val="006A2EC9"/>
    <w:rsid w:val="006A63E3"/>
    <w:rsid w:val="006B0B01"/>
    <w:rsid w:val="006B1DC7"/>
    <w:rsid w:val="006B1E5C"/>
    <w:rsid w:val="006B2461"/>
    <w:rsid w:val="006B41C4"/>
    <w:rsid w:val="006B5F55"/>
    <w:rsid w:val="006C06EC"/>
    <w:rsid w:val="006C096A"/>
    <w:rsid w:val="006C0D5F"/>
    <w:rsid w:val="006C2B84"/>
    <w:rsid w:val="006C46A1"/>
    <w:rsid w:val="006C4E23"/>
    <w:rsid w:val="006C4EAF"/>
    <w:rsid w:val="006C5D5A"/>
    <w:rsid w:val="006C6B36"/>
    <w:rsid w:val="006C7E61"/>
    <w:rsid w:val="006D02AF"/>
    <w:rsid w:val="006D3659"/>
    <w:rsid w:val="006D43D5"/>
    <w:rsid w:val="006D4A9B"/>
    <w:rsid w:val="006D79C7"/>
    <w:rsid w:val="006E0D88"/>
    <w:rsid w:val="006E0F4D"/>
    <w:rsid w:val="006E1CB8"/>
    <w:rsid w:val="006E317D"/>
    <w:rsid w:val="006E4EEC"/>
    <w:rsid w:val="006E5ADC"/>
    <w:rsid w:val="006E7340"/>
    <w:rsid w:val="006F1EAB"/>
    <w:rsid w:val="006F2AE3"/>
    <w:rsid w:val="006F5A89"/>
    <w:rsid w:val="007013CC"/>
    <w:rsid w:val="0070476E"/>
    <w:rsid w:val="00705233"/>
    <w:rsid w:val="00710EDD"/>
    <w:rsid w:val="0071150A"/>
    <w:rsid w:val="007117B3"/>
    <w:rsid w:val="007121A5"/>
    <w:rsid w:val="007133AE"/>
    <w:rsid w:val="007148DE"/>
    <w:rsid w:val="00714CDD"/>
    <w:rsid w:val="00715DD3"/>
    <w:rsid w:val="00717B8B"/>
    <w:rsid w:val="00721E60"/>
    <w:rsid w:val="007223AD"/>
    <w:rsid w:val="007245A1"/>
    <w:rsid w:val="007258DB"/>
    <w:rsid w:val="00726A4E"/>
    <w:rsid w:val="00730113"/>
    <w:rsid w:val="007305C3"/>
    <w:rsid w:val="007327AB"/>
    <w:rsid w:val="0073319D"/>
    <w:rsid w:val="00734A5E"/>
    <w:rsid w:val="00736A0D"/>
    <w:rsid w:val="0074080E"/>
    <w:rsid w:val="00744874"/>
    <w:rsid w:val="00745CA5"/>
    <w:rsid w:val="00745F43"/>
    <w:rsid w:val="00751323"/>
    <w:rsid w:val="00752696"/>
    <w:rsid w:val="0075283C"/>
    <w:rsid w:val="00754E22"/>
    <w:rsid w:val="00756215"/>
    <w:rsid w:val="007624A3"/>
    <w:rsid w:val="00763CFD"/>
    <w:rsid w:val="00765167"/>
    <w:rsid w:val="00765D90"/>
    <w:rsid w:val="00765EB3"/>
    <w:rsid w:val="00766621"/>
    <w:rsid w:val="007745B7"/>
    <w:rsid w:val="00774BAF"/>
    <w:rsid w:val="0077683B"/>
    <w:rsid w:val="00776A80"/>
    <w:rsid w:val="0077732F"/>
    <w:rsid w:val="00787B7A"/>
    <w:rsid w:val="00790242"/>
    <w:rsid w:val="00792299"/>
    <w:rsid w:val="00792FFA"/>
    <w:rsid w:val="0079390A"/>
    <w:rsid w:val="00794120"/>
    <w:rsid w:val="007A1BB0"/>
    <w:rsid w:val="007A521D"/>
    <w:rsid w:val="007A58E6"/>
    <w:rsid w:val="007A5E1B"/>
    <w:rsid w:val="007A683C"/>
    <w:rsid w:val="007A76D1"/>
    <w:rsid w:val="007A78DD"/>
    <w:rsid w:val="007A790F"/>
    <w:rsid w:val="007B01CC"/>
    <w:rsid w:val="007B0248"/>
    <w:rsid w:val="007B2A20"/>
    <w:rsid w:val="007B492A"/>
    <w:rsid w:val="007B5004"/>
    <w:rsid w:val="007B5015"/>
    <w:rsid w:val="007C0544"/>
    <w:rsid w:val="007C0595"/>
    <w:rsid w:val="007C1674"/>
    <w:rsid w:val="007C2845"/>
    <w:rsid w:val="007C4B8B"/>
    <w:rsid w:val="007C506F"/>
    <w:rsid w:val="007C6F18"/>
    <w:rsid w:val="007C75DC"/>
    <w:rsid w:val="007D27A3"/>
    <w:rsid w:val="007D3AF7"/>
    <w:rsid w:val="007D4C62"/>
    <w:rsid w:val="007D5699"/>
    <w:rsid w:val="007E0550"/>
    <w:rsid w:val="007E1DB6"/>
    <w:rsid w:val="007E1DD2"/>
    <w:rsid w:val="007E2232"/>
    <w:rsid w:val="007E30F8"/>
    <w:rsid w:val="007E5C02"/>
    <w:rsid w:val="007F0718"/>
    <w:rsid w:val="007F09B1"/>
    <w:rsid w:val="007F223D"/>
    <w:rsid w:val="007F5968"/>
    <w:rsid w:val="007F79CA"/>
    <w:rsid w:val="007F7CCC"/>
    <w:rsid w:val="007F7E2E"/>
    <w:rsid w:val="00800770"/>
    <w:rsid w:val="008025E8"/>
    <w:rsid w:val="008037D4"/>
    <w:rsid w:val="0080382E"/>
    <w:rsid w:val="00803C07"/>
    <w:rsid w:val="00812324"/>
    <w:rsid w:val="00812FC9"/>
    <w:rsid w:val="00813F72"/>
    <w:rsid w:val="0081512C"/>
    <w:rsid w:val="00816EA6"/>
    <w:rsid w:val="0081705A"/>
    <w:rsid w:val="00820453"/>
    <w:rsid w:val="00820C25"/>
    <w:rsid w:val="00821B8A"/>
    <w:rsid w:val="00821E60"/>
    <w:rsid w:val="00821F01"/>
    <w:rsid w:val="00824827"/>
    <w:rsid w:val="008248A9"/>
    <w:rsid w:val="0082561E"/>
    <w:rsid w:val="008270E8"/>
    <w:rsid w:val="0082722F"/>
    <w:rsid w:val="00827915"/>
    <w:rsid w:val="00827D90"/>
    <w:rsid w:val="0083446B"/>
    <w:rsid w:val="008372FC"/>
    <w:rsid w:val="00837C67"/>
    <w:rsid w:val="00840616"/>
    <w:rsid w:val="00840FD0"/>
    <w:rsid w:val="008416D0"/>
    <w:rsid w:val="00842856"/>
    <w:rsid w:val="00844BC5"/>
    <w:rsid w:val="00853130"/>
    <w:rsid w:val="00853521"/>
    <w:rsid w:val="00855F34"/>
    <w:rsid w:val="008568B8"/>
    <w:rsid w:val="0086029B"/>
    <w:rsid w:val="00860EF2"/>
    <w:rsid w:val="0086247A"/>
    <w:rsid w:val="00863086"/>
    <w:rsid w:val="008642A1"/>
    <w:rsid w:val="00865FBD"/>
    <w:rsid w:val="00866E9C"/>
    <w:rsid w:val="00867D75"/>
    <w:rsid w:val="0087129C"/>
    <w:rsid w:val="00872824"/>
    <w:rsid w:val="008731F7"/>
    <w:rsid w:val="0087686D"/>
    <w:rsid w:val="00876A87"/>
    <w:rsid w:val="008772B0"/>
    <w:rsid w:val="008774B9"/>
    <w:rsid w:val="008802CE"/>
    <w:rsid w:val="00880F07"/>
    <w:rsid w:val="00881D84"/>
    <w:rsid w:val="008822B5"/>
    <w:rsid w:val="00884741"/>
    <w:rsid w:val="00884B61"/>
    <w:rsid w:val="00884DAD"/>
    <w:rsid w:val="008855F5"/>
    <w:rsid w:val="00886E09"/>
    <w:rsid w:val="00886E37"/>
    <w:rsid w:val="00887FB8"/>
    <w:rsid w:val="00890AB4"/>
    <w:rsid w:val="00892357"/>
    <w:rsid w:val="00893B99"/>
    <w:rsid w:val="008940EA"/>
    <w:rsid w:val="008948DF"/>
    <w:rsid w:val="0089799D"/>
    <w:rsid w:val="008A0E51"/>
    <w:rsid w:val="008A1DBB"/>
    <w:rsid w:val="008A2185"/>
    <w:rsid w:val="008A297F"/>
    <w:rsid w:val="008A2B35"/>
    <w:rsid w:val="008A594A"/>
    <w:rsid w:val="008A64D9"/>
    <w:rsid w:val="008B001A"/>
    <w:rsid w:val="008B04BC"/>
    <w:rsid w:val="008B0BB1"/>
    <w:rsid w:val="008B1D2A"/>
    <w:rsid w:val="008B286A"/>
    <w:rsid w:val="008B2897"/>
    <w:rsid w:val="008B41E7"/>
    <w:rsid w:val="008B54C1"/>
    <w:rsid w:val="008B5D64"/>
    <w:rsid w:val="008B654F"/>
    <w:rsid w:val="008B6782"/>
    <w:rsid w:val="008B7DB3"/>
    <w:rsid w:val="008C089D"/>
    <w:rsid w:val="008C203D"/>
    <w:rsid w:val="008C3FCA"/>
    <w:rsid w:val="008C6271"/>
    <w:rsid w:val="008C73AC"/>
    <w:rsid w:val="008D0EC9"/>
    <w:rsid w:val="008D1134"/>
    <w:rsid w:val="008D19BE"/>
    <w:rsid w:val="008D1FA9"/>
    <w:rsid w:val="008D2F01"/>
    <w:rsid w:val="008D3113"/>
    <w:rsid w:val="008D3A3D"/>
    <w:rsid w:val="008D447F"/>
    <w:rsid w:val="008D58BD"/>
    <w:rsid w:val="008D5F99"/>
    <w:rsid w:val="008E249F"/>
    <w:rsid w:val="008E5439"/>
    <w:rsid w:val="008E6388"/>
    <w:rsid w:val="008F0DCA"/>
    <w:rsid w:val="008F1AF3"/>
    <w:rsid w:val="008F272F"/>
    <w:rsid w:val="008F3AC2"/>
    <w:rsid w:val="008F467F"/>
    <w:rsid w:val="008F58A4"/>
    <w:rsid w:val="008F5963"/>
    <w:rsid w:val="008F67F7"/>
    <w:rsid w:val="008F7827"/>
    <w:rsid w:val="008F7CFB"/>
    <w:rsid w:val="00901599"/>
    <w:rsid w:val="00902E15"/>
    <w:rsid w:val="0090357C"/>
    <w:rsid w:val="009048EE"/>
    <w:rsid w:val="00904A9B"/>
    <w:rsid w:val="00905D53"/>
    <w:rsid w:val="00906CF2"/>
    <w:rsid w:val="00907A94"/>
    <w:rsid w:val="00907BB2"/>
    <w:rsid w:val="00910A87"/>
    <w:rsid w:val="00912565"/>
    <w:rsid w:val="00913848"/>
    <w:rsid w:val="00913EBF"/>
    <w:rsid w:val="0091428A"/>
    <w:rsid w:val="00914608"/>
    <w:rsid w:val="009202CB"/>
    <w:rsid w:val="009211BA"/>
    <w:rsid w:val="00925174"/>
    <w:rsid w:val="009255AE"/>
    <w:rsid w:val="009265EC"/>
    <w:rsid w:val="00927454"/>
    <w:rsid w:val="00931B78"/>
    <w:rsid w:val="00931DB9"/>
    <w:rsid w:val="0093352B"/>
    <w:rsid w:val="00934C95"/>
    <w:rsid w:val="009363CA"/>
    <w:rsid w:val="0094163A"/>
    <w:rsid w:val="0094233D"/>
    <w:rsid w:val="00942527"/>
    <w:rsid w:val="0094340B"/>
    <w:rsid w:val="0094378F"/>
    <w:rsid w:val="00944199"/>
    <w:rsid w:val="00945072"/>
    <w:rsid w:val="0094600F"/>
    <w:rsid w:val="00946844"/>
    <w:rsid w:val="00947509"/>
    <w:rsid w:val="009523FE"/>
    <w:rsid w:val="00952527"/>
    <w:rsid w:val="00953CE6"/>
    <w:rsid w:val="00954DBA"/>
    <w:rsid w:val="00956260"/>
    <w:rsid w:val="00960E09"/>
    <w:rsid w:val="009610F5"/>
    <w:rsid w:val="00962F3A"/>
    <w:rsid w:val="00967994"/>
    <w:rsid w:val="00967A42"/>
    <w:rsid w:val="00970106"/>
    <w:rsid w:val="00970553"/>
    <w:rsid w:val="0097233B"/>
    <w:rsid w:val="00974062"/>
    <w:rsid w:val="00974428"/>
    <w:rsid w:val="009765ED"/>
    <w:rsid w:val="00976851"/>
    <w:rsid w:val="00976CE5"/>
    <w:rsid w:val="00980AEF"/>
    <w:rsid w:val="009812EB"/>
    <w:rsid w:val="00982048"/>
    <w:rsid w:val="0098535D"/>
    <w:rsid w:val="009868B6"/>
    <w:rsid w:val="009879EE"/>
    <w:rsid w:val="00987EE4"/>
    <w:rsid w:val="00990BA7"/>
    <w:rsid w:val="00990DE2"/>
    <w:rsid w:val="009949D9"/>
    <w:rsid w:val="00994A82"/>
    <w:rsid w:val="00997A08"/>
    <w:rsid w:val="00997DE1"/>
    <w:rsid w:val="009A017D"/>
    <w:rsid w:val="009A2002"/>
    <w:rsid w:val="009A2B3C"/>
    <w:rsid w:val="009A3309"/>
    <w:rsid w:val="009A3BE6"/>
    <w:rsid w:val="009A475D"/>
    <w:rsid w:val="009A4D6A"/>
    <w:rsid w:val="009A540F"/>
    <w:rsid w:val="009B05DD"/>
    <w:rsid w:val="009B174D"/>
    <w:rsid w:val="009B18BC"/>
    <w:rsid w:val="009B3901"/>
    <w:rsid w:val="009B4671"/>
    <w:rsid w:val="009B762D"/>
    <w:rsid w:val="009C1336"/>
    <w:rsid w:val="009C2FBB"/>
    <w:rsid w:val="009C53C0"/>
    <w:rsid w:val="009C553D"/>
    <w:rsid w:val="009D240B"/>
    <w:rsid w:val="009D6A85"/>
    <w:rsid w:val="009D6DF9"/>
    <w:rsid w:val="009E0C6F"/>
    <w:rsid w:val="009E1334"/>
    <w:rsid w:val="009E2182"/>
    <w:rsid w:val="009E339E"/>
    <w:rsid w:val="009E4E10"/>
    <w:rsid w:val="009E4E3A"/>
    <w:rsid w:val="009E5757"/>
    <w:rsid w:val="009E598C"/>
    <w:rsid w:val="009E749D"/>
    <w:rsid w:val="009E7538"/>
    <w:rsid w:val="009F0212"/>
    <w:rsid w:val="009F0402"/>
    <w:rsid w:val="009F2355"/>
    <w:rsid w:val="009F29EF"/>
    <w:rsid w:val="009F5BE6"/>
    <w:rsid w:val="009F6BDD"/>
    <w:rsid w:val="009F74CD"/>
    <w:rsid w:val="00A00821"/>
    <w:rsid w:val="00A012FA"/>
    <w:rsid w:val="00A02715"/>
    <w:rsid w:val="00A0588F"/>
    <w:rsid w:val="00A063D0"/>
    <w:rsid w:val="00A065B3"/>
    <w:rsid w:val="00A100D1"/>
    <w:rsid w:val="00A10E9F"/>
    <w:rsid w:val="00A12965"/>
    <w:rsid w:val="00A16EDE"/>
    <w:rsid w:val="00A200FC"/>
    <w:rsid w:val="00A203AA"/>
    <w:rsid w:val="00A20672"/>
    <w:rsid w:val="00A24B11"/>
    <w:rsid w:val="00A24FD8"/>
    <w:rsid w:val="00A25F16"/>
    <w:rsid w:val="00A2616E"/>
    <w:rsid w:val="00A26B95"/>
    <w:rsid w:val="00A27611"/>
    <w:rsid w:val="00A31CEE"/>
    <w:rsid w:val="00A32F6B"/>
    <w:rsid w:val="00A32FB1"/>
    <w:rsid w:val="00A345ED"/>
    <w:rsid w:val="00A347CA"/>
    <w:rsid w:val="00A351CC"/>
    <w:rsid w:val="00A35EE1"/>
    <w:rsid w:val="00A37DE0"/>
    <w:rsid w:val="00A41F2F"/>
    <w:rsid w:val="00A42484"/>
    <w:rsid w:val="00A44DF1"/>
    <w:rsid w:val="00A46377"/>
    <w:rsid w:val="00A47239"/>
    <w:rsid w:val="00A5142B"/>
    <w:rsid w:val="00A521DA"/>
    <w:rsid w:val="00A52844"/>
    <w:rsid w:val="00A52E1D"/>
    <w:rsid w:val="00A56104"/>
    <w:rsid w:val="00A56E0B"/>
    <w:rsid w:val="00A60948"/>
    <w:rsid w:val="00A60B90"/>
    <w:rsid w:val="00A60CE7"/>
    <w:rsid w:val="00A6357A"/>
    <w:rsid w:val="00A63F5D"/>
    <w:rsid w:val="00A64004"/>
    <w:rsid w:val="00A6621A"/>
    <w:rsid w:val="00A668BE"/>
    <w:rsid w:val="00A71C87"/>
    <w:rsid w:val="00A72E47"/>
    <w:rsid w:val="00A757B3"/>
    <w:rsid w:val="00A777CC"/>
    <w:rsid w:val="00A817CC"/>
    <w:rsid w:val="00A846FD"/>
    <w:rsid w:val="00A84E48"/>
    <w:rsid w:val="00A8687C"/>
    <w:rsid w:val="00A87811"/>
    <w:rsid w:val="00A93D86"/>
    <w:rsid w:val="00AA27F8"/>
    <w:rsid w:val="00AA3B0C"/>
    <w:rsid w:val="00AA6461"/>
    <w:rsid w:val="00AA6685"/>
    <w:rsid w:val="00AA7924"/>
    <w:rsid w:val="00AB319B"/>
    <w:rsid w:val="00AB5107"/>
    <w:rsid w:val="00AB5972"/>
    <w:rsid w:val="00AC1B78"/>
    <w:rsid w:val="00AC2C39"/>
    <w:rsid w:val="00AC50AE"/>
    <w:rsid w:val="00AD0068"/>
    <w:rsid w:val="00AD1A11"/>
    <w:rsid w:val="00AD26F8"/>
    <w:rsid w:val="00AD4D4D"/>
    <w:rsid w:val="00AD6BE5"/>
    <w:rsid w:val="00AD7859"/>
    <w:rsid w:val="00AE0567"/>
    <w:rsid w:val="00AE27FF"/>
    <w:rsid w:val="00AE3484"/>
    <w:rsid w:val="00AF077F"/>
    <w:rsid w:val="00AF1CC2"/>
    <w:rsid w:val="00AF3801"/>
    <w:rsid w:val="00AF46EE"/>
    <w:rsid w:val="00AF757E"/>
    <w:rsid w:val="00AF7F7F"/>
    <w:rsid w:val="00B00963"/>
    <w:rsid w:val="00B017FB"/>
    <w:rsid w:val="00B02335"/>
    <w:rsid w:val="00B036CC"/>
    <w:rsid w:val="00B043B7"/>
    <w:rsid w:val="00B104E6"/>
    <w:rsid w:val="00B10B79"/>
    <w:rsid w:val="00B11A96"/>
    <w:rsid w:val="00B12E7C"/>
    <w:rsid w:val="00B15EE1"/>
    <w:rsid w:val="00B21451"/>
    <w:rsid w:val="00B214C8"/>
    <w:rsid w:val="00B21688"/>
    <w:rsid w:val="00B21C61"/>
    <w:rsid w:val="00B21DA6"/>
    <w:rsid w:val="00B226A5"/>
    <w:rsid w:val="00B22AD6"/>
    <w:rsid w:val="00B23D10"/>
    <w:rsid w:val="00B255E9"/>
    <w:rsid w:val="00B30F30"/>
    <w:rsid w:val="00B341CA"/>
    <w:rsid w:val="00B35846"/>
    <w:rsid w:val="00B35933"/>
    <w:rsid w:val="00B37C45"/>
    <w:rsid w:val="00B430BB"/>
    <w:rsid w:val="00B4325C"/>
    <w:rsid w:val="00B4385F"/>
    <w:rsid w:val="00B43D4D"/>
    <w:rsid w:val="00B44D3A"/>
    <w:rsid w:val="00B466A6"/>
    <w:rsid w:val="00B504DD"/>
    <w:rsid w:val="00B50815"/>
    <w:rsid w:val="00B51AE7"/>
    <w:rsid w:val="00B527A5"/>
    <w:rsid w:val="00B52B0A"/>
    <w:rsid w:val="00B53D96"/>
    <w:rsid w:val="00B54274"/>
    <w:rsid w:val="00B54766"/>
    <w:rsid w:val="00B57B06"/>
    <w:rsid w:val="00B6080A"/>
    <w:rsid w:val="00B6177D"/>
    <w:rsid w:val="00B617C1"/>
    <w:rsid w:val="00B617C3"/>
    <w:rsid w:val="00B6194C"/>
    <w:rsid w:val="00B62588"/>
    <w:rsid w:val="00B62A16"/>
    <w:rsid w:val="00B62C7F"/>
    <w:rsid w:val="00B642C4"/>
    <w:rsid w:val="00B64501"/>
    <w:rsid w:val="00B64EF7"/>
    <w:rsid w:val="00B66577"/>
    <w:rsid w:val="00B706F4"/>
    <w:rsid w:val="00B70D33"/>
    <w:rsid w:val="00B7293E"/>
    <w:rsid w:val="00B73A93"/>
    <w:rsid w:val="00B76157"/>
    <w:rsid w:val="00B7678D"/>
    <w:rsid w:val="00B7768C"/>
    <w:rsid w:val="00B776BC"/>
    <w:rsid w:val="00B80150"/>
    <w:rsid w:val="00B807A4"/>
    <w:rsid w:val="00B80C3C"/>
    <w:rsid w:val="00B80FAE"/>
    <w:rsid w:val="00B811FB"/>
    <w:rsid w:val="00B82ADE"/>
    <w:rsid w:val="00B85E50"/>
    <w:rsid w:val="00B87423"/>
    <w:rsid w:val="00B90A1F"/>
    <w:rsid w:val="00B93F3C"/>
    <w:rsid w:val="00B942B6"/>
    <w:rsid w:val="00B94474"/>
    <w:rsid w:val="00B94606"/>
    <w:rsid w:val="00B97668"/>
    <w:rsid w:val="00B97B76"/>
    <w:rsid w:val="00B97DFC"/>
    <w:rsid w:val="00BA1DCF"/>
    <w:rsid w:val="00BA3974"/>
    <w:rsid w:val="00BA47E8"/>
    <w:rsid w:val="00BA627A"/>
    <w:rsid w:val="00BA66BA"/>
    <w:rsid w:val="00BA6B22"/>
    <w:rsid w:val="00BB1FC1"/>
    <w:rsid w:val="00BB2DC4"/>
    <w:rsid w:val="00BB66D8"/>
    <w:rsid w:val="00BB682F"/>
    <w:rsid w:val="00BB7063"/>
    <w:rsid w:val="00BB71BB"/>
    <w:rsid w:val="00BB7D39"/>
    <w:rsid w:val="00BC631C"/>
    <w:rsid w:val="00BC6BC1"/>
    <w:rsid w:val="00BD0366"/>
    <w:rsid w:val="00BD082A"/>
    <w:rsid w:val="00BD0BCC"/>
    <w:rsid w:val="00BD2DB6"/>
    <w:rsid w:val="00BD3DBC"/>
    <w:rsid w:val="00BD40C5"/>
    <w:rsid w:val="00BD4727"/>
    <w:rsid w:val="00BD6FB8"/>
    <w:rsid w:val="00BE0E30"/>
    <w:rsid w:val="00BE1653"/>
    <w:rsid w:val="00BE242F"/>
    <w:rsid w:val="00BE28E2"/>
    <w:rsid w:val="00BE30DD"/>
    <w:rsid w:val="00BE3FC9"/>
    <w:rsid w:val="00BE4254"/>
    <w:rsid w:val="00BE530C"/>
    <w:rsid w:val="00BE5727"/>
    <w:rsid w:val="00BE7AFB"/>
    <w:rsid w:val="00BF0991"/>
    <w:rsid w:val="00BF0FF7"/>
    <w:rsid w:val="00BF2261"/>
    <w:rsid w:val="00BF23D9"/>
    <w:rsid w:val="00BF3F59"/>
    <w:rsid w:val="00BF441B"/>
    <w:rsid w:val="00BF486E"/>
    <w:rsid w:val="00BF5109"/>
    <w:rsid w:val="00BF6234"/>
    <w:rsid w:val="00BF6D38"/>
    <w:rsid w:val="00C025B2"/>
    <w:rsid w:val="00C0549A"/>
    <w:rsid w:val="00C065DB"/>
    <w:rsid w:val="00C06688"/>
    <w:rsid w:val="00C06813"/>
    <w:rsid w:val="00C07510"/>
    <w:rsid w:val="00C075F8"/>
    <w:rsid w:val="00C104A3"/>
    <w:rsid w:val="00C1195A"/>
    <w:rsid w:val="00C13ABE"/>
    <w:rsid w:val="00C15B30"/>
    <w:rsid w:val="00C169C4"/>
    <w:rsid w:val="00C172C5"/>
    <w:rsid w:val="00C222BE"/>
    <w:rsid w:val="00C22307"/>
    <w:rsid w:val="00C23DF2"/>
    <w:rsid w:val="00C27A17"/>
    <w:rsid w:val="00C304A2"/>
    <w:rsid w:val="00C305A2"/>
    <w:rsid w:val="00C30765"/>
    <w:rsid w:val="00C30971"/>
    <w:rsid w:val="00C31DD1"/>
    <w:rsid w:val="00C31F4F"/>
    <w:rsid w:val="00C43056"/>
    <w:rsid w:val="00C437F6"/>
    <w:rsid w:val="00C439F4"/>
    <w:rsid w:val="00C47ECC"/>
    <w:rsid w:val="00C501DB"/>
    <w:rsid w:val="00C50A7F"/>
    <w:rsid w:val="00C53B1A"/>
    <w:rsid w:val="00C55CBC"/>
    <w:rsid w:val="00C56823"/>
    <w:rsid w:val="00C56C08"/>
    <w:rsid w:val="00C61D0E"/>
    <w:rsid w:val="00C636C2"/>
    <w:rsid w:val="00C64E34"/>
    <w:rsid w:val="00C66995"/>
    <w:rsid w:val="00C67BD6"/>
    <w:rsid w:val="00C733BF"/>
    <w:rsid w:val="00C7614B"/>
    <w:rsid w:val="00C7708E"/>
    <w:rsid w:val="00C77CBB"/>
    <w:rsid w:val="00C818CB"/>
    <w:rsid w:val="00C81A08"/>
    <w:rsid w:val="00C83F1B"/>
    <w:rsid w:val="00C85795"/>
    <w:rsid w:val="00C86E6C"/>
    <w:rsid w:val="00C90290"/>
    <w:rsid w:val="00C916C2"/>
    <w:rsid w:val="00C92449"/>
    <w:rsid w:val="00C93335"/>
    <w:rsid w:val="00C933F7"/>
    <w:rsid w:val="00CA0B9D"/>
    <w:rsid w:val="00CA1ABA"/>
    <w:rsid w:val="00CA391D"/>
    <w:rsid w:val="00CA3F95"/>
    <w:rsid w:val="00CA58CE"/>
    <w:rsid w:val="00CA64B7"/>
    <w:rsid w:val="00CA735E"/>
    <w:rsid w:val="00CA7643"/>
    <w:rsid w:val="00CA7BC6"/>
    <w:rsid w:val="00CA7F2C"/>
    <w:rsid w:val="00CB2A45"/>
    <w:rsid w:val="00CB2D27"/>
    <w:rsid w:val="00CB41D4"/>
    <w:rsid w:val="00CB447A"/>
    <w:rsid w:val="00CB47B2"/>
    <w:rsid w:val="00CB500E"/>
    <w:rsid w:val="00CB55F7"/>
    <w:rsid w:val="00CB570B"/>
    <w:rsid w:val="00CC04DD"/>
    <w:rsid w:val="00CC13A5"/>
    <w:rsid w:val="00CC1AEE"/>
    <w:rsid w:val="00CC2571"/>
    <w:rsid w:val="00CC3901"/>
    <w:rsid w:val="00CC3CFD"/>
    <w:rsid w:val="00CD0548"/>
    <w:rsid w:val="00CD0E61"/>
    <w:rsid w:val="00CD14F1"/>
    <w:rsid w:val="00CD16EF"/>
    <w:rsid w:val="00CD2851"/>
    <w:rsid w:val="00CD30FE"/>
    <w:rsid w:val="00CD4559"/>
    <w:rsid w:val="00CD5121"/>
    <w:rsid w:val="00CD6740"/>
    <w:rsid w:val="00CD6A2C"/>
    <w:rsid w:val="00CD7947"/>
    <w:rsid w:val="00CE425A"/>
    <w:rsid w:val="00CE477E"/>
    <w:rsid w:val="00CE4A5F"/>
    <w:rsid w:val="00CE4B91"/>
    <w:rsid w:val="00CE5C1A"/>
    <w:rsid w:val="00CE600A"/>
    <w:rsid w:val="00CE63A7"/>
    <w:rsid w:val="00CF146A"/>
    <w:rsid w:val="00CF1DF6"/>
    <w:rsid w:val="00CF201C"/>
    <w:rsid w:val="00CF31C0"/>
    <w:rsid w:val="00CF6CEB"/>
    <w:rsid w:val="00D11C65"/>
    <w:rsid w:val="00D12E2D"/>
    <w:rsid w:val="00D134E3"/>
    <w:rsid w:val="00D1481E"/>
    <w:rsid w:val="00D15EBE"/>
    <w:rsid w:val="00D17C70"/>
    <w:rsid w:val="00D200BF"/>
    <w:rsid w:val="00D21638"/>
    <w:rsid w:val="00D220C1"/>
    <w:rsid w:val="00D22472"/>
    <w:rsid w:val="00D22C2D"/>
    <w:rsid w:val="00D23930"/>
    <w:rsid w:val="00D23E41"/>
    <w:rsid w:val="00D25CBC"/>
    <w:rsid w:val="00D27117"/>
    <w:rsid w:val="00D27EC0"/>
    <w:rsid w:val="00D30248"/>
    <w:rsid w:val="00D30F25"/>
    <w:rsid w:val="00D32236"/>
    <w:rsid w:val="00D32B5A"/>
    <w:rsid w:val="00D332A5"/>
    <w:rsid w:val="00D34664"/>
    <w:rsid w:val="00D359D7"/>
    <w:rsid w:val="00D363B4"/>
    <w:rsid w:val="00D43273"/>
    <w:rsid w:val="00D43A4D"/>
    <w:rsid w:val="00D4638E"/>
    <w:rsid w:val="00D4715F"/>
    <w:rsid w:val="00D47179"/>
    <w:rsid w:val="00D527A4"/>
    <w:rsid w:val="00D542BA"/>
    <w:rsid w:val="00D5430F"/>
    <w:rsid w:val="00D5571F"/>
    <w:rsid w:val="00D56915"/>
    <w:rsid w:val="00D60937"/>
    <w:rsid w:val="00D632AB"/>
    <w:rsid w:val="00D65535"/>
    <w:rsid w:val="00D65983"/>
    <w:rsid w:val="00D66739"/>
    <w:rsid w:val="00D66FED"/>
    <w:rsid w:val="00D6715B"/>
    <w:rsid w:val="00D67A7D"/>
    <w:rsid w:val="00D709E7"/>
    <w:rsid w:val="00D7208F"/>
    <w:rsid w:val="00D734CB"/>
    <w:rsid w:val="00D740D1"/>
    <w:rsid w:val="00D75707"/>
    <w:rsid w:val="00D75EE1"/>
    <w:rsid w:val="00D779BF"/>
    <w:rsid w:val="00D77B1F"/>
    <w:rsid w:val="00D816B4"/>
    <w:rsid w:val="00D84FFC"/>
    <w:rsid w:val="00D852DB"/>
    <w:rsid w:val="00D85305"/>
    <w:rsid w:val="00D8720C"/>
    <w:rsid w:val="00D876DB"/>
    <w:rsid w:val="00D87F41"/>
    <w:rsid w:val="00D91F1A"/>
    <w:rsid w:val="00D9216C"/>
    <w:rsid w:val="00D92369"/>
    <w:rsid w:val="00D9266B"/>
    <w:rsid w:val="00D92AC7"/>
    <w:rsid w:val="00D93F6C"/>
    <w:rsid w:val="00D9400A"/>
    <w:rsid w:val="00D944FD"/>
    <w:rsid w:val="00D9490A"/>
    <w:rsid w:val="00D95B3A"/>
    <w:rsid w:val="00D96D85"/>
    <w:rsid w:val="00D977BF"/>
    <w:rsid w:val="00DA12E5"/>
    <w:rsid w:val="00DA3973"/>
    <w:rsid w:val="00DA46BB"/>
    <w:rsid w:val="00DA4F61"/>
    <w:rsid w:val="00DA58AF"/>
    <w:rsid w:val="00DA73F0"/>
    <w:rsid w:val="00DA7467"/>
    <w:rsid w:val="00DB00E2"/>
    <w:rsid w:val="00DB2616"/>
    <w:rsid w:val="00DB28AF"/>
    <w:rsid w:val="00DB2A19"/>
    <w:rsid w:val="00DB2BBF"/>
    <w:rsid w:val="00DB3FC7"/>
    <w:rsid w:val="00DB4ED2"/>
    <w:rsid w:val="00DB51A2"/>
    <w:rsid w:val="00DB6628"/>
    <w:rsid w:val="00DB7B64"/>
    <w:rsid w:val="00DC09B4"/>
    <w:rsid w:val="00DC18BC"/>
    <w:rsid w:val="00DC51F2"/>
    <w:rsid w:val="00DC5A11"/>
    <w:rsid w:val="00DC5B1E"/>
    <w:rsid w:val="00DC6B3C"/>
    <w:rsid w:val="00DC7D2C"/>
    <w:rsid w:val="00DD07FA"/>
    <w:rsid w:val="00DD242F"/>
    <w:rsid w:val="00DD347B"/>
    <w:rsid w:val="00DD3BEB"/>
    <w:rsid w:val="00DD7D87"/>
    <w:rsid w:val="00DE45A9"/>
    <w:rsid w:val="00DE45EC"/>
    <w:rsid w:val="00DE5AEC"/>
    <w:rsid w:val="00DF0153"/>
    <w:rsid w:val="00DF09CC"/>
    <w:rsid w:val="00DF140C"/>
    <w:rsid w:val="00DF1CA2"/>
    <w:rsid w:val="00DF2132"/>
    <w:rsid w:val="00DF21BC"/>
    <w:rsid w:val="00DF22B4"/>
    <w:rsid w:val="00DF3745"/>
    <w:rsid w:val="00DF396B"/>
    <w:rsid w:val="00E0053D"/>
    <w:rsid w:val="00E02AD2"/>
    <w:rsid w:val="00E07862"/>
    <w:rsid w:val="00E11161"/>
    <w:rsid w:val="00E1117C"/>
    <w:rsid w:val="00E118D4"/>
    <w:rsid w:val="00E15BB7"/>
    <w:rsid w:val="00E167AF"/>
    <w:rsid w:val="00E16958"/>
    <w:rsid w:val="00E218AA"/>
    <w:rsid w:val="00E23B56"/>
    <w:rsid w:val="00E23B89"/>
    <w:rsid w:val="00E24273"/>
    <w:rsid w:val="00E26356"/>
    <w:rsid w:val="00E27A79"/>
    <w:rsid w:val="00E3140C"/>
    <w:rsid w:val="00E3267E"/>
    <w:rsid w:val="00E3431E"/>
    <w:rsid w:val="00E34B36"/>
    <w:rsid w:val="00E379E4"/>
    <w:rsid w:val="00E40AF6"/>
    <w:rsid w:val="00E4122A"/>
    <w:rsid w:val="00E436A6"/>
    <w:rsid w:val="00E47300"/>
    <w:rsid w:val="00E50692"/>
    <w:rsid w:val="00E50846"/>
    <w:rsid w:val="00E50AE1"/>
    <w:rsid w:val="00E51056"/>
    <w:rsid w:val="00E51E87"/>
    <w:rsid w:val="00E521DA"/>
    <w:rsid w:val="00E531AD"/>
    <w:rsid w:val="00E55B13"/>
    <w:rsid w:val="00E5630E"/>
    <w:rsid w:val="00E5688B"/>
    <w:rsid w:val="00E56BA0"/>
    <w:rsid w:val="00E60497"/>
    <w:rsid w:val="00E617CE"/>
    <w:rsid w:val="00E62030"/>
    <w:rsid w:val="00E62204"/>
    <w:rsid w:val="00E63751"/>
    <w:rsid w:val="00E65862"/>
    <w:rsid w:val="00E65A12"/>
    <w:rsid w:val="00E66301"/>
    <w:rsid w:val="00E674DB"/>
    <w:rsid w:val="00E71DAA"/>
    <w:rsid w:val="00E71F89"/>
    <w:rsid w:val="00E727A1"/>
    <w:rsid w:val="00E72CEA"/>
    <w:rsid w:val="00E72D1E"/>
    <w:rsid w:val="00E72D49"/>
    <w:rsid w:val="00E731FC"/>
    <w:rsid w:val="00E73EBA"/>
    <w:rsid w:val="00E74373"/>
    <w:rsid w:val="00E7566F"/>
    <w:rsid w:val="00E77026"/>
    <w:rsid w:val="00E77BD3"/>
    <w:rsid w:val="00E81109"/>
    <w:rsid w:val="00E82260"/>
    <w:rsid w:val="00E83FA0"/>
    <w:rsid w:val="00E84C04"/>
    <w:rsid w:val="00E84F55"/>
    <w:rsid w:val="00E860A4"/>
    <w:rsid w:val="00E90970"/>
    <w:rsid w:val="00E909C9"/>
    <w:rsid w:val="00E90A7E"/>
    <w:rsid w:val="00E90EB6"/>
    <w:rsid w:val="00E91893"/>
    <w:rsid w:val="00E93714"/>
    <w:rsid w:val="00E93ECB"/>
    <w:rsid w:val="00E9490D"/>
    <w:rsid w:val="00E95A24"/>
    <w:rsid w:val="00E97147"/>
    <w:rsid w:val="00EA17A6"/>
    <w:rsid w:val="00EA1BC4"/>
    <w:rsid w:val="00EA264D"/>
    <w:rsid w:val="00EA31B6"/>
    <w:rsid w:val="00EA3B2E"/>
    <w:rsid w:val="00EA4BF6"/>
    <w:rsid w:val="00EA6C60"/>
    <w:rsid w:val="00EA76A0"/>
    <w:rsid w:val="00EB1883"/>
    <w:rsid w:val="00EB2206"/>
    <w:rsid w:val="00EB29A6"/>
    <w:rsid w:val="00EB33B4"/>
    <w:rsid w:val="00EC4DB8"/>
    <w:rsid w:val="00EC4EFD"/>
    <w:rsid w:val="00EC5C8F"/>
    <w:rsid w:val="00EC634A"/>
    <w:rsid w:val="00EC73F4"/>
    <w:rsid w:val="00EC79ED"/>
    <w:rsid w:val="00ED039A"/>
    <w:rsid w:val="00ED338F"/>
    <w:rsid w:val="00ED38D0"/>
    <w:rsid w:val="00ED3D66"/>
    <w:rsid w:val="00ED70CE"/>
    <w:rsid w:val="00ED7585"/>
    <w:rsid w:val="00EE1B11"/>
    <w:rsid w:val="00EE1C1C"/>
    <w:rsid w:val="00EE38E0"/>
    <w:rsid w:val="00EE3F4A"/>
    <w:rsid w:val="00EE6841"/>
    <w:rsid w:val="00EE75AE"/>
    <w:rsid w:val="00EF1804"/>
    <w:rsid w:val="00EF4073"/>
    <w:rsid w:val="00EF5586"/>
    <w:rsid w:val="00EF600C"/>
    <w:rsid w:val="00EF6AE2"/>
    <w:rsid w:val="00F0139C"/>
    <w:rsid w:val="00F03F90"/>
    <w:rsid w:val="00F045F2"/>
    <w:rsid w:val="00F04F42"/>
    <w:rsid w:val="00F066AD"/>
    <w:rsid w:val="00F12AE3"/>
    <w:rsid w:val="00F17ECA"/>
    <w:rsid w:val="00F200DB"/>
    <w:rsid w:val="00F219D2"/>
    <w:rsid w:val="00F2220A"/>
    <w:rsid w:val="00F2319B"/>
    <w:rsid w:val="00F24328"/>
    <w:rsid w:val="00F2472A"/>
    <w:rsid w:val="00F27434"/>
    <w:rsid w:val="00F31724"/>
    <w:rsid w:val="00F336E0"/>
    <w:rsid w:val="00F353EE"/>
    <w:rsid w:val="00F363C2"/>
    <w:rsid w:val="00F371B3"/>
    <w:rsid w:val="00F37529"/>
    <w:rsid w:val="00F403D3"/>
    <w:rsid w:val="00F42203"/>
    <w:rsid w:val="00F42A7F"/>
    <w:rsid w:val="00F44264"/>
    <w:rsid w:val="00F452DB"/>
    <w:rsid w:val="00F46B4A"/>
    <w:rsid w:val="00F519FD"/>
    <w:rsid w:val="00F51CF0"/>
    <w:rsid w:val="00F5357D"/>
    <w:rsid w:val="00F5394D"/>
    <w:rsid w:val="00F5446F"/>
    <w:rsid w:val="00F571C1"/>
    <w:rsid w:val="00F572AA"/>
    <w:rsid w:val="00F578A5"/>
    <w:rsid w:val="00F610F0"/>
    <w:rsid w:val="00F61D24"/>
    <w:rsid w:val="00F621D4"/>
    <w:rsid w:val="00F6225D"/>
    <w:rsid w:val="00F6258D"/>
    <w:rsid w:val="00F63702"/>
    <w:rsid w:val="00F63EDD"/>
    <w:rsid w:val="00F6476D"/>
    <w:rsid w:val="00F66B91"/>
    <w:rsid w:val="00F67042"/>
    <w:rsid w:val="00F71441"/>
    <w:rsid w:val="00F7346C"/>
    <w:rsid w:val="00F73B5E"/>
    <w:rsid w:val="00F74460"/>
    <w:rsid w:val="00F75C55"/>
    <w:rsid w:val="00F764B2"/>
    <w:rsid w:val="00F76704"/>
    <w:rsid w:val="00F807AA"/>
    <w:rsid w:val="00F81992"/>
    <w:rsid w:val="00F81D0C"/>
    <w:rsid w:val="00F81F4B"/>
    <w:rsid w:val="00F83133"/>
    <w:rsid w:val="00F840B5"/>
    <w:rsid w:val="00F84523"/>
    <w:rsid w:val="00F87F2F"/>
    <w:rsid w:val="00F90B7D"/>
    <w:rsid w:val="00F94135"/>
    <w:rsid w:val="00F94F77"/>
    <w:rsid w:val="00F962FC"/>
    <w:rsid w:val="00FA0AF1"/>
    <w:rsid w:val="00FA2389"/>
    <w:rsid w:val="00FA3110"/>
    <w:rsid w:val="00FA6185"/>
    <w:rsid w:val="00FA78CD"/>
    <w:rsid w:val="00FA7EAC"/>
    <w:rsid w:val="00FB1090"/>
    <w:rsid w:val="00FB3AD3"/>
    <w:rsid w:val="00FB45DC"/>
    <w:rsid w:val="00FB5151"/>
    <w:rsid w:val="00FB6263"/>
    <w:rsid w:val="00FB69FC"/>
    <w:rsid w:val="00FB6D38"/>
    <w:rsid w:val="00FB72C7"/>
    <w:rsid w:val="00FC0640"/>
    <w:rsid w:val="00FC3E86"/>
    <w:rsid w:val="00FC758E"/>
    <w:rsid w:val="00FD02A1"/>
    <w:rsid w:val="00FD0C05"/>
    <w:rsid w:val="00FD16DE"/>
    <w:rsid w:val="00FD2030"/>
    <w:rsid w:val="00FD3DE1"/>
    <w:rsid w:val="00FD3F4F"/>
    <w:rsid w:val="00FD418A"/>
    <w:rsid w:val="00FD4680"/>
    <w:rsid w:val="00FE303E"/>
    <w:rsid w:val="00FE569D"/>
    <w:rsid w:val="00FE5C28"/>
    <w:rsid w:val="00FE6730"/>
    <w:rsid w:val="00FE70DD"/>
    <w:rsid w:val="00FE7571"/>
    <w:rsid w:val="00FF0931"/>
    <w:rsid w:val="00FF0DFD"/>
    <w:rsid w:val="00FF2D3D"/>
    <w:rsid w:val="00FF3512"/>
    <w:rsid w:val="00FF463E"/>
    <w:rsid w:val="00FF49F0"/>
    <w:rsid w:val="00FF4E8E"/>
    <w:rsid w:val="00F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1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Number" w:uiPriority="0"/>
    <w:lsdException w:name="List Bullet 2" w:uiPriority="0"/>
    <w:lsdException w:name="Title" w:semiHidden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0166"/>
    <w:rPr>
      <w:sz w:val="24"/>
    </w:rPr>
  </w:style>
  <w:style w:type="paragraph" w:styleId="1">
    <w:name w:val="heading 1"/>
    <w:aliases w:val="H1"/>
    <w:next w:val="a1"/>
    <w:link w:val="10"/>
    <w:qFormat/>
    <w:rsid w:val="008C089D"/>
    <w:pPr>
      <w:keepNext/>
      <w:spacing w:before="240" w:after="120"/>
      <w:ind w:left="1060" w:hanging="340"/>
      <w:outlineLvl w:val="0"/>
    </w:pPr>
    <w:rPr>
      <w:b/>
      <w:kern w:val="32"/>
      <w:sz w:val="32"/>
    </w:rPr>
  </w:style>
  <w:style w:type="paragraph" w:styleId="21">
    <w:name w:val="heading 2"/>
    <w:aliases w:val="H2"/>
    <w:next w:val="a1"/>
    <w:link w:val="22"/>
    <w:qFormat/>
    <w:rsid w:val="008C089D"/>
    <w:pPr>
      <w:keepNext/>
      <w:spacing w:before="240" w:after="120"/>
      <w:ind w:left="1117" w:hanging="397"/>
      <w:outlineLvl w:val="1"/>
    </w:pPr>
    <w:rPr>
      <w:b/>
      <w:kern w:val="28"/>
      <w:sz w:val="28"/>
    </w:rPr>
  </w:style>
  <w:style w:type="paragraph" w:styleId="3">
    <w:name w:val="heading 3"/>
    <w:next w:val="a1"/>
    <w:link w:val="30"/>
    <w:qFormat/>
    <w:rsid w:val="008C089D"/>
    <w:pPr>
      <w:keepNext/>
      <w:spacing w:before="240" w:after="120"/>
      <w:ind w:left="1287" w:hanging="567"/>
      <w:outlineLvl w:val="2"/>
    </w:pPr>
    <w:rPr>
      <w:b/>
      <w:kern w:val="24"/>
      <w:sz w:val="24"/>
    </w:rPr>
  </w:style>
  <w:style w:type="paragraph" w:styleId="4">
    <w:name w:val="heading 4"/>
    <w:basedOn w:val="a0"/>
    <w:next w:val="a0"/>
    <w:link w:val="40"/>
    <w:qFormat/>
    <w:rsid w:val="008C089D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b/>
      <w:lang w:eastAsia="en-US"/>
    </w:rPr>
  </w:style>
  <w:style w:type="paragraph" w:styleId="5">
    <w:name w:val="heading 5"/>
    <w:basedOn w:val="a0"/>
    <w:next w:val="a0"/>
    <w:link w:val="50"/>
    <w:qFormat/>
    <w:rsid w:val="008C089D"/>
    <w:pPr>
      <w:keepNext/>
      <w:tabs>
        <w:tab w:val="num" w:pos="1008"/>
      </w:tabs>
      <w:spacing w:line="360" w:lineRule="auto"/>
      <w:ind w:left="1008" w:hanging="1008"/>
      <w:jc w:val="center"/>
      <w:outlineLvl w:val="4"/>
    </w:pPr>
    <w:rPr>
      <w:rFonts w:ascii="Arial" w:hAnsi="Arial"/>
      <w:b/>
      <w:sz w:val="28"/>
      <w:lang w:eastAsia="en-US"/>
    </w:rPr>
  </w:style>
  <w:style w:type="paragraph" w:styleId="6">
    <w:name w:val="heading 6"/>
    <w:basedOn w:val="a0"/>
    <w:next w:val="a0"/>
    <w:link w:val="60"/>
    <w:qFormat/>
    <w:rsid w:val="008C089D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/>
      <w:sz w:val="28"/>
      <w:lang w:eastAsia="en-US"/>
    </w:rPr>
  </w:style>
  <w:style w:type="paragraph" w:styleId="7">
    <w:name w:val="heading 7"/>
    <w:basedOn w:val="a0"/>
    <w:next w:val="a0"/>
    <w:link w:val="70"/>
    <w:qFormat/>
    <w:rsid w:val="008C089D"/>
    <w:pPr>
      <w:keepNext/>
      <w:tabs>
        <w:tab w:val="num" w:pos="1296"/>
      </w:tabs>
      <w:ind w:left="1296" w:hanging="1296"/>
      <w:jc w:val="center"/>
      <w:outlineLvl w:val="6"/>
    </w:pPr>
    <w:rPr>
      <w:rFonts w:ascii="Arial" w:hAnsi="Arial"/>
      <w:sz w:val="48"/>
      <w:lang w:eastAsia="en-US"/>
    </w:rPr>
  </w:style>
  <w:style w:type="paragraph" w:styleId="8">
    <w:name w:val="heading 8"/>
    <w:basedOn w:val="a0"/>
    <w:next w:val="a0"/>
    <w:link w:val="80"/>
    <w:qFormat/>
    <w:rsid w:val="008C089D"/>
    <w:pPr>
      <w:keepNext/>
      <w:tabs>
        <w:tab w:val="num" w:pos="1440"/>
        <w:tab w:val="left" w:pos="6804"/>
      </w:tabs>
      <w:ind w:left="1440" w:hanging="1440"/>
      <w:jc w:val="both"/>
      <w:outlineLvl w:val="7"/>
    </w:pPr>
    <w:rPr>
      <w:rFonts w:ascii="Arial" w:hAnsi="Arial"/>
      <w:sz w:val="28"/>
      <w:lang w:eastAsia="en-US"/>
    </w:rPr>
  </w:style>
  <w:style w:type="paragraph" w:styleId="9">
    <w:name w:val="heading 9"/>
    <w:basedOn w:val="a0"/>
    <w:next w:val="a0"/>
    <w:link w:val="90"/>
    <w:qFormat/>
    <w:rsid w:val="008C089D"/>
    <w:pPr>
      <w:keepNext/>
      <w:tabs>
        <w:tab w:val="num" w:pos="1584"/>
      </w:tabs>
      <w:spacing w:line="360" w:lineRule="auto"/>
      <w:ind w:left="1584" w:hanging="1584"/>
      <w:jc w:val="both"/>
      <w:outlineLvl w:val="8"/>
    </w:pPr>
    <w:rPr>
      <w:rFonts w:ascii="Arial" w:hAnsi="Arial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Пояснение"/>
    <w:rsid w:val="008C089D"/>
    <w:pPr>
      <w:widowControl w:val="0"/>
      <w:ind w:firstLine="720"/>
      <w:jc w:val="both"/>
    </w:pPr>
    <w:rPr>
      <w:sz w:val="24"/>
    </w:rPr>
  </w:style>
  <w:style w:type="paragraph" w:styleId="a5">
    <w:name w:val="header"/>
    <w:link w:val="a6"/>
    <w:uiPriority w:val="99"/>
    <w:rsid w:val="008C089D"/>
    <w:pPr>
      <w:widowControl w:val="0"/>
    </w:pPr>
    <w:rPr>
      <w:sz w:val="24"/>
    </w:rPr>
  </w:style>
  <w:style w:type="character" w:customStyle="1" w:styleId="a6">
    <w:name w:val="Верхний колонтитул Знак"/>
    <w:basedOn w:val="a2"/>
    <w:link w:val="a5"/>
    <w:uiPriority w:val="99"/>
    <w:rsid w:val="00A12965"/>
    <w:rPr>
      <w:sz w:val="24"/>
    </w:rPr>
  </w:style>
  <w:style w:type="paragraph" w:customStyle="1" w:styleId="a7">
    <w:name w:val="ГрафЛист"/>
    <w:rsid w:val="008C089D"/>
    <w:pPr>
      <w:spacing w:before="120" w:after="80" w:line="280" w:lineRule="atLeast"/>
      <w:jc w:val="center"/>
    </w:pPr>
    <w:rPr>
      <w:sz w:val="24"/>
    </w:rPr>
  </w:style>
  <w:style w:type="paragraph" w:customStyle="1" w:styleId="a8">
    <w:name w:val="МаркСписок"/>
    <w:rsid w:val="008C089D"/>
    <w:pPr>
      <w:widowControl w:val="0"/>
      <w:ind w:left="947" w:hanging="227"/>
      <w:jc w:val="both"/>
    </w:pPr>
    <w:rPr>
      <w:sz w:val="24"/>
    </w:rPr>
  </w:style>
  <w:style w:type="paragraph" w:styleId="a9">
    <w:name w:val="footer"/>
    <w:link w:val="aa"/>
    <w:uiPriority w:val="99"/>
    <w:rsid w:val="008C089D"/>
    <w:pPr>
      <w:jc w:val="center"/>
    </w:pPr>
    <w:rPr>
      <w:sz w:val="24"/>
    </w:rPr>
  </w:style>
  <w:style w:type="character" w:styleId="ab">
    <w:name w:val="page number"/>
    <w:basedOn w:val="a2"/>
    <w:rsid w:val="008C089D"/>
  </w:style>
  <w:style w:type="paragraph" w:customStyle="1" w:styleId="C">
    <w:name w:val="НумCписок"/>
    <w:rsid w:val="008C089D"/>
    <w:pPr>
      <w:widowControl w:val="0"/>
      <w:ind w:left="947" w:hanging="227"/>
      <w:jc w:val="both"/>
    </w:pPr>
    <w:rPr>
      <w:sz w:val="24"/>
    </w:rPr>
  </w:style>
  <w:style w:type="paragraph" w:styleId="ac">
    <w:name w:val="Signature"/>
    <w:link w:val="ad"/>
    <w:rsid w:val="008C089D"/>
    <w:pPr>
      <w:widowControl w:val="0"/>
      <w:jc w:val="center"/>
    </w:pPr>
  </w:style>
  <w:style w:type="paragraph" w:customStyle="1" w:styleId="ae">
    <w:name w:val="Табл"/>
    <w:rsid w:val="008C089D"/>
    <w:pPr>
      <w:spacing w:before="120" w:after="80" w:line="280" w:lineRule="atLeast"/>
    </w:pPr>
    <w:rPr>
      <w:sz w:val="24"/>
    </w:rPr>
  </w:style>
  <w:style w:type="paragraph" w:customStyle="1" w:styleId="af">
    <w:name w:val="Титул"/>
    <w:rsid w:val="008C089D"/>
    <w:pPr>
      <w:spacing w:before="200"/>
      <w:jc w:val="center"/>
    </w:pPr>
    <w:rPr>
      <w:b/>
      <w:caps/>
      <w:sz w:val="24"/>
    </w:rPr>
  </w:style>
  <w:style w:type="paragraph" w:customStyle="1" w:styleId="140">
    <w:name w:val="Табл14"/>
    <w:basedOn w:val="ae"/>
    <w:rsid w:val="008C089D"/>
    <w:rPr>
      <w:sz w:val="28"/>
    </w:rPr>
  </w:style>
  <w:style w:type="paragraph" w:customStyle="1" w:styleId="141">
    <w:name w:val="Пояснение14"/>
    <w:basedOn w:val="a0"/>
    <w:rsid w:val="008C089D"/>
    <w:pPr>
      <w:widowControl w:val="0"/>
      <w:ind w:firstLine="720"/>
      <w:jc w:val="both"/>
    </w:pPr>
    <w:rPr>
      <w:sz w:val="28"/>
    </w:rPr>
  </w:style>
  <w:style w:type="paragraph" w:customStyle="1" w:styleId="142">
    <w:name w:val="НумСписок14"/>
    <w:basedOn w:val="a0"/>
    <w:rsid w:val="008C089D"/>
    <w:pPr>
      <w:widowControl w:val="0"/>
      <w:ind w:left="947" w:hanging="227"/>
      <w:jc w:val="both"/>
    </w:pPr>
    <w:rPr>
      <w:sz w:val="28"/>
    </w:rPr>
  </w:style>
  <w:style w:type="paragraph" w:customStyle="1" w:styleId="14">
    <w:name w:val="ГрафЛист14"/>
    <w:basedOn w:val="a0"/>
    <w:rsid w:val="008C089D"/>
    <w:pPr>
      <w:numPr>
        <w:numId w:val="1"/>
      </w:numPr>
      <w:spacing w:before="120" w:after="80" w:line="280" w:lineRule="atLeast"/>
      <w:jc w:val="center"/>
    </w:pPr>
    <w:rPr>
      <w:sz w:val="28"/>
    </w:rPr>
  </w:style>
  <w:style w:type="paragraph" w:customStyle="1" w:styleId="143">
    <w:name w:val="МаркСписок14"/>
    <w:basedOn w:val="a0"/>
    <w:next w:val="a0"/>
    <w:rsid w:val="008C089D"/>
    <w:pPr>
      <w:widowControl w:val="0"/>
      <w:ind w:left="947" w:hanging="227"/>
      <w:jc w:val="both"/>
    </w:pPr>
    <w:rPr>
      <w:sz w:val="28"/>
    </w:rPr>
  </w:style>
  <w:style w:type="paragraph" w:styleId="af0">
    <w:name w:val="Balloon Text"/>
    <w:basedOn w:val="a0"/>
    <w:link w:val="af1"/>
    <w:semiHidden/>
    <w:rsid w:val="008C089D"/>
    <w:rPr>
      <w:rFonts w:ascii="Tahoma" w:hAnsi="Tahoma" w:cs="Tahoma"/>
      <w:sz w:val="16"/>
      <w:szCs w:val="16"/>
    </w:rPr>
  </w:style>
  <w:style w:type="character" w:styleId="af2">
    <w:name w:val="annotation reference"/>
    <w:semiHidden/>
    <w:rsid w:val="008C089D"/>
    <w:rPr>
      <w:sz w:val="16"/>
    </w:rPr>
  </w:style>
  <w:style w:type="paragraph" w:customStyle="1" w:styleId="ListIndent">
    <w:name w:val="List_Indent"/>
    <w:basedOn w:val="a0"/>
    <w:rsid w:val="008C089D"/>
    <w:pPr>
      <w:numPr>
        <w:numId w:val="2"/>
      </w:numPr>
      <w:jc w:val="both"/>
    </w:pPr>
    <w:rPr>
      <w:iCs/>
      <w:lang w:eastAsia="en-US"/>
    </w:rPr>
  </w:style>
  <w:style w:type="paragraph" w:styleId="af3">
    <w:name w:val="footnote text"/>
    <w:basedOn w:val="a0"/>
    <w:link w:val="af4"/>
    <w:semiHidden/>
    <w:rsid w:val="008C089D"/>
    <w:pPr>
      <w:ind w:firstLine="720"/>
      <w:jc w:val="both"/>
    </w:pPr>
    <w:rPr>
      <w:rFonts w:ascii="NTTimes/Cyrillic" w:hAnsi="NTTimes/Cyrillic"/>
      <w:lang w:val="en-US" w:eastAsia="en-US"/>
    </w:rPr>
  </w:style>
  <w:style w:type="paragraph" w:styleId="20">
    <w:name w:val="toc 2"/>
    <w:basedOn w:val="a0"/>
    <w:next w:val="a0"/>
    <w:autoRedefine/>
    <w:semiHidden/>
    <w:rsid w:val="008C089D"/>
    <w:pPr>
      <w:numPr>
        <w:numId w:val="3"/>
      </w:numPr>
      <w:tabs>
        <w:tab w:val="clear" w:pos="2137"/>
      </w:tabs>
      <w:spacing w:line="360" w:lineRule="auto"/>
      <w:ind w:left="1418" w:hanging="709"/>
      <w:jc w:val="both"/>
    </w:pPr>
    <w:rPr>
      <w:rFonts w:ascii="Arial" w:hAnsi="Arial"/>
      <w:iCs/>
      <w:noProof/>
      <w:szCs w:val="28"/>
      <w:lang w:eastAsia="en-US"/>
    </w:rPr>
  </w:style>
  <w:style w:type="character" w:customStyle="1" w:styleId="11">
    <w:name w:val="Строгий1"/>
    <w:rsid w:val="008C089D"/>
    <w:rPr>
      <w:b/>
      <w:bCs/>
      <w:color w:val="553333"/>
    </w:rPr>
  </w:style>
  <w:style w:type="paragraph" w:styleId="af5">
    <w:name w:val="Normal (Web)"/>
    <w:basedOn w:val="a0"/>
    <w:uiPriority w:val="99"/>
    <w:rsid w:val="008C089D"/>
    <w:pPr>
      <w:spacing w:before="100" w:beforeAutospacing="1" w:after="100" w:afterAutospacing="1"/>
    </w:pPr>
    <w:rPr>
      <w:rFonts w:ascii="Tahoma" w:hAnsi="Tahoma" w:cs="Tahoma"/>
      <w:color w:val="333333"/>
      <w:sz w:val="18"/>
      <w:szCs w:val="18"/>
    </w:rPr>
  </w:style>
  <w:style w:type="paragraph" w:customStyle="1" w:styleId="af6">
    <w:name w:val="Текст таблицы"/>
    <w:basedOn w:val="a0"/>
    <w:next w:val="a0"/>
    <w:rsid w:val="008C089D"/>
    <w:pPr>
      <w:keepNext/>
      <w:spacing w:before="60" w:after="60"/>
      <w:ind w:firstLine="720"/>
      <w:jc w:val="both"/>
    </w:pPr>
    <w:rPr>
      <w:rFonts w:ascii="Arial" w:hAnsi="Arial"/>
      <w:snapToGrid w:val="0"/>
      <w:color w:val="000000"/>
      <w:lang w:eastAsia="en-US"/>
    </w:rPr>
  </w:style>
  <w:style w:type="paragraph" w:styleId="af7">
    <w:name w:val="Document Map"/>
    <w:basedOn w:val="a0"/>
    <w:link w:val="af8"/>
    <w:semiHidden/>
    <w:rsid w:val="008C089D"/>
    <w:pPr>
      <w:shd w:val="clear" w:color="auto" w:fill="000080"/>
    </w:pPr>
    <w:rPr>
      <w:rFonts w:ascii="Tahoma" w:hAnsi="Tahoma" w:cs="Tahoma"/>
      <w:sz w:val="20"/>
    </w:rPr>
  </w:style>
  <w:style w:type="paragraph" w:styleId="af9">
    <w:name w:val="Body Text Indent"/>
    <w:basedOn w:val="a0"/>
    <w:link w:val="afa"/>
    <w:rsid w:val="008C089D"/>
    <w:pPr>
      <w:spacing w:line="360" w:lineRule="auto"/>
      <w:ind w:firstLine="851"/>
      <w:jc w:val="both"/>
    </w:pPr>
    <w:rPr>
      <w:rFonts w:ascii="Arial" w:hAnsi="Arial"/>
      <w:lang w:eastAsia="en-US"/>
    </w:rPr>
  </w:style>
  <w:style w:type="paragraph" w:styleId="afb">
    <w:name w:val="annotation text"/>
    <w:basedOn w:val="a0"/>
    <w:link w:val="afc"/>
    <w:semiHidden/>
    <w:rsid w:val="008C089D"/>
    <w:pPr>
      <w:ind w:firstLine="720"/>
      <w:jc w:val="both"/>
    </w:pPr>
    <w:rPr>
      <w:rFonts w:ascii="Arial" w:hAnsi="Arial"/>
      <w:lang w:eastAsia="en-US"/>
    </w:rPr>
  </w:style>
  <w:style w:type="paragraph" w:customStyle="1" w:styleId="xl35">
    <w:name w:val="xl35"/>
    <w:basedOn w:val="a0"/>
    <w:rsid w:val="008C0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B" w:hAnsi="GOST type B"/>
      <w:b/>
      <w:bCs/>
      <w:i/>
      <w:iCs/>
      <w:sz w:val="16"/>
      <w:szCs w:val="16"/>
    </w:rPr>
  </w:style>
  <w:style w:type="paragraph" w:styleId="23">
    <w:name w:val="Body Text Indent 2"/>
    <w:basedOn w:val="a0"/>
    <w:link w:val="24"/>
    <w:rsid w:val="008C089D"/>
    <w:pPr>
      <w:spacing w:after="120" w:line="480" w:lineRule="auto"/>
      <w:ind w:left="283"/>
    </w:pPr>
  </w:style>
  <w:style w:type="paragraph" w:styleId="afd">
    <w:name w:val="Body Text"/>
    <w:basedOn w:val="a0"/>
    <w:link w:val="afe"/>
    <w:rsid w:val="008C089D"/>
    <w:pPr>
      <w:spacing w:line="360" w:lineRule="auto"/>
      <w:ind w:firstLine="709"/>
    </w:pPr>
  </w:style>
  <w:style w:type="paragraph" w:styleId="25">
    <w:name w:val="Body Text 2"/>
    <w:basedOn w:val="a0"/>
    <w:link w:val="26"/>
    <w:rsid w:val="008C089D"/>
    <w:pPr>
      <w:spacing w:line="360" w:lineRule="auto"/>
      <w:ind w:firstLine="709"/>
    </w:pPr>
    <w:rPr>
      <w:sz w:val="22"/>
    </w:rPr>
  </w:style>
  <w:style w:type="paragraph" w:styleId="aff">
    <w:name w:val="Plain Text"/>
    <w:basedOn w:val="a0"/>
    <w:link w:val="aff0"/>
    <w:rsid w:val="008C089D"/>
    <w:pPr>
      <w:spacing w:line="360" w:lineRule="auto"/>
      <w:ind w:firstLine="709"/>
    </w:pPr>
    <w:rPr>
      <w:rFonts w:ascii="Courier New" w:hAnsi="Courier New"/>
      <w:sz w:val="20"/>
    </w:rPr>
  </w:style>
  <w:style w:type="paragraph" w:styleId="12">
    <w:name w:val="toc 1"/>
    <w:basedOn w:val="a0"/>
    <w:next w:val="a0"/>
    <w:autoRedefine/>
    <w:semiHidden/>
    <w:rsid w:val="008C089D"/>
    <w:pPr>
      <w:tabs>
        <w:tab w:val="right" w:leader="dot" w:pos="9911"/>
      </w:tabs>
      <w:spacing w:before="120" w:after="120" w:line="360" w:lineRule="auto"/>
      <w:ind w:left="720"/>
    </w:pPr>
    <w:rPr>
      <w:b/>
      <w:bCs/>
      <w:caps/>
      <w:noProof/>
      <w:sz w:val="28"/>
      <w:szCs w:val="28"/>
    </w:rPr>
  </w:style>
  <w:style w:type="paragraph" w:styleId="31">
    <w:name w:val="toc 3"/>
    <w:basedOn w:val="a0"/>
    <w:next w:val="a0"/>
    <w:autoRedefine/>
    <w:semiHidden/>
    <w:rsid w:val="008C089D"/>
    <w:pPr>
      <w:spacing w:line="360" w:lineRule="auto"/>
      <w:ind w:left="560" w:firstLine="709"/>
    </w:pPr>
    <w:rPr>
      <w:i/>
      <w:iCs/>
      <w:sz w:val="28"/>
      <w:szCs w:val="24"/>
    </w:rPr>
  </w:style>
  <w:style w:type="paragraph" w:styleId="41">
    <w:name w:val="toc 4"/>
    <w:basedOn w:val="a0"/>
    <w:next w:val="a0"/>
    <w:autoRedefine/>
    <w:semiHidden/>
    <w:rsid w:val="008C089D"/>
    <w:pPr>
      <w:spacing w:line="360" w:lineRule="auto"/>
      <w:ind w:left="840" w:firstLine="709"/>
    </w:pPr>
    <w:rPr>
      <w:sz w:val="28"/>
      <w:szCs w:val="21"/>
    </w:rPr>
  </w:style>
  <w:style w:type="paragraph" w:styleId="51">
    <w:name w:val="toc 5"/>
    <w:basedOn w:val="a0"/>
    <w:next w:val="a0"/>
    <w:autoRedefine/>
    <w:semiHidden/>
    <w:rsid w:val="008C089D"/>
    <w:pPr>
      <w:spacing w:line="360" w:lineRule="auto"/>
      <w:ind w:left="1120" w:firstLine="709"/>
    </w:pPr>
    <w:rPr>
      <w:sz w:val="28"/>
      <w:szCs w:val="21"/>
    </w:rPr>
  </w:style>
  <w:style w:type="paragraph" w:styleId="61">
    <w:name w:val="toc 6"/>
    <w:basedOn w:val="a0"/>
    <w:next w:val="a0"/>
    <w:autoRedefine/>
    <w:semiHidden/>
    <w:rsid w:val="008C089D"/>
    <w:pPr>
      <w:spacing w:line="360" w:lineRule="auto"/>
      <w:ind w:left="1400" w:firstLine="709"/>
    </w:pPr>
    <w:rPr>
      <w:sz w:val="28"/>
      <w:szCs w:val="21"/>
    </w:rPr>
  </w:style>
  <w:style w:type="paragraph" w:styleId="71">
    <w:name w:val="toc 7"/>
    <w:basedOn w:val="a0"/>
    <w:next w:val="a0"/>
    <w:autoRedefine/>
    <w:semiHidden/>
    <w:rsid w:val="008C089D"/>
    <w:pPr>
      <w:spacing w:line="360" w:lineRule="auto"/>
      <w:ind w:left="1680" w:firstLine="709"/>
    </w:pPr>
    <w:rPr>
      <w:sz w:val="28"/>
      <w:szCs w:val="21"/>
    </w:rPr>
  </w:style>
  <w:style w:type="paragraph" w:styleId="81">
    <w:name w:val="toc 8"/>
    <w:basedOn w:val="a0"/>
    <w:next w:val="a0"/>
    <w:autoRedefine/>
    <w:semiHidden/>
    <w:rsid w:val="008C089D"/>
    <w:pPr>
      <w:spacing w:line="360" w:lineRule="auto"/>
      <w:ind w:left="1960" w:firstLine="709"/>
    </w:pPr>
    <w:rPr>
      <w:sz w:val="28"/>
      <w:szCs w:val="21"/>
    </w:rPr>
  </w:style>
  <w:style w:type="paragraph" w:styleId="91">
    <w:name w:val="toc 9"/>
    <w:basedOn w:val="a0"/>
    <w:next w:val="a0"/>
    <w:autoRedefine/>
    <w:semiHidden/>
    <w:rsid w:val="008C089D"/>
    <w:pPr>
      <w:spacing w:line="360" w:lineRule="auto"/>
      <w:ind w:left="2240" w:firstLine="709"/>
    </w:pPr>
    <w:rPr>
      <w:sz w:val="28"/>
      <w:szCs w:val="21"/>
    </w:rPr>
  </w:style>
  <w:style w:type="character" w:styleId="aff1">
    <w:name w:val="Hyperlink"/>
    <w:uiPriority w:val="99"/>
    <w:rsid w:val="008C089D"/>
    <w:rPr>
      <w:color w:val="0000FF"/>
      <w:u w:val="single"/>
    </w:rPr>
  </w:style>
  <w:style w:type="paragraph" w:customStyle="1" w:styleId="13">
    <w:name w:val="Заголовок1"/>
    <w:basedOn w:val="1"/>
    <w:rsid w:val="008C089D"/>
    <w:pPr>
      <w:keepLines/>
      <w:pageBreakBefore/>
      <w:spacing w:after="240" w:line="360" w:lineRule="auto"/>
      <w:ind w:left="0" w:firstLine="0"/>
      <w:jc w:val="center"/>
    </w:pPr>
    <w:rPr>
      <w:b w:val="0"/>
      <w:kern w:val="0"/>
      <w:sz w:val="28"/>
      <w:szCs w:val="24"/>
    </w:rPr>
  </w:style>
  <w:style w:type="paragraph" w:customStyle="1" w:styleId="FR1">
    <w:name w:val="FR1"/>
    <w:rsid w:val="008C089D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32"/>
    </w:rPr>
  </w:style>
  <w:style w:type="paragraph" w:customStyle="1" w:styleId="27">
    <w:name w:val="Подпункт2ур"/>
    <w:basedOn w:val="a0"/>
    <w:rsid w:val="008C089D"/>
    <w:pPr>
      <w:spacing w:line="360" w:lineRule="auto"/>
      <w:ind w:firstLine="709"/>
    </w:pPr>
    <w:rPr>
      <w:szCs w:val="24"/>
    </w:rPr>
  </w:style>
  <w:style w:type="paragraph" w:customStyle="1" w:styleId="15">
    <w:name w:val="Пункт1ур"/>
    <w:basedOn w:val="1"/>
    <w:next w:val="27"/>
    <w:rsid w:val="008C089D"/>
    <w:pPr>
      <w:keepLines/>
      <w:pageBreakBefore/>
      <w:tabs>
        <w:tab w:val="num" w:pos="720"/>
      </w:tabs>
      <w:spacing w:after="240" w:line="360" w:lineRule="auto"/>
      <w:ind w:left="720" w:hanging="360"/>
      <w:jc w:val="center"/>
    </w:pPr>
    <w:rPr>
      <w:bCs/>
      <w:kern w:val="0"/>
      <w:sz w:val="28"/>
      <w:szCs w:val="24"/>
    </w:rPr>
  </w:style>
  <w:style w:type="paragraph" w:customStyle="1" w:styleId="BodyText21">
    <w:name w:val="Body Text 21"/>
    <w:basedOn w:val="a0"/>
    <w:rsid w:val="008C089D"/>
    <w:pPr>
      <w:widowControl w:val="0"/>
      <w:overflowPunct w:val="0"/>
      <w:autoSpaceDE w:val="0"/>
      <w:autoSpaceDN w:val="0"/>
      <w:adjustRightInd w:val="0"/>
      <w:ind w:firstLine="310"/>
      <w:jc w:val="both"/>
      <w:textAlignment w:val="baseline"/>
    </w:pPr>
  </w:style>
  <w:style w:type="paragraph" w:styleId="32">
    <w:name w:val="Body Text Indent 3"/>
    <w:basedOn w:val="a0"/>
    <w:link w:val="33"/>
    <w:rsid w:val="008C089D"/>
    <w:pPr>
      <w:spacing w:line="360" w:lineRule="auto"/>
      <w:ind w:firstLine="1260"/>
    </w:pPr>
    <w:rPr>
      <w:sz w:val="28"/>
      <w:szCs w:val="24"/>
    </w:rPr>
  </w:style>
  <w:style w:type="character" w:styleId="aff2">
    <w:name w:val="FollowedHyperlink"/>
    <w:uiPriority w:val="99"/>
    <w:rsid w:val="008C089D"/>
    <w:rPr>
      <w:color w:val="800080"/>
      <w:u w:val="single"/>
    </w:rPr>
  </w:style>
  <w:style w:type="paragraph" w:styleId="34">
    <w:name w:val="Body Text 3"/>
    <w:basedOn w:val="a0"/>
    <w:link w:val="35"/>
    <w:rsid w:val="008C089D"/>
    <w:rPr>
      <w:szCs w:val="24"/>
    </w:rPr>
  </w:style>
  <w:style w:type="paragraph" w:styleId="HTML">
    <w:name w:val="HTML Preformatted"/>
    <w:basedOn w:val="a0"/>
    <w:link w:val="HTML0"/>
    <w:rsid w:val="008C0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rsid w:val="00283AF1"/>
    <w:rPr>
      <w:rFonts w:ascii="Courier New" w:hAnsi="Courier New" w:cs="Courier New"/>
    </w:rPr>
  </w:style>
  <w:style w:type="paragraph" w:customStyle="1" w:styleId="Arial12pt">
    <w:name w:val="Стиль Arial 12 pt курсив по ширине"/>
    <w:basedOn w:val="a0"/>
    <w:rsid w:val="008C089D"/>
    <w:pPr>
      <w:suppressAutoHyphens/>
      <w:spacing w:line="360" w:lineRule="auto"/>
      <w:ind w:firstLine="709"/>
      <w:jc w:val="both"/>
    </w:pPr>
    <w:rPr>
      <w:rFonts w:ascii="Arial" w:hAnsi="Arial"/>
      <w:i/>
      <w:iCs/>
    </w:rPr>
  </w:style>
  <w:style w:type="paragraph" w:customStyle="1" w:styleId="a">
    <w:name w:val="Текст договора"/>
    <w:basedOn w:val="a0"/>
    <w:rsid w:val="008C089D"/>
    <w:pPr>
      <w:keepLines/>
      <w:numPr>
        <w:ilvl w:val="1"/>
        <w:numId w:val="4"/>
      </w:numPr>
      <w:suppressAutoHyphens/>
      <w:autoSpaceDE w:val="0"/>
      <w:autoSpaceDN w:val="0"/>
      <w:adjustRightInd w:val="0"/>
      <w:jc w:val="both"/>
    </w:pPr>
    <w:rPr>
      <w:rFonts w:ascii="Arial" w:hAnsi="Arial" w:cs="Arial"/>
      <w:bCs/>
      <w:i/>
      <w:sz w:val="20"/>
    </w:rPr>
  </w:style>
  <w:style w:type="paragraph" w:customStyle="1" w:styleId="aff3">
    <w:name w:val="Договор"/>
    <w:basedOn w:val="aff4"/>
    <w:rsid w:val="008C089D"/>
    <w:pPr>
      <w:spacing w:before="100" w:after="100" w:line="240" w:lineRule="auto"/>
      <w:ind w:left="360" w:hanging="360"/>
      <w:jc w:val="both"/>
    </w:pPr>
    <w:rPr>
      <w:rFonts w:ascii="Arial" w:hAnsi="Arial" w:cs="Arial"/>
      <w:bCs/>
      <w:i/>
      <w:sz w:val="20"/>
      <w:szCs w:val="20"/>
    </w:rPr>
  </w:style>
  <w:style w:type="paragraph" w:styleId="aff4">
    <w:name w:val="List Number"/>
    <w:basedOn w:val="a0"/>
    <w:rsid w:val="008C089D"/>
    <w:pPr>
      <w:tabs>
        <w:tab w:val="num" w:pos="360"/>
      </w:tabs>
      <w:spacing w:line="360" w:lineRule="auto"/>
    </w:pPr>
    <w:rPr>
      <w:sz w:val="28"/>
      <w:szCs w:val="24"/>
    </w:rPr>
  </w:style>
  <w:style w:type="paragraph" w:customStyle="1" w:styleId="16">
    <w:name w:val="1"/>
    <w:basedOn w:val="a0"/>
    <w:next w:val="af5"/>
    <w:rsid w:val="008C089D"/>
    <w:pPr>
      <w:spacing w:before="100" w:beforeAutospacing="1" w:after="100" w:afterAutospacing="1" w:line="360" w:lineRule="auto"/>
      <w:ind w:firstLine="567"/>
      <w:jc w:val="both"/>
    </w:pPr>
    <w:rPr>
      <w:rFonts w:ascii="Arial" w:hAnsi="Arial"/>
      <w:i/>
      <w:szCs w:val="24"/>
    </w:rPr>
  </w:style>
  <w:style w:type="paragraph" w:styleId="aff5">
    <w:name w:val="Subtitle"/>
    <w:basedOn w:val="a0"/>
    <w:link w:val="aff6"/>
    <w:qFormat/>
    <w:rsid w:val="008C089D"/>
    <w:pPr>
      <w:jc w:val="center"/>
    </w:pPr>
    <w:rPr>
      <w:b/>
      <w:sz w:val="32"/>
    </w:rPr>
  </w:style>
  <w:style w:type="character" w:styleId="aff7">
    <w:name w:val="Strong"/>
    <w:qFormat/>
    <w:rsid w:val="008C089D"/>
    <w:rPr>
      <w:b/>
      <w:bCs/>
    </w:rPr>
  </w:style>
  <w:style w:type="paragraph" w:customStyle="1" w:styleId="A-Arial9Normal">
    <w:name w:val="A- Arial.9 Normal"/>
    <w:rsid w:val="008C089D"/>
    <w:pPr>
      <w:widowControl w:val="0"/>
      <w:spacing w:before="1" w:after="1" w:line="-220" w:lineRule="auto"/>
      <w:ind w:left="3572"/>
    </w:pPr>
    <w:rPr>
      <w:rFonts w:ascii="Arial" w:hAnsi="Arial"/>
      <w:snapToGrid w:val="0"/>
      <w:color w:val="000000"/>
      <w:sz w:val="18"/>
      <w:lang w:val="fr-FR" w:eastAsia="fr-FR"/>
    </w:rPr>
  </w:style>
  <w:style w:type="paragraph" w:customStyle="1" w:styleId="aff8">
    <w:name w:val="Осн. Надп._Фамилии"/>
    <w:autoRedefine/>
    <w:rsid w:val="00C0549A"/>
    <w:pPr>
      <w:ind w:hanging="3"/>
    </w:pPr>
    <w:rPr>
      <w:szCs w:val="18"/>
    </w:rPr>
  </w:style>
  <w:style w:type="paragraph" w:customStyle="1" w:styleId="17">
    <w:name w:val="Осн. Надп._Текст 1"/>
    <w:rsid w:val="008C089D"/>
    <w:pPr>
      <w:framePr w:wrap="around" w:vAnchor="page" w:hAnchor="page" w:x="583" w:y="285"/>
      <w:jc w:val="center"/>
    </w:pPr>
    <w:rPr>
      <w:rFonts w:ascii="Arial" w:hAnsi="Arial" w:cs="Arial"/>
      <w:noProof/>
      <w:w w:val="90"/>
    </w:rPr>
  </w:style>
  <w:style w:type="paragraph" w:customStyle="1" w:styleId="28">
    <w:name w:val="Таблица_Текст 2"/>
    <w:rsid w:val="008C089D"/>
    <w:pPr>
      <w:ind w:left="85"/>
    </w:pPr>
    <w:rPr>
      <w:rFonts w:ascii="Arial" w:hAnsi="Arial"/>
      <w:snapToGrid w:val="0"/>
      <w:sz w:val="24"/>
      <w:lang w:eastAsia="en-US"/>
    </w:rPr>
  </w:style>
  <w:style w:type="paragraph" w:customStyle="1" w:styleId="29">
    <w:name w:val="Осн. Надп._Текст 2"/>
    <w:basedOn w:val="a0"/>
    <w:rsid w:val="008C089D"/>
    <w:pPr>
      <w:keepNext/>
      <w:framePr w:wrap="around" w:vAnchor="page" w:hAnchor="page" w:x="583" w:y="285"/>
      <w:widowControl w:val="0"/>
      <w:spacing w:line="360" w:lineRule="auto"/>
      <w:jc w:val="center"/>
    </w:pPr>
    <w:rPr>
      <w:rFonts w:ascii="Arial" w:hAnsi="Arial" w:cs="Arial"/>
      <w:lang w:eastAsia="en-US"/>
    </w:rPr>
  </w:style>
  <w:style w:type="paragraph" w:customStyle="1" w:styleId="aff9">
    <w:name w:val="Осн. Надп._Шифр"/>
    <w:basedOn w:val="a0"/>
    <w:autoRedefine/>
    <w:rsid w:val="008C089D"/>
    <w:pPr>
      <w:keepNext/>
      <w:framePr w:wrap="around" w:vAnchor="page" w:hAnchor="page" w:x="471" w:y="285"/>
      <w:widowControl w:val="0"/>
      <w:jc w:val="center"/>
    </w:pPr>
    <w:rPr>
      <w:rFonts w:ascii="GOST type B" w:hAnsi="GOST type B" w:cs="Arial"/>
      <w:i/>
      <w:sz w:val="28"/>
      <w:szCs w:val="28"/>
      <w:lang w:eastAsia="en-US"/>
    </w:rPr>
  </w:style>
  <w:style w:type="paragraph" w:customStyle="1" w:styleId="affa">
    <w:name w:val="Осн. Надп._Компания"/>
    <w:basedOn w:val="a0"/>
    <w:rsid w:val="008C089D"/>
    <w:pPr>
      <w:keepNext/>
      <w:framePr w:wrap="around" w:vAnchor="page" w:hAnchor="page" w:x="583" w:y="285"/>
      <w:widowControl w:val="0"/>
      <w:spacing w:line="360" w:lineRule="auto"/>
      <w:jc w:val="center"/>
    </w:pPr>
    <w:rPr>
      <w:rFonts w:ascii="Arial" w:hAnsi="Arial" w:cs="Arial"/>
      <w:sz w:val="28"/>
      <w:szCs w:val="36"/>
      <w:lang w:eastAsia="en-US"/>
    </w:rPr>
  </w:style>
  <w:style w:type="paragraph" w:customStyle="1" w:styleId="affb">
    <w:name w:val="Название проекта"/>
    <w:basedOn w:val="a0"/>
    <w:rsid w:val="008C089D"/>
    <w:pPr>
      <w:keepNext/>
      <w:widowControl w:val="0"/>
      <w:spacing w:line="360" w:lineRule="auto"/>
      <w:jc w:val="center"/>
    </w:pPr>
    <w:rPr>
      <w:rFonts w:ascii="Arial" w:hAnsi="Arial"/>
      <w:caps/>
      <w:kern w:val="28"/>
      <w:sz w:val="32"/>
      <w:lang w:eastAsia="en-US"/>
    </w:rPr>
  </w:style>
  <w:style w:type="paragraph" w:customStyle="1" w:styleId="affc">
    <w:name w:val="Таблица_Шапка"/>
    <w:rsid w:val="008C089D"/>
    <w:pPr>
      <w:jc w:val="center"/>
    </w:pPr>
    <w:rPr>
      <w:rFonts w:ascii="Arial" w:hAnsi="Arial"/>
      <w:sz w:val="24"/>
      <w:lang w:eastAsia="en-US"/>
    </w:rPr>
  </w:style>
  <w:style w:type="paragraph" w:customStyle="1" w:styleId="18">
    <w:name w:val="Таблица_Текст 1"/>
    <w:rsid w:val="008C089D"/>
    <w:pPr>
      <w:jc w:val="center"/>
    </w:pPr>
    <w:rPr>
      <w:rFonts w:ascii="Arial" w:hAnsi="Arial"/>
      <w:snapToGrid w:val="0"/>
      <w:sz w:val="24"/>
      <w:lang w:eastAsia="en-US"/>
    </w:rPr>
  </w:style>
  <w:style w:type="paragraph" w:customStyle="1" w:styleId="affd">
    <w:name w:val="Площадка"/>
    <w:basedOn w:val="a0"/>
    <w:rsid w:val="008C089D"/>
    <w:pPr>
      <w:keepNext/>
      <w:widowControl w:val="0"/>
      <w:spacing w:after="60" w:line="360" w:lineRule="auto"/>
      <w:ind w:right="46"/>
      <w:jc w:val="center"/>
    </w:pPr>
    <w:rPr>
      <w:rFonts w:ascii="Arial" w:hAnsi="Arial"/>
      <w:sz w:val="32"/>
      <w:lang w:eastAsia="en-US"/>
    </w:rPr>
  </w:style>
  <w:style w:type="character" w:customStyle="1" w:styleId="affe">
    <w:name w:val="Знак Знак"/>
    <w:rsid w:val="008C089D"/>
    <w:rPr>
      <w:rFonts w:ascii="Tahoma" w:hAnsi="Tahoma" w:cs="Tahoma"/>
      <w:sz w:val="16"/>
      <w:szCs w:val="16"/>
      <w:lang w:val="ru-RU" w:eastAsia="ru-RU" w:bidi="ar-SA"/>
    </w:rPr>
  </w:style>
  <w:style w:type="paragraph" w:styleId="afff">
    <w:name w:val="Title"/>
    <w:aliases w:val="Название Знак, Знак,Знак Знак Знак Знак Знак,Знак Знак Знак Знак"/>
    <w:basedOn w:val="a0"/>
    <w:link w:val="19"/>
    <w:uiPriority w:val="99"/>
    <w:qFormat/>
    <w:rsid w:val="00D96D85"/>
    <w:pPr>
      <w:jc w:val="center"/>
    </w:pPr>
    <w:rPr>
      <w:b/>
      <w:bCs/>
      <w:sz w:val="28"/>
      <w:szCs w:val="24"/>
    </w:rPr>
  </w:style>
  <w:style w:type="character" w:customStyle="1" w:styleId="19">
    <w:name w:val="Название Знак1"/>
    <w:aliases w:val="Название Знак Знак, Знак Знак,Знак Знак Знак Знак Знак Знак,Знак Знак Знак Знак Знак1"/>
    <w:basedOn w:val="a2"/>
    <w:link w:val="afff"/>
    <w:uiPriority w:val="99"/>
    <w:locked/>
    <w:rsid w:val="001F491E"/>
    <w:rPr>
      <w:b/>
      <w:bCs/>
      <w:sz w:val="28"/>
      <w:szCs w:val="24"/>
    </w:rPr>
  </w:style>
  <w:style w:type="paragraph" w:customStyle="1" w:styleId="TSN1">
    <w:name w:val="TSN 1уровень"/>
    <w:basedOn w:val="1"/>
    <w:rsid w:val="008C089D"/>
    <w:pPr>
      <w:spacing w:before="0" w:after="200"/>
      <w:ind w:left="0" w:right="397" w:firstLine="0"/>
    </w:pPr>
    <w:rPr>
      <w:kern w:val="0"/>
    </w:rPr>
  </w:style>
  <w:style w:type="paragraph" w:customStyle="1" w:styleId="TSN0">
    <w:name w:val="TSN основной текст с отступом"/>
    <w:basedOn w:val="32"/>
    <w:rsid w:val="008C089D"/>
    <w:pPr>
      <w:spacing w:after="80" w:line="240" w:lineRule="auto"/>
      <w:ind w:right="397" w:firstLine="493"/>
      <w:jc w:val="both"/>
    </w:pPr>
    <w:rPr>
      <w:kern w:val="28"/>
      <w:sz w:val="24"/>
      <w:szCs w:val="16"/>
    </w:rPr>
  </w:style>
  <w:style w:type="paragraph" w:customStyle="1" w:styleId="TSN">
    <w:name w:val="TSN основной текст с маркерами"/>
    <w:basedOn w:val="a0"/>
    <w:autoRedefine/>
    <w:rsid w:val="008C089D"/>
    <w:pPr>
      <w:numPr>
        <w:numId w:val="5"/>
      </w:numPr>
      <w:tabs>
        <w:tab w:val="clear" w:pos="360"/>
        <w:tab w:val="num" w:pos="1140"/>
      </w:tabs>
      <w:spacing w:after="120" w:line="360" w:lineRule="auto"/>
      <w:ind w:left="1140" w:firstLine="0"/>
      <w:jc w:val="both"/>
    </w:pPr>
  </w:style>
  <w:style w:type="character" w:customStyle="1" w:styleId="1a">
    <w:name w:val="Знак Знак1"/>
    <w:rsid w:val="008C089D"/>
    <w:rPr>
      <w:sz w:val="24"/>
      <w:lang w:val="ru-RU" w:eastAsia="ru-RU" w:bidi="ar-SA"/>
    </w:rPr>
  </w:style>
  <w:style w:type="paragraph" w:customStyle="1" w:styleId="TSN2">
    <w:name w:val="TSN 2уровень"/>
    <w:basedOn w:val="21"/>
    <w:rsid w:val="008C089D"/>
    <w:pPr>
      <w:spacing w:before="0" w:after="200"/>
      <w:ind w:left="360" w:firstLine="0"/>
    </w:pPr>
    <w:rPr>
      <w:kern w:val="0"/>
    </w:rPr>
  </w:style>
  <w:style w:type="paragraph" w:customStyle="1" w:styleId="TSN3">
    <w:name w:val="TSN расчет"/>
    <w:basedOn w:val="TSN0"/>
    <w:rsid w:val="008C089D"/>
    <w:pPr>
      <w:ind w:left="426" w:firstLine="0"/>
    </w:pPr>
  </w:style>
  <w:style w:type="paragraph" w:customStyle="1" w:styleId="1b">
    <w:name w:val="Знак Знак Знак Знак1"/>
    <w:basedOn w:val="a0"/>
    <w:rsid w:val="008C089D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lang w:val="en-US" w:eastAsia="en-US"/>
    </w:rPr>
  </w:style>
  <w:style w:type="paragraph" w:styleId="afff0">
    <w:name w:val="Block Text"/>
    <w:basedOn w:val="a0"/>
    <w:rsid w:val="008C089D"/>
    <w:pPr>
      <w:tabs>
        <w:tab w:val="right" w:pos="10632"/>
      </w:tabs>
      <w:spacing w:before="120"/>
      <w:ind w:left="1134" w:right="278" w:firstLine="284"/>
      <w:jc w:val="both"/>
    </w:pPr>
    <w:rPr>
      <w:sz w:val="28"/>
    </w:rPr>
  </w:style>
  <w:style w:type="paragraph" w:customStyle="1" w:styleId="afff1">
    <w:name w:val="Знак"/>
    <w:aliases w:val="Название1,Знак Знак Знак"/>
    <w:basedOn w:val="a0"/>
    <w:autoRedefine/>
    <w:qFormat/>
    <w:rsid w:val="002742A0"/>
    <w:pPr>
      <w:framePr w:hSpace="180" w:wrap="around" w:vAnchor="text" w:hAnchor="text" w:xAlign="right" w:y="1"/>
      <w:widowControl w:val="0"/>
      <w:autoSpaceDE w:val="0"/>
      <w:autoSpaceDN w:val="0"/>
      <w:adjustRightInd w:val="0"/>
      <w:spacing w:line="288" w:lineRule="auto"/>
      <w:ind w:right="67"/>
      <w:jc w:val="center"/>
    </w:pPr>
    <w:rPr>
      <w:rFonts w:ascii="ГОСТ тип А" w:eastAsia="MS Mincho" w:hAnsi="ГОСТ тип А" w:cs="Arial"/>
      <w:bCs/>
      <w:kern w:val="28"/>
      <w:sz w:val="22"/>
      <w:szCs w:val="22"/>
      <w:lang w:eastAsia="de-DE" w:bidi="en-US"/>
    </w:rPr>
  </w:style>
  <w:style w:type="paragraph" w:styleId="afff2">
    <w:name w:val="List Paragraph"/>
    <w:basedOn w:val="a0"/>
    <w:qFormat/>
    <w:rsid w:val="008C0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93F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c">
    <w:name w:val="Обычный1"/>
    <w:rsid w:val="001F491E"/>
    <w:pPr>
      <w:suppressAutoHyphens/>
    </w:pPr>
    <w:rPr>
      <w:lang w:eastAsia="ar-SA"/>
    </w:rPr>
  </w:style>
  <w:style w:type="table" w:styleId="afff3">
    <w:name w:val="Table Grid"/>
    <w:basedOn w:val="a3"/>
    <w:uiPriority w:val="59"/>
    <w:rsid w:val="001129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6">
    <w:name w:val="Font Style16"/>
    <w:basedOn w:val="a2"/>
    <w:uiPriority w:val="99"/>
    <w:rsid w:val="00BF510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0"/>
    <w:uiPriority w:val="99"/>
    <w:rsid w:val="0044166B"/>
    <w:pPr>
      <w:widowControl w:val="0"/>
      <w:autoSpaceDE w:val="0"/>
      <w:autoSpaceDN w:val="0"/>
      <w:adjustRightInd w:val="0"/>
      <w:spacing w:line="274" w:lineRule="exact"/>
      <w:ind w:firstLine="629"/>
    </w:pPr>
    <w:rPr>
      <w:szCs w:val="24"/>
    </w:rPr>
  </w:style>
  <w:style w:type="character" w:styleId="afff4">
    <w:name w:val="Placeholder Text"/>
    <w:basedOn w:val="a2"/>
    <w:uiPriority w:val="99"/>
    <w:semiHidden/>
    <w:rsid w:val="003F23FB"/>
    <w:rPr>
      <w:color w:val="808080"/>
    </w:rPr>
  </w:style>
  <w:style w:type="paragraph" w:customStyle="1" w:styleId="DefaultParagraphFontParaCharCharChar">
    <w:name w:val="Default Paragraph Font Para Char Char Char"/>
    <w:basedOn w:val="a0"/>
    <w:rsid w:val="00990DE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font0">
    <w:name w:val="font0"/>
    <w:basedOn w:val="a0"/>
    <w:rsid w:val="00373708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0"/>
    <w:rsid w:val="00373708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font6">
    <w:name w:val="font6"/>
    <w:basedOn w:val="a0"/>
    <w:rsid w:val="0037370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63">
    <w:name w:val="xl63"/>
    <w:basedOn w:val="a0"/>
    <w:rsid w:val="0037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4">
    <w:name w:val="xl64"/>
    <w:basedOn w:val="a0"/>
    <w:rsid w:val="0037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5">
    <w:name w:val="xl65"/>
    <w:basedOn w:val="a0"/>
    <w:rsid w:val="0037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6">
    <w:name w:val="xl66"/>
    <w:basedOn w:val="a0"/>
    <w:rsid w:val="0037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0"/>
    <w:rsid w:val="0037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8">
    <w:name w:val="xl68"/>
    <w:basedOn w:val="a0"/>
    <w:rsid w:val="0037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9">
    <w:name w:val="xl69"/>
    <w:basedOn w:val="a0"/>
    <w:rsid w:val="0037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1">
    <w:name w:val="xl71"/>
    <w:basedOn w:val="a0"/>
    <w:rsid w:val="003737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2">
    <w:name w:val="xl72"/>
    <w:basedOn w:val="a0"/>
    <w:rsid w:val="003737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3">
    <w:name w:val="xl73"/>
    <w:basedOn w:val="a0"/>
    <w:rsid w:val="003737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4">
    <w:name w:val="xl74"/>
    <w:basedOn w:val="a0"/>
    <w:rsid w:val="00373708"/>
    <w:pPr>
      <w:pBdr>
        <w:top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75">
    <w:name w:val="xl75"/>
    <w:basedOn w:val="a0"/>
    <w:rsid w:val="003737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0"/>
    <w:rsid w:val="003737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0"/>
    <w:rsid w:val="003737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0"/>
    <w:rsid w:val="0037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1d">
    <w:name w:val="Цитата1"/>
    <w:basedOn w:val="a0"/>
    <w:rsid w:val="000E365F"/>
    <w:pPr>
      <w:overflowPunct w:val="0"/>
      <w:autoSpaceDE w:val="0"/>
      <w:autoSpaceDN w:val="0"/>
      <w:adjustRightInd w:val="0"/>
      <w:ind w:left="426" w:right="-170" w:firstLine="283"/>
    </w:pPr>
  </w:style>
  <w:style w:type="paragraph" w:customStyle="1" w:styleId="310">
    <w:name w:val="Заголовок 3_1"/>
    <w:basedOn w:val="3"/>
    <w:next w:val="a0"/>
    <w:rsid w:val="005F196A"/>
    <w:pPr>
      <w:keepLines/>
      <w:spacing w:before="120"/>
      <w:ind w:left="0" w:firstLine="709"/>
      <w:jc w:val="both"/>
    </w:pPr>
    <w:rPr>
      <w:bCs/>
      <w:kern w:val="0"/>
      <w:szCs w:val="28"/>
      <w:lang w:eastAsia="ar-SA"/>
    </w:rPr>
  </w:style>
  <w:style w:type="paragraph" w:styleId="2">
    <w:name w:val="List Bullet 2"/>
    <w:basedOn w:val="a0"/>
    <w:autoRedefine/>
    <w:rsid w:val="00151582"/>
    <w:pPr>
      <w:numPr>
        <w:numId w:val="7"/>
      </w:numPr>
      <w:ind w:right="113"/>
      <w:jc w:val="both"/>
    </w:pPr>
    <w:rPr>
      <w:sz w:val="22"/>
    </w:rPr>
  </w:style>
  <w:style w:type="paragraph" w:customStyle="1" w:styleId="afff5">
    <w:name w:val="Краткий обратный адрес"/>
    <w:basedOn w:val="a0"/>
    <w:rsid w:val="00151582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a">
    <w:name w:val="Нижний колонтитул Знак"/>
    <w:basedOn w:val="a2"/>
    <w:link w:val="a9"/>
    <w:uiPriority w:val="99"/>
    <w:rsid w:val="006E1CB8"/>
    <w:rPr>
      <w:sz w:val="24"/>
    </w:rPr>
  </w:style>
  <w:style w:type="paragraph" w:customStyle="1" w:styleId="xl70">
    <w:name w:val="xl70"/>
    <w:basedOn w:val="a0"/>
    <w:rsid w:val="003F2C1F"/>
    <w:pPr>
      <w:pBdr>
        <w:top w:val="single" w:sz="4" w:space="0" w:color="000000"/>
        <w:bottom w:val="single" w:sz="4" w:space="0" w:color="000000"/>
        <w:right w:val="double" w:sz="6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i/>
      <w:iCs/>
      <w:sz w:val="22"/>
      <w:szCs w:val="22"/>
      <w:u w:val="single"/>
    </w:rPr>
  </w:style>
  <w:style w:type="paragraph" w:customStyle="1" w:styleId="xl79">
    <w:name w:val="xl79"/>
    <w:basedOn w:val="a0"/>
    <w:rsid w:val="003F2C1F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80">
    <w:name w:val="xl80"/>
    <w:basedOn w:val="a0"/>
    <w:rsid w:val="003F2C1F"/>
    <w:pPr>
      <w:pBdr>
        <w:top w:val="single" w:sz="4" w:space="0" w:color="000000"/>
        <w:left w:val="double" w:sz="6" w:space="0" w:color="000000"/>
        <w:bottom w:val="double" w:sz="6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81">
    <w:name w:val="xl81"/>
    <w:basedOn w:val="a0"/>
    <w:rsid w:val="003F2C1F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82">
    <w:name w:val="xl82"/>
    <w:basedOn w:val="a0"/>
    <w:rsid w:val="003F2C1F"/>
    <w:pPr>
      <w:pBdr>
        <w:top w:val="single" w:sz="4" w:space="0" w:color="000000"/>
        <w:left w:val="single" w:sz="4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character" w:styleId="afff6">
    <w:name w:val="footnote reference"/>
    <w:basedOn w:val="a2"/>
    <w:uiPriority w:val="99"/>
    <w:semiHidden/>
    <w:unhideWhenUsed/>
    <w:rsid w:val="000A48D4"/>
    <w:rPr>
      <w:vertAlign w:val="superscript"/>
    </w:rPr>
  </w:style>
  <w:style w:type="character" w:customStyle="1" w:styleId="22">
    <w:name w:val="Заголовок 2 Знак"/>
    <w:aliases w:val="H2 Знак"/>
    <w:basedOn w:val="a2"/>
    <w:link w:val="21"/>
    <w:rsid w:val="001218CC"/>
    <w:rPr>
      <w:b/>
      <w:kern w:val="28"/>
      <w:sz w:val="28"/>
    </w:rPr>
  </w:style>
  <w:style w:type="character" w:customStyle="1" w:styleId="10">
    <w:name w:val="Заголовок 1 Знак"/>
    <w:aliases w:val="H1 Знак"/>
    <w:basedOn w:val="a2"/>
    <w:link w:val="1"/>
    <w:rsid w:val="00A347CA"/>
    <w:rPr>
      <w:b/>
      <w:kern w:val="32"/>
      <w:sz w:val="32"/>
    </w:rPr>
  </w:style>
  <w:style w:type="character" w:customStyle="1" w:styleId="30">
    <w:name w:val="Заголовок 3 Знак"/>
    <w:basedOn w:val="a2"/>
    <w:link w:val="3"/>
    <w:rsid w:val="00A347CA"/>
    <w:rPr>
      <w:b/>
      <w:kern w:val="24"/>
      <w:sz w:val="24"/>
    </w:rPr>
  </w:style>
  <w:style w:type="character" w:customStyle="1" w:styleId="40">
    <w:name w:val="Заголовок 4 Знак"/>
    <w:basedOn w:val="a2"/>
    <w:link w:val="4"/>
    <w:rsid w:val="00A347CA"/>
    <w:rPr>
      <w:rFonts w:ascii="Arial" w:hAnsi="Arial"/>
      <w:b/>
      <w:sz w:val="24"/>
      <w:lang w:eastAsia="en-US"/>
    </w:rPr>
  </w:style>
  <w:style w:type="character" w:customStyle="1" w:styleId="50">
    <w:name w:val="Заголовок 5 Знак"/>
    <w:basedOn w:val="a2"/>
    <w:link w:val="5"/>
    <w:rsid w:val="00A347CA"/>
    <w:rPr>
      <w:rFonts w:ascii="Arial" w:hAnsi="Arial"/>
      <w:b/>
      <w:sz w:val="28"/>
      <w:lang w:eastAsia="en-US"/>
    </w:rPr>
  </w:style>
  <w:style w:type="character" w:customStyle="1" w:styleId="60">
    <w:name w:val="Заголовок 6 Знак"/>
    <w:basedOn w:val="a2"/>
    <w:link w:val="6"/>
    <w:rsid w:val="00A347CA"/>
    <w:rPr>
      <w:rFonts w:ascii="Arial" w:hAnsi="Arial"/>
      <w:sz w:val="28"/>
      <w:lang w:eastAsia="en-US"/>
    </w:rPr>
  </w:style>
  <w:style w:type="character" w:customStyle="1" w:styleId="70">
    <w:name w:val="Заголовок 7 Знак"/>
    <w:basedOn w:val="a2"/>
    <w:link w:val="7"/>
    <w:rsid w:val="00A347CA"/>
    <w:rPr>
      <w:rFonts w:ascii="Arial" w:hAnsi="Arial"/>
      <w:sz w:val="48"/>
      <w:lang w:eastAsia="en-US"/>
    </w:rPr>
  </w:style>
  <w:style w:type="character" w:customStyle="1" w:styleId="80">
    <w:name w:val="Заголовок 8 Знак"/>
    <w:basedOn w:val="a2"/>
    <w:link w:val="8"/>
    <w:rsid w:val="00A347CA"/>
    <w:rPr>
      <w:rFonts w:ascii="Arial" w:hAnsi="Arial"/>
      <w:sz w:val="28"/>
      <w:lang w:eastAsia="en-US"/>
    </w:rPr>
  </w:style>
  <w:style w:type="character" w:customStyle="1" w:styleId="90">
    <w:name w:val="Заголовок 9 Знак"/>
    <w:basedOn w:val="a2"/>
    <w:link w:val="9"/>
    <w:rsid w:val="00A347CA"/>
    <w:rPr>
      <w:rFonts w:ascii="Arial" w:hAnsi="Arial"/>
      <w:sz w:val="24"/>
      <w:lang w:eastAsia="en-US"/>
    </w:rPr>
  </w:style>
  <w:style w:type="character" w:customStyle="1" w:styleId="ad">
    <w:name w:val="Подпись Знак"/>
    <w:basedOn w:val="a2"/>
    <w:link w:val="ac"/>
    <w:rsid w:val="00A347CA"/>
  </w:style>
  <w:style w:type="character" w:customStyle="1" w:styleId="af1">
    <w:name w:val="Текст выноски Знак"/>
    <w:basedOn w:val="a2"/>
    <w:link w:val="af0"/>
    <w:semiHidden/>
    <w:rsid w:val="00A347CA"/>
    <w:rPr>
      <w:rFonts w:ascii="Tahoma" w:hAnsi="Tahoma" w:cs="Tahoma"/>
      <w:sz w:val="16"/>
      <w:szCs w:val="16"/>
    </w:rPr>
  </w:style>
  <w:style w:type="character" w:customStyle="1" w:styleId="af4">
    <w:name w:val="Текст сноски Знак"/>
    <w:basedOn w:val="a2"/>
    <w:link w:val="af3"/>
    <w:semiHidden/>
    <w:rsid w:val="00A347CA"/>
    <w:rPr>
      <w:rFonts w:ascii="NTTimes/Cyrillic" w:hAnsi="NTTimes/Cyrillic"/>
      <w:sz w:val="24"/>
      <w:lang w:val="en-US" w:eastAsia="en-US"/>
    </w:rPr>
  </w:style>
  <w:style w:type="character" w:customStyle="1" w:styleId="af8">
    <w:name w:val="Схема документа Знак"/>
    <w:basedOn w:val="a2"/>
    <w:link w:val="af7"/>
    <w:semiHidden/>
    <w:rsid w:val="00A347CA"/>
    <w:rPr>
      <w:rFonts w:ascii="Tahoma" w:hAnsi="Tahoma" w:cs="Tahoma"/>
      <w:shd w:val="clear" w:color="auto" w:fill="000080"/>
    </w:rPr>
  </w:style>
  <w:style w:type="character" w:customStyle="1" w:styleId="afa">
    <w:name w:val="Основной текст с отступом Знак"/>
    <w:basedOn w:val="a2"/>
    <w:link w:val="af9"/>
    <w:rsid w:val="00A347CA"/>
    <w:rPr>
      <w:rFonts w:ascii="Arial" w:hAnsi="Arial"/>
      <w:sz w:val="24"/>
      <w:lang w:eastAsia="en-US"/>
    </w:rPr>
  </w:style>
  <w:style w:type="character" w:customStyle="1" w:styleId="afc">
    <w:name w:val="Текст примечания Знак"/>
    <w:basedOn w:val="a2"/>
    <w:link w:val="afb"/>
    <w:semiHidden/>
    <w:rsid w:val="00A347CA"/>
    <w:rPr>
      <w:rFonts w:ascii="Arial" w:hAnsi="Arial"/>
      <w:sz w:val="24"/>
      <w:lang w:eastAsia="en-US"/>
    </w:rPr>
  </w:style>
  <w:style w:type="character" w:customStyle="1" w:styleId="24">
    <w:name w:val="Основной текст с отступом 2 Знак"/>
    <w:basedOn w:val="a2"/>
    <w:link w:val="23"/>
    <w:rsid w:val="00A347CA"/>
    <w:rPr>
      <w:sz w:val="24"/>
    </w:rPr>
  </w:style>
  <w:style w:type="character" w:customStyle="1" w:styleId="afe">
    <w:name w:val="Основной текст Знак"/>
    <w:basedOn w:val="a2"/>
    <w:link w:val="afd"/>
    <w:rsid w:val="00A347CA"/>
    <w:rPr>
      <w:sz w:val="24"/>
    </w:rPr>
  </w:style>
  <w:style w:type="character" w:customStyle="1" w:styleId="26">
    <w:name w:val="Основной текст 2 Знак"/>
    <w:basedOn w:val="a2"/>
    <w:link w:val="25"/>
    <w:rsid w:val="00A347CA"/>
    <w:rPr>
      <w:sz w:val="22"/>
    </w:rPr>
  </w:style>
  <w:style w:type="character" w:customStyle="1" w:styleId="aff0">
    <w:name w:val="Текст Знак"/>
    <w:basedOn w:val="a2"/>
    <w:link w:val="aff"/>
    <w:rsid w:val="00A347CA"/>
    <w:rPr>
      <w:rFonts w:ascii="Courier New" w:hAnsi="Courier New"/>
    </w:rPr>
  </w:style>
  <w:style w:type="character" w:customStyle="1" w:styleId="33">
    <w:name w:val="Основной текст с отступом 3 Знак"/>
    <w:basedOn w:val="a2"/>
    <w:link w:val="32"/>
    <w:rsid w:val="00A347CA"/>
    <w:rPr>
      <w:sz w:val="28"/>
      <w:szCs w:val="24"/>
    </w:rPr>
  </w:style>
  <w:style w:type="character" w:customStyle="1" w:styleId="35">
    <w:name w:val="Основной текст 3 Знак"/>
    <w:basedOn w:val="a2"/>
    <w:link w:val="34"/>
    <w:rsid w:val="00A347CA"/>
    <w:rPr>
      <w:sz w:val="24"/>
      <w:szCs w:val="24"/>
    </w:rPr>
  </w:style>
  <w:style w:type="character" w:customStyle="1" w:styleId="aff6">
    <w:name w:val="Подзаголовок Знак"/>
    <w:basedOn w:val="a2"/>
    <w:link w:val="aff5"/>
    <w:rsid w:val="00A347CA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Number" w:uiPriority="0"/>
    <w:lsdException w:name="List Bullet 2" w:uiPriority="0"/>
    <w:lsdException w:name="Title" w:semiHidden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0166"/>
    <w:rPr>
      <w:sz w:val="24"/>
    </w:rPr>
  </w:style>
  <w:style w:type="paragraph" w:styleId="1">
    <w:name w:val="heading 1"/>
    <w:aliases w:val="H1"/>
    <w:next w:val="a1"/>
    <w:link w:val="10"/>
    <w:qFormat/>
    <w:rsid w:val="008C089D"/>
    <w:pPr>
      <w:keepNext/>
      <w:spacing w:before="240" w:after="120"/>
      <w:ind w:left="1060" w:hanging="340"/>
      <w:outlineLvl w:val="0"/>
    </w:pPr>
    <w:rPr>
      <w:b/>
      <w:kern w:val="32"/>
      <w:sz w:val="32"/>
    </w:rPr>
  </w:style>
  <w:style w:type="paragraph" w:styleId="21">
    <w:name w:val="heading 2"/>
    <w:aliases w:val="H2"/>
    <w:next w:val="a1"/>
    <w:link w:val="22"/>
    <w:qFormat/>
    <w:rsid w:val="008C089D"/>
    <w:pPr>
      <w:keepNext/>
      <w:spacing w:before="240" w:after="120"/>
      <w:ind w:left="1117" w:hanging="397"/>
      <w:outlineLvl w:val="1"/>
    </w:pPr>
    <w:rPr>
      <w:b/>
      <w:kern w:val="28"/>
      <w:sz w:val="28"/>
    </w:rPr>
  </w:style>
  <w:style w:type="paragraph" w:styleId="3">
    <w:name w:val="heading 3"/>
    <w:next w:val="a1"/>
    <w:link w:val="30"/>
    <w:qFormat/>
    <w:rsid w:val="008C089D"/>
    <w:pPr>
      <w:keepNext/>
      <w:spacing w:before="240" w:after="120"/>
      <w:ind w:left="1287" w:hanging="567"/>
      <w:outlineLvl w:val="2"/>
    </w:pPr>
    <w:rPr>
      <w:b/>
      <w:kern w:val="24"/>
      <w:sz w:val="24"/>
    </w:rPr>
  </w:style>
  <w:style w:type="paragraph" w:styleId="4">
    <w:name w:val="heading 4"/>
    <w:basedOn w:val="a0"/>
    <w:next w:val="a0"/>
    <w:link w:val="40"/>
    <w:qFormat/>
    <w:rsid w:val="008C089D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b/>
      <w:lang w:eastAsia="en-US"/>
    </w:rPr>
  </w:style>
  <w:style w:type="paragraph" w:styleId="5">
    <w:name w:val="heading 5"/>
    <w:basedOn w:val="a0"/>
    <w:next w:val="a0"/>
    <w:link w:val="50"/>
    <w:qFormat/>
    <w:rsid w:val="008C089D"/>
    <w:pPr>
      <w:keepNext/>
      <w:tabs>
        <w:tab w:val="num" w:pos="1008"/>
      </w:tabs>
      <w:spacing w:line="360" w:lineRule="auto"/>
      <w:ind w:left="1008" w:hanging="1008"/>
      <w:jc w:val="center"/>
      <w:outlineLvl w:val="4"/>
    </w:pPr>
    <w:rPr>
      <w:rFonts w:ascii="Arial" w:hAnsi="Arial"/>
      <w:b/>
      <w:sz w:val="28"/>
      <w:lang w:eastAsia="en-US"/>
    </w:rPr>
  </w:style>
  <w:style w:type="paragraph" w:styleId="6">
    <w:name w:val="heading 6"/>
    <w:basedOn w:val="a0"/>
    <w:next w:val="a0"/>
    <w:link w:val="60"/>
    <w:qFormat/>
    <w:rsid w:val="008C089D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/>
      <w:sz w:val="28"/>
      <w:lang w:eastAsia="en-US"/>
    </w:rPr>
  </w:style>
  <w:style w:type="paragraph" w:styleId="7">
    <w:name w:val="heading 7"/>
    <w:basedOn w:val="a0"/>
    <w:next w:val="a0"/>
    <w:link w:val="70"/>
    <w:qFormat/>
    <w:rsid w:val="008C089D"/>
    <w:pPr>
      <w:keepNext/>
      <w:tabs>
        <w:tab w:val="num" w:pos="1296"/>
      </w:tabs>
      <w:ind w:left="1296" w:hanging="1296"/>
      <w:jc w:val="center"/>
      <w:outlineLvl w:val="6"/>
    </w:pPr>
    <w:rPr>
      <w:rFonts w:ascii="Arial" w:hAnsi="Arial"/>
      <w:sz w:val="48"/>
      <w:lang w:eastAsia="en-US"/>
    </w:rPr>
  </w:style>
  <w:style w:type="paragraph" w:styleId="8">
    <w:name w:val="heading 8"/>
    <w:basedOn w:val="a0"/>
    <w:next w:val="a0"/>
    <w:link w:val="80"/>
    <w:qFormat/>
    <w:rsid w:val="008C089D"/>
    <w:pPr>
      <w:keepNext/>
      <w:tabs>
        <w:tab w:val="num" w:pos="1440"/>
        <w:tab w:val="left" w:pos="6804"/>
      </w:tabs>
      <w:ind w:left="1440" w:hanging="1440"/>
      <w:jc w:val="both"/>
      <w:outlineLvl w:val="7"/>
    </w:pPr>
    <w:rPr>
      <w:rFonts w:ascii="Arial" w:hAnsi="Arial"/>
      <w:sz w:val="28"/>
      <w:lang w:eastAsia="en-US"/>
    </w:rPr>
  </w:style>
  <w:style w:type="paragraph" w:styleId="9">
    <w:name w:val="heading 9"/>
    <w:basedOn w:val="a0"/>
    <w:next w:val="a0"/>
    <w:link w:val="90"/>
    <w:qFormat/>
    <w:rsid w:val="008C089D"/>
    <w:pPr>
      <w:keepNext/>
      <w:tabs>
        <w:tab w:val="num" w:pos="1584"/>
      </w:tabs>
      <w:spacing w:line="360" w:lineRule="auto"/>
      <w:ind w:left="1584" w:hanging="1584"/>
      <w:jc w:val="both"/>
      <w:outlineLvl w:val="8"/>
    </w:pPr>
    <w:rPr>
      <w:rFonts w:ascii="Arial" w:hAnsi="Arial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Пояснение"/>
    <w:rsid w:val="008C089D"/>
    <w:pPr>
      <w:widowControl w:val="0"/>
      <w:ind w:firstLine="720"/>
      <w:jc w:val="both"/>
    </w:pPr>
    <w:rPr>
      <w:sz w:val="24"/>
    </w:rPr>
  </w:style>
  <w:style w:type="paragraph" w:styleId="a5">
    <w:name w:val="header"/>
    <w:link w:val="a6"/>
    <w:uiPriority w:val="99"/>
    <w:rsid w:val="008C089D"/>
    <w:pPr>
      <w:widowControl w:val="0"/>
    </w:pPr>
    <w:rPr>
      <w:sz w:val="24"/>
    </w:rPr>
  </w:style>
  <w:style w:type="character" w:customStyle="1" w:styleId="a6">
    <w:name w:val="Верхний колонтитул Знак"/>
    <w:basedOn w:val="a2"/>
    <w:link w:val="a5"/>
    <w:uiPriority w:val="99"/>
    <w:rsid w:val="00A12965"/>
    <w:rPr>
      <w:sz w:val="24"/>
    </w:rPr>
  </w:style>
  <w:style w:type="paragraph" w:customStyle="1" w:styleId="a7">
    <w:name w:val="ГрафЛист"/>
    <w:rsid w:val="008C089D"/>
    <w:pPr>
      <w:spacing w:before="120" w:after="80" w:line="280" w:lineRule="atLeast"/>
      <w:jc w:val="center"/>
    </w:pPr>
    <w:rPr>
      <w:sz w:val="24"/>
    </w:rPr>
  </w:style>
  <w:style w:type="paragraph" w:customStyle="1" w:styleId="a8">
    <w:name w:val="МаркСписок"/>
    <w:rsid w:val="008C089D"/>
    <w:pPr>
      <w:widowControl w:val="0"/>
      <w:ind w:left="947" w:hanging="227"/>
      <w:jc w:val="both"/>
    </w:pPr>
    <w:rPr>
      <w:sz w:val="24"/>
    </w:rPr>
  </w:style>
  <w:style w:type="paragraph" w:styleId="a9">
    <w:name w:val="footer"/>
    <w:link w:val="aa"/>
    <w:uiPriority w:val="99"/>
    <w:rsid w:val="008C089D"/>
    <w:pPr>
      <w:jc w:val="center"/>
    </w:pPr>
    <w:rPr>
      <w:sz w:val="24"/>
    </w:rPr>
  </w:style>
  <w:style w:type="character" w:styleId="ab">
    <w:name w:val="page number"/>
    <w:basedOn w:val="a2"/>
    <w:rsid w:val="008C089D"/>
  </w:style>
  <w:style w:type="paragraph" w:customStyle="1" w:styleId="C">
    <w:name w:val="НумCписок"/>
    <w:rsid w:val="008C089D"/>
    <w:pPr>
      <w:widowControl w:val="0"/>
      <w:ind w:left="947" w:hanging="227"/>
      <w:jc w:val="both"/>
    </w:pPr>
    <w:rPr>
      <w:sz w:val="24"/>
    </w:rPr>
  </w:style>
  <w:style w:type="paragraph" w:styleId="ac">
    <w:name w:val="Signature"/>
    <w:link w:val="ad"/>
    <w:rsid w:val="008C089D"/>
    <w:pPr>
      <w:widowControl w:val="0"/>
      <w:jc w:val="center"/>
    </w:pPr>
  </w:style>
  <w:style w:type="paragraph" w:customStyle="1" w:styleId="ae">
    <w:name w:val="Табл"/>
    <w:rsid w:val="008C089D"/>
    <w:pPr>
      <w:spacing w:before="120" w:after="80" w:line="280" w:lineRule="atLeast"/>
    </w:pPr>
    <w:rPr>
      <w:sz w:val="24"/>
    </w:rPr>
  </w:style>
  <w:style w:type="paragraph" w:customStyle="1" w:styleId="af">
    <w:name w:val="Титул"/>
    <w:rsid w:val="008C089D"/>
    <w:pPr>
      <w:spacing w:before="200"/>
      <w:jc w:val="center"/>
    </w:pPr>
    <w:rPr>
      <w:b/>
      <w:caps/>
      <w:sz w:val="24"/>
    </w:rPr>
  </w:style>
  <w:style w:type="paragraph" w:customStyle="1" w:styleId="140">
    <w:name w:val="Табл14"/>
    <w:basedOn w:val="ae"/>
    <w:rsid w:val="008C089D"/>
    <w:rPr>
      <w:sz w:val="28"/>
    </w:rPr>
  </w:style>
  <w:style w:type="paragraph" w:customStyle="1" w:styleId="141">
    <w:name w:val="Пояснение14"/>
    <w:basedOn w:val="a0"/>
    <w:rsid w:val="008C089D"/>
    <w:pPr>
      <w:widowControl w:val="0"/>
      <w:ind w:firstLine="720"/>
      <w:jc w:val="both"/>
    </w:pPr>
    <w:rPr>
      <w:sz w:val="28"/>
    </w:rPr>
  </w:style>
  <w:style w:type="paragraph" w:customStyle="1" w:styleId="142">
    <w:name w:val="НумСписок14"/>
    <w:basedOn w:val="a0"/>
    <w:rsid w:val="008C089D"/>
    <w:pPr>
      <w:widowControl w:val="0"/>
      <w:ind w:left="947" w:hanging="227"/>
      <w:jc w:val="both"/>
    </w:pPr>
    <w:rPr>
      <w:sz w:val="28"/>
    </w:rPr>
  </w:style>
  <w:style w:type="paragraph" w:customStyle="1" w:styleId="14">
    <w:name w:val="ГрафЛист14"/>
    <w:basedOn w:val="a0"/>
    <w:rsid w:val="008C089D"/>
    <w:pPr>
      <w:numPr>
        <w:numId w:val="1"/>
      </w:numPr>
      <w:spacing w:before="120" w:after="80" w:line="280" w:lineRule="atLeast"/>
      <w:jc w:val="center"/>
    </w:pPr>
    <w:rPr>
      <w:sz w:val="28"/>
    </w:rPr>
  </w:style>
  <w:style w:type="paragraph" w:customStyle="1" w:styleId="143">
    <w:name w:val="МаркСписок14"/>
    <w:basedOn w:val="a0"/>
    <w:next w:val="a0"/>
    <w:rsid w:val="008C089D"/>
    <w:pPr>
      <w:widowControl w:val="0"/>
      <w:ind w:left="947" w:hanging="227"/>
      <w:jc w:val="both"/>
    </w:pPr>
    <w:rPr>
      <w:sz w:val="28"/>
    </w:rPr>
  </w:style>
  <w:style w:type="paragraph" w:styleId="af0">
    <w:name w:val="Balloon Text"/>
    <w:basedOn w:val="a0"/>
    <w:link w:val="af1"/>
    <w:semiHidden/>
    <w:rsid w:val="008C089D"/>
    <w:rPr>
      <w:rFonts w:ascii="Tahoma" w:hAnsi="Tahoma" w:cs="Tahoma"/>
      <w:sz w:val="16"/>
      <w:szCs w:val="16"/>
    </w:rPr>
  </w:style>
  <w:style w:type="character" w:styleId="af2">
    <w:name w:val="annotation reference"/>
    <w:semiHidden/>
    <w:rsid w:val="008C089D"/>
    <w:rPr>
      <w:sz w:val="16"/>
    </w:rPr>
  </w:style>
  <w:style w:type="paragraph" w:customStyle="1" w:styleId="ListIndent">
    <w:name w:val="List_Indent"/>
    <w:basedOn w:val="a0"/>
    <w:rsid w:val="008C089D"/>
    <w:pPr>
      <w:numPr>
        <w:numId w:val="2"/>
      </w:numPr>
      <w:jc w:val="both"/>
    </w:pPr>
    <w:rPr>
      <w:iCs/>
      <w:lang w:eastAsia="en-US"/>
    </w:rPr>
  </w:style>
  <w:style w:type="paragraph" w:styleId="af3">
    <w:name w:val="footnote text"/>
    <w:basedOn w:val="a0"/>
    <w:link w:val="af4"/>
    <w:semiHidden/>
    <w:rsid w:val="008C089D"/>
    <w:pPr>
      <w:ind w:firstLine="720"/>
      <w:jc w:val="both"/>
    </w:pPr>
    <w:rPr>
      <w:rFonts w:ascii="NTTimes/Cyrillic" w:hAnsi="NTTimes/Cyrillic"/>
      <w:lang w:val="en-US" w:eastAsia="en-US"/>
    </w:rPr>
  </w:style>
  <w:style w:type="paragraph" w:styleId="20">
    <w:name w:val="toc 2"/>
    <w:basedOn w:val="a0"/>
    <w:next w:val="a0"/>
    <w:autoRedefine/>
    <w:semiHidden/>
    <w:rsid w:val="008C089D"/>
    <w:pPr>
      <w:numPr>
        <w:numId w:val="3"/>
      </w:numPr>
      <w:tabs>
        <w:tab w:val="clear" w:pos="2137"/>
      </w:tabs>
      <w:spacing w:line="360" w:lineRule="auto"/>
      <w:ind w:left="1418" w:hanging="709"/>
      <w:jc w:val="both"/>
    </w:pPr>
    <w:rPr>
      <w:rFonts w:ascii="Arial" w:hAnsi="Arial"/>
      <w:iCs/>
      <w:noProof/>
      <w:szCs w:val="28"/>
      <w:lang w:eastAsia="en-US"/>
    </w:rPr>
  </w:style>
  <w:style w:type="character" w:customStyle="1" w:styleId="11">
    <w:name w:val="Строгий1"/>
    <w:rsid w:val="008C089D"/>
    <w:rPr>
      <w:b/>
      <w:bCs/>
      <w:color w:val="553333"/>
    </w:rPr>
  </w:style>
  <w:style w:type="paragraph" w:styleId="af5">
    <w:name w:val="Normal (Web)"/>
    <w:basedOn w:val="a0"/>
    <w:uiPriority w:val="99"/>
    <w:rsid w:val="008C089D"/>
    <w:pPr>
      <w:spacing w:before="100" w:beforeAutospacing="1" w:after="100" w:afterAutospacing="1"/>
    </w:pPr>
    <w:rPr>
      <w:rFonts w:ascii="Tahoma" w:hAnsi="Tahoma" w:cs="Tahoma"/>
      <w:color w:val="333333"/>
      <w:sz w:val="18"/>
      <w:szCs w:val="18"/>
    </w:rPr>
  </w:style>
  <w:style w:type="paragraph" w:customStyle="1" w:styleId="af6">
    <w:name w:val="Текст таблицы"/>
    <w:basedOn w:val="a0"/>
    <w:next w:val="a0"/>
    <w:rsid w:val="008C089D"/>
    <w:pPr>
      <w:keepNext/>
      <w:spacing w:before="60" w:after="60"/>
      <w:ind w:firstLine="720"/>
      <w:jc w:val="both"/>
    </w:pPr>
    <w:rPr>
      <w:rFonts w:ascii="Arial" w:hAnsi="Arial"/>
      <w:snapToGrid w:val="0"/>
      <w:color w:val="000000"/>
      <w:lang w:eastAsia="en-US"/>
    </w:rPr>
  </w:style>
  <w:style w:type="paragraph" w:styleId="af7">
    <w:name w:val="Document Map"/>
    <w:basedOn w:val="a0"/>
    <w:link w:val="af8"/>
    <w:semiHidden/>
    <w:rsid w:val="008C089D"/>
    <w:pPr>
      <w:shd w:val="clear" w:color="auto" w:fill="000080"/>
    </w:pPr>
    <w:rPr>
      <w:rFonts w:ascii="Tahoma" w:hAnsi="Tahoma" w:cs="Tahoma"/>
      <w:sz w:val="20"/>
    </w:rPr>
  </w:style>
  <w:style w:type="paragraph" w:styleId="af9">
    <w:name w:val="Body Text Indent"/>
    <w:basedOn w:val="a0"/>
    <w:link w:val="afa"/>
    <w:rsid w:val="008C089D"/>
    <w:pPr>
      <w:spacing w:line="360" w:lineRule="auto"/>
      <w:ind w:firstLine="851"/>
      <w:jc w:val="both"/>
    </w:pPr>
    <w:rPr>
      <w:rFonts w:ascii="Arial" w:hAnsi="Arial"/>
      <w:lang w:eastAsia="en-US"/>
    </w:rPr>
  </w:style>
  <w:style w:type="paragraph" w:styleId="afb">
    <w:name w:val="annotation text"/>
    <w:basedOn w:val="a0"/>
    <w:link w:val="afc"/>
    <w:semiHidden/>
    <w:rsid w:val="008C089D"/>
    <w:pPr>
      <w:ind w:firstLine="720"/>
      <w:jc w:val="both"/>
    </w:pPr>
    <w:rPr>
      <w:rFonts w:ascii="Arial" w:hAnsi="Arial"/>
      <w:lang w:eastAsia="en-US"/>
    </w:rPr>
  </w:style>
  <w:style w:type="paragraph" w:customStyle="1" w:styleId="xl35">
    <w:name w:val="xl35"/>
    <w:basedOn w:val="a0"/>
    <w:rsid w:val="008C0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B" w:hAnsi="GOST type B"/>
      <w:b/>
      <w:bCs/>
      <w:i/>
      <w:iCs/>
      <w:sz w:val="16"/>
      <w:szCs w:val="16"/>
    </w:rPr>
  </w:style>
  <w:style w:type="paragraph" w:styleId="23">
    <w:name w:val="Body Text Indent 2"/>
    <w:basedOn w:val="a0"/>
    <w:link w:val="24"/>
    <w:rsid w:val="008C089D"/>
    <w:pPr>
      <w:spacing w:after="120" w:line="480" w:lineRule="auto"/>
      <w:ind w:left="283"/>
    </w:pPr>
  </w:style>
  <w:style w:type="paragraph" w:styleId="afd">
    <w:name w:val="Body Text"/>
    <w:basedOn w:val="a0"/>
    <w:link w:val="afe"/>
    <w:rsid w:val="008C089D"/>
    <w:pPr>
      <w:spacing w:line="360" w:lineRule="auto"/>
      <w:ind w:firstLine="709"/>
    </w:pPr>
  </w:style>
  <w:style w:type="paragraph" w:styleId="25">
    <w:name w:val="Body Text 2"/>
    <w:basedOn w:val="a0"/>
    <w:link w:val="26"/>
    <w:rsid w:val="008C089D"/>
    <w:pPr>
      <w:spacing w:line="360" w:lineRule="auto"/>
      <w:ind w:firstLine="709"/>
    </w:pPr>
    <w:rPr>
      <w:sz w:val="22"/>
    </w:rPr>
  </w:style>
  <w:style w:type="paragraph" w:styleId="aff">
    <w:name w:val="Plain Text"/>
    <w:basedOn w:val="a0"/>
    <w:link w:val="aff0"/>
    <w:rsid w:val="008C089D"/>
    <w:pPr>
      <w:spacing w:line="360" w:lineRule="auto"/>
      <w:ind w:firstLine="709"/>
    </w:pPr>
    <w:rPr>
      <w:rFonts w:ascii="Courier New" w:hAnsi="Courier New"/>
      <w:sz w:val="20"/>
    </w:rPr>
  </w:style>
  <w:style w:type="paragraph" w:styleId="12">
    <w:name w:val="toc 1"/>
    <w:basedOn w:val="a0"/>
    <w:next w:val="a0"/>
    <w:autoRedefine/>
    <w:semiHidden/>
    <w:rsid w:val="008C089D"/>
    <w:pPr>
      <w:tabs>
        <w:tab w:val="right" w:leader="dot" w:pos="9911"/>
      </w:tabs>
      <w:spacing w:before="120" w:after="120" w:line="360" w:lineRule="auto"/>
      <w:ind w:left="720"/>
    </w:pPr>
    <w:rPr>
      <w:b/>
      <w:bCs/>
      <w:caps/>
      <w:noProof/>
      <w:sz w:val="28"/>
      <w:szCs w:val="28"/>
    </w:rPr>
  </w:style>
  <w:style w:type="paragraph" w:styleId="31">
    <w:name w:val="toc 3"/>
    <w:basedOn w:val="a0"/>
    <w:next w:val="a0"/>
    <w:autoRedefine/>
    <w:semiHidden/>
    <w:rsid w:val="008C089D"/>
    <w:pPr>
      <w:spacing w:line="360" w:lineRule="auto"/>
      <w:ind w:left="560" w:firstLine="709"/>
    </w:pPr>
    <w:rPr>
      <w:i/>
      <w:iCs/>
      <w:sz w:val="28"/>
      <w:szCs w:val="24"/>
    </w:rPr>
  </w:style>
  <w:style w:type="paragraph" w:styleId="41">
    <w:name w:val="toc 4"/>
    <w:basedOn w:val="a0"/>
    <w:next w:val="a0"/>
    <w:autoRedefine/>
    <w:semiHidden/>
    <w:rsid w:val="008C089D"/>
    <w:pPr>
      <w:spacing w:line="360" w:lineRule="auto"/>
      <w:ind w:left="840" w:firstLine="709"/>
    </w:pPr>
    <w:rPr>
      <w:sz w:val="28"/>
      <w:szCs w:val="21"/>
    </w:rPr>
  </w:style>
  <w:style w:type="paragraph" w:styleId="51">
    <w:name w:val="toc 5"/>
    <w:basedOn w:val="a0"/>
    <w:next w:val="a0"/>
    <w:autoRedefine/>
    <w:semiHidden/>
    <w:rsid w:val="008C089D"/>
    <w:pPr>
      <w:spacing w:line="360" w:lineRule="auto"/>
      <w:ind w:left="1120" w:firstLine="709"/>
    </w:pPr>
    <w:rPr>
      <w:sz w:val="28"/>
      <w:szCs w:val="21"/>
    </w:rPr>
  </w:style>
  <w:style w:type="paragraph" w:styleId="61">
    <w:name w:val="toc 6"/>
    <w:basedOn w:val="a0"/>
    <w:next w:val="a0"/>
    <w:autoRedefine/>
    <w:semiHidden/>
    <w:rsid w:val="008C089D"/>
    <w:pPr>
      <w:spacing w:line="360" w:lineRule="auto"/>
      <w:ind w:left="1400" w:firstLine="709"/>
    </w:pPr>
    <w:rPr>
      <w:sz w:val="28"/>
      <w:szCs w:val="21"/>
    </w:rPr>
  </w:style>
  <w:style w:type="paragraph" w:styleId="71">
    <w:name w:val="toc 7"/>
    <w:basedOn w:val="a0"/>
    <w:next w:val="a0"/>
    <w:autoRedefine/>
    <w:semiHidden/>
    <w:rsid w:val="008C089D"/>
    <w:pPr>
      <w:spacing w:line="360" w:lineRule="auto"/>
      <w:ind w:left="1680" w:firstLine="709"/>
    </w:pPr>
    <w:rPr>
      <w:sz w:val="28"/>
      <w:szCs w:val="21"/>
    </w:rPr>
  </w:style>
  <w:style w:type="paragraph" w:styleId="81">
    <w:name w:val="toc 8"/>
    <w:basedOn w:val="a0"/>
    <w:next w:val="a0"/>
    <w:autoRedefine/>
    <w:semiHidden/>
    <w:rsid w:val="008C089D"/>
    <w:pPr>
      <w:spacing w:line="360" w:lineRule="auto"/>
      <w:ind w:left="1960" w:firstLine="709"/>
    </w:pPr>
    <w:rPr>
      <w:sz w:val="28"/>
      <w:szCs w:val="21"/>
    </w:rPr>
  </w:style>
  <w:style w:type="paragraph" w:styleId="91">
    <w:name w:val="toc 9"/>
    <w:basedOn w:val="a0"/>
    <w:next w:val="a0"/>
    <w:autoRedefine/>
    <w:semiHidden/>
    <w:rsid w:val="008C089D"/>
    <w:pPr>
      <w:spacing w:line="360" w:lineRule="auto"/>
      <w:ind w:left="2240" w:firstLine="709"/>
    </w:pPr>
    <w:rPr>
      <w:sz w:val="28"/>
      <w:szCs w:val="21"/>
    </w:rPr>
  </w:style>
  <w:style w:type="character" w:styleId="aff1">
    <w:name w:val="Hyperlink"/>
    <w:uiPriority w:val="99"/>
    <w:rsid w:val="008C089D"/>
    <w:rPr>
      <w:color w:val="0000FF"/>
      <w:u w:val="single"/>
    </w:rPr>
  </w:style>
  <w:style w:type="paragraph" w:customStyle="1" w:styleId="13">
    <w:name w:val="Заголовок1"/>
    <w:basedOn w:val="1"/>
    <w:rsid w:val="008C089D"/>
    <w:pPr>
      <w:keepLines/>
      <w:pageBreakBefore/>
      <w:spacing w:after="240" w:line="360" w:lineRule="auto"/>
      <w:ind w:left="0" w:firstLine="0"/>
      <w:jc w:val="center"/>
    </w:pPr>
    <w:rPr>
      <w:b w:val="0"/>
      <w:kern w:val="0"/>
      <w:sz w:val="28"/>
      <w:szCs w:val="24"/>
    </w:rPr>
  </w:style>
  <w:style w:type="paragraph" w:customStyle="1" w:styleId="FR1">
    <w:name w:val="FR1"/>
    <w:rsid w:val="008C089D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32"/>
    </w:rPr>
  </w:style>
  <w:style w:type="paragraph" w:customStyle="1" w:styleId="27">
    <w:name w:val="Подпункт2ур"/>
    <w:basedOn w:val="a0"/>
    <w:rsid w:val="008C089D"/>
    <w:pPr>
      <w:spacing w:line="360" w:lineRule="auto"/>
      <w:ind w:firstLine="709"/>
    </w:pPr>
    <w:rPr>
      <w:szCs w:val="24"/>
    </w:rPr>
  </w:style>
  <w:style w:type="paragraph" w:customStyle="1" w:styleId="15">
    <w:name w:val="Пункт1ур"/>
    <w:basedOn w:val="1"/>
    <w:next w:val="27"/>
    <w:rsid w:val="008C089D"/>
    <w:pPr>
      <w:keepLines/>
      <w:pageBreakBefore/>
      <w:tabs>
        <w:tab w:val="num" w:pos="720"/>
      </w:tabs>
      <w:spacing w:after="240" w:line="360" w:lineRule="auto"/>
      <w:ind w:left="720" w:hanging="360"/>
      <w:jc w:val="center"/>
    </w:pPr>
    <w:rPr>
      <w:bCs/>
      <w:kern w:val="0"/>
      <w:sz w:val="28"/>
      <w:szCs w:val="24"/>
    </w:rPr>
  </w:style>
  <w:style w:type="paragraph" w:customStyle="1" w:styleId="BodyText21">
    <w:name w:val="Body Text 21"/>
    <w:basedOn w:val="a0"/>
    <w:rsid w:val="008C089D"/>
    <w:pPr>
      <w:widowControl w:val="0"/>
      <w:overflowPunct w:val="0"/>
      <w:autoSpaceDE w:val="0"/>
      <w:autoSpaceDN w:val="0"/>
      <w:adjustRightInd w:val="0"/>
      <w:ind w:firstLine="310"/>
      <w:jc w:val="both"/>
      <w:textAlignment w:val="baseline"/>
    </w:pPr>
  </w:style>
  <w:style w:type="paragraph" w:styleId="32">
    <w:name w:val="Body Text Indent 3"/>
    <w:basedOn w:val="a0"/>
    <w:link w:val="33"/>
    <w:rsid w:val="008C089D"/>
    <w:pPr>
      <w:spacing w:line="360" w:lineRule="auto"/>
      <w:ind w:firstLine="1260"/>
    </w:pPr>
    <w:rPr>
      <w:sz w:val="28"/>
      <w:szCs w:val="24"/>
    </w:rPr>
  </w:style>
  <w:style w:type="character" w:styleId="aff2">
    <w:name w:val="FollowedHyperlink"/>
    <w:uiPriority w:val="99"/>
    <w:rsid w:val="008C089D"/>
    <w:rPr>
      <w:color w:val="800080"/>
      <w:u w:val="single"/>
    </w:rPr>
  </w:style>
  <w:style w:type="paragraph" w:styleId="34">
    <w:name w:val="Body Text 3"/>
    <w:basedOn w:val="a0"/>
    <w:link w:val="35"/>
    <w:rsid w:val="008C089D"/>
    <w:rPr>
      <w:szCs w:val="24"/>
    </w:rPr>
  </w:style>
  <w:style w:type="paragraph" w:styleId="HTML">
    <w:name w:val="HTML Preformatted"/>
    <w:basedOn w:val="a0"/>
    <w:link w:val="HTML0"/>
    <w:rsid w:val="008C0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rsid w:val="00283AF1"/>
    <w:rPr>
      <w:rFonts w:ascii="Courier New" w:hAnsi="Courier New" w:cs="Courier New"/>
    </w:rPr>
  </w:style>
  <w:style w:type="paragraph" w:customStyle="1" w:styleId="Arial12pt">
    <w:name w:val="Стиль Arial 12 pt курсив по ширине"/>
    <w:basedOn w:val="a0"/>
    <w:rsid w:val="008C089D"/>
    <w:pPr>
      <w:suppressAutoHyphens/>
      <w:spacing w:line="360" w:lineRule="auto"/>
      <w:ind w:firstLine="709"/>
      <w:jc w:val="both"/>
    </w:pPr>
    <w:rPr>
      <w:rFonts w:ascii="Arial" w:hAnsi="Arial"/>
      <w:i/>
      <w:iCs/>
    </w:rPr>
  </w:style>
  <w:style w:type="paragraph" w:customStyle="1" w:styleId="a">
    <w:name w:val="Текст договора"/>
    <w:basedOn w:val="a0"/>
    <w:rsid w:val="008C089D"/>
    <w:pPr>
      <w:keepLines/>
      <w:numPr>
        <w:ilvl w:val="1"/>
        <w:numId w:val="4"/>
      </w:numPr>
      <w:suppressAutoHyphens/>
      <w:autoSpaceDE w:val="0"/>
      <w:autoSpaceDN w:val="0"/>
      <w:adjustRightInd w:val="0"/>
      <w:jc w:val="both"/>
    </w:pPr>
    <w:rPr>
      <w:rFonts w:ascii="Arial" w:hAnsi="Arial" w:cs="Arial"/>
      <w:bCs/>
      <w:i/>
      <w:sz w:val="20"/>
    </w:rPr>
  </w:style>
  <w:style w:type="paragraph" w:customStyle="1" w:styleId="aff3">
    <w:name w:val="Договор"/>
    <w:basedOn w:val="aff4"/>
    <w:rsid w:val="008C089D"/>
    <w:pPr>
      <w:spacing w:before="100" w:after="100" w:line="240" w:lineRule="auto"/>
      <w:ind w:left="360" w:hanging="360"/>
      <w:jc w:val="both"/>
    </w:pPr>
    <w:rPr>
      <w:rFonts w:ascii="Arial" w:hAnsi="Arial" w:cs="Arial"/>
      <w:bCs/>
      <w:i/>
      <w:sz w:val="20"/>
      <w:szCs w:val="20"/>
    </w:rPr>
  </w:style>
  <w:style w:type="paragraph" w:styleId="aff4">
    <w:name w:val="List Number"/>
    <w:basedOn w:val="a0"/>
    <w:rsid w:val="008C089D"/>
    <w:pPr>
      <w:tabs>
        <w:tab w:val="num" w:pos="360"/>
      </w:tabs>
      <w:spacing w:line="360" w:lineRule="auto"/>
    </w:pPr>
    <w:rPr>
      <w:sz w:val="28"/>
      <w:szCs w:val="24"/>
    </w:rPr>
  </w:style>
  <w:style w:type="paragraph" w:customStyle="1" w:styleId="16">
    <w:name w:val="1"/>
    <w:basedOn w:val="a0"/>
    <w:next w:val="af5"/>
    <w:rsid w:val="008C089D"/>
    <w:pPr>
      <w:spacing w:before="100" w:beforeAutospacing="1" w:after="100" w:afterAutospacing="1" w:line="360" w:lineRule="auto"/>
      <w:ind w:firstLine="567"/>
      <w:jc w:val="both"/>
    </w:pPr>
    <w:rPr>
      <w:rFonts w:ascii="Arial" w:hAnsi="Arial"/>
      <w:i/>
      <w:szCs w:val="24"/>
    </w:rPr>
  </w:style>
  <w:style w:type="paragraph" w:styleId="aff5">
    <w:name w:val="Subtitle"/>
    <w:basedOn w:val="a0"/>
    <w:link w:val="aff6"/>
    <w:qFormat/>
    <w:rsid w:val="008C089D"/>
    <w:pPr>
      <w:jc w:val="center"/>
    </w:pPr>
    <w:rPr>
      <w:b/>
      <w:sz w:val="32"/>
    </w:rPr>
  </w:style>
  <w:style w:type="character" w:styleId="aff7">
    <w:name w:val="Strong"/>
    <w:qFormat/>
    <w:rsid w:val="008C089D"/>
    <w:rPr>
      <w:b/>
      <w:bCs/>
    </w:rPr>
  </w:style>
  <w:style w:type="paragraph" w:customStyle="1" w:styleId="A-Arial9Normal">
    <w:name w:val="A- Arial.9 Normal"/>
    <w:rsid w:val="008C089D"/>
    <w:pPr>
      <w:widowControl w:val="0"/>
      <w:spacing w:before="1" w:after="1" w:line="-220" w:lineRule="auto"/>
      <w:ind w:left="3572"/>
    </w:pPr>
    <w:rPr>
      <w:rFonts w:ascii="Arial" w:hAnsi="Arial"/>
      <w:snapToGrid w:val="0"/>
      <w:color w:val="000000"/>
      <w:sz w:val="18"/>
      <w:lang w:val="fr-FR" w:eastAsia="fr-FR"/>
    </w:rPr>
  </w:style>
  <w:style w:type="paragraph" w:customStyle="1" w:styleId="aff8">
    <w:name w:val="Осн. Надп._Фамилии"/>
    <w:autoRedefine/>
    <w:rsid w:val="00C0549A"/>
    <w:pPr>
      <w:ind w:hanging="3"/>
    </w:pPr>
    <w:rPr>
      <w:szCs w:val="18"/>
    </w:rPr>
  </w:style>
  <w:style w:type="paragraph" w:customStyle="1" w:styleId="17">
    <w:name w:val="Осн. Надп._Текст 1"/>
    <w:rsid w:val="008C089D"/>
    <w:pPr>
      <w:framePr w:wrap="around" w:vAnchor="page" w:hAnchor="page" w:x="583" w:y="285"/>
      <w:jc w:val="center"/>
    </w:pPr>
    <w:rPr>
      <w:rFonts w:ascii="Arial" w:hAnsi="Arial" w:cs="Arial"/>
      <w:noProof/>
      <w:w w:val="90"/>
    </w:rPr>
  </w:style>
  <w:style w:type="paragraph" w:customStyle="1" w:styleId="28">
    <w:name w:val="Таблица_Текст 2"/>
    <w:rsid w:val="008C089D"/>
    <w:pPr>
      <w:ind w:left="85"/>
    </w:pPr>
    <w:rPr>
      <w:rFonts w:ascii="Arial" w:hAnsi="Arial"/>
      <w:snapToGrid w:val="0"/>
      <w:sz w:val="24"/>
      <w:lang w:eastAsia="en-US"/>
    </w:rPr>
  </w:style>
  <w:style w:type="paragraph" w:customStyle="1" w:styleId="29">
    <w:name w:val="Осн. Надп._Текст 2"/>
    <w:basedOn w:val="a0"/>
    <w:rsid w:val="008C089D"/>
    <w:pPr>
      <w:keepNext/>
      <w:framePr w:wrap="around" w:vAnchor="page" w:hAnchor="page" w:x="583" w:y="285"/>
      <w:widowControl w:val="0"/>
      <w:spacing w:line="360" w:lineRule="auto"/>
      <w:jc w:val="center"/>
    </w:pPr>
    <w:rPr>
      <w:rFonts w:ascii="Arial" w:hAnsi="Arial" w:cs="Arial"/>
      <w:lang w:eastAsia="en-US"/>
    </w:rPr>
  </w:style>
  <w:style w:type="paragraph" w:customStyle="1" w:styleId="aff9">
    <w:name w:val="Осн. Надп._Шифр"/>
    <w:basedOn w:val="a0"/>
    <w:autoRedefine/>
    <w:rsid w:val="008C089D"/>
    <w:pPr>
      <w:keepNext/>
      <w:framePr w:wrap="around" w:vAnchor="page" w:hAnchor="page" w:x="471" w:y="285"/>
      <w:widowControl w:val="0"/>
      <w:jc w:val="center"/>
    </w:pPr>
    <w:rPr>
      <w:rFonts w:ascii="GOST type B" w:hAnsi="GOST type B" w:cs="Arial"/>
      <w:i/>
      <w:sz w:val="28"/>
      <w:szCs w:val="28"/>
      <w:lang w:eastAsia="en-US"/>
    </w:rPr>
  </w:style>
  <w:style w:type="paragraph" w:customStyle="1" w:styleId="affa">
    <w:name w:val="Осн. Надп._Компания"/>
    <w:basedOn w:val="a0"/>
    <w:rsid w:val="008C089D"/>
    <w:pPr>
      <w:keepNext/>
      <w:framePr w:wrap="around" w:vAnchor="page" w:hAnchor="page" w:x="583" w:y="285"/>
      <w:widowControl w:val="0"/>
      <w:spacing w:line="360" w:lineRule="auto"/>
      <w:jc w:val="center"/>
    </w:pPr>
    <w:rPr>
      <w:rFonts w:ascii="Arial" w:hAnsi="Arial" w:cs="Arial"/>
      <w:sz w:val="28"/>
      <w:szCs w:val="36"/>
      <w:lang w:eastAsia="en-US"/>
    </w:rPr>
  </w:style>
  <w:style w:type="paragraph" w:customStyle="1" w:styleId="affb">
    <w:name w:val="Название проекта"/>
    <w:basedOn w:val="a0"/>
    <w:rsid w:val="008C089D"/>
    <w:pPr>
      <w:keepNext/>
      <w:widowControl w:val="0"/>
      <w:spacing w:line="360" w:lineRule="auto"/>
      <w:jc w:val="center"/>
    </w:pPr>
    <w:rPr>
      <w:rFonts w:ascii="Arial" w:hAnsi="Arial"/>
      <w:caps/>
      <w:kern w:val="28"/>
      <w:sz w:val="32"/>
      <w:lang w:eastAsia="en-US"/>
    </w:rPr>
  </w:style>
  <w:style w:type="paragraph" w:customStyle="1" w:styleId="affc">
    <w:name w:val="Таблица_Шапка"/>
    <w:rsid w:val="008C089D"/>
    <w:pPr>
      <w:jc w:val="center"/>
    </w:pPr>
    <w:rPr>
      <w:rFonts w:ascii="Arial" w:hAnsi="Arial"/>
      <w:sz w:val="24"/>
      <w:lang w:eastAsia="en-US"/>
    </w:rPr>
  </w:style>
  <w:style w:type="paragraph" w:customStyle="1" w:styleId="18">
    <w:name w:val="Таблица_Текст 1"/>
    <w:rsid w:val="008C089D"/>
    <w:pPr>
      <w:jc w:val="center"/>
    </w:pPr>
    <w:rPr>
      <w:rFonts w:ascii="Arial" w:hAnsi="Arial"/>
      <w:snapToGrid w:val="0"/>
      <w:sz w:val="24"/>
      <w:lang w:eastAsia="en-US"/>
    </w:rPr>
  </w:style>
  <w:style w:type="paragraph" w:customStyle="1" w:styleId="affd">
    <w:name w:val="Площадка"/>
    <w:basedOn w:val="a0"/>
    <w:rsid w:val="008C089D"/>
    <w:pPr>
      <w:keepNext/>
      <w:widowControl w:val="0"/>
      <w:spacing w:after="60" w:line="360" w:lineRule="auto"/>
      <w:ind w:right="46"/>
      <w:jc w:val="center"/>
    </w:pPr>
    <w:rPr>
      <w:rFonts w:ascii="Arial" w:hAnsi="Arial"/>
      <w:sz w:val="32"/>
      <w:lang w:eastAsia="en-US"/>
    </w:rPr>
  </w:style>
  <w:style w:type="character" w:customStyle="1" w:styleId="affe">
    <w:name w:val="Знак Знак"/>
    <w:rsid w:val="008C089D"/>
    <w:rPr>
      <w:rFonts w:ascii="Tahoma" w:hAnsi="Tahoma" w:cs="Tahoma"/>
      <w:sz w:val="16"/>
      <w:szCs w:val="16"/>
      <w:lang w:val="ru-RU" w:eastAsia="ru-RU" w:bidi="ar-SA"/>
    </w:rPr>
  </w:style>
  <w:style w:type="paragraph" w:styleId="afff">
    <w:name w:val="Title"/>
    <w:aliases w:val="Название Знак, Знак,Знак Знак Знак Знак Знак,Знак Знак Знак Знак"/>
    <w:basedOn w:val="a0"/>
    <w:link w:val="19"/>
    <w:uiPriority w:val="99"/>
    <w:qFormat/>
    <w:rsid w:val="00D96D85"/>
    <w:pPr>
      <w:jc w:val="center"/>
    </w:pPr>
    <w:rPr>
      <w:b/>
      <w:bCs/>
      <w:sz w:val="28"/>
      <w:szCs w:val="24"/>
    </w:rPr>
  </w:style>
  <w:style w:type="character" w:customStyle="1" w:styleId="19">
    <w:name w:val="Название Знак1"/>
    <w:aliases w:val="Название Знак Знак, Знак Знак,Знак Знак Знак Знак Знак Знак,Знак Знак Знак Знак Знак1"/>
    <w:basedOn w:val="a2"/>
    <w:link w:val="afff"/>
    <w:uiPriority w:val="99"/>
    <w:locked/>
    <w:rsid w:val="001F491E"/>
    <w:rPr>
      <w:b/>
      <w:bCs/>
      <w:sz w:val="28"/>
      <w:szCs w:val="24"/>
    </w:rPr>
  </w:style>
  <w:style w:type="paragraph" w:customStyle="1" w:styleId="TSN1">
    <w:name w:val="TSN 1уровень"/>
    <w:basedOn w:val="1"/>
    <w:rsid w:val="008C089D"/>
    <w:pPr>
      <w:spacing w:before="0" w:after="200"/>
      <w:ind w:left="0" w:right="397" w:firstLine="0"/>
    </w:pPr>
    <w:rPr>
      <w:kern w:val="0"/>
    </w:rPr>
  </w:style>
  <w:style w:type="paragraph" w:customStyle="1" w:styleId="TSN0">
    <w:name w:val="TSN основной текст с отступом"/>
    <w:basedOn w:val="32"/>
    <w:rsid w:val="008C089D"/>
    <w:pPr>
      <w:spacing w:after="80" w:line="240" w:lineRule="auto"/>
      <w:ind w:right="397" w:firstLine="493"/>
      <w:jc w:val="both"/>
    </w:pPr>
    <w:rPr>
      <w:kern w:val="28"/>
      <w:sz w:val="24"/>
      <w:szCs w:val="16"/>
    </w:rPr>
  </w:style>
  <w:style w:type="paragraph" w:customStyle="1" w:styleId="TSN">
    <w:name w:val="TSN основной текст с маркерами"/>
    <w:basedOn w:val="a0"/>
    <w:autoRedefine/>
    <w:rsid w:val="008C089D"/>
    <w:pPr>
      <w:numPr>
        <w:numId w:val="5"/>
      </w:numPr>
      <w:tabs>
        <w:tab w:val="clear" w:pos="360"/>
        <w:tab w:val="num" w:pos="1140"/>
      </w:tabs>
      <w:spacing w:after="120" w:line="360" w:lineRule="auto"/>
      <w:ind w:left="1140" w:firstLine="0"/>
      <w:jc w:val="both"/>
    </w:pPr>
  </w:style>
  <w:style w:type="character" w:customStyle="1" w:styleId="1a">
    <w:name w:val="Знак Знак1"/>
    <w:rsid w:val="008C089D"/>
    <w:rPr>
      <w:sz w:val="24"/>
      <w:lang w:val="ru-RU" w:eastAsia="ru-RU" w:bidi="ar-SA"/>
    </w:rPr>
  </w:style>
  <w:style w:type="paragraph" w:customStyle="1" w:styleId="TSN2">
    <w:name w:val="TSN 2уровень"/>
    <w:basedOn w:val="21"/>
    <w:rsid w:val="008C089D"/>
    <w:pPr>
      <w:spacing w:before="0" w:after="200"/>
      <w:ind w:left="360" w:firstLine="0"/>
    </w:pPr>
    <w:rPr>
      <w:kern w:val="0"/>
    </w:rPr>
  </w:style>
  <w:style w:type="paragraph" w:customStyle="1" w:styleId="TSN3">
    <w:name w:val="TSN расчет"/>
    <w:basedOn w:val="TSN0"/>
    <w:rsid w:val="008C089D"/>
    <w:pPr>
      <w:ind w:left="426" w:firstLine="0"/>
    </w:pPr>
  </w:style>
  <w:style w:type="paragraph" w:customStyle="1" w:styleId="1b">
    <w:name w:val="Знак Знак Знак Знак1"/>
    <w:basedOn w:val="a0"/>
    <w:rsid w:val="008C089D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lang w:val="en-US" w:eastAsia="en-US"/>
    </w:rPr>
  </w:style>
  <w:style w:type="paragraph" w:styleId="afff0">
    <w:name w:val="Block Text"/>
    <w:basedOn w:val="a0"/>
    <w:rsid w:val="008C089D"/>
    <w:pPr>
      <w:tabs>
        <w:tab w:val="right" w:pos="10632"/>
      </w:tabs>
      <w:spacing w:before="120"/>
      <w:ind w:left="1134" w:right="278" w:firstLine="284"/>
      <w:jc w:val="both"/>
    </w:pPr>
    <w:rPr>
      <w:sz w:val="28"/>
    </w:rPr>
  </w:style>
  <w:style w:type="paragraph" w:customStyle="1" w:styleId="afff1">
    <w:name w:val="Знак"/>
    <w:aliases w:val="Название1,Знак Знак Знак"/>
    <w:basedOn w:val="a0"/>
    <w:autoRedefine/>
    <w:qFormat/>
    <w:rsid w:val="002742A0"/>
    <w:pPr>
      <w:framePr w:hSpace="180" w:wrap="around" w:vAnchor="text" w:hAnchor="text" w:xAlign="right" w:y="1"/>
      <w:widowControl w:val="0"/>
      <w:autoSpaceDE w:val="0"/>
      <w:autoSpaceDN w:val="0"/>
      <w:adjustRightInd w:val="0"/>
      <w:spacing w:line="288" w:lineRule="auto"/>
      <w:ind w:right="67"/>
      <w:jc w:val="center"/>
    </w:pPr>
    <w:rPr>
      <w:rFonts w:ascii="ГОСТ тип А" w:eastAsia="MS Mincho" w:hAnsi="ГОСТ тип А" w:cs="Arial"/>
      <w:bCs/>
      <w:kern w:val="28"/>
      <w:sz w:val="22"/>
      <w:szCs w:val="22"/>
      <w:lang w:eastAsia="de-DE" w:bidi="en-US"/>
    </w:rPr>
  </w:style>
  <w:style w:type="paragraph" w:styleId="afff2">
    <w:name w:val="List Paragraph"/>
    <w:basedOn w:val="a0"/>
    <w:qFormat/>
    <w:rsid w:val="008C0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93F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c">
    <w:name w:val="Обычный1"/>
    <w:rsid w:val="001F491E"/>
    <w:pPr>
      <w:suppressAutoHyphens/>
    </w:pPr>
    <w:rPr>
      <w:lang w:eastAsia="ar-SA"/>
    </w:rPr>
  </w:style>
  <w:style w:type="table" w:styleId="afff3">
    <w:name w:val="Table Grid"/>
    <w:basedOn w:val="a3"/>
    <w:uiPriority w:val="59"/>
    <w:rsid w:val="001129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6">
    <w:name w:val="Font Style16"/>
    <w:basedOn w:val="a2"/>
    <w:uiPriority w:val="99"/>
    <w:rsid w:val="00BF510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0"/>
    <w:uiPriority w:val="99"/>
    <w:rsid w:val="0044166B"/>
    <w:pPr>
      <w:widowControl w:val="0"/>
      <w:autoSpaceDE w:val="0"/>
      <w:autoSpaceDN w:val="0"/>
      <w:adjustRightInd w:val="0"/>
      <w:spacing w:line="274" w:lineRule="exact"/>
      <w:ind w:firstLine="629"/>
    </w:pPr>
    <w:rPr>
      <w:szCs w:val="24"/>
    </w:rPr>
  </w:style>
  <w:style w:type="character" w:styleId="afff4">
    <w:name w:val="Placeholder Text"/>
    <w:basedOn w:val="a2"/>
    <w:uiPriority w:val="99"/>
    <w:semiHidden/>
    <w:rsid w:val="003F23FB"/>
    <w:rPr>
      <w:color w:val="808080"/>
    </w:rPr>
  </w:style>
  <w:style w:type="paragraph" w:customStyle="1" w:styleId="DefaultParagraphFontParaCharCharChar">
    <w:name w:val="Default Paragraph Font Para Char Char Char"/>
    <w:basedOn w:val="a0"/>
    <w:rsid w:val="00990DE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font0">
    <w:name w:val="font0"/>
    <w:basedOn w:val="a0"/>
    <w:rsid w:val="00373708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0"/>
    <w:rsid w:val="00373708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font6">
    <w:name w:val="font6"/>
    <w:basedOn w:val="a0"/>
    <w:rsid w:val="0037370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63">
    <w:name w:val="xl63"/>
    <w:basedOn w:val="a0"/>
    <w:rsid w:val="0037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4">
    <w:name w:val="xl64"/>
    <w:basedOn w:val="a0"/>
    <w:rsid w:val="0037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5">
    <w:name w:val="xl65"/>
    <w:basedOn w:val="a0"/>
    <w:rsid w:val="0037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6">
    <w:name w:val="xl66"/>
    <w:basedOn w:val="a0"/>
    <w:rsid w:val="0037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0"/>
    <w:rsid w:val="0037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8">
    <w:name w:val="xl68"/>
    <w:basedOn w:val="a0"/>
    <w:rsid w:val="0037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9">
    <w:name w:val="xl69"/>
    <w:basedOn w:val="a0"/>
    <w:rsid w:val="0037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1">
    <w:name w:val="xl71"/>
    <w:basedOn w:val="a0"/>
    <w:rsid w:val="003737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2">
    <w:name w:val="xl72"/>
    <w:basedOn w:val="a0"/>
    <w:rsid w:val="003737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3">
    <w:name w:val="xl73"/>
    <w:basedOn w:val="a0"/>
    <w:rsid w:val="003737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4">
    <w:name w:val="xl74"/>
    <w:basedOn w:val="a0"/>
    <w:rsid w:val="00373708"/>
    <w:pPr>
      <w:pBdr>
        <w:top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75">
    <w:name w:val="xl75"/>
    <w:basedOn w:val="a0"/>
    <w:rsid w:val="003737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0"/>
    <w:rsid w:val="003737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0"/>
    <w:rsid w:val="003737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0"/>
    <w:rsid w:val="0037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1d">
    <w:name w:val="Цитата1"/>
    <w:basedOn w:val="a0"/>
    <w:rsid w:val="000E365F"/>
    <w:pPr>
      <w:overflowPunct w:val="0"/>
      <w:autoSpaceDE w:val="0"/>
      <w:autoSpaceDN w:val="0"/>
      <w:adjustRightInd w:val="0"/>
      <w:ind w:left="426" w:right="-170" w:firstLine="283"/>
    </w:pPr>
  </w:style>
  <w:style w:type="paragraph" w:customStyle="1" w:styleId="310">
    <w:name w:val="Заголовок 3_1"/>
    <w:basedOn w:val="3"/>
    <w:next w:val="a0"/>
    <w:rsid w:val="005F196A"/>
    <w:pPr>
      <w:keepLines/>
      <w:spacing w:before="120"/>
      <w:ind w:left="0" w:firstLine="709"/>
      <w:jc w:val="both"/>
    </w:pPr>
    <w:rPr>
      <w:bCs/>
      <w:kern w:val="0"/>
      <w:szCs w:val="28"/>
      <w:lang w:eastAsia="ar-SA"/>
    </w:rPr>
  </w:style>
  <w:style w:type="paragraph" w:styleId="2">
    <w:name w:val="List Bullet 2"/>
    <w:basedOn w:val="a0"/>
    <w:autoRedefine/>
    <w:rsid w:val="00151582"/>
    <w:pPr>
      <w:numPr>
        <w:numId w:val="7"/>
      </w:numPr>
      <w:ind w:right="113"/>
      <w:jc w:val="both"/>
    </w:pPr>
    <w:rPr>
      <w:sz w:val="22"/>
    </w:rPr>
  </w:style>
  <w:style w:type="paragraph" w:customStyle="1" w:styleId="afff5">
    <w:name w:val="Краткий обратный адрес"/>
    <w:basedOn w:val="a0"/>
    <w:rsid w:val="00151582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a">
    <w:name w:val="Нижний колонтитул Знак"/>
    <w:basedOn w:val="a2"/>
    <w:link w:val="a9"/>
    <w:uiPriority w:val="99"/>
    <w:rsid w:val="006E1CB8"/>
    <w:rPr>
      <w:sz w:val="24"/>
    </w:rPr>
  </w:style>
  <w:style w:type="paragraph" w:customStyle="1" w:styleId="xl70">
    <w:name w:val="xl70"/>
    <w:basedOn w:val="a0"/>
    <w:rsid w:val="003F2C1F"/>
    <w:pPr>
      <w:pBdr>
        <w:top w:val="single" w:sz="4" w:space="0" w:color="000000"/>
        <w:bottom w:val="single" w:sz="4" w:space="0" w:color="000000"/>
        <w:right w:val="double" w:sz="6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i/>
      <w:iCs/>
      <w:sz w:val="22"/>
      <w:szCs w:val="22"/>
      <w:u w:val="single"/>
    </w:rPr>
  </w:style>
  <w:style w:type="paragraph" w:customStyle="1" w:styleId="xl79">
    <w:name w:val="xl79"/>
    <w:basedOn w:val="a0"/>
    <w:rsid w:val="003F2C1F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80">
    <w:name w:val="xl80"/>
    <w:basedOn w:val="a0"/>
    <w:rsid w:val="003F2C1F"/>
    <w:pPr>
      <w:pBdr>
        <w:top w:val="single" w:sz="4" w:space="0" w:color="000000"/>
        <w:left w:val="double" w:sz="6" w:space="0" w:color="000000"/>
        <w:bottom w:val="double" w:sz="6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81">
    <w:name w:val="xl81"/>
    <w:basedOn w:val="a0"/>
    <w:rsid w:val="003F2C1F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82">
    <w:name w:val="xl82"/>
    <w:basedOn w:val="a0"/>
    <w:rsid w:val="003F2C1F"/>
    <w:pPr>
      <w:pBdr>
        <w:top w:val="single" w:sz="4" w:space="0" w:color="000000"/>
        <w:left w:val="single" w:sz="4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character" w:styleId="afff6">
    <w:name w:val="footnote reference"/>
    <w:basedOn w:val="a2"/>
    <w:uiPriority w:val="99"/>
    <w:semiHidden/>
    <w:unhideWhenUsed/>
    <w:rsid w:val="000A48D4"/>
    <w:rPr>
      <w:vertAlign w:val="superscript"/>
    </w:rPr>
  </w:style>
  <w:style w:type="character" w:customStyle="1" w:styleId="22">
    <w:name w:val="Заголовок 2 Знак"/>
    <w:aliases w:val="H2 Знак"/>
    <w:basedOn w:val="a2"/>
    <w:link w:val="21"/>
    <w:rsid w:val="001218CC"/>
    <w:rPr>
      <w:b/>
      <w:kern w:val="28"/>
      <w:sz w:val="28"/>
    </w:rPr>
  </w:style>
  <w:style w:type="character" w:customStyle="1" w:styleId="10">
    <w:name w:val="Заголовок 1 Знак"/>
    <w:aliases w:val="H1 Знак"/>
    <w:basedOn w:val="a2"/>
    <w:link w:val="1"/>
    <w:rsid w:val="00A347CA"/>
    <w:rPr>
      <w:b/>
      <w:kern w:val="32"/>
      <w:sz w:val="32"/>
    </w:rPr>
  </w:style>
  <w:style w:type="character" w:customStyle="1" w:styleId="30">
    <w:name w:val="Заголовок 3 Знак"/>
    <w:basedOn w:val="a2"/>
    <w:link w:val="3"/>
    <w:rsid w:val="00A347CA"/>
    <w:rPr>
      <w:b/>
      <w:kern w:val="24"/>
      <w:sz w:val="24"/>
    </w:rPr>
  </w:style>
  <w:style w:type="character" w:customStyle="1" w:styleId="40">
    <w:name w:val="Заголовок 4 Знак"/>
    <w:basedOn w:val="a2"/>
    <w:link w:val="4"/>
    <w:rsid w:val="00A347CA"/>
    <w:rPr>
      <w:rFonts w:ascii="Arial" w:hAnsi="Arial"/>
      <w:b/>
      <w:sz w:val="24"/>
      <w:lang w:eastAsia="en-US"/>
    </w:rPr>
  </w:style>
  <w:style w:type="character" w:customStyle="1" w:styleId="50">
    <w:name w:val="Заголовок 5 Знак"/>
    <w:basedOn w:val="a2"/>
    <w:link w:val="5"/>
    <w:rsid w:val="00A347CA"/>
    <w:rPr>
      <w:rFonts w:ascii="Arial" w:hAnsi="Arial"/>
      <w:b/>
      <w:sz w:val="28"/>
      <w:lang w:eastAsia="en-US"/>
    </w:rPr>
  </w:style>
  <w:style w:type="character" w:customStyle="1" w:styleId="60">
    <w:name w:val="Заголовок 6 Знак"/>
    <w:basedOn w:val="a2"/>
    <w:link w:val="6"/>
    <w:rsid w:val="00A347CA"/>
    <w:rPr>
      <w:rFonts w:ascii="Arial" w:hAnsi="Arial"/>
      <w:sz w:val="28"/>
      <w:lang w:eastAsia="en-US"/>
    </w:rPr>
  </w:style>
  <w:style w:type="character" w:customStyle="1" w:styleId="70">
    <w:name w:val="Заголовок 7 Знак"/>
    <w:basedOn w:val="a2"/>
    <w:link w:val="7"/>
    <w:rsid w:val="00A347CA"/>
    <w:rPr>
      <w:rFonts w:ascii="Arial" w:hAnsi="Arial"/>
      <w:sz w:val="48"/>
      <w:lang w:eastAsia="en-US"/>
    </w:rPr>
  </w:style>
  <w:style w:type="character" w:customStyle="1" w:styleId="80">
    <w:name w:val="Заголовок 8 Знак"/>
    <w:basedOn w:val="a2"/>
    <w:link w:val="8"/>
    <w:rsid w:val="00A347CA"/>
    <w:rPr>
      <w:rFonts w:ascii="Arial" w:hAnsi="Arial"/>
      <w:sz w:val="28"/>
      <w:lang w:eastAsia="en-US"/>
    </w:rPr>
  </w:style>
  <w:style w:type="character" w:customStyle="1" w:styleId="90">
    <w:name w:val="Заголовок 9 Знак"/>
    <w:basedOn w:val="a2"/>
    <w:link w:val="9"/>
    <w:rsid w:val="00A347CA"/>
    <w:rPr>
      <w:rFonts w:ascii="Arial" w:hAnsi="Arial"/>
      <w:sz w:val="24"/>
      <w:lang w:eastAsia="en-US"/>
    </w:rPr>
  </w:style>
  <w:style w:type="character" w:customStyle="1" w:styleId="ad">
    <w:name w:val="Подпись Знак"/>
    <w:basedOn w:val="a2"/>
    <w:link w:val="ac"/>
    <w:rsid w:val="00A347CA"/>
  </w:style>
  <w:style w:type="character" w:customStyle="1" w:styleId="af1">
    <w:name w:val="Текст выноски Знак"/>
    <w:basedOn w:val="a2"/>
    <w:link w:val="af0"/>
    <w:semiHidden/>
    <w:rsid w:val="00A347CA"/>
    <w:rPr>
      <w:rFonts w:ascii="Tahoma" w:hAnsi="Tahoma" w:cs="Tahoma"/>
      <w:sz w:val="16"/>
      <w:szCs w:val="16"/>
    </w:rPr>
  </w:style>
  <w:style w:type="character" w:customStyle="1" w:styleId="af4">
    <w:name w:val="Текст сноски Знак"/>
    <w:basedOn w:val="a2"/>
    <w:link w:val="af3"/>
    <w:semiHidden/>
    <w:rsid w:val="00A347CA"/>
    <w:rPr>
      <w:rFonts w:ascii="NTTimes/Cyrillic" w:hAnsi="NTTimes/Cyrillic"/>
      <w:sz w:val="24"/>
      <w:lang w:val="en-US" w:eastAsia="en-US"/>
    </w:rPr>
  </w:style>
  <w:style w:type="character" w:customStyle="1" w:styleId="af8">
    <w:name w:val="Схема документа Знак"/>
    <w:basedOn w:val="a2"/>
    <w:link w:val="af7"/>
    <w:semiHidden/>
    <w:rsid w:val="00A347CA"/>
    <w:rPr>
      <w:rFonts w:ascii="Tahoma" w:hAnsi="Tahoma" w:cs="Tahoma"/>
      <w:shd w:val="clear" w:color="auto" w:fill="000080"/>
    </w:rPr>
  </w:style>
  <w:style w:type="character" w:customStyle="1" w:styleId="afa">
    <w:name w:val="Основной текст с отступом Знак"/>
    <w:basedOn w:val="a2"/>
    <w:link w:val="af9"/>
    <w:rsid w:val="00A347CA"/>
    <w:rPr>
      <w:rFonts w:ascii="Arial" w:hAnsi="Arial"/>
      <w:sz w:val="24"/>
      <w:lang w:eastAsia="en-US"/>
    </w:rPr>
  </w:style>
  <w:style w:type="character" w:customStyle="1" w:styleId="afc">
    <w:name w:val="Текст примечания Знак"/>
    <w:basedOn w:val="a2"/>
    <w:link w:val="afb"/>
    <w:semiHidden/>
    <w:rsid w:val="00A347CA"/>
    <w:rPr>
      <w:rFonts w:ascii="Arial" w:hAnsi="Arial"/>
      <w:sz w:val="24"/>
      <w:lang w:eastAsia="en-US"/>
    </w:rPr>
  </w:style>
  <w:style w:type="character" w:customStyle="1" w:styleId="24">
    <w:name w:val="Основной текст с отступом 2 Знак"/>
    <w:basedOn w:val="a2"/>
    <w:link w:val="23"/>
    <w:rsid w:val="00A347CA"/>
    <w:rPr>
      <w:sz w:val="24"/>
    </w:rPr>
  </w:style>
  <w:style w:type="character" w:customStyle="1" w:styleId="afe">
    <w:name w:val="Основной текст Знак"/>
    <w:basedOn w:val="a2"/>
    <w:link w:val="afd"/>
    <w:rsid w:val="00A347CA"/>
    <w:rPr>
      <w:sz w:val="24"/>
    </w:rPr>
  </w:style>
  <w:style w:type="character" w:customStyle="1" w:styleId="26">
    <w:name w:val="Основной текст 2 Знак"/>
    <w:basedOn w:val="a2"/>
    <w:link w:val="25"/>
    <w:rsid w:val="00A347CA"/>
    <w:rPr>
      <w:sz w:val="22"/>
    </w:rPr>
  </w:style>
  <w:style w:type="character" w:customStyle="1" w:styleId="aff0">
    <w:name w:val="Текст Знак"/>
    <w:basedOn w:val="a2"/>
    <w:link w:val="aff"/>
    <w:rsid w:val="00A347CA"/>
    <w:rPr>
      <w:rFonts w:ascii="Courier New" w:hAnsi="Courier New"/>
    </w:rPr>
  </w:style>
  <w:style w:type="character" w:customStyle="1" w:styleId="33">
    <w:name w:val="Основной текст с отступом 3 Знак"/>
    <w:basedOn w:val="a2"/>
    <w:link w:val="32"/>
    <w:rsid w:val="00A347CA"/>
    <w:rPr>
      <w:sz w:val="28"/>
      <w:szCs w:val="24"/>
    </w:rPr>
  </w:style>
  <w:style w:type="character" w:customStyle="1" w:styleId="35">
    <w:name w:val="Основной текст 3 Знак"/>
    <w:basedOn w:val="a2"/>
    <w:link w:val="34"/>
    <w:rsid w:val="00A347CA"/>
    <w:rPr>
      <w:sz w:val="24"/>
      <w:szCs w:val="24"/>
    </w:rPr>
  </w:style>
  <w:style w:type="character" w:customStyle="1" w:styleId="aff6">
    <w:name w:val="Подзаголовок Знак"/>
    <w:basedOn w:val="a2"/>
    <w:link w:val="aff5"/>
    <w:rsid w:val="00A347CA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shel\My%20Documents\Templates\_Templates\&#1056;&#1044;(&#1074;4_XP)\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085F-47DF-46AB-8CF8-45D5E2BB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РД</Template>
  <TotalTime>150</TotalTime>
  <Pages>27</Pages>
  <Words>4795</Words>
  <Characters>36910</Characters>
  <Application>Microsoft Office Word</Application>
  <DocSecurity>0</DocSecurity>
  <Lines>4101</Lines>
  <Paragraphs>4170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AAA-BB-CC-DD</vt:lpstr>
    </vt:vector>
  </TitlesOfParts>
  <Manager>Зыков С.</Manager>
  <Company>ООО "САНЛАЙН"</Company>
  <LinksUpToDate>false</LinksUpToDate>
  <CharactersWithSpaces>37535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AAA-BB-CC-DD</dc:title>
  <dc:subject>Наименование объекта</dc:subject>
  <dc:creator>Сучилин М.</dc:creator>
  <cp:keywords>Р</cp:keywords>
  <cp:lastModifiedBy>Гончарова Екатерина Леонидовна</cp:lastModifiedBy>
  <cp:revision>39</cp:revision>
  <cp:lastPrinted>2020-04-23T10:44:00Z</cp:lastPrinted>
  <dcterms:created xsi:type="dcterms:W3CDTF">2020-02-11T07:54:00Z</dcterms:created>
  <dcterms:modified xsi:type="dcterms:W3CDTF">2021-08-02T13:23:00Z</dcterms:modified>
  <cp:category>РАБОЧИЙ ПРОЕКТ</cp:category>
</cp:coreProperties>
</file>