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55" w:rsidRPr="00D9054A" w:rsidRDefault="00860755" w:rsidP="00996F56">
      <w:pPr>
        <w:spacing w:line="360" w:lineRule="auto"/>
        <w:ind w:firstLine="0"/>
        <w:jc w:val="center"/>
        <w:rPr>
          <w:rFonts w:eastAsia="Calibri"/>
          <w:sz w:val="26"/>
          <w:szCs w:val="26"/>
          <w:lang w:eastAsia="en-US"/>
        </w:rPr>
      </w:pPr>
      <w:r w:rsidRPr="00D9054A">
        <w:rPr>
          <w:rFonts w:eastAsia="Calibri"/>
          <w:sz w:val="26"/>
          <w:szCs w:val="26"/>
          <w:lang w:eastAsia="en-US"/>
        </w:rPr>
        <w:t>ГУБЕРНАТОР ЛЕНИНГРАДСКОЙ ОБЛАСТИ</w:t>
      </w:r>
    </w:p>
    <w:p w:rsidR="00D5450C" w:rsidRPr="00D9054A" w:rsidRDefault="001B498E" w:rsidP="00B46526">
      <w:pPr>
        <w:spacing w:after="200" w:line="276" w:lineRule="auto"/>
        <w:ind w:firstLine="0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ПОСТАНОВЛЕНИЕ</w:t>
      </w:r>
      <w:r w:rsidR="006F243C" w:rsidRPr="00D9054A">
        <w:rPr>
          <w:rFonts w:eastAsia="Calibri"/>
          <w:sz w:val="26"/>
          <w:szCs w:val="26"/>
          <w:lang w:eastAsia="en-US"/>
        </w:rPr>
        <w:br/>
      </w:r>
      <w:proofErr w:type="gramStart"/>
      <w:r w:rsidR="00860755" w:rsidRPr="00D9054A">
        <w:rPr>
          <w:rFonts w:eastAsia="Calibri"/>
          <w:sz w:val="26"/>
          <w:szCs w:val="26"/>
          <w:lang w:eastAsia="en-US"/>
        </w:rPr>
        <w:t>от</w:t>
      </w:r>
      <w:proofErr w:type="gramEnd"/>
      <w:r w:rsidR="00860755" w:rsidRPr="00D9054A">
        <w:rPr>
          <w:rFonts w:eastAsia="Calibri"/>
          <w:sz w:val="26"/>
          <w:szCs w:val="26"/>
          <w:lang w:eastAsia="en-US"/>
        </w:rPr>
        <w:t xml:space="preserve"> ___________ № ________</w:t>
      </w:r>
    </w:p>
    <w:p w:rsidR="006F243C" w:rsidRPr="00D9054A" w:rsidRDefault="006F243C" w:rsidP="006F243C">
      <w:pPr>
        <w:rPr>
          <w:sz w:val="26"/>
          <w:szCs w:val="26"/>
        </w:rPr>
      </w:pPr>
    </w:p>
    <w:p w:rsidR="001B498E" w:rsidRDefault="001B498E" w:rsidP="001B498E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1B498E" w:rsidTr="00384AC1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B498E" w:rsidRDefault="001B498E" w:rsidP="00384AC1">
            <w:pPr>
              <w:pStyle w:val="a8"/>
              <w:jc w:val="center"/>
              <w:rPr>
                <w:sz w:val="28"/>
              </w:rPr>
            </w:pPr>
            <w:r w:rsidRPr="00EF572C">
              <w:rPr>
                <w:sz w:val="28"/>
              </w:rPr>
              <w:t>О внесении изменени</w:t>
            </w:r>
            <w:r>
              <w:rPr>
                <w:sz w:val="28"/>
              </w:rPr>
              <w:t>я</w:t>
            </w:r>
            <w:r w:rsidRPr="00EF572C">
              <w:rPr>
                <w:sz w:val="28"/>
              </w:rPr>
              <w:t xml:space="preserve"> в постановление Губернатора Ленинградской области от 17 октября 2020 года № 89-пг "Об утверждении </w:t>
            </w:r>
            <w:r>
              <w:rPr>
                <w:sz w:val="28"/>
              </w:rPr>
              <w:t>с</w:t>
            </w:r>
            <w:r w:rsidRPr="00EF572C">
              <w:rPr>
                <w:sz w:val="28"/>
              </w:rPr>
              <w:t>труктуры органов исполнительной власти Ленинградск</w:t>
            </w:r>
            <w:r>
              <w:rPr>
                <w:sz w:val="28"/>
              </w:rPr>
              <w:t>о</w:t>
            </w:r>
            <w:r w:rsidRPr="00EF572C">
              <w:rPr>
                <w:sz w:val="28"/>
              </w:rPr>
              <w:t xml:space="preserve">й области и признании </w:t>
            </w:r>
            <w:proofErr w:type="gramStart"/>
            <w:r w:rsidRPr="00EF572C">
              <w:rPr>
                <w:sz w:val="28"/>
              </w:rPr>
              <w:t>утратившими</w:t>
            </w:r>
            <w:proofErr w:type="gramEnd"/>
            <w:r w:rsidRPr="00EF572C">
              <w:rPr>
                <w:sz w:val="28"/>
              </w:rPr>
              <w:t xml:space="preserve"> силу постановлений Губернатора Ленинградской области </w:t>
            </w:r>
            <w:r>
              <w:rPr>
                <w:sz w:val="28"/>
              </w:rPr>
              <w:br/>
            </w:r>
            <w:r w:rsidRPr="00EF572C">
              <w:rPr>
                <w:sz w:val="28"/>
              </w:rPr>
              <w:t>от 31 января 2020 года № 8-пг, от 2 марта 202</w:t>
            </w:r>
            <w:r>
              <w:rPr>
                <w:sz w:val="28"/>
              </w:rPr>
              <w:t>0</w:t>
            </w:r>
            <w:r w:rsidRPr="00EF572C">
              <w:rPr>
                <w:sz w:val="28"/>
              </w:rPr>
              <w:t xml:space="preserve"> года № 19-пг и от 8 июля 2020 года № 59-пг"</w:t>
            </w:r>
          </w:p>
        </w:tc>
      </w:tr>
    </w:tbl>
    <w:p w:rsidR="001B498E" w:rsidRDefault="001B498E" w:rsidP="001B498E"/>
    <w:p w:rsidR="001B498E" w:rsidRDefault="001B498E" w:rsidP="001B498E">
      <w:pPr>
        <w:shd w:val="clear" w:color="auto" w:fill="FFFFFF"/>
        <w:rPr>
          <w:snapToGrid w:val="0"/>
        </w:rPr>
      </w:pPr>
      <w:r>
        <w:rPr>
          <w:snapToGrid w:val="0"/>
        </w:rPr>
        <w:t xml:space="preserve">В соответствии со статьей 40 Устава Ленинградской области  </w:t>
      </w:r>
      <w:r>
        <w:rPr>
          <w:snapToGrid w:val="0"/>
        </w:rPr>
        <w:br/>
      </w:r>
      <w:proofErr w:type="gramStart"/>
      <w:r>
        <w:rPr>
          <w:snapToGrid w:val="0"/>
        </w:rPr>
        <w:t>п</w:t>
      </w:r>
      <w:proofErr w:type="gramEnd"/>
      <w:r>
        <w:rPr>
          <w:snapToGrid w:val="0"/>
        </w:rPr>
        <w:t xml:space="preserve"> о с т а н о в л я ю :</w:t>
      </w:r>
    </w:p>
    <w:p w:rsidR="001B498E" w:rsidRDefault="001B498E" w:rsidP="001B498E">
      <w:proofErr w:type="gramStart"/>
      <w:r>
        <w:t xml:space="preserve">Внести в постановление Губернатора Ленинградской области </w:t>
      </w:r>
      <w:r>
        <w:br/>
        <w:t xml:space="preserve">от 17 октября 2020 года № 89-пг </w:t>
      </w:r>
      <w:r w:rsidRPr="00EF572C">
        <w:t xml:space="preserve">"Об утверждении структуры органов исполнительной власти Ленинградской области и признании утратившими силу постановлений Губернатора Ленинградской области </w:t>
      </w:r>
      <w:r w:rsidR="004D42E1">
        <w:br/>
      </w:r>
      <w:r w:rsidRPr="00EF572C">
        <w:t>от 31 января 2020 года № 8-пг, от 2 марта 202</w:t>
      </w:r>
      <w:r>
        <w:t>0</w:t>
      </w:r>
      <w:r w:rsidRPr="00EF572C">
        <w:t xml:space="preserve"> года № 19-пг и </w:t>
      </w:r>
      <w:r w:rsidR="004D42E1">
        <w:br/>
      </w:r>
      <w:r w:rsidRPr="00EF572C">
        <w:t xml:space="preserve">от 8 июля </w:t>
      </w:r>
      <w:bookmarkStart w:id="0" w:name="_GoBack"/>
      <w:bookmarkEnd w:id="0"/>
      <w:r w:rsidRPr="00EF572C">
        <w:t>2020 года № 59-пг"</w:t>
      </w:r>
      <w:r>
        <w:t xml:space="preserve"> изменение, изложив приложение (Структура органов исполнительной власти Ленинградской области) в редакции согласно приложению</w:t>
      </w:r>
      <w:proofErr w:type="gramEnd"/>
      <w:r>
        <w:t xml:space="preserve"> к настоящему постановлению.</w:t>
      </w:r>
    </w:p>
    <w:p w:rsidR="001B498E" w:rsidRDefault="001B498E" w:rsidP="001B498E"/>
    <w:p w:rsidR="001B498E" w:rsidRDefault="001B498E" w:rsidP="001B498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1B498E" w:rsidTr="00384AC1">
        <w:tc>
          <w:tcPr>
            <w:tcW w:w="4644" w:type="dxa"/>
          </w:tcPr>
          <w:p w:rsidR="001B498E" w:rsidRDefault="001B498E" w:rsidP="00384AC1">
            <w:pPr>
              <w:ind w:firstLine="0"/>
            </w:pPr>
            <w:r>
              <w:t>Губернатор</w:t>
            </w:r>
          </w:p>
          <w:p w:rsidR="001B498E" w:rsidRDefault="001B498E" w:rsidP="00384AC1">
            <w:pPr>
              <w:ind w:firstLine="0"/>
            </w:pPr>
            <w:r>
              <w:t>Ленинградской области</w:t>
            </w:r>
          </w:p>
        </w:tc>
        <w:tc>
          <w:tcPr>
            <w:tcW w:w="4644" w:type="dxa"/>
          </w:tcPr>
          <w:p w:rsidR="001B498E" w:rsidRDefault="001B498E" w:rsidP="00384AC1">
            <w:pPr>
              <w:ind w:firstLine="0"/>
            </w:pPr>
          </w:p>
          <w:p w:rsidR="001B498E" w:rsidRDefault="001B498E" w:rsidP="00384AC1">
            <w:pPr>
              <w:ind w:firstLine="0"/>
              <w:jc w:val="right"/>
            </w:pPr>
            <w:r>
              <w:t>А.Дрозденко</w:t>
            </w:r>
          </w:p>
        </w:tc>
      </w:tr>
    </w:tbl>
    <w:p w:rsidR="00892D6B" w:rsidRPr="00D9054A" w:rsidRDefault="00892D6B" w:rsidP="00DD4EDA">
      <w:pPr>
        <w:autoSpaceDE w:val="0"/>
        <w:autoSpaceDN w:val="0"/>
        <w:adjustRightInd w:val="0"/>
        <w:rPr>
          <w:sz w:val="26"/>
          <w:szCs w:val="26"/>
        </w:rPr>
      </w:pPr>
    </w:p>
    <w:p w:rsidR="007D203B" w:rsidRPr="00D9054A" w:rsidRDefault="007D203B" w:rsidP="00DD4EDA">
      <w:pPr>
        <w:autoSpaceDE w:val="0"/>
        <w:autoSpaceDN w:val="0"/>
        <w:adjustRightInd w:val="0"/>
        <w:rPr>
          <w:sz w:val="26"/>
          <w:szCs w:val="26"/>
        </w:rPr>
      </w:pPr>
    </w:p>
    <w:p w:rsidR="007D203B" w:rsidRPr="00D9054A" w:rsidRDefault="007D203B" w:rsidP="00DD4EDA">
      <w:pPr>
        <w:autoSpaceDE w:val="0"/>
        <w:autoSpaceDN w:val="0"/>
        <w:adjustRightInd w:val="0"/>
        <w:rPr>
          <w:sz w:val="26"/>
          <w:szCs w:val="26"/>
        </w:rPr>
      </w:pPr>
    </w:p>
    <w:p w:rsidR="00D9054A" w:rsidRPr="00D9054A" w:rsidRDefault="00D9054A" w:rsidP="00DD4EDA">
      <w:pPr>
        <w:autoSpaceDE w:val="0"/>
        <w:autoSpaceDN w:val="0"/>
        <w:adjustRightInd w:val="0"/>
        <w:rPr>
          <w:sz w:val="26"/>
          <w:szCs w:val="26"/>
        </w:rPr>
      </w:pPr>
    </w:p>
    <w:p w:rsidR="00D9054A" w:rsidRDefault="00D9054A" w:rsidP="00DD4EDA">
      <w:pPr>
        <w:autoSpaceDE w:val="0"/>
        <w:autoSpaceDN w:val="0"/>
        <w:adjustRightInd w:val="0"/>
        <w:rPr>
          <w:sz w:val="26"/>
          <w:szCs w:val="26"/>
        </w:rPr>
      </w:pPr>
    </w:p>
    <w:p w:rsidR="00B46526" w:rsidRDefault="00B46526" w:rsidP="00DD4EDA">
      <w:pPr>
        <w:autoSpaceDE w:val="0"/>
        <w:autoSpaceDN w:val="0"/>
        <w:adjustRightInd w:val="0"/>
        <w:rPr>
          <w:sz w:val="26"/>
          <w:szCs w:val="26"/>
        </w:rPr>
      </w:pPr>
    </w:p>
    <w:p w:rsidR="00B46526" w:rsidRDefault="00B46526" w:rsidP="00DD4EDA">
      <w:pPr>
        <w:autoSpaceDE w:val="0"/>
        <w:autoSpaceDN w:val="0"/>
        <w:adjustRightInd w:val="0"/>
        <w:rPr>
          <w:sz w:val="26"/>
          <w:szCs w:val="26"/>
        </w:rPr>
      </w:pPr>
    </w:p>
    <w:p w:rsidR="00B46526" w:rsidRDefault="00B46526" w:rsidP="00DD4EDA">
      <w:pPr>
        <w:autoSpaceDE w:val="0"/>
        <w:autoSpaceDN w:val="0"/>
        <w:adjustRightInd w:val="0"/>
        <w:rPr>
          <w:sz w:val="26"/>
          <w:szCs w:val="26"/>
        </w:rPr>
      </w:pPr>
    </w:p>
    <w:p w:rsidR="00B46526" w:rsidRDefault="00B46526" w:rsidP="00DD4EDA">
      <w:pPr>
        <w:autoSpaceDE w:val="0"/>
        <w:autoSpaceDN w:val="0"/>
        <w:adjustRightInd w:val="0"/>
        <w:rPr>
          <w:sz w:val="26"/>
          <w:szCs w:val="26"/>
        </w:rPr>
      </w:pPr>
    </w:p>
    <w:p w:rsidR="00B46526" w:rsidRDefault="00B46526" w:rsidP="00DD4EDA">
      <w:pPr>
        <w:autoSpaceDE w:val="0"/>
        <w:autoSpaceDN w:val="0"/>
        <w:adjustRightInd w:val="0"/>
        <w:rPr>
          <w:sz w:val="26"/>
          <w:szCs w:val="26"/>
        </w:rPr>
      </w:pPr>
    </w:p>
    <w:p w:rsidR="00B46526" w:rsidRDefault="00B46526" w:rsidP="00DD4EDA">
      <w:pPr>
        <w:autoSpaceDE w:val="0"/>
        <w:autoSpaceDN w:val="0"/>
        <w:adjustRightInd w:val="0"/>
        <w:rPr>
          <w:sz w:val="26"/>
          <w:szCs w:val="26"/>
        </w:rPr>
      </w:pPr>
    </w:p>
    <w:p w:rsidR="00B46526" w:rsidRDefault="00B46526" w:rsidP="00DD4EDA">
      <w:pPr>
        <w:autoSpaceDE w:val="0"/>
        <w:autoSpaceDN w:val="0"/>
        <w:adjustRightInd w:val="0"/>
        <w:rPr>
          <w:sz w:val="26"/>
          <w:szCs w:val="26"/>
        </w:rPr>
      </w:pPr>
    </w:p>
    <w:p w:rsidR="00B46526" w:rsidRDefault="00B46526" w:rsidP="00DD4EDA">
      <w:pPr>
        <w:autoSpaceDE w:val="0"/>
        <w:autoSpaceDN w:val="0"/>
        <w:adjustRightInd w:val="0"/>
        <w:rPr>
          <w:sz w:val="26"/>
          <w:szCs w:val="26"/>
        </w:rPr>
      </w:pPr>
    </w:p>
    <w:p w:rsidR="00B46526" w:rsidRDefault="00B46526" w:rsidP="00DD4EDA">
      <w:pPr>
        <w:autoSpaceDE w:val="0"/>
        <w:autoSpaceDN w:val="0"/>
        <w:adjustRightInd w:val="0"/>
        <w:rPr>
          <w:sz w:val="26"/>
          <w:szCs w:val="26"/>
        </w:rPr>
      </w:pPr>
    </w:p>
    <w:p w:rsidR="00B46526" w:rsidRDefault="00B46526" w:rsidP="00DD4EDA">
      <w:pPr>
        <w:autoSpaceDE w:val="0"/>
        <w:autoSpaceDN w:val="0"/>
        <w:adjustRightInd w:val="0"/>
        <w:rPr>
          <w:sz w:val="26"/>
          <w:szCs w:val="26"/>
        </w:rPr>
      </w:pPr>
    </w:p>
    <w:p w:rsidR="00B46526" w:rsidRDefault="00B46526" w:rsidP="00DD4EDA">
      <w:pPr>
        <w:autoSpaceDE w:val="0"/>
        <w:autoSpaceDN w:val="0"/>
        <w:adjustRightInd w:val="0"/>
        <w:rPr>
          <w:sz w:val="26"/>
          <w:szCs w:val="26"/>
        </w:rPr>
      </w:pPr>
    </w:p>
    <w:p w:rsidR="00B46526" w:rsidRDefault="00B46526" w:rsidP="00DD4EDA">
      <w:pPr>
        <w:autoSpaceDE w:val="0"/>
        <w:autoSpaceDN w:val="0"/>
        <w:adjustRightInd w:val="0"/>
        <w:rPr>
          <w:sz w:val="26"/>
          <w:szCs w:val="26"/>
        </w:rPr>
      </w:pPr>
    </w:p>
    <w:p w:rsidR="00B46526" w:rsidRDefault="00B46526" w:rsidP="00DD4EDA">
      <w:pPr>
        <w:autoSpaceDE w:val="0"/>
        <w:autoSpaceDN w:val="0"/>
        <w:adjustRightInd w:val="0"/>
        <w:rPr>
          <w:sz w:val="26"/>
          <w:szCs w:val="26"/>
        </w:rPr>
      </w:pPr>
    </w:p>
    <w:p w:rsidR="00B46526" w:rsidRDefault="00B46526" w:rsidP="00DD4EDA">
      <w:pPr>
        <w:autoSpaceDE w:val="0"/>
        <w:autoSpaceDN w:val="0"/>
        <w:adjustRightInd w:val="0"/>
        <w:rPr>
          <w:sz w:val="26"/>
          <w:szCs w:val="26"/>
        </w:rPr>
      </w:pPr>
    </w:p>
    <w:p w:rsidR="00B46526" w:rsidRDefault="00B46526" w:rsidP="00DD4EDA">
      <w:pPr>
        <w:autoSpaceDE w:val="0"/>
        <w:autoSpaceDN w:val="0"/>
        <w:adjustRightInd w:val="0"/>
        <w:rPr>
          <w:sz w:val="26"/>
          <w:szCs w:val="26"/>
        </w:rPr>
      </w:pPr>
    </w:p>
    <w:p w:rsidR="00B46526" w:rsidRPr="00D9054A" w:rsidRDefault="00B46526" w:rsidP="00DD4EDA">
      <w:pPr>
        <w:autoSpaceDE w:val="0"/>
        <w:autoSpaceDN w:val="0"/>
        <w:adjustRightInd w:val="0"/>
        <w:rPr>
          <w:sz w:val="26"/>
          <w:szCs w:val="26"/>
        </w:rPr>
      </w:pPr>
    </w:p>
    <w:p w:rsidR="00FD1F05" w:rsidRPr="00FD1F05" w:rsidRDefault="00FD1F05" w:rsidP="00FD1F05">
      <w:pPr>
        <w:tabs>
          <w:tab w:val="left" w:pos="1470"/>
        </w:tabs>
        <w:ind w:firstLine="0"/>
        <w:jc w:val="left"/>
        <w:rPr>
          <w:rFonts w:eastAsia="Calibri"/>
          <w:sz w:val="20"/>
        </w:rPr>
      </w:pPr>
      <w:r w:rsidRPr="00FD1F05">
        <w:rPr>
          <w:sz w:val="20"/>
        </w:rPr>
        <w:t>Исп. Басурина К.О.</w:t>
      </w:r>
      <w:r w:rsidRPr="00FD1F05">
        <w:rPr>
          <w:rFonts w:eastAsia="Calibri"/>
          <w:sz w:val="20"/>
        </w:rPr>
        <w:t xml:space="preserve"> 4259, 539-4974</w:t>
      </w:r>
      <w:r w:rsidRPr="00FD1F05">
        <w:rPr>
          <w:color w:val="000000" w:themeColor="text1"/>
          <w:sz w:val="20"/>
        </w:rPr>
        <w:t xml:space="preserve"> </w:t>
      </w:r>
    </w:p>
    <w:p w:rsidR="00511F3D" w:rsidRPr="0022149A" w:rsidRDefault="00511F3D" w:rsidP="00511F3D">
      <w:pPr>
        <w:tabs>
          <w:tab w:val="left" w:pos="1470"/>
        </w:tabs>
        <w:ind w:firstLine="0"/>
        <w:jc w:val="left"/>
        <w:rPr>
          <w:rFonts w:eastAsia="Calibri"/>
          <w:sz w:val="18"/>
          <w:szCs w:val="18"/>
        </w:rPr>
      </w:pPr>
    </w:p>
    <w:sectPr w:rsidR="00511F3D" w:rsidRPr="0022149A" w:rsidSect="00A7751D">
      <w:headerReference w:type="even" r:id="rId9"/>
      <w:headerReference w:type="default" r:id="rId10"/>
      <w:pgSz w:w="11907" w:h="16840" w:code="9"/>
      <w:pgMar w:top="426" w:right="1134" w:bottom="142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794" w:rsidRDefault="005A0794">
      <w:r>
        <w:separator/>
      </w:r>
    </w:p>
  </w:endnote>
  <w:endnote w:type="continuationSeparator" w:id="0">
    <w:p w:rsidR="005A0794" w:rsidRDefault="005A0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794" w:rsidRDefault="005A0794">
      <w:r>
        <w:separator/>
      </w:r>
    </w:p>
  </w:footnote>
  <w:footnote w:type="continuationSeparator" w:id="0">
    <w:p w:rsidR="005A0794" w:rsidRDefault="005A0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B498E">
      <w:rPr>
        <w:rStyle w:val="a7"/>
        <w:noProof/>
      </w:rPr>
      <w:t>2</w: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D860E21"/>
    <w:multiLevelType w:val="hybridMultilevel"/>
    <w:tmpl w:val="534624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F662F94"/>
    <w:multiLevelType w:val="hybridMultilevel"/>
    <w:tmpl w:val="5F6AD180"/>
    <w:lvl w:ilvl="0" w:tplc="74EAB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731558"/>
    <w:multiLevelType w:val="hybridMultilevel"/>
    <w:tmpl w:val="76424D2A"/>
    <w:lvl w:ilvl="0" w:tplc="45B80E5E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1">
    <w:nsid w:val="68CB0880"/>
    <w:multiLevelType w:val="hybridMultilevel"/>
    <w:tmpl w:val="9C7251A4"/>
    <w:lvl w:ilvl="0" w:tplc="2B9AF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861c899-e9ca-4010-a51b-e64c3ef2dfed"/>
  </w:docVars>
  <w:rsids>
    <w:rsidRoot w:val="00BE0051"/>
    <w:rsid w:val="00052690"/>
    <w:rsid w:val="00062A16"/>
    <w:rsid w:val="00075EBD"/>
    <w:rsid w:val="000C5A02"/>
    <w:rsid w:val="000F0B9D"/>
    <w:rsid w:val="001371A8"/>
    <w:rsid w:val="0014523E"/>
    <w:rsid w:val="001B498E"/>
    <w:rsid w:val="001C78CF"/>
    <w:rsid w:val="00217228"/>
    <w:rsid w:val="00252F99"/>
    <w:rsid w:val="002B4AF4"/>
    <w:rsid w:val="002C5D1E"/>
    <w:rsid w:val="00304B3D"/>
    <w:rsid w:val="003515BC"/>
    <w:rsid w:val="003A5E6B"/>
    <w:rsid w:val="003E3B57"/>
    <w:rsid w:val="0044131C"/>
    <w:rsid w:val="0045621B"/>
    <w:rsid w:val="004625E5"/>
    <w:rsid w:val="004D42E1"/>
    <w:rsid w:val="004E240C"/>
    <w:rsid w:val="00500BDA"/>
    <w:rsid w:val="00511F3D"/>
    <w:rsid w:val="005A0794"/>
    <w:rsid w:val="005B7040"/>
    <w:rsid w:val="005B757E"/>
    <w:rsid w:val="0066575F"/>
    <w:rsid w:val="00691AED"/>
    <w:rsid w:val="006F243C"/>
    <w:rsid w:val="007A7F0F"/>
    <w:rsid w:val="007C10FC"/>
    <w:rsid w:val="007D203B"/>
    <w:rsid w:val="00800826"/>
    <w:rsid w:val="00836F77"/>
    <w:rsid w:val="00860755"/>
    <w:rsid w:val="00863444"/>
    <w:rsid w:val="008860CF"/>
    <w:rsid w:val="00892D6B"/>
    <w:rsid w:val="008D120A"/>
    <w:rsid w:val="008E48F7"/>
    <w:rsid w:val="00996F56"/>
    <w:rsid w:val="009A2B19"/>
    <w:rsid w:val="009A5C93"/>
    <w:rsid w:val="009F706A"/>
    <w:rsid w:val="00A33BF0"/>
    <w:rsid w:val="00A450AB"/>
    <w:rsid w:val="00A62E85"/>
    <w:rsid w:val="00A7751D"/>
    <w:rsid w:val="00A814E3"/>
    <w:rsid w:val="00AC419D"/>
    <w:rsid w:val="00AF3246"/>
    <w:rsid w:val="00AF33D2"/>
    <w:rsid w:val="00B46526"/>
    <w:rsid w:val="00B67490"/>
    <w:rsid w:val="00BE0051"/>
    <w:rsid w:val="00C21E02"/>
    <w:rsid w:val="00C66192"/>
    <w:rsid w:val="00CE198D"/>
    <w:rsid w:val="00D317FC"/>
    <w:rsid w:val="00D37BE7"/>
    <w:rsid w:val="00D42D3E"/>
    <w:rsid w:val="00D5450C"/>
    <w:rsid w:val="00D65FA4"/>
    <w:rsid w:val="00D9054A"/>
    <w:rsid w:val="00DD4EDA"/>
    <w:rsid w:val="00EE30A8"/>
    <w:rsid w:val="00EF0685"/>
    <w:rsid w:val="00F07C0A"/>
    <w:rsid w:val="00F37C04"/>
    <w:rsid w:val="00FD1F05"/>
    <w:rsid w:val="00FD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link w:val="a9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Style13">
    <w:name w:val="Style13"/>
    <w:basedOn w:val="a1"/>
    <w:uiPriority w:val="99"/>
    <w:rsid w:val="00A450AB"/>
    <w:pPr>
      <w:widowControl w:val="0"/>
      <w:autoSpaceDE w:val="0"/>
      <w:autoSpaceDN w:val="0"/>
      <w:adjustRightInd w:val="0"/>
      <w:spacing w:line="319" w:lineRule="exact"/>
      <w:ind w:firstLine="710"/>
      <w:jc w:val="left"/>
    </w:pPr>
    <w:rPr>
      <w:sz w:val="24"/>
      <w:szCs w:val="24"/>
    </w:rPr>
  </w:style>
  <w:style w:type="paragraph" w:customStyle="1" w:styleId="Style21">
    <w:name w:val="Style21"/>
    <w:basedOn w:val="a1"/>
    <w:uiPriority w:val="99"/>
    <w:rsid w:val="00A450AB"/>
    <w:pPr>
      <w:widowControl w:val="0"/>
      <w:autoSpaceDE w:val="0"/>
      <w:autoSpaceDN w:val="0"/>
      <w:adjustRightInd w:val="0"/>
      <w:spacing w:line="321" w:lineRule="exact"/>
      <w:ind w:firstLine="677"/>
    </w:pPr>
    <w:rPr>
      <w:sz w:val="24"/>
      <w:szCs w:val="24"/>
    </w:rPr>
  </w:style>
  <w:style w:type="character" w:customStyle="1" w:styleId="FontStyle28">
    <w:name w:val="Font Style28"/>
    <w:uiPriority w:val="99"/>
    <w:rsid w:val="00A450AB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uiPriority w:val="99"/>
    <w:rsid w:val="00A450AB"/>
    <w:rPr>
      <w:rFonts w:ascii="Times New Roman" w:hAnsi="Times New Roman" w:cs="Times New Roman"/>
      <w:sz w:val="20"/>
      <w:szCs w:val="20"/>
    </w:rPr>
  </w:style>
  <w:style w:type="paragraph" w:customStyle="1" w:styleId="Style19">
    <w:name w:val="Style19"/>
    <w:basedOn w:val="a1"/>
    <w:uiPriority w:val="99"/>
    <w:rsid w:val="009F706A"/>
    <w:pPr>
      <w:widowControl w:val="0"/>
      <w:autoSpaceDE w:val="0"/>
      <w:autoSpaceDN w:val="0"/>
      <w:adjustRightInd w:val="0"/>
      <w:spacing w:line="290" w:lineRule="exact"/>
      <w:ind w:firstLine="0"/>
      <w:jc w:val="center"/>
    </w:pPr>
    <w:rPr>
      <w:sz w:val="24"/>
      <w:szCs w:val="24"/>
    </w:rPr>
  </w:style>
  <w:style w:type="character" w:customStyle="1" w:styleId="FontStyle42">
    <w:name w:val="Font Style42"/>
    <w:uiPriority w:val="99"/>
    <w:rsid w:val="009F706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1"/>
    <w:uiPriority w:val="99"/>
    <w:rsid w:val="006F243C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paragraph" w:customStyle="1" w:styleId="Style7">
    <w:name w:val="Style7"/>
    <w:basedOn w:val="a1"/>
    <w:uiPriority w:val="99"/>
    <w:rsid w:val="006F243C"/>
    <w:pPr>
      <w:widowControl w:val="0"/>
      <w:autoSpaceDE w:val="0"/>
      <w:autoSpaceDN w:val="0"/>
      <w:adjustRightInd w:val="0"/>
      <w:spacing w:line="317" w:lineRule="exact"/>
      <w:ind w:firstLine="710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2"/>
    <w:uiPriority w:val="99"/>
    <w:rsid w:val="006F243C"/>
    <w:rPr>
      <w:rFonts w:ascii="Times New Roman" w:hAnsi="Times New Roman" w:cs="Times New Roman"/>
      <w:sz w:val="26"/>
      <w:szCs w:val="26"/>
    </w:rPr>
  </w:style>
  <w:style w:type="paragraph" w:styleId="aa">
    <w:name w:val="Normal (Web)"/>
    <w:basedOn w:val="a1"/>
    <w:uiPriority w:val="99"/>
    <w:unhideWhenUsed/>
    <w:rsid w:val="00052690"/>
    <w:pPr>
      <w:spacing w:before="100" w:beforeAutospacing="1" w:after="100" w:afterAutospacing="1"/>
      <w:ind w:firstLine="0"/>
      <w:jc w:val="left"/>
    </w:pPr>
    <w:rPr>
      <w:rFonts w:eastAsiaTheme="minorEastAsia"/>
      <w:sz w:val="24"/>
      <w:szCs w:val="24"/>
    </w:rPr>
  </w:style>
  <w:style w:type="paragraph" w:styleId="ab">
    <w:name w:val="List Paragraph"/>
    <w:basedOn w:val="a1"/>
    <w:uiPriority w:val="34"/>
    <w:qFormat/>
    <w:rsid w:val="00AF33D2"/>
    <w:pPr>
      <w:ind w:left="720"/>
      <w:contextualSpacing/>
    </w:pPr>
  </w:style>
  <w:style w:type="character" w:customStyle="1" w:styleId="a9">
    <w:name w:val="Основной текст Знак"/>
    <w:basedOn w:val="a2"/>
    <w:link w:val="a8"/>
    <w:rsid w:val="001B498E"/>
    <w:rPr>
      <w:b/>
      <w:snapToGrid w:val="0"/>
      <w:color w:val="000000"/>
      <w:sz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link w:val="a9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Style13">
    <w:name w:val="Style13"/>
    <w:basedOn w:val="a1"/>
    <w:uiPriority w:val="99"/>
    <w:rsid w:val="00A450AB"/>
    <w:pPr>
      <w:widowControl w:val="0"/>
      <w:autoSpaceDE w:val="0"/>
      <w:autoSpaceDN w:val="0"/>
      <w:adjustRightInd w:val="0"/>
      <w:spacing w:line="319" w:lineRule="exact"/>
      <w:ind w:firstLine="710"/>
      <w:jc w:val="left"/>
    </w:pPr>
    <w:rPr>
      <w:sz w:val="24"/>
      <w:szCs w:val="24"/>
    </w:rPr>
  </w:style>
  <w:style w:type="paragraph" w:customStyle="1" w:styleId="Style21">
    <w:name w:val="Style21"/>
    <w:basedOn w:val="a1"/>
    <w:uiPriority w:val="99"/>
    <w:rsid w:val="00A450AB"/>
    <w:pPr>
      <w:widowControl w:val="0"/>
      <w:autoSpaceDE w:val="0"/>
      <w:autoSpaceDN w:val="0"/>
      <w:adjustRightInd w:val="0"/>
      <w:spacing w:line="321" w:lineRule="exact"/>
      <w:ind w:firstLine="677"/>
    </w:pPr>
    <w:rPr>
      <w:sz w:val="24"/>
      <w:szCs w:val="24"/>
    </w:rPr>
  </w:style>
  <w:style w:type="character" w:customStyle="1" w:styleId="FontStyle28">
    <w:name w:val="Font Style28"/>
    <w:uiPriority w:val="99"/>
    <w:rsid w:val="00A450AB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uiPriority w:val="99"/>
    <w:rsid w:val="00A450AB"/>
    <w:rPr>
      <w:rFonts w:ascii="Times New Roman" w:hAnsi="Times New Roman" w:cs="Times New Roman"/>
      <w:sz w:val="20"/>
      <w:szCs w:val="20"/>
    </w:rPr>
  </w:style>
  <w:style w:type="paragraph" w:customStyle="1" w:styleId="Style19">
    <w:name w:val="Style19"/>
    <w:basedOn w:val="a1"/>
    <w:uiPriority w:val="99"/>
    <w:rsid w:val="009F706A"/>
    <w:pPr>
      <w:widowControl w:val="0"/>
      <w:autoSpaceDE w:val="0"/>
      <w:autoSpaceDN w:val="0"/>
      <w:adjustRightInd w:val="0"/>
      <w:spacing w:line="290" w:lineRule="exact"/>
      <w:ind w:firstLine="0"/>
      <w:jc w:val="center"/>
    </w:pPr>
    <w:rPr>
      <w:sz w:val="24"/>
      <w:szCs w:val="24"/>
    </w:rPr>
  </w:style>
  <w:style w:type="character" w:customStyle="1" w:styleId="FontStyle42">
    <w:name w:val="Font Style42"/>
    <w:uiPriority w:val="99"/>
    <w:rsid w:val="009F706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1"/>
    <w:uiPriority w:val="99"/>
    <w:rsid w:val="006F243C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paragraph" w:customStyle="1" w:styleId="Style7">
    <w:name w:val="Style7"/>
    <w:basedOn w:val="a1"/>
    <w:uiPriority w:val="99"/>
    <w:rsid w:val="006F243C"/>
    <w:pPr>
      <w:widowControl w:val="0"/>
      <w:autoSpaceDE w:val="0"/>
      <w:autoSpaceDN w:val="0"/>
      <w:adjustRightInd w:val="0"/>
      <w:spacing w:line="317" w:lineRule="exact"/>
      <w:ind w:firstLine="710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2"/>
    <w:uiPriority w:val="99"/>
    <w:rsid w:val="006F243C"/>
    <w:rPr>
      <w:rFonts w:ascii="Times New Roman" w:hAnsi="Times New Roman" w:cs="Times New Roman"/>
      <w:sz w:val="26"/>
      <w:szCs w:val="26"/>
    </w:rPr>
  </w:style>
  <w:style w:type="paragraph" w:styleId="aa">
    <w:name w:val="Normal (Web)"/>
    <w:basedOn w:val="a1"/>
    <w:uiPriority w:val="99"/>
    <w:unhideWhenUsed/>
    <w:rsid w:val="00052690"/>
    <w:pPr>
      <w:spacing w:before="100" w:beforeAutospacing="1" w:after="100" w:afterAutospacing="1"/>
      <w:ind w:firstLine="0"/>
      <w:jc w:val="left"/>
    </w:pPr>
    <w:rPr>
      <w:rFonts w:eastAsiaTheme="minorEastAsia"/>
      <w:sz w:val="24"/>
      <w:szCs w:val="24"/>
    </w:rPr>
  </w:style>
  <w:style w:type="paragraph" w:styleId="ab">
    <w:name w:val="List Paragraph"/>
    <w:basedOn w:val="a1"/>
    <w:uiPriority w:val="34"/>
    <w:qFormat/>
    <w:rsid w:val="00AF33D2"/>
    <w:pPr>
      <w:ind w:left="720"/>
      <w:contextualSpacing/>
    </w:pPr>
  </w:style>
  <w:style w:type="character" w:customStyle="1" w:styleId="a9">
    <w:name w:val="Основной текст Знак"/>
    <w:basedOn w:val="a2"/>
    <w:link w:val="a8"/>
    <w:rsid w:val="001B498E"/>
    <w:rPr>
      <w:b/>
      <w:snapToGrid w:val="0"/>
      <w:color w:val="000000"/>
      <w:sz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_bryantseva\AppData\Local\Temp\bdttmp\a543da4a-8d4d-4185-a5c9-e5649f65bd9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F024C-AE81-4333-8E65-674EE9C41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a543da4a-8d4d-4185-a5c9-e5649f65bd9d</Template>
  <TotalTime>19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Галина Михайловна БРЯНЦЕВА</dc:creator>
  <cp:lastModifiedBy>Ксения Олеговна Басурина</cp:lastModifiedBy>
  <cp:revision>4</cp:revision>
  <cp:lastPrinted>2021-12-07T13:14:00Z</cp:lastPrinted>
  <dcterms:created xsi:type="dcterms:W3CDTF">2021-12-06T12:07:00Z</dcterms:created>
  <dcterms:modified xsi:type="dcterms:W3CDTF">2021-12-07T13:22:00Z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0861c899-e9ca-4010-a51b-e64c3ef2dfed</vt:lpwstr>
  </property>
</Properties>
</file>