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1" w:rsidRDefault="00DF705B" w:rsidP="00DF705B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</w:t>
      </w:r>
    </w:p>
    <w:p w:rsidR="000B093A" w:rsidRPr="00471B2A" w:rsidRDefault="000E1461" w:rsidP="00DF705B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</w:t>
      </w:r>
      <w:r w:rsidR="00DF705B">
        <w:rPr>
          <w:b w:val="0"/>
          <w:sz w:val="26"/>
          <w:szCs w:val="26"/>
        </w:rPr>
        <w:t xml:space="preserve">                                            </w:t>
      </w:r>
      <w:r w:rsidR="009642B8">
        <w:rPr>
          <w:b w:val="0"/>
          <w:sz w:val="26"/>
          <w:szCs w:val="26"/>
        </w:rPr>
        <w:t xml:space="preserve">                                   </w:t>
      </w:r>
      <w:r w:rsidR="000B093A" w:rsidRPr="00471B2A">
        <w:rPr>
          <w:b w:val="0"/>
          <w:sz w:val="26"/>
          <w:szCs w:val="26"/>
        </w:rPr>
        <w:t>П</w:t>
      </w:r>
      <w:r w:rsidR="00F568AB" w:rsidRPr="00471B2A">
        <w:rPr>
          <w:b w:val="0"/>
          <w:sz w:val="26"/>
          <w:szCs w:val="26"/>
        </w:rPr>
        <w:t>роект</w:t>
      </w:r>
    </w:p>
    <w:p w:rsidR="00A13407" w:rsidRDefault="00917E61" w:rsidP="00D934C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0B093A" w:rsidRPr="0020300F" w:rsidRDefault="000B093A" w:rsidP="000B093A">
      <w:pPr>
        <w:pStyle w:val="2"/>
        <w:rPr>
          <w:b w:val="0"/>
          <w:szCs w:val="28"/>
        </w:rPr>
      </w:pPr>
      <w:r w:rsidRPr="0020300F">
        <w:rPr>
          <w:b w:val="0"/>
          <w:szCs w:val="28"/>
        </w:rPr>
        <w:t>ПРАВИТЕЛЬ</w:t>
      </w:r>
      <w:r w:rsidR="006F0F59" w:rsidRPr="0020300F">
        <w:rPr>
          <w:b w:val="0"/>
          <w:szCs w:val="28"/>
        </w:rPr>
        <w:t>СТ</w:t>
      </w:r>
      <w:r w:rsidRPr="0020300F">
        <w:rPr>
          <w:b w:val="0"/>
          <w:szCs w:val="28"/>
        </w:rPr>
        <w:t>ВО ЛЕНИНГРАДСКОЙ  ОБЛАСТИ</w:t>
      </w:r>
    </w:p>
    <w:p w:rsidR="00896D9C" w:rsidRDefault="00896D9C" w:rsidP="00714828">
      <w:pPr>
        <w:pStyle w:val="2"/>
        <w:rPr>
          <w:b w:val="0"/>
          <w:szCs w:val="28"/>
        </w:rPr>
      </w:pPr>
    </w:p>
    <w:p w:rsidR="00D65E4D" w:rsidRPr="00E73B6E" w:rsidRDefault="003F7103" w:rsidP="00714828">
      <w:pPr>
        <w:pStyle w:val="2"/>
        <w:rPr>
          <w:b w:val="0"/>
          <w:szCs w:val="28"/>
        </w:rPr>
      </w:pPr>
      <w:r w:rsidRPr="00E73B6E">
        <w:rPr>
          <w:b w:val="0"/>
          <w:szCs w:val="28"/>
        </w:rPr>
        <w:t>ПОСТАНОВЛЕНИЕ</w:t>
      </w:r>
    </w:p>
    <w:p w:rsidR="00532B70" w:rsidRPr="00896D9C" w:rsidRDefault="00532B70" w:rsidP="002523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F3" w:rsidRDefault="0006553E" w:rsidP="00080D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52F3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8826D4" w:rsidRPr="00DF289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66B81" w:rsidRPr="00DF289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31FC1" w:rsidRPr="00DF289A">
        <w:rPr>
          <w:rFonts w:ascii="Times New Roman" w:hAnsi="Times New Roman" w:cs="Times New Roman"/>
          <w:b/>
          <w:sz w:val="28"/>
          <w:szCs w:val="28"/>
        </w:rPr>
        <w:t xml:space="preserve"> Правительства Ленинградской области от 7 сентября 2011 года № 283 </w:t>
      </w:r>
    </w:p>
    <w:p w:rsidR="0042376B" w:rsidRPr="00DF289A" w:rsidRDefault="00076CDF" w:rsidP="00080D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9A">
        <w:rPr>
          <w:rFonts w:ascii="Times New Roman" w:hAnsi="Times New Roman" w:cs="Times New Roman"/>
          <w:b/>
          <w:sz w:val="28"/>
          <w:szCs w:val="28"/>
        </w:rPr>
        <w:t>«</w:t>
      </w:r>
      <w:r w:rsidR="00531FC1" w:rsidRPr="00DF289A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Комитете по дорожному хозяйству Ленинградской области</w:t>
      </w:r>
      <w:r w:rsidRPr="00DF289A">
        <w:rPr>
          <w:rFonts w:ascii="Times New Roman" w:hAnsi="Times New Roman" w:cs="Times New Roman"/>
          <w:b/>
          <w:sz w:val="28"/>
          <w:szCs w:val="28"/>
        </w:rPr>
        <w:t>»</w:t>
      </w:r>
      <w:r w:rsidR="00531FC1" w:rsidRPr="00DF2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311142" w:rsidRDefault="00311142" w:rsidP="00714828">
      <w:pPr>
        <w:jc w:val="center"/>
        <w:rPr>
          <w:b/>
          <w:sz w:val="28"/>
          <w:szCs w:val="28"/>
        </w:rPr>
      </w:pPr>
    </w:p>
    <w:p w:rsidR="00637764" w:rsidRDefault="00637764" w:rsidP="008B5C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764">
        <w:rPr>
          <w:sz w:val="28"/>
          <w:szCs w:val="28"/>
        </w:rPr>
        <w:t xml:space="preserve">В соответствии со статьей 40 Устава Ленинградской области Правительство Ленинградской области </w:t>
      </w:r>
      <w:proofErr w:type="gramStart"/>
      <w:r w:rsidRPr="00637764">
        <w:rPr>
          <w:sz w:val="28"/>
          <w:szCs w:val="28"/>
        </w:rPr>
        <w:t>п</w:t>
      </w:r>
      <w:proofErr w:type="gramEnd"/>
      <w:r w:rsidRPr="00637764">
        <w:rPr>
          <w:sz w:val="28"/>
          <w:szCs w:val="28"/>
        </w:rPr>
        <w:t xml:space="preserve"> о с т а н о в л я е т:</w:t>
      </w:r>
    </w:p>
    <w:p w:rsidR="00E73B6E" w:rsidRDefault="00637764" w:rsidP="008B5C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764" w:rsidRDefault="0006473C" w:rsidP="00F01099">
      <w:pPr>
        <w:jc w:val="both"/>
        <w:rPr>
          <w:sz w:val="28"/>
          <w:szCs w:val="28"/>
        </w:rPr>
      </w:pPr>
      <w:r w:rsidRPr="0020300F">
        <w:rPr>
          <w:sz w:val="28"/>
          <w:szCs w:val="28"/>
        </w:rPr>
        <w:t xml:space="preserve">       </w:t>
      </w:r>
      <w:r w:rsidR="00C41A54" w:rsidRPr="0020300F">
        <w:rPr>
          <w:sz w:val="28"/>
          <w:szCs w:val="28"/>
        </w:rPr>
        <w:t xml:space="preserve">1. </w:t>
      </w:r>
      <w:r w:rsidR="00400EE0" w:rsidRPr="0020300F">
        <w:rPr>
          <w:sz w:val="28"/>
          <w:szCs w:val="28"/>
        </w:rPr>
        <w:t xml:space="preserve">Внести </w:t>
      </w:r>
      <w:r w:rsidR="00CB1488" w:rsidRPr="0020300F">
        <w:rPr>
          <w:sz w:val="28"/>
          <w:szCs w:val="28"/>
        </w:rPr>
        <w:t xml:space="preserve">в </w:t>
      </w:r>
      <w:r w:rsidR="00637764" w:rsidRPr="00637764">
        <w:rPr>
          <w:sz w:val="28"/>
          <w:szCs w:val="28"/>
        </w:rPr>
        <w:t xml:space="preserve">Положение о Комитете по дорожному хозяйству Ленинградской области, утвержденное постановлением Правительства Ленинградской области от 7 сентября 2011 года </w:t>
      </w:r>
      <w:r w:rsidR="00637764">
        <w:rPr>
          <w:sz w:val="28"/>
          <w:szCs w:val="28"/>
        </w:rPr>
        <w:t>№</w:t>
      </w:r>
      <w:r w:rsidR="00637764" w:rsidRPr="00637764">
        <w:rPr>
          <w:sz w:val="28"/>
          <w:szCs w:val="28"/>
        </w:rPr>
        <w:t xml:space="preserve"> 283</w:t>
      </w:r>
      <w:r w:rsidR="00637764">
        <w:rPr>
          <w:sz w:val="28"/>
          <w:szCs w:val="28"/>
        </w:rPr>
        <w:t>,</w:t>
      </w:r>
      <w:r w:rsidR="005C5E64">
        <w:rPr>
          <w:sz w:val="28"/>
          <w:szCs w:val="28"/>
        </w:rPr>
        <w:t xml:space="preserve"> </w:t>
      </w:r>
      <w:r w:rsidR="00EB4DF3">
        <w:rPr>
          <w:sz w:val="28"/>
          <w:szCs w:val="28"/>
        </w:rPr>
        <w:t>изменени</w:t>
      </w:r>
      <w:r w:rsidR="001452F3">
        <w:rPr>
          <w:sz w:val="28"/>
          <w:szCs w:val="28"/>
        </w:rPr>
        <w:t xml:space="preserve">е, дополнив пунктом 2.17.1 в следующей редакции: </w:t>
      </w:r>
    </w:p>
    <w:p w:rsidR="001452F3" w:rsidRDefault="001452F3" w:rsidP="00F01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«2.17.1. </w:t>
      </w:r>
      <w:r w:rsidRPr="001452F3">
        <w:rPr>
          <w:sz w:val="28"/>
          <w:szCs w:val="28"/>
        </w:rPr>
        <w:t xml:space="preserve"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</w:t>
      </w:r>
      <w:r>
        <w:rPr>
          <w:sz w:val="28"/>
          <w:szCs w:val="28"/>
        </w:rPr>
        <w:t>организациях</w:t>
      </w:r>
      <w:proofErr w:type="gramStart"/>
      <w:r w:rsidRPr="001452F3">
        <w:rPr>
          <w:sz w:val="28"/>
          <w:szCs w:val="28"/>
        </w:rPr>
        <w:t>.</w:t>
      </w:r>
      <w:r w:rsidR="00637764">
        <w:rPr>
          <w:sz w:val="28"/>
          <w:szCs w:val="28"/>
        </w:rPr>
        <w:t>».</w:t>
      </w:r>
      <w:proofErr w:type="gramEnd"/>
    </w:p>
    <w:p w:rsidR="00974751" w:rsidRPr="0020300F" w:rsidRDefault="00637764" w:rsidP="00917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5E64">
        <w:rPr>
          <w:sz w:val="28"/>
          <w:szCs w:val="28"/>
        </w:rPr>
        <w:t xml:space="preserve">. </w:t>
      </w:r>
      <w:proofErr w:type="gramStart"/>
      <w:r w:rsidR="00974751" w:rsidRPr="0020300F">
        <w:rPr>
          <w:sz w:val="28"/>
          <w:szCs w:val="28"/>
        </w:rPr>
        <w:t>Контроль за</w:t>
      </w:r>
      <w:proofErr w:type="gramEnd"/>
      <w:r w:rsidR="00974751" w:rsidRPr="0020300F">
        <w:rPr>
          <w:sz w:val="28"/>
          <w:szCs w:val="28"/>
        </w:rPr>
        <w:t xml:space="preserve"> исполнением </w:t>
      </w:r>
      <w:r w:rsidR="00C41A54" w:rsidRPr="0020300F">
        <w:rPr>
          <w:sz w:val="28"/>
          <w:szCs w:val="28"/>
        </w:rPr>
        <w:t xml:space="preserve">настоящего </w:t>
      </w:r>
      <w:r w:rsidR="00974751" w:rsidRPr="0020300F">
        <w:rPr>
          <w:sz w:val="28"/>
          <w:szCs w:val="28"/>
        </w:rPr>
        <w:t xml:space="preserve">постановления возложить на </w:t>
      </w:r>
      <w:r w:rsidR="008512FA" w:rsidRPr="0020300F">
        <w:rPr>
          <w:sz w:val="28"/>
          <w:szCs w:val="28"/>
        </w:rPr>
        <w:t xml:space="preserve">заместителя </w:t>
      </w:r>
      <w:r w:rsidR="00F13F6B" w:rsidRPr="0020300F">
        <w:rPr>
          <w:sz w:val="28"/>
          <w:szCs w:val="28"/>
        </w:rPr>
        <w:t>П</w:t>
      </w:r>
      <w:r w:rsidR="008512FA" w:rsidRPr="0020300F">
        <w:rPr>
          <w:sz w:val="28"/>
          <w:szCs w:val="28"/>
        </w:rPr>
        <w:t xml:space="preserve">редседателя Правительства </w:t>
      </w:r>
      <w:r w:rsidR="00974751" w:rsidRPr="0020300F">
        <w:rPr>
          <w:sz w:val="28"/>
          <w:szCs w:val="28"/>
        </w:rPr>
        <w:t xml:space="preserve">Ленинградской области по </w:t>
      </w:r>
      <w:r w:rsidR="00442881">
        <w:rPr>
          <w:sz w:val="28"/>
          <w:szCs w:val="28"/>
        </w:rPr>
        <w:t xml:space="preserve">транспорту </w:t>
      </w:r>
      <w:r w:rsidR="005D6F28">
        <w:rPr>
          <w:sz w:val="28"/>
          <w:szCs w:val="28"/>
        </w:rPr>
        <w:t xml:space="preserve">и </w:t>
      </w:r>
      <w:r w:rsidR="00442881">
        <w:rPr>
          <w:sz w:val="28"/>
          <w:szCs w:val="28"/>
        </w:rPr>
        <w:t>топливно-энергетическому комплексу</w:t>
      </w:r>
      <w:r w:rsidR="005D6F28">
        <w:rPr>
          <w:sz w:val="28"/>
          <w:szCs w:val="28"/>
        </w:rPr>
        <w:t>.</w:t>
      </w:r>
      <w:r w:rsidR="00974751" w:rsidRPr="0020300F">
        <w:rPr>
          <w:sz w:val="28"/>
          <w:szCs w:val="28"/>
        </w:rPr>
        <w:t xml:space="preserve"> </w:t>
      </w:r>
    </w:p>
    <w:p w:rsidR="00F348A7" w:rsidRDefault="00F348A7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C19" w:rsidRDefault="00BA7C19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B93" w:rsidRPr="0020300F" w:rsidRDefault="00364039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00F">
        <w:rPr>
          <w:rFonts w:ascii="Times New Roman" w:hAnsi="Times New Roman" w:cs="Times New Roman"/>
          <w:sz w:val="28"/>
          <w:szCs w:val="28"/>
        </w:rPr>
        <w:t xml:space="preserve">Губернатор  </w:t>
      </w:r>
    </w:p>
    <w:p w:rsidR="00364039" w:rsidRPr="0020300F" w:rsidRDefault="00364039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00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61647" w:rsidRPr="002030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30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5B93" w:rsidRPr="002030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4751" w:rsidRPr="0020300F">
        <w:rPr>
          <w:rFonts w:ascii="Times New Roman" w:hAnsi="Times New Roman" w:cs="Times New Roman"/>
          <w:sz w:val="28"/>
          <w:szCs w:val="28"/>
        </w:rPr>
        <w:t>А.Ю. Дрозденко</w:t>
      </w:r>
    </w:p>
    <w:p w:rsidR="005C5E64" w:rsidRDefault="005C5E64" w:rsidP="005C5E6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5C5E64" w:rsidRDefault="005C5E64" w:rsidP="005C5E64">
      <w:pPr>
        <w:jc w:val="center"/>
        <w:rPr>
          <w:rFonts w:eastAsia="Calibri"/>
          <w:sz w:val="28"/>
          <w:szCs w:val="28"/>
          <w:lang w:eastAsia="en-US"/>
        </w:rPr>
      </w:pPr>
    </w:p>
    <w:p w:rsidR="005C5E64" w:rsidRDefault="005C5E64" w:rsidP="005C5E64">
      <w:pPr>
        <w:jc w:val="center"/>
        <w:rPr>
          <w:rFonts w:eastAsia="Calibri"/>
          <w:sz w:val="28"/>
          <w:szCs w:val="28"/>
          <w:lang w:eastAsia="en-US"/>
        </w:rPr>
      </w:pPr>
    </w:p>
    <w:p w:rsidR="00FE013B" w:rsidRDefault="00FE013B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FE013B" w:rsidRDefault="00FE013B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C850F7" w:rsidRDefault="00C850F7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820728" w:rsidRDefault="00820728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590D65" w:rsidRDefault="00590D65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590D65" w:rsidRDefault="00590D65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590D65" w:rsidRDefault="00590D65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F872A9" w:rsidRDefault="00F872A9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F872A9" w:rsidRDefault="00F872A9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F872A9" w:rsidRDefault="00F872A9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F872A9" w:rsidRDefault="00F872A9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F872A9" w:rsidRDefault="00F872A9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F872A9" w:rsidRDefault="00F872A9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01485C" w:rsidRPr="0001485C" w:rsidRDefault="0001485C" w:rsidP="0001485C">
      <w:pPr>
        <w:jc w:val="center"/>
        <w:rPr>
          <w:rFonts w:eastAsia="Calibri"/>
          <w:sz w:val="28"/>
          <w:szCs w:val="28"/>
          <w:lang w:eastAsia="en-US"/>
        </w:rPr>
      </w:pPr>
      <w:r w:rsidRPr="0001485C">
        <w:rPr>
          <w:rFonts w:eastAsia="Calibri"/>
          <w:sz w:val="28"/>
          <w:szCs w:val="28"/>
          <w:lang w:eastAsia="en-US"/>
        </w:rPr>
        <w:lastRenderedPageBreak/>
        <w:t>Пояснительная записка</w:t>
      </w:r>
    </w:p>
    <w:p w:rsidR="0001485C" w:rsidRPr="0001485C" w:rsidRDefault="0001485C" w:rsidP="00442881">
      <w:pPr>
        <w:jc w:val="center"/>
        <w:rPr>
          <w:rFonts w:eastAsia="Calibri"/>
          <w:sz w:val="28"/>
          <w:szCs w:val="28"/>
          <w:lang w:eastAsia="en-US"/>
        </w:rPr>
      </w:pPr>
      <w:r w:rsidRPr="0001485C">
        <w:rPr>
          <w:rFonts w:eastAsia="Calibri"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  <w:r w:rsidR="00442881" w:rsidRPr="00442881">
        <w:rPr>
          <w:rFonts w:eastAsia="Calibri"/>
          <w:sz w:val="28"/>
          <w:szCs w:val="28"/>
          <w:lang w:eastAsia="en-US"/>
        </w:rPr>
        <w:t>«</w:t>
      </w:r>
      <w:r w:rsidR="00DF289A">
        <w:rPr>
          <w:rFonts w:eastAsia="Calibri"/>
          <w:sz w:val="28"/>
          <w:szCs w:val="28"/>
          <w:lang w:eastAsia="en-US"/>
        </w:rPr>
        <w:t xml:space="preserve"> </w:t>
      </w:r>
      <w:r w:rsidR="00637764">
        <w:rPr>
          <w:rFonts w:eastAsia="Calibri"/>
          <w:sz w:val="28"/>
          <w:szCs w:val="28"/>
          <w:lang w:eastAsia="en-US"/>
        </w:rPr>
        <w:t>О внесении изменения</w:t>
      </w:r>
      <w:r w:rsidR="00442881" w:rsidRPr="00442881">
        <w:rPr>
          <w:rFonts w:eastAsia="Calibri"/>
          <w:sz w:val="28"/>
          <w:szCs w:val="28"/>
          <w:lang w:eastAsia="en-US"/>
        </w:rPr>
        <w:t xml:space="preserve"> в постановление Правительства Ленинградской области от 7 сентября 2011 года № 283 «Об утверждении Положения о Комитете по дорожному хозяйству Ленинградской области» </w:t>
      </w:r>
    </w:p>
    <w:p w:rsidR="003771F7" w:rsidRDefault="003771F7" w:rsidP="0001485C">
      <w:pPr>
        <w:jc w:val="both"/>
        <w:rPr>
          <w:rFonts w:eastAsia="Calibri"/>
          <w:sz w:val="28"/>
          <w:szCs w:val="28"/>
          <w:lang w:eastAsia="en-US"/>
        </w:rPr>
      </w:pPr>
    </w:p>
    <w:p w:rsidR="00637764" w:rsidRDefault="0001485C" w:rsidP="00442881">
      <w:pPr>
        <w:jc w:val="both"/>
        <w:rPr>
          <w:rFonts w:eastAsia="Calibri"/>
          <w:sz w:val="28"/>
          <w:szCs w:val="28"/>
          <w:lang w:eastAsia="en-US"/>
        </w:rPr>
      </w:pPr>
      <w:r w:rsidRPr="0001485C">
        <w:rPr>
          <w:rFonts w:eastAsia="Calibri"/>
          <w:sz w:val="28"/>
          <w:szCs w:val="28"/>
          <w:lang w:eastAsia="en-US"/>
        </w:rPr>
        <w:t xml:space="preserve">      </w:t>
      </w:r>
      <w:r w:rsidR="00E117D0">
        <w:rPr>
          <w:rFonts w:eastAsia="Calibri"/>
          <w:sz w:val="28"/>
          <w:szCs w:val="28"/>
          <w:lang w:eastAsia="en-US"/>
        </w:rPr>
        <w:t xml:space="preserve">Проект подготовлен </w:t>
      </w:r>
      <w:r w:rsidR="00637764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E117D0" w:rsidRPr="00E117D0">
        <w:rPr>
          <w:rFonts w:eastAsia="Calibri"/>
          <w:sz w:val="28"/>
          <w:szCs w:val="28"/>
          <w:lang w:eastAsia="en-US"/>
        </w:rPr>
        <w:t>с</w:t>
      </w:r>
      <w:r w:rsidR="00637764">
        <w:rPr>
          <w:rFonts w:eastAsia="Calibri"/>
          <w:sz w:val="28"/>
          <w:szCs w:val="28"/>
          <w:lang w:eastAsia="en-US"/>
        </w:rPr>
        <w:t xml:space="preserve">о статьей 353.1 Трудового кодекса Российской Федерации, пунктом 5 части 1 статьи 1 Областного закона Ленинградской области от 15.04.2019 № 19-оз «О порядке и условиях осуществления ведомственного </w:t>
      </w:r>
      <w:proofErr w:type="gramStart"/>
      <w:r w:rsidR="0063776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637764">
        <w:rPr>
          <w:rFonts w:eastAsia="Calibr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Ленинградской области</w:t>
      </w:r>
      <w:r w:rsidR="004374A3">
        <w:rPr>
          <w:rFonts w:eastAsia="Calibri"/>
          <w:sz w:val="28"/>
          <w:szCs w:val="28"/>
          <w:lang w:eastAsia="en-US"/>
        </w:rPr>
        <w:t>»</w:t>
      </w:r>
      <w:r w:rsidR="00637764">
        <w:rPr>
          <w:rFonts w:eastAsia="Calibri"/>
          <w:sz w:val="28"/>
          <w:szCs w:val="28"/>
          <w:lang w:eastAsia="en-US"/>
        </w:rPr>
        <w:t>.</w:t>
      </w:r>
    </w:p>
    <w:p w:rsidR="00637764" w:rsidRDefault="00E117D0" w:rsidP="00442881">
      <w:pPr>
        <w:jc w:val="both"/>
        <w:rPr>
          <w:rFonts w:eastAsia="Calibri"/>
          <w:sz w:val="28"/>
          <w:szCs w:val="28"/>
          <w:lang w:eastAsia="en-US"/>
        </w:rPr>
      </w:pPr>
      <w:r w:rsidRPr="00E117D0">
        <w:rPr>
          <w:rFonts w:eastAsia="Calibri"/>
          <w:sz w:val="28"/>
          <w:szCs w:val="28"/>
          <w:lang w:eastAsia="en-US"/>
        </w:rPr>
        <w:t xml:space="preserve"> </w:t>
      </w:r>
      <w:r w:rsidR="00637764">
        <w:rPr>
          <w:rFonts w:eastAsia="Calibri"/>
          <w:sz w:val="28"/>
          <w:szCs w:val="28"/>
          <w:lang w:eastAsia="en-US"/>
        </w:rPr>
        <w:t xml:space="preserve">     В соответствии со ст.353.1 Т</w:t>
      </w:r>
      <w:r w:rsidR="004374A3">
        <w:rPr>
          <w:rFonts w:eastAsia="Calibri"/>
          <w:sz w:val="28"/>
          <w:szCs w:val="28"/>
          <w:lang w:eastAsia="en-US"/>
        </w:rPr>
        <w:t>К РФ в</w:t>
      </w:r>
      <w:r w:rsidR="004374A3" w:rsidRPr="004374A3">
        <w:rPr>
          <w:rFonts w:eastAsia="Calibri"/>
          <w:sz w:val="28"/>
          <w:szCs w:val="28"/>
          <w:lang w:eastAsia="en-US"/>
        </w:rPr>
        <w:t xml:space="preserve">едомственный </w:t>
      </w:r>
      <w:proofErr w:type="gramStart"/>
      <w:r w:rsidR="004374A3" w:rsidRPr="004374A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374A3" w:rsidRPr="004374A3">
        <w:rPr>
          <w:rFonts w:eastAsia="Calibr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органами исполнительной власти субъектов Российской Федерации в порядке и на условиях, определяемых законами Российской Федерации и законами субъектов Российской Федерации.</w:t>
      </w:r>
    </w:p>
    <w:p w:rsidR="004374A3" w:rsidRDefault="004374A3" w:rsidP="004428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Согласно пункту 5 части 1 статьи 1 </w:t>
      </w:r>
      <w:r w:rsidRPr="004374A3">
        <w:rPr>
          <w:rFonts w:eastAsia="Calibri"/>
          <w:sz w:val="28"/>
          <w:szCs w:val="28"/>
          <w:lang w:eastAsia="en-US"/>
        </w:rPr>
        <w:t>Областного закона Ленинградской области от 15.04.2019 № 19-оз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</w:t>
      </w:r>
      <w:r>
        <w:rPr>
          <w:rFonts w:eastAsia="Calibri"/>
          <w:sz w:val="28"/>
          <w:szCs w:val="28"/>
          <w:lang w:eastAsia="en-US"/>
        </w:rPr>
        <w:t>»,</w:t>
      </w:r>
      <w:r w:rsidRPr="004374A3">
        <w:t xml:space="preserve"> </w:t>
      </w:r>
      <w:r w:rsidRPr="004374A3">
        <w:rPr>
          <w:rFonts w:eastAsia="Calibri"/>
          <w:sz w:val="28"/>
          <w:szCs w:val="28"/>
          <w:lang w:eastAsia="en-US"/>
        </w:rPr>
        <w:t>уполномоченный орган - орган (органы) исполнительной власти Ленинградской области, уполномоченный (уполномоченные) правовым актом (правовыми актами) Правительства Ленинградской области на осуществление ведомственного контроля.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374A3" w:rsidRDefault="004374A3" w:rsidP="004428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В настоящее время Комитету по дорожному хозяйству Ленинградской области (далее – Комитет) подведомственно 2 государственных казенных учреждения и 7 государственных предприятий дорожной отрасли. </w:t>
      </w:r>
    </w:p>
    <w:p w:rsidR="004374A3" w:rsidRDefault="004374A3" w:rsidP="004428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Для осуществления в отношении них ведомственного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контроля </w:t>
      </w:r>
      <w:r w:rsidRPr="004374A3">
        <w:rPr>
          <w:rFonts w:eastAsia="Calibri"/>
          <w:sz w:val="28"/>
          <w:szCs w:val="28"/>
          <w:lang w:eastAsia="en-US"/>
        </w:rPr>
        <w:t>за</w:t>
      </w:r>
      <w:proofErr w:type="gramEnd"/>
      <w:r w:rsidRPr="004374A3">
        <w:rPr>
          <w:rFonts w:eastAsia="Calibr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eastAsia="Calibri"/>
          <w:sz w:val="28"/>
          <w:szCs w:val="28"/>
          <w:lang w:eastAsia="en-US"/>
        </w:rPr>
        <w:t>, необходимо издать правовой акт Правительства Ленинградской области о возложении на Комитет соответствующего полномочия.</w:t>
      </w:r>
    </w:p>
    <w:p w:rsidR="003F6E72" w:rsidRDefault="00CB669C" w:rsidP="004360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F6E72">
        <w:rPr>
          <w:rFonts w:eastAsia="Calibri"/>
          <w:sz w:val="28"/>
          <w:szCs w:val="28"/>
          <w:lang w:eastAsia="en-US"/>
        </w:rPr>
        <w:t xml:space="preserve">      </w:t>
      </w:r>
      <w:r w:rsidR="00BB763D" w:rsidRPr="00BB763D">
        <w:rPr>
          <w:rFonts w:eastAsia="Calibri"/>
          <w:sz w:val="28"/>
          <w:szCs w:val="28"/>
          <w:lang w:eastAsia="en-US"/>
        </w:rPr>
        <w:t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</w:t>
      </w:r>
      <w:r w:rsidR="004360FE">
        <w:rPr>
          <w:rFonts w:eastAsia="Calibri"/>
          <w:sz w:val="28"/>
          <w:szCs w:val="28"/>
          <w:lang w:eastAsia="en-US"/>
        </w:rPr>
        <w:t xml:space="preserve">оздействия отсутствует.       </w:t>
      </w:r>
    </w:p>
    <w:p w:rsidR="004360FE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</w:p>
    <w:p w:rsidR="00FD512C" w:rsidRDefault="00FD512C" w:rsidP="004360FE">
      <w:pPr>
        <w:jc w:val="both"/>
        <w:rPr>
          <w:rFonts w:eastAsia="Calibri"/>
          <w:sz w:val="28"/>
          <w:szCs w:val="28"/>
          <w:lang w:eastAsia="en-US"/>
        </w:rPr>
      </w:pPr>
    </w:p>
    <w:p w:rsidR="004360FE" w:rsidRPr="00A33EC8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Председатель комитета </w:t>
      </w:r>
    </w:p>
    <w:p w:rsidR="004360FE" w:rsidRPr="00A33EC8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по дорожному хозяйству </w:t>
      </w:r>
    </w:p>
    <w:p w:rsidR="004360FE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Ленинградской области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A33EC8">
        <w:rPr>
          <w:rFonts w:eastAsia="Calibri"/>
          <w:sz w:val="28"/>
          <w:szCs w:val="28"/>
          <w:lang w:eastAsia="en-US"/>
        </w:rPr>
        <w:t xml:space="preserve">                         </w:t>
      </w:r>
      <w:r w:rsidR="00C36F9F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Д.С. Седов </w:t>
      </w:r>
    </w:p>
    <w:p w:rsidR="003771F7" w:rsidRDefault="003771F7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3771F7" w:rsidRDefault="003771F7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3771F7" w:rsidRDefault="003771F7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AC62C6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Технико-экономическое обоснование</w:t>
      </w:r>
      <w:r w:rsidR="00A33EC8">
        <w:rPr>
          <w:rFonts w:eastAsia="Calibri"/>
          <w:sz w:val="28"/>
          <w:szCs w:val="28"/>
          <w:lang w:eastAsia="en-US"/>
        </w:rPr>
        <w:t xml:space="preserve"> </w:t>
      </w:r>
    </w:p>
    <w:p w:rsidR="00442881" w:rsidRDefault="00A33EC8" w:rsidP="0044288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A33EC8">
        <w:rPr>
          <w:rFonts w:eastAsia="Calibri"/>
          <w:sz w:val="28"/>
          <w:szCs w:val="28"/>
          <w:lang w:eastAsia="en-US"/>
        </w:rPr>
        <w:t xml:space="preserve">проекту постановления Правительства Ленинградской области </w:t>
      </w:r>
      <w:r w:rsidR="00442881" w:rsidRPr="00442881">
        <w:rPr>
          <w:rFonts w:eastAsia="Calibri"/>
          <w:sz w:val="28"/>
          <w:szCs w:val="28"/>
          <w:lang w:eastAsia="en-US"/>
        </w:rPr>
        <w:t>«</w:t>
      </w:r>
      <w:r w:rsidR="00DF289A">
        <w:rPr>
          <w:rFonts w:eastAsia="Calibri"/>
          <w:sz w:val="28"/>
          <w:szCs w:val="28"/>
          <w:lang w:eastAsia="en-US"/>
        </w:rPr>
        <w:t xml:space="preserve"> </w:t>
      </w:r>
      <w:r w:rsidR="00442881" w:rsidRPr="00442881">
        <w:rPr>
          <w:rFonts w:eastAsia="Calibri"/>
          <w:sz w:val="28"/>
          <w:szCs w:val="28"/>
          <w:lang w:eastAsia="en-US"/>
        </w:rPr>
        <w:t>О внесении изменени</w:t>
      </w:r>
      <w:r w:rsidR="00FD512C">
        <w:rPr>
          <w:rFonts w:eastAsia="Calibri"/>
          <w:sz w:val="28"/>
          <w:szCs w:val="28"/>
          <w:lang w:eastAsia="en-US"/>
        </w:rPr>
        <w:t>я</w:t>
      </w:r>
      <w:r w:rsidR="00442881" w:rsidRPr="00442881">
        <w:rPr>
          <w:rFonts w:eastAsia="Calibri"/>
          <w:sz w:val="28"/>
          <w:szCs w:val="28"/>
          <w:lang w:eastAsia="en-US"/>
        </w:rPr>
        <w:t xml:space="preserve"> в постановление Правительства Ленинградской области от 7 сентября 2011 года № 283 «Об утверждении Положения о Комитете по дорожному хозяйству Ленинградской области» </w:t>
      </w:r>
    </w:p>
    <w:p w:rsidR="00A33EC8" w:rsidRDefault="00A33EC8" w:rsidP="004360FE">
      <w:pPr>
        <w:jc w:val="center"/>
        <w:rPr>
          <w:rFonts w:eastAsia="Calibri"/>
          <w:sz w:val="28"/>
          <w:szCs w:val="28"/>
          <w:lang w:eastAsia="en-US"/>
        </w:rPr>
      </w:pPr>
    </w:p>
    <w:p w:rsidR="00A33EC8" w:rsidRDefault="00A33EC8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13171D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A33EC8">
        <w:rPr>
          <w:rFonts w:eastAsia="Calibri"/>
          <w:sz w:val="28"/>
          <w:szCs w:val="28"/>
          <w:lang w:eastAsia="en-US"/>
        </w:rPr>
        <w:t xml:space="preserve">Принятие проекта </w:t>
      </w:r>
      <w:r w:rsidR="0013171D" w:rsidRPr="0013171D">
        <w:rPr>
          <w:rFonts w:eastAsia="Calibri"/>
          <w:sz w:val="28"/>
          <w:szCs w:val="28"/>
          <w:lang w:eastAsia="en-US"/>
        </w:rPr>
        <w:t>постановления Правительства Ленинградск</w:t>
      </w:r>
      <w:r w:rsidR="00FD512C">
        <w:rPr>
          <w:rFonts w:eastAsia="Calibri"/>
          <w:sz w:val="28"/>
          <w:szCs w:val="28"/>
          <w:lang w:eastAsia="en-US"/>
        </w:rPr>
        <w:t>ой области «О внесении изменения</w:t>
      </w:r>
      <w:r w:rsidR="0013171D" w:rsidRPr="0013171D">
        <w:rPr>
          <w:rFonts w:eastAsia="Calibri"/>
          <w:sz w:val="28"/>
          <w:szCs w:val="28"/>
          <w:lang w:eastAsia="en-US"/>
        </w:rPr>
        <w:t xml:space="preserve"> в постановление Правительства Ленинградской области от 7 сентября 2011 года № 283 «Об утверждении Положения о Комитете по дорожному хозяйству Ленинградской области» не потребует дополнительного выделения средств из областного бюджета Ленинградской области.</w:t>
      </w:r>
    </w:p>
    <w:p w:rsidR="00A33EC8" w:rsidRDefault="0013171D" w:rsidP="00A33E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C4748" w:rsidRDefault="00DC4748" w:rsidP="00A33EC8">
      <w:pPr>
        <w:jc w:val="both"/>
        <w:rPr>
          <w:rFonts w:eastAsia="Calibri"/>
          <w:sz w:val="28"/>
          <w:szCs w:val="28"/>
          <w:lang w:eastAsia="en-US"/>
        </w:rPr>
      </w:pPr>
    </w:p>
    <w:p w:rsidR="00A33EC8" w:rsidRPr="00A33EC8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Председатель комитета </w:t>
      </w:r>
    </w:p>
    <w:p w:rsidR="00A33EC8" w:rsidRPr="00A33EC8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по дорожному хозяйству </w:t>
      </w:r>
    </w:p>
    <w:p w:rsidR="00A33EC8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Ленинградской области                                   </w:t>
      </w:r>
      <w:r w:rsidR="004360FE">
        <w:rPr>
          <w:rFonts w:eastAsia="Calibri"/>
          <w:sz w:val="28"/>
          <w:szCs w:val="28"/>
          <w:lang w:eastAsia="en-US"/>
        </w:rPr>
        <w:t xml:space="preserve">     </w:t>
      </w:r>
      <w:r w:rsidRPr="00A33EC8">
        <w:rPr>
          <w:rFonts w:eastAsia="Calibri"/>
          <w:sz w:val="28"/>
          <w:szCs w:val="28"/>
          <w:lang w:eastAsia="en-US"/>
        </w:rPr>
        <w:t xml:space="preserve">                    </w:t>
      </w:r>
      <w:r w:rsidR="00C36F9F">
        <w:rPr>
          <w:rFonts w:eastAsia="Calibri"/>
          <w:sz w:val="28"/>
          <w:szCs w:val="28"/>
          <w:lang w:eastAsia="en-US"/>
        </w:rPr>
        <w:t xml:space="preserve">        </w:t>
      </w:r>
      <w:r w:rsidRPr="00A33EC8">
        <w:rPr>
          <w:rFonts w:eastAsia="Calibri"/>
          <w:sz w:val="28"/>
          <w:szCs w:val="28"/>
          <w:lang w:eastAsia="en-US"/>
        </w:rPr>
        <w:t xml:space="preserve">     </w:t>
      </w:r>
      <w:r w:rsidR="004360FE">
        <w:rPr>
          <w:rFonts w:eastAsia="Calibri"/>
          <w:sz w:val="28"/>
          <w:szCs w:val="28"/>
          <w:lang w:eastAsia="en-US"/>
        </w:rPr>
        <w:t xml:space="preserve">Д.С. Седов </w:t>
      </w:r>
    </w:p>
    <w:sectPr w:rsidR="00A33EC8" w:rsidSect="0020300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E0" w:rsidRDefault="00A054E0">
      <w:r>
        <w:separator/>
      </w:r>
    </w:p>
  </w:endnote>
  <w:endnote w:type="continuationSeparator" w:id="0">
    <w:p w:rsidR="00A054E0" w:rsidRDefault="00A0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E0" w:rsidRDefault="00A054E0">
      <w:r>
        <w:separator/>
      </w:r>
    </w:p>
  </w:footnote>
  <w:footnote w:type="continuationSeparator" w:id="0">
    <w:p w:rsidR="00A054E0" w:rsidRDefault="00A0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3F8"/>
    <w:multiLevelType w:val="hybridMultilevel"/>
    <w:tmpl w:val="C56AFBD8"/>
    <w:lvl w:ilvl="0" w:tplc="51A6C5B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6660E"/>
    <w:multiLevelType w:val="hybridMultilevel"/>
    <w:tmpl w:val="FB687098"/>
    <w:lvl w:ilvl="0" w:tplc="EAEC1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43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18E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09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7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F2E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2D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48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C6F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72CE7"/>
    <w:multiLevelType w:val="hybridMultilevel"/>
    <w:tmpl w:val="A1802650"/>
    <w:lvl w:ilvl="0" w:tplc="ADDA2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EB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00A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2F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3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EC3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C3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08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C69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B3C91"/>
    <w:multiLevelType w:val="hybridMultilevel"/>
    <w:tmpl w:val="85AEC40A"/>
    <w:lvl w:ilvl="0" w:tplc="B7F6C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4D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ED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0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A8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0C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01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AA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302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9E2BDB"/>
    <w:multiLevelType w:val="hybridMultilevel"/>
    <w:tmpl w:val="66D8D8CA"/>
    <w:lvl w:ilvl="0" w:tplc="BB80CE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B24DA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744E6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C245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D2E96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8C647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7C44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B3E3E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0835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8850021"/>
    <w:multiLevelType w:val="hybridMultilevel"/>
    <w:tmpl w:val="1A4C327E"/>
    <w:lvl w:ilvl="0" w:tplc="72406D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9F23CE2"/>
    <w:multiLevelType w:val="hybridMultilevel"/>
    <w:tmpl w:val="B7E2D212"/>
    <w:lvl w:ilvl="0" w:tplc="DA269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44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04A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E2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C4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23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EB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B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5C3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03A1D"/>
    <w:multiLevelType w:val="hybridMultilevel"/>
    <w:tmpl w:val="ED7AE08C"/>
    <w:lvl w:ilvl="0" w:tplc="BCBE5A8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4F1B0F83"/>
    <w:multiLevelType w:val="hybridMultilevel"/>
    <w:tmpl w:val="9530F0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2C4651C"/>
    <w:multiLevelType w:val="singleLevel"/>
    <w:tmpl w:val="49443B72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1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0054B9"/>
    <w:multiLevelType w:val="hybridMultilevel"/>
    <w:tmpl w:val="26B6929C"/>
    <w:lvl w:ilvl="0" w:tplc="04190005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5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87F25"/>
    <w:multiLevelType w:val="hybridMultilevel"/>
    <w:tmpl w:val="ED7EC260"/>
    <w:lvl w:ilvl="0" w:tplc="EE5E0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676AF"/>
    <w:multiLevelType w:val="hybridMultilevel"/>
    <w:tmpl w:val="F412D746"/>
    <w:lvl w:ilvl="0" w:tplc="B508A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88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C01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E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26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B8B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22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E7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22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14"/>
  </w:num>
  <w:num w:numId="5">
    <w:abstractNumId w:val="1"/>
  </w:num>
  <w:num w:numId="6">
    <w:abstractNumId w:val="25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19"/>
  </w:num>
  <w:num w:numId="12">
    <w:abstractNumId w:val="18"/>
  </w:num>
  <w:num w:numId="13">
    <w:abstractNumId w:val="15"/>
  </w:num>
  <w:num w:numId="14">
    <w:abstractNumId w:val="2"/>
  </w:num>
  <w:num w:numId="15">
    <w:abstractNumId w:val="23"/>
  </w:num>
  <w:num w:numId="16">
    <w:abstractNumId w:val="5"/>
  </w:num>
  <w:num w:numId="17">
    <w:abstractNumId w:val="22"/>
  </w:num>
  <w:num w:numId="18">
    <w:abstractNumId w:val="26"/>
  </w:num>
  <w:num w:numId="19">
    <w:abstractNumId w:val="10"/>
  </w:num>
  <w:num w:numId="20">
    <w:abstractNumId w:val="21"/>
  </w:num>
  <w:num w:numId="21">
    <w:abstractNumId w:val="9"/>
  </w:num>
  <w:num w:numId="22">
    <w:abstractNumId w:val="8"/>
  </w:num>
  <w:num w:numId="23">
    <w:abstractNumId w:val="16"/>
  </w:num>
  <w:num w:numId="24">
    <w:abstractNumId w:val="13"/>
  </w:num>
  <w:num w:numId="25">
    <w:abstractNumId w:val="24"/>
  </w:num>
  <w:num w:numId="26">
    <w:abstractNumId w:val="20"/>
  </w:num>
  <w:num w:numId="27">
    <w:abstractNumId w:val="27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AB"/>
    <w:rsid w:val="0000393B"/>
    <w:rsid w:val="000062C8"/>
    <w:rsid w:val="00006F78"/>
    <w:rsid w:val="00007B94"/>
    <w:rsid w:val="00014658"/>
    <w:rsid w:val="0001485C"/>
    <w:rsid w:val="00016E3E"/>
    <w:rsid w:val="00021277"/>
    <w:rsid w:val="000223CE"/>
    <w:rsid w:val="000241D3"/>
    <w:rsid w:val="00027EB8"/>
    <w:rsid w:val="00037038"/>
    <w:rsid w:val="000413B1"/>
    <w:rsid w:val="00046E26"/>
    <w:rsid w:val="0005178D"/>
    <w:rsid w:val="000517A6"/>
    <w:rsid w:val="000601F8"/>
    <w:rsid w:val="0006473C"/>
    <w:rsid w:val="0006553E"/>
    <w:rsid w:val="00065641"/>
    <w:rsid w:val="00065E0D"/>
    <w:rsid w:val="00072079"/>
    <w:rsid w:val="000746C7"/>
    <w:rsid w:val="00076CDF"/>
    <w:rsid w:val="00080D35"/>
    <w:rsid w:val="00080F8B"/>
    <w:rsid w:val="00086200"/>
    <w:rsid w:val="00093229"/>
    <w:rsid w:val="000948B6"/>
    <w:rsid w:val="00095A23"/>
    <w:rsid w:val="00096A44"/>
    <w:rsid w:val="000A07B8"/>
    <w:rsid w:val="000A2002"/>
    <w:rsid w:val="000A3888"/>
    <w:rsid w:val="000A3E4B"/>
    <w:rsid w:val="000B093A"/>
    <w:rsid w:val="000B0A2F"/>
    <w:rsid w:val="000B6E33"/>
    <w:rsid w:val="000B7BDC"/>
    <w:rsid w:val="000C0DB1"/>
    <w:rsid w:val="000C241B"/>
    <w:rsid w:val="000C47C4"/>
    <w:rsid w:val="000C6014"/>
    <w:rsid w:val="000D150A"/>
    <w:rsid w:val="000D1BB4"/>
    <w:rsid w:val="000D1F14"/>
    <w:rsid w:val="000D2B45"/>
    <w:rsid w:val="000E1461"/>
    <w:rsid w:val="000E5951"/>
    <w:rsid w:val="000F0B43"/>
    <w:rsid w:val="000F36D0"/>
    <w:rsid w:val="000F4D61"/>
    <w:rsid w:val="000F798F"/>
    <w:rsid w:val="0010182C"/>
    <w:rsid w:val="001019B5"/>
    <w:rsid w:val="0010751A"/>
    <w:rsid w:val="00117812"/>
    <w:rsid w:val="00123462"/>
    <w:rsid w:val="00123FA0"/>
    <w:rsid w:val="0013171D"/>
    <w:rsid w:val="00132CAD"/>
    <w:rsid w:val="00137D7E"/>
    <w:rsid w:val="00137F0E"/>
    <w:rsid w:val="00140527"/>
    <w:rsid w:val="001418A0"/>
    <w:rsid w:val="001452F3"/>
    <w:rsid w:val="0014721E"/>
    <w:rsid w:val="00150DCC"/>
    <w:rsid w:val="00152650"/>
    <w:rsid w:val="00156700"/>
    <w:rsid w:val="00161760"/>
    <w:rsid w:val="00162CB3"/>
    <w:rsid w:val="00163286"/>
    <w:rsid w:val="00165E6D"/>
    <w:rsid w:val="00166451"/>
    <w:rsid w:val="00166478"/>
    <w:rsid w:val="00171E72"/>
    <w:rsid w:val="00171F7E"/>
    <w:rsid w:val="0017732D"/>
    <w:rsid w:val="001773F7"/>
    <w:rsid w:val="001778A4"/>
    <w:rsid w:val="001851AF"/>
    <w:rsid w:val="00195F81"/>
    <w:rsid w:val="00196710"/>
    <w:rsid w:val="001A0ED2"/>
    <w:rsid w:val="001A2CBF"/>
    <w:rsid w:val="001A5C99"/>
    <w:rsid w:val="001A76BE"/>
    <w:rsid w:val="001B2FA9"/>
    <w:rsid w:val="001B469E"/>
    <w:rsid w:val="001B58CF"/>
    <w:rsid w:val="001B6046"/>
    <w:rsid w:val="001B6FAD"/>
    <w:rsid w:val="001B7BEE"/>
    <w:rsid w:val="001C0435"/>
    <w:rsid w:val="001C1CD5"/>
    <w:rsid w:val="001C2E9F"/>
    <w:rsid w:val="001C3061"/>
    <w:rsid w:val="001C6622"/>
    <w:rsid w:val="001D0CD8"/>
    <w:rsid w:val="001D2FFC"/>
    <w:rsid w:val="001D61CB"/>
    <w:rsid w:val="001E0B4B"/>
    <w:rsid w:val="001E0CA4"/>
    <w:rsid w:val="001E17F9"/>
    <w:rsid w:val="001E3DED"/>
    <w:rsid w:val="001E4345"/>
    <w:rsid w:val="001F08DD"/>
    <w:rsid w:val="001F13A3"/>
    <w:rsid w:val="001F42A7"/>
    <w:rsid w:val="001F4595"/>
    <w:rsid w:val="00201430"/>
    <w:rsid w:val="0020300F"/>
    <w:rsid w:val="002126E9"/>
    <w:rsid w:val="0021368C"/>
    <w:rsid w:val="00213997"/>
    <w:rsid w:val="00213F25"/>
    <w:rsid w:val="0021428D"/>
    <w:rsid w:val="002149C2"/>
    <w:rsid w:val="002266A6"/>
    <w:rsid w:val="00227FEE"/>
    <w:rsid w:val="002341FA"/>
    <w:rsid w:val="00236564"/>
    <w:rsid w:val="002372DF"/>
    <w:rsid w:val="00246414"/>
    <w:rsid w:val="002523A0"/>
    <w:rsid w:val="00257132"/>
    <w:rsid w:val="00261371"/>
    <w:rsid w:val="00261A0E"/>
    <w:rsid w:val="00261EA0"/>
    <w:rsid w:val="00263373"/>
    <w:rsid w:val="00263F0A"/>
    <w:rsid w:val="002640D9"/>
    <w:rsid w:val="002732A6"/>
    <w:rsid w:val="0028654E"/>
    <w:rsid w:val="0028678E"/>
    <w:rsid w:val="002877E6"/>
    <w:rsid w:val="00293112"/>
    <w:rsid w:val="00294086"/>
    <w:rsid w:val="00294678"/>
    <w:rsid w:val="00295B8A"/>
    <w:rsid w:val="002A3503"/>
    <w:rsid w:val="002A749F"/>
    <w:rsid w:val="002B22D2"/>
    <w:rsid w:val="002B3D88"/>
    <w:rsid w:val="002B601A"/>
    <w:rsid w:val="002B6D4E"/>
    <w:rsid w:val="002B7728"/>
    <w:rsid w:val="002C1975"/>
    <w:rsid w:val="002C34BB"/>
    <w:rsid w:val="002C5703"/>
    <w:rsid w:val="002C73EC"/>
    <w:rsid w:val="002D15CF"/>
    <w:rsid w:val="002D546E"/>
    <w:rsid w:val="002E16BE"/>
    <w:rsid w:val="002E70C6"/>
    <w:rsid w:val="002F0B9D"/>
    <w:rsid w:val="002F53F4"/>
    <w:rsid w:val="002F59B7"/>
    <w:rsid w:val="0030013E"/>
    <w:rsid w:val="00301C27"/>
    <w:rsid w:val="00311142"/>
    <w:rsid w:val="003125A3"/>
    <w:rsid w:val="00312CE5"/>
    <w:rsid w:val="00317E66"/>
    <w:rsid w:val="003252D4"/>
    <w:rsid w:val="00325618"/>
    <w:rsid w:val="00325F65"/>
    <w:rsid w:val="00326A0F"/>
    <w:rsid w:val="00327688"/>
    <w:rsid w:val="003310F2"/>
    <w:rsid w:val="003312E1"/>
    <w:rsid w:val="00331472"/>
    <w:rsid w:val="00335255"/>
    <w:rsid w:val="003356F0"/>
    <w:rsid w:val="0034459C"/>
    <w:rsid w:val="0034507C"/>
    <w:rsid w:val="003479F3"/>
    <w:rsid w:val="003533AD"/>
    <w:rsid w:val="00364039"/>
    <w:rsid w:val="003646B1"/>
    <w:rsid w:val="003665BE"/>
    <w:rsid w:val="00366F14"/>
    <w:rsid w:val="00372234"/>
    <w:rsid w:val="0037571B"/>
    <w:rsid w:val="003771F7"/>
    <w:rsid w:val="0038607A"/>
    <w:rsid w:val="0038755F"/>
    <w:rsid w:val="00390EC0"/>
    <w:rsid w:val="00393623"/>
    <w:rsid w:val="003949B4"/>
    <w:rsid w:val="00395DDC"/>
    <w:rsid w:val="003A4AFC"/>
    <w:rsid w:val="003A5437"/>
    <w:rsid w:val="003A55FF"/>
    <w:rsid w:val="003A6ED5"/>
    <w:rsid w:val="003A75B5"/>
    <w:rsid w:val="003B0282"/>
    <w:rsid w:val="003B049A"/>
    <w:rsid w:val="003B1D32"/>
    <w:rsid w:val="003B3BC8"/>
    <w:rsid w:val="003B4904"/>
    <w:rsid w:val="003B58A2"/>
    <w:rsid w:val="003B5BA9"/>
    <w:rsid w:val="003B6039"/>
    <w:rsid w:val="003B7792"/>
    <w:rsid w:val="003C0312"/>
    <w:rsid w:val="003C194F"/>
    <w:rsid w:val="003C219D"/>
    <w:rsid w:val="003C5003"/>
    <w:rsid w:val="003D0443"/>
    <w:rsid w:val="003D1A0E"/>
    <w:rsid w:val="003D3902"/>
    <w:rsid w:val="003D406E"/>
    <w:rsid w:val="003D6DCD"/>
    <w:rsid w:val="003D7791"/>
    <w:rsid w:val="003E1F24"/>
    <w:rsid w:val="003E2FD1"/>
    <w:rsid w:val="003E7A40"/>
    <w:rsid w:val="003F6E72"/>
    <w:rsid w:val="003F7103"/>
    <w:rsid w:val="003F733C"/>
    <w:rsid w:val="003F7C88"/>
    <w:rsid w:val="00400EE0"/>
    <w:rsid w:val="004037C1"/>
    <w:rsid w:val="00404E45"/>
    <w:rsid w:val="004056F5"/>
    <w:rsid w:val="00407486"/>
    <w:rsid w:val="0041105B"/>
    <w:rsid w:val="0041179F"/>
    <w:rsid w:val="0041633C"/>
    <w:rsid w:val="004173AE"/>
    <w:rsid w:val="00421DA9"/>
    <w:rsid w:val="0042376B"/>
    <w:rsid w:val="00430CD3"/>
    <w:rsid w:val="00432469"/>
    <w:rsid w:val="0043276B"/>
    <w:rsid w:val="00432EE4"/>
    <w:rsid w:val="004360FE"/>
    <w:rsid w:val="0043681B"/>
    <w:rsid w:val="00437006"/>
    <w:rsid w:val="004374A3"/>
    <w:rsid w:val="004414FA"/>
    <w:rsid w:val="00441CA0"/>
    <w:rsid w:val="00442881"/>
    <w:rsid w:val="00443668"/>
    <w:rsid w:val="004527D4"/>
    <w:rsid w:val="004539B7"/>
    <w:rsid w:val="004550E0"/>
    <w:rsid w:val="00455189"/>
    <w:rsid w:val="00460236"/>
    <w:rsid w:val="004619AF"/>
    <w:rsid w:val="00464797"/>
    <w:rsid w:val="004654A2"/>
    <w:rsid w:val="0046562B"/>
    <w:rsid w:val="00466E39"/>
    <w:rsid w:val="00471B2A"/>
    <w:rsid w:val="004720EB"/>
    <w:rsid w:val="004748D3"/>
    <w:rsid w:val="00475030"/>
    <w:rsid w:val="0047520B"/>
    <w:rsid w:val="00476548"/>
    <w:rsid w:val="004827DC"/>
    <w:rsid w:val="00484066"/>
    <w:rsid w:val="00485394"/>
    <w:rsid w:val="00485BCC"/>
    <w:rsid w:val="0048631A"/>
    <w:rsid w:val="004945B0"/>
    <w:rsid w:val="004A158F"/>
    <w:rsid w:val="004A1DF5"/>
    <w:rsid w:val="004A2381"/>
    <w:rsid w:val="004A4591"/>
    <w:rsid w:val="004A47FA"/>
    <w:rsid w:val="004A4A7C"/>
    <w:rsid w:val="004A6EDA"/>
    <w:rsid w:val="004B03B2"/>
    <w:rsid w:val="004B2B71"/>
    <w:rsid w:val="004B2EA4"/>
    <w:rsid w:val="004B444D"/>
    <w:rsid w:val="004B7D7F"/>
    <w:rsid w:val="004C4AD9"/>
    <w:rsid w:val="004D0D16"/>
    <w:rsid w:val="004D397C"/>
    <w:rsid w:val="004E37B7"/>
    <w:rsid w:val="004F0B96"/>
    <w:rsid w:val="004F2BAC"/>
    <w:rsid w:val="004F44C2"/>
    <w:rsid w:val="004F5178"/>
    <w:rsid w:val="004F58A2"/>
    <w:rsid w:val="0050032D"/>
    <w:rsid w:val="00501CA8"/>
    <w:rsid w:val="005028DE"/>
    <w:rsid w:val="005043D5"/>
    <w:rsid w:val="005061DE"/>
    <w:rsid w:val="0050645D"/>
    <w:rsid w:val="005108A5"/>
    <w:rsid w:val="00520DA5"/>
    <w:rsid w:val="005233C0"/>
    <w:rsid w:val="005248DA"/>
    <w:rsid w:val="00527147"/>
    <w:rsid w:val="005319D4"/>
    <w:rsid w:val="00531B9C"/>
    <w:rsid w:val="00531C5D"/>
    <w:rsid w:val="00531FC1"/>
    <w:rsid w:val="00532A2A"/>
    <w:rsid w:val="00532B70"/>
    <w:rsid w:val="00532DAC"/>
    <w:rsid w:val="00547CDF"/>
    <w:rsid w:val="00551043"/>
    <w:rsid w:val="0055118F"/>
    <w:rsid w:val="00551230"/>
    <w:rsid w:val="00552281"/>
    <w:rsid w:val="00552507"/>
    <w:rsid w:val="0055356D"/>
    <w:rsid w:val="0055566C"/>
    <w:rsid w:val="005558F8"/>
    <w:rsid w:val="00560671"/>
    <w:rsid w:val="005673A9"/>
    <w:rsid w:val="0057760F"/>
    <w:rsid w:val="005777BE"/>
    <w:rsid w:val="005831E4"/>
    <w:rsid w:val="005857A6"/>
    <w:rsid w:val="005861CC"/>
    <w:rsid w:val="005865A7"/>
    <w:rsid w:val="00590D65"/>
    <w:rsid w:val="00591746"/>
    <w:rsid w:val="00592664"/>
    <w:rsid w:val="005939E9"/>
    <w:rsid w:val="005941EB"/>
    <w:rsid w:val="00595B93"/>
    <w:rsid w:val="005A6DF2"/>
    <w:rsid w:val="005B15A3"/>
    <w:rsid w:val="005B36DF"/>
    <w:rsid w:val="005C1482"/>
    <w:rsid w:val="005C335B"/>
    <w:rsid w:val="005C5863"/>
    <w:rsid w:val="005C5E64"/>
    <w:rsid w:val="005C749B"/>
    <w:rsid w:val="005D6F28"/>
    <w:rsid w:val="005D72BD"/>
    <w:rsid w:val="005E18AE"/>
    <w:rsid w:val="005E5BCD"/>
    <w:rsid w:val="005E6F71"/>
    <w:rsid w:val="005E709E"/>
    <w:rsid w:val="005F30D4"/>
    <w:rsid w:val="005F74D0"/>
    <w:rsid w:val="005F779E"/>
    <w:rsid w:val="006026AD"/>
    <w:rsid w:val="00607698"/>
    <w:rsid w:val="00612E29"/>
    <w:rsid w:val="0061338D"/>
    <w:rsid w:val="00613ADB"/>
    <w:rsid w:val="00614F54"/>
    <w:rsid w:val="00616A87"/>
    <w:rsid w:val="0062767D"/>
    <w:rsid w:val="00630031"/>
    <w:rsid w:val="0063295F"/>
    <w:rsid w:val="00632C1E"/>
    <w:rsid w:val="00633555"/>
    <w:rsid w:val="00636127"/>
    <w:rsid w:val="006366C0"/>
    <w:rsid w:val="00637764"/>
    <w:rsid w:val="00645383"/>
    <w:rsid w:val="00651EC7"/>
    <w:rsid w:val="006529C9"/>
    <w:rsid w:val="0065366F"/>
    <w:rsid w:val="00660EDA"/>
    <w:rsid w:val="00661AA5"/>
    <w:rsid w:val="00663551"/>
    <w:rsid w:val="00665E24"/>
    <w:rsid w:val="00666FCE"/>
    <w:rsid w:val="00670B27"/>
    <w:rsid w:val="00675A7A"/>
    <w:rsid w:val="0067663B"/>
    <w:rsid w:val="0067684A"/>
    <w:rsid w:val="00676C41"/>
    <w:rsid w:val="00677C47"/>
    <w:rsid w:val="00677EB3"/>
    <w:rsid w:val="006814E2"/>
    <w:rsid w:val="00683036"/>
    <w:rsid w:val="00684FA1"/>
    <w:rsid w:val="00686186"/>
    <w:rsid w:val="00687374"/>
    <w:rsid w:val="006875DF"/>
    <w:rsid w:val="00691B5F"/>
    <w:rsid w:val="0069320C"/>
    <w:rsid w:val="006A0887"/>
    <w:rsid w:val="006A258B"/>
    <w:rsid w:val="006A34E8"/>
    <w:rsid w:val="006A4923"/>
    <w:rsid w:val="006A54E5"/>
    <w:rsid w:val="006A5859"/>
    <w:rsid w:val="006B2477"/>
    <w:rsid w:val="006B3DF1"/>
    <w:rsid w:val="006B42B0"/>
    <w:rsid w:val="006B7820"/>
    <w:rsid w:val="006B7F44"/>
    <w:rsid w:val="006C1640"/>
    <w:rsid w:val="006C2DB6"/>
    <w:rsid w:val="006C3171"/>
    <w:rsid w:val="006C5435"/>
    <w:rsid w:val="006C60E5"/>
    <w:rsid w:val="006C6CC2"/>
    <w:rsid w:val="006D07C5"/>
    <w:rsid w:val="006D0E8C"/>
    <w:rsid w:val="006D4B58"/>
    <w:rsid w:val="006D63CC"/>
    <w:rsid w:val="006D696D"/>
    <w:rsid w:val="006D6C89"/>
    <w:rsid w:val="006D77D5"/>
    <w:rsid w:val="006E3632"/>
    <w:rsid w:val="006E3BDA"/>
    <w:rsid w:val="006E44AA"/>
    <w:rsid w:val="006E4621"/>
    <w:rsid w:val="006E6ED8"/>
    <w:rsid w:val="006E701E"/>
    <w:rsid w:val="006E76D1"/>
    <w:rsid w:val="006E7F66"/>
    <w:rsid w:val="006F0F59"/>
    <w:rsid w:val="006F1A2F"/>
    <w:rsid w:val="006F20BC"/>
    <w:rsid w:val="006F4D25"/>
    <w:rsid w:val="006F52DB"/>
    <w:rsid w:val="006F5FC5"/>
    <w:rsid w:val="006F79EF"/>
    <w:rsid w:val="007002CE"/>
    <w:rsid w:val="00705A50"/>
    <w:rsid w:val="00707B34"/>
    <w:rsid w:val="00707CB4"/>
    <w:rsid w:val="00713383"/>
    <w:rsid w:val="00714828"/>
    <w:rsid w:val="00721923"/>
    <w:rsid w:val="0072583F"/>
    <w:rsid w:val="007302FE"/>
    <w:rsid w:val="00732EED"/>
    <w:rsid w:val="007346D6"/>
    <w:rsid w:val="00735DE5"/>
    <w:rsid w:val="00737AFF"/>
    <w:rsid w:val="00737B88"/>
    <w:rsid w:val="007419D3"/>
    <w:rsid w:val="0074761D"/>
    <w:rsid w:val="0075657A"/>
    <w:rsid w:val="00761CC1"/>
    <w:rsid w:val="0076292F"/>
    <w:rsid w:val="007629FA"/>
    <w:rsid w:val="007642FA"/>
    <w:rsid w:val="00765231"/>
    <w:rsid w:val="007736DF"/>
    <w:rsid w:val="00774CB7"/>
    <w:rsid w:val="00774DE2"/>
    <w:rsid w:val="0077766B"/>
    <w:rsid w:val="00777959"/>
    <w:rsid w:val="007802C2"/>
    <w:rsid w:val="00782F18"/>
    <w:rsid w:val="0078457C"/>
    <w:rsid w:val="007857D6"/>
    <w:rsid w:val="00785C5D"/>
    <w:rsid w:val="007875D9"/>
    <w:rsid w:val="007908E0"/>
    <w:rsid w:val="00797085"/>
    <w:rsid w:val="007A7934"/>
    <w:rsid w:val="007A7E8B"/>
    <w:rsid w:val="007B0A26"/>
    <w:rsid w:val="007B376E"/>
    <w:rsid w:val="007B7B0A"/>
    <w:rsid w:val="007C13C0"/>
    <w:rsid w:val="007C6410"/>
    <w:rsid w:val="007C78E5"/>
    <w:rsid w:val="007D188C"/>
    <w:rsid w:val="007D2FF2"/>
    <w:rsid w:val="007D3149"/>
    <w:rsid w:val="007E2CB3"/>
    <w:rsid w:val="007F1BE9"/>
    <w:rsid w:val="007F3F74"/>
    <w:rsid w:val="007F6A1C"/>
    <w:rsid w:val="008049F6"/>
    <w:rsid w:val="00807530"/>
    <w:rsid w:val="00807EC8"/>
    <w:rsid w:val="00812D64"/>
    <w:rsid w:val="00814E0F"/>
    <w:rsid w:val="00814EED"/>
    <w:rsid w:val="008179AB"/>
    <w:rsid w:val="00820728"/>
    <w:rsid w:val="008248E2"/>
    <w:rsid w:val="00824F6F"/>
    <w:rsid w:val="00827228"/>
    <w:rsid w:val="00832619"/>
    <w:rsid w:val="00835403"/>
    <w:rsid w:val="00840134"/>
    <w:rsid w:val="0084072B"/>
    <w:rsid w:val="00840FA2"/>
    <w:rsid w:val="0084451F"/>
    <w:rsid w:val="00845ADF"/>
    <w:rsid w:val="008512FA"/>
    <w:rsid w:val="008527D2"/>
    <w:rsid w:val="00853AB6"/>
    <w:rsid w:val="00854EE1"/>
    <w:rsid w:val="008557DF"/>
    <w:rsid w:val="00855C39"/>
    <w:rsid w:val="00855EB9"/>
    <w:rsid w:val="00856433"/>
    <w:rsid w:val="0086111A"/>
    <w:rsid w:val="00861733"/>
    <w:rsid w:val="00861D4E"/>
    <w:rsid w:val="00861D63"/>
    <w:rsid w:val="00864969"/>
    <w:rsid w:val="00866CAB"/>
    <w:rsid w:val="008731A5"/>
    <w:rsid w:val="00873FBE"/>
    <w:rsid w:val="00875A95"/>
    <w:rsid w:val="00876615"/>
    <w:rsid w:val="00876EF6"/>
    <w:rsid w:val="0087761B"/>
    <w:rsid w:val="00877DAF"/>
    <w:rsid w:val="00880CD7"/>
    <w:rsid w:val="008826D4"/>
    <w:rsid w:val="00884F8F"/>
    <w:rsid w:val="00885897"/>
    <w:rsid w:val="008903FE"/>
    <w:rsid w:val="008904E3"/>
    <w:rsid w:val="008935EC"/>
    <w:rsid w:val="008957C7"/>
    <w:rsid w:val="0089689E"/>
    <w:rsid w:val="00896D9C"/>
    <w:rsid w:val="008A06E8"/>
    <w:rsid w:val="008A120F"/>
    <w:rsid w:val="008A18EC"/>
    <w:rsid w:val="008A47E0"/>
    <w:rsid w:val="008A6A63"/>
    <w:rsid w:val="008B0DD0"/>
    <w:rsid w:val="008B21A9"/>
    <w:rsid w:val="008B2434"/>
    <w:rsid w:val="008B2767"/>
    <w:rsid w:val="008B5AB4"/>
    <w:rsid w:val="008B5C55"/>
    <w:rsid w:val="008C0A4E"/>
    <w:rsid w:val="008C18B7"/>
    <w:rsid w:val="008C55EA"/>
    <w:rsid w:val="008C66C8"/>
    <w:rsid w:val="008D073F"/>
    <w:rsid w:val="008D2DDE"/>
    <w:rsid w:val="008D3080"/>
    <w:rsid w:val="008D3379"/>
    <w:rsid w:val="008D5926"/>
    <w:rsid w:val="008E6F43"/>
    <w:rsid w:val="008E7370"/>
    <w:rsid w:val="008F1586"/>
    <w:rsid w:val="008F3C7C"/>
    <w:rsid w:val="0090023C"/>
    <w:rsid w:val="00910FB4"/>
    <w:rsid w:val="00910FF0"/>
    <w:rsid w:val="00914C16"/>
    <w:rsid w:val="00914D3A"/>
    <w:rsid w:val="00915FDC"/>
    <w:rsid w:val="0091720F"/>
    <w:rsid w:val="00917E61"/>
    <w:rsid w:val="00921C77"/>
    <w:rsid w:val="009229C4"/>
    <w:rsid w:val="00923717"/>
    <w:rsid w:val="0092443E"/>
    <w:rsid w:val="00924AE9"/>
    <w:rsid w:val="0092657D"/>
    <w:rsid w:val="009274C2"/>
    <w:rsid w:val="00927D90"/>
    <w:rsid w:val="00933A91"/>
    <w:rsid w:val="00933DD8"/>
    <w:rsid w:val="00935729"/>
    <w:rsid w:val="0093687F"/>
    <w:rsid w:val="009376B5"/>
    <w:rsid w:val="00940C62"/>
    <w:rsid w:val="00940E17"/>
    <w:rsid w:val="009412E9"/>
    <w:rsid w:val="00941AB4"/>
    <w:rsid w:val="00942302"/>
    <w:rsid w:val="0094399C"/>
    <w:rsid w:val="009457AC"/>
    <w:rsid w:val="0096194C"/>
    <w:rsid w:val="009642B8"/>
    <w:rsid w:val="00965DEB"/>
    <w:rsid w:val="00966B81"/>
    <w:rsid w:val="0096722B"/>
    <w:rsid w:val="00967E3D"/>
    <w:rsid w:val="0097161C"/>
    <w:rsid w:val="00973A25"/>
    <w:rsid w:val="00974751"/>
    <w:rsid w:val="00980024"/>
    <w:rsid w:val="009827E0"/>
    <w:rsid w:val="00986B7E"/>
    <w:rsid w:val="009A0279"/>
    <w:rsid w:val="009A0795"/>
    <w:rsid w:val="009A1ABC"/>
    <w:rsid w:val="009A2588"/>
    <w:rsid w:val="009A3DD8"/>
    <w:rsid w:val="009A4C05"/>
    <w:rsid w:val="009A57CA"/>
    <w:rsid w:val="009A6D82"/>
    <w:rsid w:val="009B042F"/>
    <w:rsid w:val="009C26BF"/>
    <w:rsid w:val="009C3C29"/>
    <w:rsid w:val="009C5968"/>
    <w:rsid w:val="009D3DCA"/>
    <w:rsid w:val="009D4104"/>
    <w:rsid w:val="009D4D05"/>
    <w:rsid w:val="009D7567"/>
    <w:rsid w:val="009E1BEA"/>
    <w:rsid w:val="009E45E5"/>
    <w:rsid w:val="009E49DC"/>
    <w:rsid w:val="009F2304"/>
    <w:rsid w:val="009F26A4"/>
    <w:rsid w:val="00A00CE1"/>
    <w:rsid w:val="00A03223"/>
    <w:rsid w:val="00A0342B"/>
    <w:rsid w:val="00A054E0"/>
    <w:rsid w:val="00A05539"/>
    <w:rsid w:val="00A05C03"/>
    <w:rsid w:val="00A05D29"/>
    <w:rsid w:val="00A07A4A"/>
    <w:rsid w:val="00A10535"/>
    <w:rsid w:val="00A1071A"/>
    <w:rsid w:val="00A12863"/>
    <w:rsid w:val="00A13407"/>
    <w:rsid w:val="00A17B97"/>
    <w:rsid w:val="00A203DC"/>
    <w:rsid w:val="00A21B47"/>
    <w:rsid w:val="00A23855"/>
    <w:rsid w:val="00A2526E"/>
    <w:rsid w:val="00A25AF9"/>
    <w:rsid w:val="00A26FF8"/>
    <w:rsid w:val="00A27771"/>
    <w:rsid w:val="00A33EC8"/>
    <w:rsid w:val="00A34676"/>
    <w:rsid w:val="00A35C88"/>
    <w:rsid w:val="00A41CA6"/>
    <w:rsid w:val="00A42421"/>
    <w:rsid w:val="00A439A9"/>
    <w:rsid w:val="00A503F0"/>
    <w:rsid w:val="00A54EAF"/>
    <w:rsid w:val="00A55FE3"/>
    <w:rsid w:val="00A56B38"/>
    <w:rsid w:val="00A57765"/>
    <w:rsid w:val="00A669F4"/>
    <w:rsid w:val="00A77C87"/>
    <w:rsid w:val="00A83474"/>
    <w:rsid w:val="00A83CA0"/>
    <w:rsid w:val="00A8552E"/>
    <w:rsid w:val="00A865ED"/>
    <w:rsid w:val="00A8678F"/>
    <w:rsid w:val="00A907B5"/>
    <w:rsid w:val="00A9269E"/>
    <w:rsid w:val="00A92CE6"/>
    <w:rsid w:val="00A94889"/>
    <w:rsid w:val="00A94DFB"/>
    <w:rsid w:val="00AA046A"/>
    <w:rsid w:val="00AB1902"/>
    <w:rsid w:val="00AC01F5"/>
    <w:rsid w:val="00AC35C0"/>
    <w:rsid w:val="00AC43D1"/>
    <w:rsid w:val="00AC4C82"/>
    <w:rsid w:val="00AC62C6"/>
    <w:rsid w:val="00AD4F83"/>
    <w:rsid w:val="00AD522E"/>
    <w:rsid w:val="00AD7241"/>
    <w:rsid w:val="00AD7BA0"/>
    <w:rsid w:val="00AE0A5B"/>
    <w:rsid w:val="00AE28AB"/>
    <w:rsid w:val="00AE2BB9"/>
    <w:rsid w:val="00AE2BBD"/>
    <w:rsid w:val="00AE5A23"/>
    <w:rsid w:val="00AE5F36"/>
    <w:rsid w:val="00AE6068"/>
    <w:rsid w:val="00AF1B0F"/>
    <w:rsid w:val="00B000C3"/>
    <w:rsid w:val="00B02EFB"/>
    <w:rsid w:val="00B0747F"/>
    <w:rsid w:val="00B075EE"/>
    <w:rsid w:val="00B10448"/>
    <w:rsid w:val="00B11B07"/>
    <w:rsid w:val="00B13E4A"/>
    <w:rsid w:val="00B14756"/>
    <w:rsid w:val="00B21FF7"/>
    <w:rsid w:val="00B30B0F"/>
    <w:rsid w:val="00B30B40"/>
    <w:rsid w:val="00B31737"/>
    <w:rsid w:val="00B32AD0"/>
    <w:rsid w:val="00B33331"/>
    <w:rsid w:val="00B3624D"/>
    <w:rsid w:val="00B3625B"/>
    <w:rsid w:val="00B4072D"/>
    <w:rsid w:val="00B416C5"/>
    <w:rsid w:val="00B4283D"/>
    <w:rsid w:val="00B433C2"/>
    <w:rsid w:val="00B450E6"/>
    <w:rsid w:val="00B46EE6"/>
    <w:rsid w:val="00B52815"/>
    <w:rsid w:val="00B529D1"/>
    <w:rsid w:val="00B56475"/>
    <w:rsid w:val="00B57F6E"/>
    <w:rsid w:val="00B61647"/>
    <w:rsid w:val="00B66A17"/>
    <w:rsid w:val="00B7344E"/>
    <w:rsid w:val="00B737EA"/>
    <w:rsid w:val="00B749EB"/>
    <w:rsid w:val="00B7541D"/>
    <w:rsid w:val="00B7644C"/>
    <w:rsid w:val="00B7725B"/>
    <w:rsid w:val="00B77907"/>
    <w:rsid w:val="00B91FCE"/>
    <w:rsid w:val="00B92DCB"/>
    <w:rsid w:val="00B93DA1"/>
    <w:rsid w:val="00B973FA"/>
    <w:rsid w:val="00BA3340"/>
    <w:rsid w:val="00BA3C9D"/>
    <w:rsid w:val="00BA5990"/>
    <w:rsid w:val="00BA7C19"/>
    <w:rsid w:val="00BB2B3F"/>
    <w:rsid w:val="00BB3797"/>
    <w:rsid w:val="00BB3990"/>
    <w:rsid w:val="00BB3FB9"/>
    <w:rsid w:val="00BB4919"/>
    <w:rsid w:val="00BB61CC"/>
    <w:rsid w:val="00BB763D"/>
    <w:rsid w:val="00BC40D6"/>
    <w:rsid w:val="00BC4F01"/>
    <w:rsid w:val="00BC60E9"/>
    <w:rsid w:val="00BC6804"/>
    <w:rsid w:val="00BD424D"/>
    <w:rsid w:val="00BD64D9"/>
    <w:rsid w:val="00BD7147"/>
    <w:rsid w:val="00BD7B22"/>
    <w:rsid w:val="00BE0ABD"/>
    <w:rsid w:val="00BE0C95"/>
    <w:rsid w:val="00BE1051"/>
    <w:rsid w:val="00BE39D5"/>
    <w:rsid w:val="00BE48C1"/>
    <w:rsid w:val="00BE6675"/>
    <w:rsid w:val="00BE6922"/>
    <w:rsid w:val="00BF281C"/>
    <w:rsid w:val="00BF2B3C"/>
    <w:rsid w:val="00BF65A0"/>
    <w:rsid w:val="00BF6FE3"/>
    <w:rsid w:val="00C03446"/>
    <w:rsid w:val="00C06662"/>
    <w:rsid w:val="00C07B31"/>
    <w:rsid w:val="00C1752D"/>
    <w:rsid w:val="00C21C69"/>
    <w:rsid w:val="00C23069"/>
    <w:rsid w:val="00C23F83"/>
    <w:rsid w:val="00C264EE"/>
    <w:rsid w:val="00C27FA4"/>
    <w:rsid w:val="00C32A47"/>
    <w:rsid w:val="00C33501"/>
    <w:rsid w:val="00C3541F"/>
    <w:rsid w:val="00C36F9F"/>
    <w:rsid w:val="00C41A54"/>
    <w:rsid w:val="00C41FB2"/>
    <w:rsid w:val="00C4677F"/>
    <w:rsid w:val="00C52833"/>
    <w:rsid w:val="00C52FC5"/>
    <w:rsid w:val="00C612A0"/>
    <w:rsid w:val="00C61C10"/>
    <w:rsid w:val="00C63DC6"/>
    <w:rsid w:val="00C73359"/>
    <w:rsid w:val="00C82D9A"/>
    <w:rsid w:val="00C850F7"/>
    <w:rsid w:val="00C854EF"/>
    <w:rsid w:val="00C95853"/>
    <w:rsid w:val="00CA02D1"/>
    <w:rsid w:val="00CA4EF9"/>
    <w:rsid w:val="00CB1488"/>
    <w:rsid w:val="00CB669C"/>
    <w:rsid w:val="00CB7E4A"/>
    <w:rsid w:val="00CC0EC1"/>
    <w:rsid w:val="00CC5851"/>
    <w:rsid w:val="00CC5F7D"/>
    <w:rsid w:val="00CD0DF8"/>
    <w:rsid w:val="00CD0FF6"/>
    <w:rsid w:val="00CD7D74"/>
    <w:rsid w:val="00CE07E4"/>
    <w:rsid w:val="00CE0ADB"/>
    <w:rsid w:val="00CE3E9E"/>
    <w:rsid w:val="00CF20AE"/>
    <w:rsid w:val="00CF36E3"/>
    <w:rsid w:val="00CF3CD1"/>
    <w:rsid w:val="00CF4B66"/>
    <w:rsid w:val="00D02507"/>
    <w:rsid w:val="00D044FD"/>
    <w:rsid w:val="00D05107"/>
    <w:rsid w:val="00D10154"/>
    <w:rsid w:val="00D1249D"/>
    <w:rsid w:val="00D13240"/>
    <w:rsid w:val="00D1650C"/>
    <w:rsid w:val="00D207C3"/>
    <w:rsid w:val="00D20809"/>
    <w:rsid w:val="00D20BAE"/>
    <w:rsid w:val="00D21073"/>
    <w:rsid w:val="00D324EB"/>
    <w:rsid w:val="00D332B2"/>
    <w:rsid w:val="00D3619E"/>
    <w:rsid w:val="00D36417"/>
    <w:rsid w:val="00D40511"/>
    <w:rsid w:val="00D42CBF"/>
    <w:rsid w:val="00D45871"/>
    <w:rsid w:val="00D46C8B"/>
    <w:rsid w:val="00D47993"/>
    <w:rsid w:val="00D5023C"/>
    <w:rsid w:val="00D510CB"/>
    <w:rsid w:val="00D576D5"/>
    <w:rsid w:val="00D61F9E"/>
    <w:rsid w:val="00D635A9"/>
    <w:rsid w:val="00D6513F"/>
    <w:rsid w:val="00D65201"/>
    <w:rsid w:val="00D65E4D"/>
    <w:rsid w:val="00D705A7"/>
    <w:rsid w:val="00D7176A"/>
    <w:rsid w:val="00D71E9D"/>
    <w:rsid w:val="00D83256"/>
    <w:rsid w:val="00D8447A"/>
    <w:rsid w:val="00D934C6"/>
    <w:rsid w:val="00D945E3"/>
    <w:rsid w:val="00D97539"/>
    <w:rsid w:val="00D977B7"/>
    <w:rsid w:val="00D97C70"/>
    <w:rsid w:val="00DA2227"/>
    <w:rsid w:val="00DA5EB0"/>
    <w:rsid w:val="00DB22BC"/>
    <w:rsid w:val="00DB2419"/>
    <w:rsid w:val="00DB3759"/>
    <w:rsid w:val="00DB62C8"/>
    <w:rsid w:val="00DC4748"/>
    <w:rsid w:val="00DC64CA"/>
    <w:rsid w:val="00DC790C"/>
    <w:rsid w:val="00DD477C"/>
    <w:rsid w:val="00DE3BAE"/>
    <w:rsid w:val="00DE703F"/>
    <w:rsid w:val="00DF1161"/>
    <w:rsid w:val="00DF2727"/>
    <w:rsid w:val="00DF289A"/>
    <w:rsid w:val="00DF6812"/>
    <w:rsid w:val="00DF6AE9"/>
    <w:rsid w:val="00DF705B"/>
    <w:rsid w:val="00E03B13"/>
    <w:rsid w:val="00E0789F"/>
    <w:rsid w:val="00E117D0"/>
    <w:rsid w:val="00E15FCC"/>
    <w:rsid w:val="00E233A3"/>
    <w:rsid w:val="00E2355A"/>
    <w:rsid w:val="00E26CB2"/>
    <w:rsid w:val="00E30F22"/>
    <w:rsid w:val="00E30F4E"/>
    <w:rsid w:val="00E3431B"/>
    <w:rsid w:val="00E4098C"/>
    <w:rsid w:val="00E40F59"/>
    <w:rsid w:val="00E41F8B"/>
    <w:rsid w:val="00E42A0C"/>
    <w:rsid w:val="00E472AE"/>
    <w:rsid w:val="00E53FD9"/>
    <w:rsid w:val="00E548AA"/>
    <w:rsid w:val="00E55460"/>
    <w:rsid w:val="00E57552"/>
    <w:rsid w:val="00E63536"/>
    <w:rsid w:val="00E643AF"/>
    <w:rsid w:val="00E71B73"/>
    <w:rsid w:val="00E7254F"/>
    <w:rsid w:val="00E72B38"/>
    <w:rsid w:val="00E73B6E"/>
    <w:rsid w:val="00E746EA"/>
    <w:rsid w:val="00E751F5"/>
    <w:rsid w:val="00E77361"/>
    <w:rsid w:val="00E80C0F"/>
    <w:rsid w:val="00E81BB9"/>
    <w:rsid w:val="00E81D52"/>
    <w:rsid w:val="00E82BEB"/>
    <w:rsid w:val="00E85DFF"/>
    <w:rsid w:val="00E87CDC"/>
    <w:rsid w:val="00E92849"/>
    <w:rsid w:val="00E974FA"/>
    <w:rsid w:val="00EA3F1D"/>
    <w:rsid w:val="00EA4CEF"/>
    <w:rsid w:val="00EA54B8"/>
    <w:rsid w:val="00EA60B9"/>
    <w:rsid w:val="00EA69B6"/>
    <w:rsid w:val="00EB0682"/>
    <w:rsid w:val="00EB17D3"/>
    <w:rsid w:val="00EB186F"/>
    <w:rsid w:val="00EB2190"/>
    <w:rsid w:val="00EB4DF3"/>
    <w:rsid w:val="00EB527E"/>
    <w:rsid w:val="00EC21D7"/>
    <w:rsid w:val="00EC388F"/>
    <w:rsid w:val="00ED059D"/>
    <w:rsid w:val="00ED0679"/>
    <w:rsid w:val="00ED0875"/>
    <w:rsid w:val="00ED7E80"/>
    <w:rsid w:val="00EE5D56"/>
    <w:rsid w:val="00EE647B"/>
    <w:rsid w:val="00EE78B2"/>
    <w:rsid w:val="00EE7DFF"/>
    <w:rsid w:val="00EE7E55"/>
    <w:rsid w:val="00EF13F6"/>
    <w:rsid w:val="00EF24F6"/>
    <w:rsid w:val="00EF38E4"/>
    <w:rsid w:val="00EF453A"/>
    <w:rsid w:val="00F000FB"/>
    <w:rsid w:val="00F01099"/>
    <w:rsid w:val="00F01898"/>
    <w:rsid w:val="00F02E4C"/>
    <w:rsid w:val="00F100A6"/>
    <w:rsid w:val="00F11348"/>
    <w:rsid w:val="00F12191"/>
    <w:rsid w:val="00F12E52"/>
    <w:rsid w:val="00F13F6B"/>
    <w:rsid w:val="00F14852"/>
    <w:rsid w:val="00F212ED"/>
    <w:rsid w:val="00F23AF0"/>
    <w:rsid w:val="00F23F38"/>
    <w:rsid w:val="00F24488"/>
    <w:rsid w:val="00F245B7"/>
    <w:rsid w:val="00F27F1B"/>
    <w:rsid w:val="00F3005E"/>
    <w:rsid w:val="00F3053E"/>
    <w:rsid w:val="00F32302"/>
    <w:rsid w:val="00F32756"/>
    <w:rsid w:val="00F32BAE"/>
    <w:rsid w:val="00F3371C"/>
    <w:rsid w:val="00F348A7"/>
    <w:rsid w:val="00F34A76"/>
    <w:rsid w:val="00F34A8D"/>
    <w:rsid w:val="00F41453"/>
    <w:rsid w:val="00F41A7F"/>
    <w:rsid w:val="00F44200"/>
    <w:rsid w:val="00F44813"/>
    <w:rsid w:val="00F47B0F"/>
    <w:rsid w:val="00F47E97"/>
    <w:rsid w:val="00F55E0B"/>
    <w:rsid w:val="00F568AB"/>
    <w:rsid w:val="00F600EB"/>
    <w:rsid w:val="00F6310D"/>
    <w:rsid w:val="00F637E0"/>
    <w:rsid w:val="00F66123"/>
    <w:rsid w:val="00F715B1"/>
    <w:rsid w:val="00F73662"/>
    <w:rsid w:val="00F77428"/>
    <w:rsid w:val="00F8599E"/>
    <w:rsid w:val="00F86263"/>
    <w:rsid w:val="00F864F9"/>
    <w:rsid w:val="00F872A9"/>
    <w:rsid w:val="00F92EAD"/>
    <w:rsid w:val="00FA46FC"/>
    <w:rsid w:val="00FA4C32"/>
    <w:rsid w:val="00FA4F0D"/>
    <w:rsid w:val="00FA6727"/>
    <w:rsid w:val="00FA6DC8"/>
    <w:rsid w:val="00FA7831"/>
    <w:rsid w:val="00FB0C1A"/>
    <w:rsid w:val="00FC0B87"/>
    <w:rsid w:val="00FC5D44"/>
    <w:rsid w:val="00FC7348"/>
    <w:rsid w:val="00FD133A"/>
    <w:rsid w:val="00FD1449"/>
    <w:rsid w:val="00FD512C"/>
    <w:rsid w:val="00FD6D11"/>
    <w:rsid w:val="00FD7357"/>
    <w:rsid w:val="00FE013B"/>
    <w:rsid w:val="00FE4680"/>
    <w:rsid w:val="00FE65D0"/>
    <w:rsid w:val="00FE761E"/>
    <w:rsid w:val="00FF16E1"/>
    <w:rsid w:val="00FF20BD"/>
    <w:rsid w:val="00FF6B6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E64"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header"/>
    <w:basedOn w:val="a"/>
    <w:rsid w:val="004654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654A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629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61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6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85C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5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1418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9E45E5"/>
    <w:pPr>
      <w:jc w:val="center"/>
    </w:pPr>
    <w:rPr>
      <w:b/>
      <w:sz w:val="28"/>
    </w:rPr>
  </w:style>
  <w:style w:type="character" w:styleId="a8">
    <w:name w:val="Strong"/>
    <w:qFormat/>
    <w:rsid w:val="009E4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E64"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header"/>
    <w:basedOn w:val="a"/>
    <w:rsid w:val="004654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654A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629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61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6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85C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5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1418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9E45E5"/>
    <w:pPr>
      <w:jc w:val="center"/>
    </w:pPr>
    <w:rPr>
      <w:b/>
      <w:sz w:val="28"/>
    </w:rPr>
  </w:style>
  <w:style w:type="character" w:styleId="a8">
    <w:name w:val="Strong"/>
    <w:qFormat/>
    <w:rsid w:val="009E4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_ovchinnikov\Desktop\&#1054;&#1074;&#1095;&#1080;&#1085;&#1085;&#1080;&#1082;&#1086;&#1074;\&#1054;&#1074;&#1095;&#1080;&#1085;&#1085;&#1080;&#1082;&#1086;&#1074;\&#1055;&#1088;&#1086;&#1077;&#1082;&#1090;&#1099;%20&#1085;&#1086;&#1088;&#1084;&#1072;&#1090;&#1080;&#1074;&#1085;&#1099;&#1093;%20&#1072;&#1082;&#1090;&#1086;&#1074;%20&#1055;&#1088;&#1072;&#1074;&#1080;&#1090;&#1077;&#1083;&#1100;&#1089;&#1090;&#1074;&#1072;%20&#1051;&#1054;\&#1055;&#1086;&#1089;&#1090;&#1072;&#1085;&#1086;&#1074;&#1083;&#1077;&#1085;&#1080;&#1103;%20&#1055;&#1088;-&#1074;&#1072;\&#1055;&#1086;&#1083;&#1086;&#1078;&#1077;&#1085;&#1080;&#1077;%20&#1086;%20&#1050;&#1044;&#1061;\2020\&#1042;&#1043;&#1050;%20&#1080;%20&#1089;&#1087;&#1077;&#1094;&#1088;&#1072;&#1079;&#1088;&#1077;&#1096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2544-CBB0-458F-9323-F8357A99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ВГК и спецразрешения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4613</CharactersWithSpaces>
  <SharedDoc>false</SharedDoc>
  <HLinks>
    <vt:vector size="6" baseType="variant"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consultantplus://offline/ref=6A83A3C7604B0EE3D9A75337A5325DA7F99EE7CFFA997573A48B1F198C401E10E34C2F9929H3xEK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Алексей Александрович Овчинников</dc:creator>
  <cp:lastModifiedBy>Светлана Анатольевна Сокол</cp:lastModifiedBy>
  <cp:revision>2</cp:revision>
  <cp:lastPrinted>2021-08-30T08:27:00Z</cp:lastPrinted>
  <dcterms:created xsi:type="dcterms:W3CDTF">2022-01-28T11:23:00Z</dcterms:created>
  <dcterms:modified xsi:type="dcterms:W3CDTF">2022-01-28T11:23:00Z</dcterms:modified>
</cp:coreProperties>
</file>