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F6" w:rsidRPr="00C338F6" w:rsidRDefault="00C338F6" w:rsidP="00C338F6">
      <w:pPr>
        <w:spacing w:after="200" w:line="276" w:lineRule="auto"/>
        <w:ind w:firstLine="0"/>
        <w:jc w:val="center"/>
        <w:rPr>
          <w:rFonts w:eastAsiaTheme="minorHAnsi"/>
          <w:szCs w:val="28"/>
          <w:lang w:eastAsia="en-US"/>
        </w:rPr>
      </w:pPr>
      <w:r w:rsidRPr="00C338F6">
        <w:rPr>
          <w:rFonts w:eastAsiaTheme="minorHAnsi"/>
          <w:szCs w:val="28"/>
          <w:lang w:eastAsia="en-US"/>
        </w:rPr>
        <w:t>ПРАВИТЕЛЬСТВО ЛЕНИНГРАДСКОЙ ОБЛАСТИ</w:t>
      </w:r>
    </w:p>
    <w:p w:rsidR="00C338F6" w:rsidRPr="00C338F6" w:rsidRDefault="00C338F6" w:rsidP="00C338F6">
      <w:pPr>
        <w:spacing w:after="200" w:line="276" w:lineRule="auto"/>
        <w:ind w:firstLine="0"/>
        <w:jc w:val="center"/>
        <w:rPr>
          <w:rFonts w:eastAsiaTheme="minorHAnsi"/>
          <w:szCs w:val="28"/>
          <w:lang w:eastAsia="en-US"/>
        </w:rPr>
      </w:pPr>
      <w:r w:rsidRPr="00C338F6">
        <w:rPr>
          <w:rFonts w:eastAsiaTheme="minorHAnsi"/>
          <w:szCs w:val="28"/>
          <w:lang w:eastAsia="en-US"/>
        </w:rPr>
        <w:t>ПОСТАНОВЛЕНИЕ</w:t>
      </w:r>
    </w:p>
    <w:p w:rsidR="00C338F6" w:rsidRPr="00C338F6" w:rsidRDefault="00C338F6" w:rsidP="00C338F6">
      <w:pPr>
        <w:spacing w:after="200" w:line="276" w:lineRule="auto"/>
        <w:ind w:firstLine="0"/>
        <w:jc w:val="center"/>
        <w:rPr>
          <w:rFonts w:eastAsiaTheme="minorHAnsi"/>
          <w:szCs w:val="28"/>
          <w:lang w:eastAsia="en-US"/>
        </w:rPr>
      </w:pPr>
      <w:r w:rsidRPr="00C338F6">
        <w:rPr>
          <w:rFonts w:eastAsiaTheme="minorHAnsi"/>
          <w:szCs w:val="28"/>
          <w:lang w:eastAsia="en-US"/>
        </w:rPr>
        <w:t>от ___________ № ________</w:t>
      </w:r>
    </w:p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C6122" w:rsidRPr="001C6122" w:rsidRDefault="001C6122" w:rsidP="001C6122">
            <w:pPr>
              <w:pStyle w:val="a8"/>
              <w:jc w:val="center"/>
              <w:rPr>
                <w:sz w:val="28"/>
              </w:rPr>
            </w:pPr>
            <w:r w:rsidRPr="001C6122">
              <w:rPr>
                <w:sz w:val="28"/>
              </w:rPr>
              <w:t>О внесении изменений в постановления Правительства</w:t>
            </w:r>
          </w:p>
          <w:p w:rsidR="001C6122" w:rsidRPr="001C6122" w:rsidRDefault="001C6122" w:rsidP="001C6122">
            <w:pPr>
              <w:pStyle w:val="a8"/>
              <w:jc w:val="center"/>
              <w:rPr>
                <w:sz w:val="28"/>
              </w:rPr>
            </w:pPr>
            <w:r w:rsidRPr="001C6122">
              <w:rPr>
                <w:sz w:val="28"/>
              </w:rPr>
              <w:t>Ленинградской области от 28 июля 2014 года № 340</w:t>
            </w:r>
          </w:p>
          <w:p w:rsidR="001C6122" w:rsidRPr="001C6122" w:rsidRDefault="001C6122" w:rsidP="001C6122">
            <w:pPr>
              <w:pStyle w:val="a8"/>
              <w:jc w:val="center"/>
              <w:rPr>
                <w:sz w:val="28"/>
              </w:rPr>
            </w:pPr>
            <w:r w:rsidRPr="001C6122">
              <w:rPr>
                <w:sz w:val="28"/>
              </w:rPr>
              <w:t>"Об образовании представительства Правительства</w:t>
            </w:r>
          </w:p>
          <w:p w:rsidR="001C6122" w:rsidRPr="001C6122" w:rsidRDefault="001C6122" w:rsidP="001C6122">
            <w:pPr>
              <w:pStyle w:val="a8"/>
              <w:jc w:val="center"/>
              <w:rPr>
                <w:sz w:val="28"/>
              </w:rPr>
            </w:pPr>
            <w:r w:rsidRPr="001C6122">
              <w:rPr>
                <w:sz w:val="28"/>
              </w:rPr>
              <w:t>Ленинградской области в Республике Крым (управления)"</w:t>
            </w:r>
          </w:p>
          <w:p w:rsidR="001C6122" w:rsidRPr="001C6122" w:rsidRDefault="001C6122" w:rsidP="001C6122">
            <w:pPr>
              <w:pStyle w:val="a8"/>
              <w:jc w:val="center"/>
              <w:rPr>
                <w:sz w:val="28"/>
              </w:rPr>
            </w:pPr>
            <w:r w:rsidRPr="001C6122">
              <w:rPr>
                <w:sz w:val="28"/>
              </w:rPr>
              <w:t>и от 30 декабря 2015 года № 546 "О переименовании</w:t>
            </w:r>
          </w:p>
          <w:p w:rsidR="001C6122" w:rsidRPr="001C6122" w:rsidRDefault="001C6122" w:rsidP="001C6122">
            <w:pPr>
              <w:pStyle w:val="a8"/>
              <w:jc w:val="center"/>
              <w:rPr>
                <w:sz w:val="28"/>
              </w:rPr>
            </w:pPr>
            <w:r w:rsidRPr="001C6122">
              <w:rPr>
                <w:sz w:val="28"/>
              </w:rPr>
              <w:t>представительства Правительства Ленинградской области</w:t>
            </w:r>
          </w:p>
          <w:p w:rsidR="00D5450C" w:rsidRDefault="001C6122" w:rsidP="008A516F">
            <w:pPr>
              <w:pStyle w:val="a8"/>
              <w:jc w:val="center"/>
              <w:rPr>
                <w:sz w:val="28"/>
              </w:rPr>
            </w:pPr>
            <w:r w:rsidRPr="001C6122">
              <w:rPr>
                <w:sz w:val="28"/>
              </w:rPr>
              <w:t>в Республике Крым (управления) и об утверждении Положения</w:t>
            </w:r>
            <w:r>
              <w:rPr>
                <w:sz w:val="28"/>
              </w:rPr>
              <w:t xml:space="preserve"> </w:t>
            </w:r>
            <w:r w:rsidRPr="001C6122">
              <w:rPr>
                <w:sz w:val="28"/>
              </w:rPr>
              <w:t xml:space="preserve">о представительстве Губернатора </w:t>
            </w:r>
            <w:r>
              <w:rPr>
                <w:sz w:val="28"/>
              </w:rPr>
              <w:br/>
            </w:r>
            <w:r w:rsidRPr="001C6122">
              <w:rPr>
                <w:sz w:val="28"/>
              </w:rPr>
              <w:t>и Правительства</w:t>
            </w:r>
            <w:r>
              <w:rPr>
                <w:sz w:val="28"/>
              </w:rPr>
              <w:t xml:space="preserve"> </w:t>
            </w:r>
            <w:r w:rsidRPr="001C6122">
              <w:rPr>
                <w:sz w:val="28"/>
              </w:rPr>
              <w:t>Ленинградской области в Республике Крым (управлении)"</w:t>
            </w:r>
            <w:r>
              <w:rPr>
                <w:sz w:val="28"/>
              </w:rPr>
              <w:t xml:space="preserve"> </w:t>
            </w:r>
            <w:r w:rsidRPr="001C6122">
              <w:rPr>
                <w:sz w:val="28"/>
              </w:rPr>
              <w:t xml:space="preserve">и о признании </w:t>
            </w:r>
            <w:proofErr w:type="gramStart"/>
            <w:r w:rsidRPr="001C6122">
              <w:rPr>
                <w:sz w:val="28"/>
              </w:rPr>
              <w:t>утратившим</w:t>
            </w:r>
            <w:proofErr w:type="gramEnd"/>
            <w:r w:rsidRPr="001C6122">
              <w:rPr>
                <w:sz w:val="28"/>
              </w:rPr>
              <w:t xml:space="preserve"> силу постановления Правительства</w:t>
            </w:r>
            <w:r>
              <w:rPr>
                <w:sz w:val="28"/>
              </w:rPr>
              <w:t xml:space="preserve"> </w:t>
            </w:r>
            <w:r w:rsidRPr="001C6122">
              <w:rPr>
                <w:sz w:val="28"/>
              </w:rPr>
              <w:t xml:space="preserve">Ленинградской области </w:t>
            </w:r>
            <w:r>
              <w:rPr>
                <w:sz w:val="28"/>
              </w:rPr>
              <w:br/>
            </w:r>
            <w:r w:rsidRPr="001C6122">
              <w:rPr>
                <w:sz w:val="28"/>
              </w:rPr>
              <w:t xml:space="preserve">от </w:t>
            </w:r>
            <w:r w:rsidR="008A516F">
              <w:rPr>
                <w:sz w:val="28"/>
              </w:rPr>
              <w:t>21 декабря 2020 года № 842</w:t>
            </w:r>
          </w:p>
        </w:tc>
      </w:tr>
    </w:tbl>
    <w:p w:rsidR="00D5450C" w:rsidRDefault="00D5450C"/>
    <w:p w:rsidR="001C6122" w:rsidRPr="00761085" w:rsidRDefault="001C6122" w:rsidP="001C6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8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61085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761085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 Правительство Ленинградской области </w:t>
      </w:r>
      <w:proofErr w:type="gramStart"/>
      <w:r w:rsidRPr="0076108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85">
        <w:rPr>
          <w:rFonts w:ascii="Times New Roman" w:hAnsi="Times New Roman" w:cs="Times New Roman"/>
          <w:sz w:val="28"/>
          <w:szCs w:val="28"/>
        </w:rPr>
        <w:t>т:</w:t>
      </w:r>
    </w:p>
    <w:p w:rsidR="001C6122" w:rsidRPr="00761085" w:rsidRDefault="001C6122" w:rsidP="001C6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85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76108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6108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61085">
        <w:rPr>
          <w:rFonts w:ascii="Times New Roman" w:hAnsi="Times New Roman" w:cs="Times New Roman"/>
          <w:sz w:val="28"/>
          <w:szCs w:val="28"/>
        </w:rPr>
        <w:t xml:space="preserve">от 28 июля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1085">
        <w:rPr>
          <w:rFonts w:ascii="Times New Roman" w:hAnsi="Times New Roman" w:cs="Times New Roman"/>
          <w:sz w:val="28"/>
          <w:szCs w:val="28"/>
        </w:rPr>
        <w:t xml:space="preserve"> 340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1085">
        <w:rPr>
          <w:rFonts w:ascii="Times New Roman" w:hAnsi="Times New Roman" w:cs="Times New Roman"/>
          <w:sz w:val="28"/>
          <w:szCs w:val="28"/>
        </w:rPr>
        <w:t>Об образовании представительства Правительства Ленинградской области в Республике Крым (управления)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1085">
        <w:rPr>
          <w:rFonts w:ascii="Times New Roman" w:hAnsi="Times New Roman" w:cs="Times New Roman"/>
          <w:sz w:val="28"/>
          <w:szCs w:val="28"/>
        </w:rPr>
        <w:t xml:space="preserve"> изменение, заменив в </w:t>
      </w:r>
      <w:hyperlink r:id="rId10" w:history="1">
        <w:r w:rsidRPr="0076108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20217B">
        <w:rPr>
          <w:rFonts w:ascii="Times New Roman" w:hAnsi="Times New Roman" w:cs="Times New Roman"/>
          <w:sz w:val="28"/>
          <w:szCs w:val="28"/>
        </w:rPr>
        <w:t xml:space="preserve"> </w:t>
      </w:r>
      <w:r w:rsidR="00D203B1">
        <w:rPr>
          <w:rFonts w:ascii="Times New Roman" w:hAnsi="Times New Roman" w:cs="Times New Roman"/>
          <w:sz w:val="28"/>
          <w:szCs w:val="28"/>
        </w:rPr>
        <w:t>слова</w:t>
      </w:r>
      <w:r w:rsidR="0020217B">
        <w:rPr>
          <w:rFonts w:ascii="Times New Roman" w:hAnsi="Times New Roman" w:cs="Times New Roman"/>
          <w:sz w:val="28"/>
          <w:szCs w:val="28"/>
        </w:rPr>
        <w:t xml:space="preserve"> </w:t>
      </w:r>
      <w:r w:rsidR="0020217B" w:rsidRPr="0020217B">
        <w:rPr>
          <w:rFonts w:ascii="Times New Roman" w:hAnsi="Times New Roman" w:cs="Times New Roman"/>
          <w:sz w:val="28"/>
          <w:szCs w:val="28"/>
        </w:rPr>
        <w:t xml:space="preserve">"31 декабря 2021 года" </w:t>
      </w:r>
      <w:r w:rsidR="00D203B1">
        <w:rPr>
          <w:rFonts w:ascii="Times New Roman" w:hAnsi="Times New Roman" w:cs="Times New Roman"/>
          <w:sz w:val="28"/>
          <w:szCs w:val="28"/>
        </w:rPr>
        <w:t>словами</w:t>
      </w:r>
      <w:r w:rsidR="0020217B">
        <w:rPr>
          <w:rFonts w:ascii="Times New Roman" w:hAnsi="Times New Roman" w:cs="Times New Roman"/>
          <w:sz w:val="28"/>
          <w:szCs w:val="28"/>
        </w:rPr>
        <w:br/>
      </w:r>
      <w:r w:rsidR="0020217B" w:rsidRPr="0020217B">
        <w:rPr>
          <w:rFonts w:ascii="Times New Roman" w:hAnsi="Times New Roman" w:cs="Times New Roman"/>
          <w:sz w:val="28"/>
          <w:szCs w:val="28"/>
        </w:rPr>
        <w:t>"</w:t>
      </w:r>
      <w:r w:rsidR="001332B4">
        <w:rPr>
          <w:rFonts w:ascii="Times New Roman" w:hAnsi="Times New Roman" w:cs="Times New Roman"/>
          <w:sz w:val="28"/>
          <w:szCs w:val="28"/>
        </w:rPr>
        <w:t>1 июня</w:t>
      </w:r>
      <w:bookmarkStart w:id="0" w:name="_GoBack"/>
      <w:bookmarkEnd w:id="0"/>
      <w:r w:rsidR="0020217B" w:rsidRPr="0020217B">
        <w:rPr>
          <w:rFonts w:ascii="Times New Roman" w:hAnsi="Times New Roman" w:cs="Times New Roman"/>
          <w:sz w:val="28"/>
          <w:szCs w:val="28"/>
        </w:rPr>
        <w:t xml:space="preserve"> 2022 года"</w:t>
      </w:r>
      <w:r w:rsidRPr="00761085">
        <w:rPr>
          <w:rFonts w:ascii="Times New Roman" w:hAnsi="Times New Roman" w:cs="Times New Roman"/>
          <w:sz w:val="28"/>
          <w:szCs w:val="28"/>
        </w:rPr>
        <w:t>.</w:t>
      </w:r>
    </w:p>
    <w:p w:rsidR="001C6122" w:rsidRPr="00761085" w:rsidRDefault="001C6122" w:rsidP="001C6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85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11" w:history="1">
        <w:r w:rsidRPr="007610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61085">
        <w:rPr>
          <w:rFonts w:ascii="Times New Roman" w:hAnsi="Times New Roman" w:cs="Times New Roman"/>
          <w:sz w:val="28"/>
          <w:szCs w:val="28"/>
        </w:rPr>
        <w:t xml:space="preserve"> о представительстве Губернатора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761085">
        <w:rPr>
          <w:rFonts w:ascii="Times New Roman" w:hAnsi="Times New Roman" w:cs="Times New Roman"/>
          <w:sz w:val="28"/>
          <w:szCs w:val="28"/>
        </w:rPr>
        <w:t xml:space="preserve">и Правительства Ленинградской области в Республике Крым (управлении), утвержденное постановлением Правительства Ленинградской области </w:t>
      </w:r>
      <w:r w:rsidR="007502FA">
        <w:rPr>
          <w:rFonts w:ascii="Times New Roman" w:hAnsi="Times New Roman" w:cs="Times New Roman"/>
          <w:sz w:val="28"/>
          <w:szCs w:val="28"/>
        </w:rPr>
        <w:br/>
      </w:r>
      <w:r w:rsidRPr="00761085">
        <w:rPr>
          <w:rFonts w:ascii="Times New Roman" w:hAnsi="Times New Roman" w:cs="Times New Roman"/>
          <w:sz w:val="28"/>
          <w:szCs w:val="28"/>
        </w:rPr>
        <w:t xml:space="preserve">от 30 декабря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1085">
        <w:rPr>
          <w:rFonts w:ascii="Times New Roman" w:hAnsi="Times New Roman" w:cs="Times New Roman"/>
          <w:sz w:val="28"/>
          <w:szCs w:val="28"/>
        </w:rPr>
        <w:t xml:space="preserve"> 546, изменение, заменив в </w:t>
      </w:r>
      <w:hyperlink r:id="rId12" w:history="1">
        <w:r w:rsidRPr="00761085">
          <w:rPr>
            <w:rFonts w:ascii="Times New Roman" w:hAnsi="Times New Roman" w:cs="Times New Roman"/>
            <w:sz w:val="28"/>
            <w:szCs w:val="28"/>
          </w:rPr>
          <w:t>пункте 1.6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3B1">
        <w:rPr>
          <w:rFonts w:ascii="Times New Roman" w:hAnsi="Times New Roman" w:cs="Times New Roman"/>
          <w:sz w:val="28"/>
          <w:szCs w:val="28"/>
        </w:rPr>
        <w:t>слова</w:t>
      </w:r>
      <w:r w:rsidR="004A59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</w:t>
      </w:r>
      <w:r w:rsidR="004A5982" w:rsidRPr="004A5982">
        <w:rPr>
          <w:rFonts w:ascii="Times New Roman" w:hAnsi="Times New Roman" w:cs="Times New Roman"/>
          <w:sz w:val="28"/>
          <w:szCs w:val="28"/>
        </w:rPr>
        <w:t>31 декабря 2021 года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1085">
        <w:rPr>
          <w:rFonts w:ascii="Times New Roman" w:hAnsi="Times New Roman" w:cs="Times New Roman"/>
          <w:sz w:val="28"/>
          <w:szCs w:val="28"/>
        </w:rPr>
        <w:t xml:space="preserve"> </w:t>
      </w:r>
      <w:r w:rsidR="00D203B1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4A5982">
        <w:rPr>
          <w:rFonts w:ascii="Times New Roman" w:hAnsi="Times New Roman" w:cs="Times New Roman"/>
          <w:sz w:val="28"/>
          <w:szCs w:val="28"/>
        </w:rPr>
        <w:t xml:space="preserve"> </w:t>
      </w:r>
      <w:r w:rsidR="006F572E">
        <w:rPr>
          <w:rFonts w:ascii="Times New Roman" w:hAnsi="Times New Roman" w:cs="Times New Roman"/>
          <w:sz w:val="28"/>
          <w:szCs w:val="28"/>
        </w:rPr>
        <w:t xml:space="preserve">1 июня 2022 </w:t>
      </w:r>
      <w:r w:rsidR="004A5982" w:rsidRPr="004A598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1085">
        <w:rPr>
          <w:rFonts w:ascii="Times New Roman" w:hAnsi="Times New Roman" w:cs="Times New Roman"/>
          <w:sz w:val="28"/>
          <w:szCs w:val="28"/>
        </w:rPr>
        <w:t>.</w:t>
      </w:r>
    </w:p>
    <w:p w:rsidR="001C6122" w:rsidRPr="00761085" w:rsidRDefault="001C6122" w:rsidP="00C71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8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108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3" w:history="1">
        <w:r w:rsidRPr="0076108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6108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C7107F">
        <w:rPr>
          <w:rFonts w:ascii="Times New Roman" w:hAnsi="Times New Roman" w:cs="Times New Roman"/>
          <w:sz w:val="28"/>
          <w:szCs w:val="28"/>
        </w:rPr>
        <w:t>21 декабря 2020 года № 842</w:t>
      </w:r>
      <w:r w:rsidRPr="007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7107F" w:rsidRPr="00C7107F">
        <w:rPr>
          <w:rFonts w:ascii="Times New Roman" w:hAnsi="Times New Roman" w:cs="Times New Roman"/>
          <w:sz w:val="28"/>
          <w:szCs w:val="28"/>
        </w:rPr>
        <w:t>О внесении изменений в постановления Правительства</w:t>
      </w:r>
      <w:r w:rsidR="00C7107F">
        <w:rPr>
          <w:rFonts w:ascii="Times New Roman" w:hAnsi="Times New Roman" w:cs="Times New Roman"/>
          <w:sz w:val="28"/>
          <w:szCs w:val="28"/>
        </w:rPr>
        <w:t xml:space="preserve"> </w:t>
      </w:r>
      <w:r w:rsidR="00C7107F" w:rsidRPr="00C7107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C7107F">
        <w:rPr>
          <w:rFonts w:ascii="Times New Roman" w:hAnsi="Times New Roman" w:cs="Times New Roman"/>
          <w:sz w:val="28"/>
          <w:szCs w:val="28"/>
        </w:rPr>
        <w:br/>
      </w:r>
      <w:r w:rsidR="00C7107F" w:rsidRPr="00C7107F">
        <w:rPr>
          <w:rFonts w:ascii="Times New Roman" w:hAnsi="Times New Roman" w:cs="Times New Roman"/>
          <w:sz w:val="28"/>
          <w:szCs w:val="28"/>
        </w:rPr>
        <w:t>от 28 июля 2014 года № 340</w:t>
      </w:r>
      <w:r w:rsidR="00C7107F">
        <w:rPr>
          <w:rFonts w:ascii="Times New Roman" w:hAnsi="Times New Roman" w:cs="Times New Roman"/>
          <w:sz w:val="28"/>
          <w:szCs w:val="28"/>
        </w:rPr>
        <w:t xml:space="preserve"> </w:t>
      </w:r>
      <w:r w:rsidR="00C7107F" w:rsidRPr="00C7107F">
        <w:rPr>
          <w:rFonts w:ascii="Times New Roman" w:hAnsi="Times New Roman" w:cs="Times New Roman"/>
          <w:sz w:val="28"/>
          <w:szCs w:val="28"/>
        </w:rPr>
        <w:t>"Об образовании представительства Правительства</w:t>
      </w:r>
      <w:r w:rsidR="00C7107F">
        <w:rPr>
          <w:rFonts w:ascii="Times New Roman" w:hAnsi="Times New Roman" w:cs="Times New Roman"/>
          <w:sz w:val="28"/>
          <w:szCs w:val="28"/>
        </w:rPr>
        <w:t xml:space="preserve"> </w:t>
      </w:r>
      <w:r w:rsidR="00C7107F" w:rsidRPr="00C7107F">
        <w:rPr>
          <w:rFonts w:ascii="Times New Roman" w:hAnsi="Times New Roman" w:cs="Times New Roman"/>
          <w:sz w:val="28"/>
          <w:szCs w:val="28"/>
        </w:rPr>
        <w:t>Ленинградской области в Республике Крым (управления)"</w:t>
      </w:r>
      <w:r w:rsidR="00C7107F">
        <w:rPr>
          <w:rFonts w:ascii="Times New Roman" w:hAnsi="Times New Roman" w:cs="Times New Roman"/>
          <w:sz w:val="28"/>
          <w:szCs w:val="28"/>
        </w:rPr>
        <w:t xml:space="preserve"> </w:t>
      </w:r>
      <w:r w:rsidR="00C7107F" w:rsidRPr="00C7107F">
        <w:rPr>
          <w:rFonts w:ascii="Times New Roman" w:hAnsi="Times New Roman" w:cs="Times New Roman"/>
          <w:sz w:val="28"/>
          <w:szCs w:val="28"/>
        </w:rPr>
        <w:t>и от 30 декабря 2015 года № 546 "О переименовании</w:t>
      </w:r>
      <w:r w:rsidR="00C7107F">
        <w:rPr>
          <w:rFonts w:ascii="Times New Roman" w:hAnsi="Times New Roman" w:cs="Times New Roman"/>
          <w:sz w:val="28"/>
          <w:szCs w:val="28"/>
        </w:rPr>
        <w:t xml:space="preserve"> </w:t>
      </w:r>
      <w:r w:rsidR="00C7107F" w:rsidRPr="00C7107F">
        <w:rPr>
          <w:rFonts w:ascii="Times New Roman" w:hAnsi="Times New Roman" w:cs="Times New Roman"/>
          <w:sz w:val="28"/>
          <w:szCs w:val="28"/>
        </w:rPr>
        <w:t>представительства Правительства Ленинградской области</w:t>
      </w:r>
      <w:r w:rsidR="00C7107F">
        <w:rPr>
          <w:rFonts w:ascii="Times New Roman" w:hAnsi="Times New Roman" w:cs="Times New Roman"/>
          <w:sz w:val="28"/>
          <w:szCs w:val="28"/>
        </w:rPr>
        <w:t xml:space="preserve"> </w:t>
      </w:r>
      <w:r w:rsidR="00C7107F" w:rsidRPr="00C7107F">
        <w:rPr>
          <w:rFonts w:ascii="Times New Roman" w:hAnsi="Times New Roman" w:cs="Times New Roman"/>
          <w:sz w:val="28"/>
          <w:szCs w:val="28"/>
        </w:rPr>
        <w:t>в Республике Крым (управления) и об утверждении Положения о представительстве</w:t>
      </w:r>
      <w:proofErr w:type="gramEnd"/>
      <w:r w:rsidR="00C7107F" w:rsidRPr="00C7107F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</w:t>
      </w:r>
      <w:r w:rsidR="00C7107F">
        <w:rPr>
          <w:rFonts w:ascii="Times New Roman" w:hAnsi="Times New Roman" w:cs="Times New Roman"/>
          <w:sz w:val="28"/>
          <w:szCs w:val="28"/>
        </w:rPr>
        <w:t xml:space="preserve">в Республике Крым (управлении)" </w:t>
      </w:r>
      <w:r w:rsidR="00C7107F" w:rsidRPr="00C7107F">
        <w:rPr>
          <w:rFonts w:ascii="Times New Roman" w:hAnsi="Times New Roman" w:cs="Times New Roman"/>
          <w:sz w:val="28"/>
          <w:szCs w:val="28"/>
        </w:rPr>
        <w:t xml:space="preserve">и о признании </w:t>
      </w:r>
      <w:proofErr w:type="gramStart"/>
      <w:r w:rsidR="00C7107F" w:rsidRPr="00C7107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C7107F" w:rsidRPr="00C7107F"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Ленинградской области от 30 декабря 2019 года № 651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10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50C" w:rsidRDefault="00D5450C"/>
    <w:p w:rsidR="001C6122" w:rsidRDefault="001C612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>
              <w:t>Дрозденко</w:t>
            </w:r>
          </w:p>
        </w:tc>
      </w:tr>
    </w:tbl>
    <w:p w:rsidR="006A42BB" w:rsidRPr="006A42BB" w:rsidRDefault="006A42BB" w:rsidP="006A42BB">
      <w:pPr>
        <w:autoSpaceDE w:val="0"/>
        <w:autoSpaceDN w:val="0"/>
        <w:adjustRightInd w:val="0"/>
        <w:ind w:firstLine="0"/>
        <w:jc w:val="left"/>
        <w:rPr>
          <w:bCs/>
          <w:szCs w:val="28"/>
        </w:rPr>
      </w:pPr>
      <w:r w:rsidRPr="006A42BB">
        <w:rPr>
          <w:bCs/>
          <w:szCs w:val="28"/>
        </w:rPr>
        <w:lastRenderedPageBreak/>
        <w:t>Согласовано:</w:t>
      </w:r>
    </w:p>
    <w:p w:rsidR="006A42BB" w:rsidRPr="006A42BB" w:rsidRDefault="006A42BB" w:rsidP="006A42BB">
      <w:pPr>
        <w:autoSpaceDE w:val="0"/>
        <w:autoSpaceDN w:val="0"/>
        <w:adjustRightInd w:val="0"/>
        <w:ind w:firstLine="0"/>
        <w:jc w:val="left"/>
        <w:rPr>
          <w:bCs/>
          <w:szCs w:val="28"/>
        </w:rPr>
      </w:pPr>
    </w:p>
    <w:p w:rsidR="006A42BB" w:rsidRPr="006A42BB" w:rsidRDefault="006A42BB" w:rsidP="006A42BB">
      <w:pPr>
        <w:autoSpaceDE w:val="0"/>
        <w:autoSpaceDN w:val="0"/>
        <w:adjustRightInd w:val="0"/>
        <w:ind w:firstLine="0"/>
        <w:jc w:val="left"/>
        <w:rPr>
          <w:bCs/>
          <w:szCs w:val="28"/>
        </w:rPr>
      </w:pPr>
      <w:r w:rsidRPr="006A42BB">
        <w:rPr>
          <w:bCs/>
          <w:szCs w:val="28"/>
        </w:rPr>
        <w:t>Петров И.В.</w:t>
      </w:r>
    </w:p>
    <w:p w:rsidR="006A42BB" w:rsidRPr="006A42BB" w:rsidRDefault="006A42BB" w:rsidP="006A42BB">
      <w:pPr>
        <w:autoSpaceDE w:val="0"/>
        <w:autoSpaceDN w:val="0"/>
        <w:adjustRightInd w:val="0"/>
        <w:ind w:firstLine="0"/>
        <w:jc w:val="left"/>
        <w:rPr>
          <w:bCs/>
          <w:szCs w:val="28"/>
        </w:rPr>
      </w:pPr>
    </w:p>
    <w:p w:rsidR="006A42BB" w:rsidRPr="006A42BB" w:rsidRDefault="006A42BB" w:rsidP="006A42BB">
      <w:pPr>
        <w:autoSpaceDE w:val="0"/>
        <w:autoSpaceDN w:val="0"/>
        <w:adjustRightInd w:val="0"/>
        <w:ind w:firstLine="0"/>
        <w:jc w:val="left"/>
        <w:rPr>
          <w:bCs/>
          <w:szCs w:val="28"/>
        </w:rPr>
      </w:pPr>
      <w:r w:rsidRPr="006A42BB">
        <w:rPr>
          <w:bCs/>
          <w:szCs w:val="28"/>
        </w:rPr>
        <w:t>Марков Р.И.</w:t>
      </w:r>
    </w:p>
    <w:p w:rsidR="006A42BB" w:rsidRPr="006A42BB" w:rsidRDefault="006A42BB" w:rsidP="006A42BB">
      <w:pPr>
        <w:autoSpaceDE w:val="0"/>
        <w:autoSpaceDN w:val="0"/>
        <w:adjustRightInd w:val="0"/>
        <w:ind w:firstLine="0"/>
        <w:jc w:val="left"/>
        <w:rPr>
          <w:bCs/>
          <w:szCs w:val="28"/>
        </w:rPr>
      </w:pPr>
    </w:p>
    <w:p w:rsidR="006A42BB" w:rsidRPr="006A42BB" w:rsidRDefault="006A42BB" w:rsidP="006A42BB">
      <w:pPr>
        <w:ind w:firstLine="0"/>
        <w:rPr>
          <w:bCs/>
          <w:szCs w:val="28"/>
        </w:rPr>
      </w:pPr>
      <w:r w:rsidRPr="006A42BB">
        <w:rPr>
          <w:bCs/>
          <w:szCs w:val="28"/>
        </w:rPr>
        <w:t>Барановский Е.П.</w:t>
      </w:r>
    </w:p>
    <w:p w:rsidR="006A42BB" w:rsidRPr="006A42BB" w:rsidRDefault="006A42BB" w:rsidP="006A42BB">
      <w:pPr>
        <w:ind w:firstLine="0"/>
        <w:rPr>
          <w:bCs/>
          <w:szCs w:val="28"/>
        </w:rPr>
      </w:pPr>
    </w:p>
    <w:p w:rsidR="006A42BB" w:rsidRPr="006A42BB" w:rsidRDefault="006A42BB" w:rsidP="006A42BB">
      <w:pPr>
        <w:ind w:firstLine="0"/>
        <w:rPr>
          <w:bCs/>
          <w:szCs w:val="28"/>
        </w:rPr>
      </w:pPr>
      <w:r w:rsidRPr="006A42BB">
        <w:rPr>
          <w:bCs/>
          <w:szCs w:val="28"/>
        </w:rPr>
        <w:t>Красненко Л.Н.</w:t>
      </w:r>
    </w:p>
    <w:p w:rsidR="006A42BB" w:rsidRDefault="006A42BB" w:rsidP="006A42BB">
      <w:pPr>
        <w:ind w:firstLine="0"/>
        <w:rPr>
          <w:bCs/>
          <w:szCs w:val="28"/>
        </w:rPr>
      </w:pPr>
    </w:p>
    <w:p w:rsidR="006A42BB" w:rsidRDefault="006A42BB" w:rsidP="006A42BB">
      <w:pPr>
        <w:ind w:firstLine="0"/>
        <w:rPr>
          <w:bCs/>
          <w:szCs w:val="28"/>
        </w:rPr>
      </w:pPr>
      <w:r>
        <w:rPr>
          <w:bCs/>
          <w:szCs w:val="28"/>
        </w:rPr>
        <w:t>Емельянов Н.П.</w:t>
      </w:r>
    </w:p>
    <w:p w:rsidR="006A42BB" w:rsidRPr="006A42BB" w:rsidRDefault="006A42BB" w:rsidP="006A42BB">
      <w:pPr>
        <w:ind w:firstLine="0"/>
        <w:rPr>
          <w:bCs/>
          <w:szCs w:val="28"/>
        </w:rPr>
      </w:pPr>
    </w:p>
    <w:p w:rsidR="006A42BB" w:rsidRPr="006A42BB" w:rsidRDefault="006A42BB" w:rsidP="006A42BB">
      <w:pPr>
        <w:ind w:firstLine="0"/>
        <w:rPr>
          <w:bCs/>
          <w:szCs w:val="28"/>
        </w:rPr>
      </w:pPr>
      <w:r w:rsidRPr="006A42BB">
        <w:rPr>
          <w:bCs/>
          <w:szCs w:val="28"/>
        </w:rPr>
        <w:t>Макаров А.Е.</w:t>
      </w: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6A42BB" w:rsidRDefault="006A42B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8A516F" w:rsidRPr="008A516F" w:rsidRDefault="008A516F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8A516F">
        <w:rPr>
          <w:rFonts w:eastAsiaTheme="minorHAnsi"/>
          <w:szCs w:val="28"/>
          <w:lang w:eastAsia="en-US"/>
        </w:rPr>
        <w:lastRenderedPageBreak/>
        <w:t>ПОЯСНИТЕЛЬНАЯ ЗАПИСКА</w:t>
      </w:r>
    </w:p>
    <w:p w:rsidR="008A516F" w:rsidRPr="008A516F" w:rsidRDefault="008A516F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8A516F">
        <w:rPr>
          <w:rFonts w:eastAsiaTheme="minorHAnsi"/>
          <w:szCs w:val="28"/>
          <w:lang w:eastAsia="en-US"/>
        </w:rPr>
        <w:t xml:space="preserve">к проекту постановления Правительства Ленинградской области 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«О внесении изменений в постановления Правительства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Ленинградской области от 28 июля 2014 года № 340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"Об образовании представительства Правительства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Ленинградской области в республике Крым (управления)»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и от 30 декабря 2015 года № 546 «О переименовании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представительства Правительства Ленинградской области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в республике Крым (управления) и об утверждении положения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о представительстве Губернатора и Правительства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Ленинградской области в республике Крым (управлении)»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 xml:space="preserve">и о признании </w:t>
      </w:r>
      <w:proofErr w:type="gramStart"/>
      <w:r w:rsidRPr="008A516F">
        <w:rPr>
          <w:szCs w:val="28"/>
        </w:rPr>
        <w:t>утратившим</w:t>
      </w:r>
      <w:proofErr w:type="gramEnd"/>
      <w:r w:rsidRPr="008A516F">
        <w:rPr>
          <w:szCs w:val="28"/>
        </w:rPr>
        <w:t xml:space="preserve"> силу постановления Правительства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Ленинградской области от 21 декабря 2020 года № 842»</w:t>
      </w:r>
    </w:p>
    <w:p w:rsidR="008A516F" w:rsidRPr="008A516F" w:rsidRDefault="008A516F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8A516F">
        <w:rPr>
          <w:rFonts w:eastAsiaTheme="minorHAnsi"/>
          <w:szCs w:val="28"/>
          <w:lang w:eastAsia="en-US"/>
        </w:rPr>
        <w:t>(далее – Проект)</w:t>
      </w:r>
    </w:p>
    <w:p w:rsidR="008A516F" w:rsidRPr="008A516F" w:rsidRDefault="008A516F" w:rsidP="008A516F">
      <w:pPr>
        <w:ind w:firstLine="709"/>
        <w:rPr>
          <w:rFonts w:asciiTheme="minorHAnsi" w:eastAsiaTheme="minorHAnsi" w:hAnsiTheme="minorHAnsi" w:cstheme="minorBidi"/>
          <w:szCs w:val="28"/>
          <w:lang w:eastAsia="en-US"/>
        </w:rPr>
      </w:pPr>
    </w:p>
    <w:p w:rsidR="004A5982" w:rsidRPr="008A516F" w:rsidRDefault="004A5982" w:rsidP="004A5982">
      <w:pPr>
        <w:ind w:firstLine="709"/>
        <w:rPr>
          <w:color w:val="000000"/>
          <w:szCs w:val="28"/>
        </w:rPr>
      </w:pPr>
      <w:r w:rsidRPr="008A516F">
        <w:rPr>
          <w:color w:val="000000"/>
          <w:szCs w:val="28"/>
        </w:rPr>
        <w:t xml:space="preserve">Структурой органов исполнительной власти Ленинградской области, утвержденной постановлением Губернатора Ленинградской области </w:t>
      </w:r>
      <w:r>
        <w:rPr>
          <w:color w:val="000000"/>
          <w:szCs w:val="28"/>
        </w:rPr>
        <w:br/>
      </w:r>
      <w:r w:rsidRPr="008A516F">
        <w:rPr>
          <w:color w:val="000000"/>
          <w:szCs w:val="28"/>
        </w:rPr>
        <w:t xml:space="preserve">от 17 октября 2020 года №89-пг, предусмотрен орган исполнительной власти - </w:t>
      </w:r>
      <w:r w:rsidRPr="008A516F">
        <w:rPr>
          <w:szCs w:val="28"/>
        </w:rPr>
        <w:t>Представительство Губернатора и Правительства Ленинградской области в Республике Крым (управление)</w:t>
      </w:r>
      <w:r>
        <w:rPr>
          <w:szCs w:val="28"/>
        </w:rPr>
        <w:t xml:space="preserve"> (далее – Представительство)</w:t>
      </w:r>
      <w:r w:rsidRPr="008A516F">
        <w:rPr>
          <w:color w:val="000000"/>
          <w:szCs w:val="28"/>
        </w:rPr>
        <w:t>.</w:t>
      </w:r>
    </w:p>
    <w:p w:rsidR="008A516F" w:rsidRDefault="008A516F" w:rsidP="004A5982">
      <w:pPr>
        <w:ind w:firstLine="709"/>
        <w:rPr>
          <w:szCs w:val="28"/>
        </w:rPr>
      </w:pPr>
      <w:proofErr w:type="gramStart"/>
      <w:r w:rsidRPr="008A516F">
        <w:rPr>
          <w:szCs w:val="28"/>
        </w:rPr>
        <w:t xml:space="preserve">Срок исполнения полномочий Представительства, </w:t>
      </w:r>
      <w:r w:rsidR="004A5982">
        <w:rPr>
          <w:szCs w:val="28"/>
        </w:rPr>
        <w:t xml:space="preserve">установленный </w:t>
      </w:r>
      <w:r w:rsidRPr="008A516F">
        <w:rPr>
          <w:szCs w:val="28"/>
        </w:rPr>
        <w:t>постановления</w:t>
      </w:r>
      <w:r w:rsidR="004A5982">
        <w:rPr>
          <w:szCs w:val="28"/>
        </w:rPr>
        <w:t>ми</w:t>
      </w:r>
      <w:r w:rsidRPr="008A516F">
        <w:rPr>
          <w:szCs w:val="28"/>
        </w:rPr>
        <w:t xml:space="preserve"> Правительства Ленинградской области </w:t>
      </w:r>
      <w:r w:rsidR="004A5982">
        <w:rPr>
          <w:szCs w:val="28"/>
        </w:rPr>
        <w:br/>
      </w:r>
      <w:r w:rsidRPr="008A516F">
        <w:rPr>
          <w:szCs w:val="28"/>
        </w:rPr>
        <w:t>от 28 июля 2014 года № 340 «Об образовании представительства Правительства Ленинградской области в Республике Крым (управления)»</w:t>
      </w:r>
      <w:r w:rsidR="004A5982">
        <w:rPr>
          <w:szCs w:val="28"/>
        </w:rPr>
        <w:t xml:space="preserve"> и </w:t>
      </w:r>
      <w:r w:rsidR="004A5982" w:rsidRPr="004A5982">
        <w:rPr>
          <w:szCs w:val="28"/>
        </w:rPr>
        <w:t>от 30.12.2015 № 546</w:t>
      </w:r>
      <w:r w:rsidR="004A5982">
        <w:rPr>
          <w:szCs w:val="28"/>
        </w:rPr>
        <w:t xml:space="preserve"> </w:t>
      </w:r>
      <w:r w:rsidR="004A5982" w:rsidRPr="004A5982">
        <w:rPr>
          <w:szCs w:val="28"/>
        </w:rPr>
        <w:t>«О переименовании</w:t>
      </w:r>
      <w:r w:rsidR="004A5982">
        <w:rPr>
          <w:szCs w:val="28"/>
        </w:rPr>
        <w:t xml:space="preserve"> </w:t>
      </w:r>
      <w:r w:rsidR="004A5982" w:rsidRPr="004A5982">
        <w:rPr>
          <w:szCs w:val="28"/>
        </w:rPr>
        <w:t>представительства Правительства Ленинградской области</w:t>
      </w:r>
      <w:r w:rsidR="004A5982">
        <w:rPr>
          <w:szCs w:val="28"/>
        </w:rPr>
        <w:t xml:space="preserve"> </w:t>
      </w:r>
      <w:r w:rsidR="004A5982" w:rsidRPr="004A5982">
        <w:rPr>
          <w:szCs w:val="28"/>
        </w:rPr>
        <w:t>в республике Крым (управления) и об утверждении положения</w:t>
      </w:r>
      <w:r w:rsidR="004A5982">
        <w:rPr>
          <w:szCs w:val="28"/>
        </w:rPr>
        <w:t xml:space="preserve"> </w:t>
      </w:r>
      <w:r w:rsidR="004A5982" w:rsidRPr="004A5982">
        <w:rPr>
          <w:szCs w:val="28"/>
        </w:rPr>
        <w:t>о представительстве Губернатора и Правительства</w:t>
      </w:r>
      <w:r w:rsidR="004A5982">
        <w:rPr>
          <w:szCs w:val="28"/>
        </w:rPr>
        <w:t xml:space="preserve"> </w:t>
      </w:r>
      <w:r w:rsidR="004A5982" w:rsidRPr="004A5982">
        <w:rPr>
          <w:szCs w:val="28"/>
        </w:rPr>
        <w:t>Ленинградской области в республике Крым (управлении)»</w:t>
      </w:r>
      <w:r w:rsidRPr="008A516F">
        <w:rPr>
          <w:szCs w:val="28"/>
        </w:rPr>
        <w:t xml:space="preserve">, истекает </w:t>
      </w:r>
      <w:r w:rsidR="004A5982">
        <w:rPr>
          <w:szCs w:val="28"/>
        </w:rPr>
        <w:br/>
      </w:r>
      <w:r w:rsidRPr="008A516F">
        <w:rPr>
          <w:szCs w:val="28"/>
        </w:rPr>
        <w:t>31 декабря 2021 года.</w:t>
      </w:r>
      <w:proofErr w:type="gramEnd"/>
    </w:p>
    <w:p w:rsidR="00790A8D" w:rsidRPr="008A516F" w:rsidRDefault="00790A8D" w:rsidP="00790A8D">
      <w:pPr>
        <w:ind w:firstLine="680"/>
        <w:rPr>
          <w:rFonts w:eastAsiaTheme="minorHAnsi"/>
          <w:szCs w:val="28"/>
          <w:lang w:eastAsia="en-US"/>
        </w:rPr>
      </w:pPr>
      <w:r>
        <w:rPr>
          <w:rFonts w:eastAsiaTheme="minorHAnsi"/>
          <w:color w:val="000000"/>
          <w:spacing w:val="-5"/>
          <w:szCs w:val="28"/>
          <w:lang w:eastAsia="en-US"/>
        </w:rPr>
        <w:t>По поручению Губернатора Ленинградской области срок исполнения полномочий Представительства продлен до 31 декабря 2022 года.</w:t>
      </w:r>
    </w:p>
    <w:p w:rsidR="008A516F" w:rsidRPr="008A516F" w:rsidRDefault="008A516F" w:rsidP="008A516F">
      <w:pPr>
        <w:ind w:firstLine="680"/>
        <w:rPr>
          <w:rFonts w:eastAsiaTheme="minorHAnsi"/>
          <w:color w:val="000000"/>
          <w:spacing w:val="-5"/>
          <w:szCs w:val="28"/>
          <w:lang w:eastAsia="en-US"/>
        </w:rPr>
      </w:pPr>
      <w:proofErr w:type="gramStart"/>
      <w:r w:rsidRPr="008A516F">
        <w:rPr>
          <w:rFonts w:eastAsiaTheme="minorHAnsi"/>
          <w:color w:val="000000"/>
          <w:spacing w:val="-5"/>
          <w:szCs w:val="28"/>
          <w:lang w:eastAsia="en-US"/>
        </w:rPr>
        <w:t xml:space="preserve">Учитывая изложенное, Проектом предусматривается внесение соответствующих изменений в </w:t>
      </w:r>
      <w:r w:rsidR="004A5982">
        <w:rPr>
          <w:rFonts w:eastAsiaTheme="minorHAnsi"/>
          <w:color w:val="000000"/>
          <w:spacing w:val="-5"/>
          <w:szCs w:val="28"/>
          <w:lang w:eastAsia="en-US"/>
        </w:rPr>
        <w:t xml:space="preserve">вышеуказанные </w:t>
      </w:r>
      <w:r w:rsidRPr="008A516F">
        <w:rPr>
          <w:rFonts w:eastAsiaTheme="minorHAnsi"/>
          <w:color w:val="000000"/>
          <w:spacing w:val="-5"/>
          <w:szCs w:val="28"/>
          <w:lang w:eastAsia="en-US"/>
        </w:rPr>
        <w:t xml:space="preserve">постановления Правительства Ленинградской области, устанавливающие срок полномочий Представительства, а также признание утратившим силу </w:t>
      </w:r>
      <w:r w:rsidRPr="008A516F">
        <w:rPr>
          <w:rFonts w:eastAsiaTheme="minorHAnsi"/>
          <w:bCs/>
          <w:szCs w:val="28"/>
          <w:lang w:eastAsia="en-US"/>
        </w:rPr>
        <w:t>постановления Правительства Ленинградской области от 21 декабря 2020 года № 842</w:t>
      </w:r>
      <w:r w:rsidRPr="008A516F">
        <w:rPr>
          <w:rFonts w:eastAsiaTheme="minorHAnsi"/>
          <w:color w:val="000000"/>
          <w:spacing w:val="-5"/>
          <w:szCs w:val="28"/>
          <w:lang w:eastAsia="en-US"/>
        </w:rPr>
        <w:t>.</w:t>
      </w:r>
      <w:proofErr w:type="gramEnd"/>
    </w:p>
    <w:p w:rsidR="008A516F" w:rsidRDefault="008A516F" w:rsidP="008A516F">
      <w:pPr>
        <w:ind w:firstLine="680"/>
        <w:rPr>
          <w:rFonts w:eastAsiaTheme="minorHAnsi"/>
          <w:color w:val="000000"/>
          <w:spacing w:val="-5"/>
          <w:szCs w:val="28"/>
          <w:lang w:eastAsia="en-US"/>
        </w:rPr>
      </w:pPr>
      <w:r w:rsidRPr="008A516F">
        <w:rPr>
          <w:rFonts w:eastAsiaTheme="minorHAnsi"/>
          <w:color w:val="000000"/>
          <w:spacing w:val="-5"/>
          <w:szCs w:val="28"/>
          <w:lang w:eastAsia="en-US"/>
        </w:rPr>
        <w:t xml:space="preserve">Принятие Проекта не потребует проведения процедур оценки регулирующего воздействия. </w:t>
      </w:r>
    </w:p>
    <w:p w:rsidR="008A516F" w:rsidRDefault="008A516F" w:rsidP="008A516F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790A8D" w:rsidRPr="008A516F" w:rsidRDefault="00790A8D" w:rsidP="008A516F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8A516F" w:rsidRPr="008A516F" w:rsidRDefault="008A516F" w:rsidP="008A516F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8A516F">
        <w:rPr>
          <w:rFonts w:eastAsiaTheme="minorHAnsi"/>
          <w:szCs w:val="28"/>
          <w:lang w:eastAsia="en-US"/>
        </w:rPr>
        <w:t>Первый вице-губернатор Ленинградской области –</w:t>
      </w:r>
    </w:p>
    <w:p w:rsidR="008A516F" w:rsidRPr="008A516F" w:rsidRDefault="008A516F" w:rsidP="008A516F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8A516F">
        <w:rPr>
          <w:rFonts w:eastAsiaTheme="minorHAnsi"/>
          <w:szCs w:val="28"/>
          <w:lang w:eastAsia="en-US"/>
        </w:rPr>
        <w:t>руководитель Администрации Губернатора</w:t>
      </w:r>
    </w:p>
    <w:p w:rsidR="008A516F" w:rsidRPr="008A516F" w:rsidRDefault="008A516F" w:rsidP="008A516F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8A516F">
        <w:rPr>
          <w:rFonts w:eastAsiaTheme="minorHAnsi"/>
          <w:szCs w:val="28"/>
          <w:lang w:eastAsia="en-US"/>
        </w:rPr>
        <w:t xml:space="preserve">и Правительства Ленинградской области </w:t>
      </w:r>
      <w:r w:rsidRPr="008A516F">
        <w:rPr>
          <w:rFonts w:eastAsiaTheme="minorHAnsi"/>
          <w:szCs w:val="28"/>
          <w:lang w:eastAsia="en-US"/>
        </w:rPr>
        <w:tab/>
        <w:t xml:space="preserve">      </w:t>
      </w:r>
      <w:r w:rsidRPr="008A516F">
        <w:rPr>
          <w:rFonts w:eastAsiaTheme="minorHAnsi"/>
          <w:szCs w:val="28"/>
          <w:lang w:eastAsia="en-US"/>
        </w:rPr>
        <w:tab/>
      </w:r>
      <w:r w:rsidRPr="008A516F">
        <w:rPr>
          <w:rFonts w:eastAsiaTheme="minorHAnsi"/>
          <w:szCs w:val="28"/>
          <w:lang w:eastAsia="en-US"/>
        </w:rPr>
        <w:tab/>
      </w:r>
      <w:r w:rsidRPr="008A516F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 xml:space="preserve">      </w:t>
      </w:r>
      <w:r w:rsidRPr="008A516F">
        <w:rPr>
          <w:rFonts w:eastAsiaTheme="minorHAnsi"/>
          <w:szCs w:val="28"/>
          <w:lang w:eastAsia="en-US"/>
        </w:rPr>
        <w:t>И.В.Петров</w:t>
      </w:r>
    </w:p>
    <w:p w:rsidR="008A516F" w:rsidRPr="008A516F" w:rsidRDefault="008A516F" w:rsidP="008A516F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20217B" w:rsidRDefault="0020217B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20217B" w:rsidRDefault="0020217B" w:rsidP="0020217B">
      <w:pPr>
        <w:autoSpaceDE w:val="0"/>
        <w:autoSpaceDN w:val="0"/>
        <w:adjustRightInd w:val="0"/>
        <w:ind w:firstLine="0"/>
        <w:rPr>
          <w:rFonts w:eastAsiaTheme="minorHAnsi"/>
          <w:sz w:val="20"/>
          <w:lang w:eastAsia="en-US"/>
        </w:rPr>
      </w:pPr>
    </w:p>
    <w:p w:rsidR="0020217B" w:rsidRPr="0020217B" w:rsidRDefault="0020217B" w:rsidP="0020217B">
      <w:pPr>
        <w:autoSpaceDE w:val="0"/>
        <w:autoSpaceDN w:val="0"/>
        <w:adjustRightInd w:val="0"/>
        <w:ind w:firstLine="0"/>
        <w:rPr>
          <w:rFonts w:eastAsiaTheme="minorHAnsi"/>
          <w:sz w:val="20"/>
          <w:lang w:eastAsia="en-US"/>
        </w:rPr>
      </w:pPr>
      <w:r w:rsidRPr="0020217B">
        <w:rPr>
          <w:rFonts w:eastAsiaTheme="minorHAnsi"/>
          <w:sz w:val="20"/>
          <w:lang w:eastAsia="en-US"/>
        </w:rPr>
        <w:t>Исп. Басурина К.О. 4259, 539-4974</w:t>
      </w:r>
    </w:p>
    <w:p w:rsidR="008A516F" w:rsidRPr="008A516F" w:rsidRDefault="008A516F" w:rsidP="008A516F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8A516F">
        <w:rPr>
          <w:rFonts w:eastAsiaTheme="minorHAnsi"/>
          <w:szCs w:val="28"/>
          <w:lang w:eastAsia="en-US"/>
        </w:rPr>
        <w:lastRenderedPageBreak/>
        <w:t>ФИНАНСОВО-ЭКОНОМИЧЕСКОЕ ОБОСНОВАНИЕ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 xml:space="preserve">к проекту постановления Правительства Ленинградской области 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«О внесении изменений в постановления Правительства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Ленинградской области от 28 июля 2014 года № 340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"Об образовании представительства Правительства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Ленинградской области в республике Крым (управления)»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и от 30 декабря 2015 года № 546 «О переименовании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представительства Правительства Ленинградской области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в республике Крым (управления) и об утверждении положения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о представительстве Губернатора и Правительства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Ленинградской области в республике Крым (управлении)»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 xml:space="preserve">и о признании </w:t>
      </w:r>
      <w:proofErr w:type="gramStart"/>
      <w:r w:rsidRPr="008A516F">
        <w:rPr>
          <w:szCs w:val="28"/>
        </w:rPr>
        <w:t>утратившим</w:t>
      </w:r>
      <w:proofErr w:type="gramEnd"/>
      <w:r w:rsidRPr="008A516F">
        <w:rPr>
          <w:szCs w:val="28"/>
        </w:rPr>
        <w:t xml:space="preserve"> силу постановления Правительства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8A516F">
        <w:rPr>
          <w:szCs w:val="28"/>
        </w:rPr>
        <w:t>Ленинградской области от 21 декабря 2020 года № 842»</w:t>
      </w:r>
    </w:p>
    <w:p w:rsidR="008A516F" w:rsidRPr="008A516F" w:rsidRDefault="008A516F" w:rsidP="008A516F">
      <w:pPr>
        <w:widowControl w:val="0"/>
        <w:autoSpaceDE w:val="0"/>
        <w:autoSpaceDN w:val="0"/>
        <w:ind w:firstLine="0"/>
        <w:jc w:val="center"/>
        <w:rPr>
          <w:rFonts w:eastAsiaTheme="minorHAnsi"/>
          <w:szCs w:val="28"/>
          <w:lang w:eastAsia="en-US"/>
        </w:rPr>
      </w:pPr>
      <w:r w:rsidRPr="008A516F">
        <w:rPr>
          <w:szCs w:val="28"/>
        </w:rPr>
        <w:t>(далее – Проект)</w:t>
      </w:r>
    </w:p>
    <w:p w:rsidR="008A516F" w:rsidRPr="008A516F" w:rsidRDefault="008A516F" w:rsidP="008A516F">
      <w:pPr>
        <w:ind w:firstLine="709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516F" w:rsidRPr="008A516F" w:rsidRDefault="008A516F" w:rsidP="008A516F">
      <w:pPr>
        <w:ind w:firstLine="709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516F" w:rsidRPr="008A516F" w:rsidRDefault="008A516F" w:rsidP="008A516F">
      <w:pPr>
        <w:ind w:firstLine="709"/>
        <w:rPr>
          <w:rFonts w:eastAsiaTheme="minorHAnsi"/>
          <w:bCs/>
          <w:szCs w:val="28"/>
          <w:lang w:eastAsia="en-US"/>
        </w:rPr>
      </w:pPr>
      <w:r w:rsidRPr="008A516F">
        <w:rPr>
          <w:rFonts w:eastAsiaTheme="minorHAnsi"/>
          <w:bCs/>
          <w:szCs w:val="28"/>
          <w:lang w:eastAsia="en-US"/>
        </w:rPr>
        <w:t>Принятие Проекта повлечет расходы областного бюджета на содержание органов исполнительной власти Ленинградской области, размеры расходов подлежат расчету Управлением делами Правительства Ленинградской области в порядке, установленном законодательством Российской Федерации.</w:t>
      </w:r>
    </w:p>
    <w:p w:rsidR="008A516F" w:rsidRPr="008A516F" w:rsidRDefault="008A516F" w:rsidP="008A516F">
      <w:pPr>
        <w:ind w:firstLine="709"/>
        <w:rPr>
          <w:rFonts w:eastAsiaTheme="minorHAnsi"/>
          <w:bCs/>
          <w:szCs w:val="28"/>
          <w:lang w:eastAsia="en-US"/>
        </w:rPr>
      </w:pPr>
    </w:p>
    <w:p w:rsidR="008A516F" w:rsidRPr="008A516F" w:rsidRDefault="008A516F" w:rsidP="008A516F">
      <w:pPr>
        <w:ind w:firstLine="709"/>
        <w:rPr>
          <w:rFonts w:eastAsiaTheme="minorHAnsi"/>
          <w:bCs/>
          <w:szCs w:val="28"/>
          <w:lang w:eastAsia="en-US"/>
        </w:rPr>
      </w:pPr>
    </w:p>
    <w:p w:rsidR="008A516F" w:rsidRPr="008A516F" w:rsidRDefault="008A516F" w:rsidP="008A516F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8A516F">
        <w:rPr>
          <w:rFonts w:eastAsiaTheme="minorHAnsi"/>
          <w:szCs w:val="28"/>
          <w:lang w:eastAsia="en-US"/>
        </w:rPr>
        <w:t>Первый вице-губернатор Ленинградской области –</w:t>
      </w:r>
    </w:p>
    <w:p w:rsidR="008A516F" w:rsidRPr="008A516F" w:rsidRDefault="008A516F" w:rsidP="008A516F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8A516F">
        <w:rPr>
          <w:rFonts w:eastAsiaTheme="minorHAnsi"/>
          <w:szCs w:val="28"/>
          <w:lang w:eastAsia="en-US"/>
        </w:rPr>
        <w:t>руководитель Администрации Губернатора</w:t>
      </w:r>
    </w:p>
    <w:p w:rsidR="008A516F" w:rsidRPr="008A516F" w:rsidRDefault="008A516F" w:rsidP="008A516F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8A516F">
        <w:rPr>
          <w:rFonts w:eastAsiaTheme="minorHAnsi"/>
          <w:szCs w:val="28"/>
          <w:lang w:eastAsia="en-US"/>
        </w:rPr>
        <w:t xml:space="preserve">и Правительства Ленинградской области </w:t>
      </w:r>
      <w:r w:rsidRPr="008A516F">
        <w:rPr>
          <w:rFonts w:eastAsiaTheme="minorHAnsi"/>
          <w:szCs w:val="28"/>
          <w:lang w:eastAsia="en-US"/>
        </w:rPr>
        <w:tab/>
        <w:t xml:space="preserve">      </w:t>
      </w:r>
      <w:r w:rsidRPr="008A516F">
        <w:rPr>
          <w:rFonts w:eastAsiaTheme="minorHAnsi"/>
          <w:szCs w:val="28"/>
          <w:lang w:eastAsia="en-US"/>
        </w:rPr>
        <w:tab/>
      </w:r>
      <w:r w:rsidRPr="008A516F">
        <w:rPr>
          <w:rFonts w:eastAsiaTheme="minorHAnsi"/>
          <w:szCs w:val="28"/>
          <w:lang w:eastAsia="en-US"/>
        </w:rPr>
        <w:tab/>
      </w:r>
      <w:r w:rsidRPr="008A516F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 xml:space="preserve">      </w:t>
      </w:r>
      <w:r w:rsidRPr="008A516F">
        <w:rPr>
          <w:rFonts w:eastAsiaTheme="minorHAnsi"/>
          <w:szCs w:val="28"/>
          <w:lang w:eastAsia="en-US"/>
        </w:rPr>
        <w:t>И.В.Петров</w:t>
      </w:r>
    </w:p>
    <w:p w:rsidR="008A516F" w:rsidRPr="008A516F" w:rsidRDefault="008A516F" w:rsidP="008A516F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8A516F" w:rsidRPr="008A516F" w:rsidRDefault="008A516F" w:rsidP="008A516F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8A516F" w:rsidRPr="008A516F" w:rsidRDefault="008A516F" w:rsidP="008A516F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8A516F" w:rsidRPr="008A516F" w:rsidRDefault="008A516F" w:rsidP="008A516F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516F" w:rsidRDefault="008A516F">
      <w:pPr>
        <w:ind w:firstLine="0"/>
      </w:pPr>
    </w:p>
    <w:p w:rsidR="008A516F" w:rsidRDefault="008A516F">
      <w:pPr>
        <w:ind w:firstLine="0"/>
      </w:pPr>
    </w:p>
    <w:p w:rsidR="0020217B" w:rsidRDefault="0020217B">
      <w:pPr>
        <w:ind w:firstLine="0"/>
      </w:pPr>
    </w:p>
    <w:p w:rsidR="0020217B" w:rsidRDefault="0020217B">
      <w:pPr>
        <w:ind w:firstLine="0"/>
      </w:pPr>
    </w:p>
    <w:p w:rsidR="0020217B" w:rsidRDefault="0020217B">
      <w:pPr>
        <w:ind w:firstLine="0"/>
      </w:pPr>
    </w:p>
    <w:p w:rsidR="0020217B" w:rsidRDefault="0020217B">
      <w:pPr>
        <w:ind w:firstLine="0"/>
      </w:pPr>
    </w:p>
    <w:p w:rsidR="0020217B" w:rsidRDefault="0020217B">
      <w:pPr>
        <w:ind w:firstLine="0"/>
      </w:pPr>
    </w:p>
    <w:p w:rsidR="0020217B" w:rsidRDefault="0020217B">
      <w:pPr>
        <w:ind w:firstLine="0"/>
      </w:pPr>
    </w:p>
    <w:p w:rsidR="0020217B" w:rsidRDefault="0020217B">
      <w:pPr>
        <w:ind w:firstLine="0"/>
      </w:pPr>
    </w:p>
    <w:p w:rsidR="0020217B" w:rsidRDefault="0020217B">
      <w:pPr>
        <w:ind w:firstLine="0"/>
      </w:pPr>
    </w:p>
    <w:p w:rsidR="0020217B" w:rsidRDefault="0020217B">
      <w:pPr>
        <w:ind w:firstLine="0"/>
      </w:pPr>
    </w:p>
    <w:p w:rsidR="0020217B" w:rsidRDefault="0020217B">
      <w:pPr>
        <w:ind w:firstLine="0"/>
      </w:pPr>
    </w:p>
    <w:p w:rsidR="0020217B" w:rsidRDefault="0020217B">
      <w:pPr>
        <w:ind w:firstLine="0"/>
      </w:pPr>
    </w:p>
    <w:p w:rsidR="0020217B" w:rsidRDefault="0020217B" w:rsidP="0020217B">
      <w:pPr>
        <w:tabs>
          <w:tab w:val="left" w:pos="1470"/>
        </w:tabs>
        <w:ind w:firstLine="0"/>
        <w:jc w:val="left"/>
      </w:pPr>
    </w:p>
    <w:p w:rsidR="0020217B" w:rsidRPr="00FD1F05" w:rsidRDefault="0020217B" w:rsidP="0020217B">
      <w:pPr>
        <w:tabs>
          <w:tab w:val="left" w:pos="1470"/>
        </w:tabs>
        <w:ind w:firstLine="0"/>
        <w:jc w:val="left"/>
        <w:rPr>
          <w:rFonts w:eastAsia="Calibri"/>
          <w:sz w:val="20"/>
        </w:rPr>
      </w:pPr>
      <w:r w:rsidRPr="00FD1F05">
        <w:rPr>
          <w:sz w:val="20"/>
        </w:rPr>
        <w:t>Исп. Басурина К.О.</w:t>
      </w:r>
      <w:r w:rsidRPr="00FD1F05">
        <w:rPr>
          <w:rFonts w:eastAsia="Calibri"/>
          <w:sz w:val="20"/>
        </w:rPr>
        <w:t xml:space="preserve"> 4259, 539-4974</w:t>
      </w:r>
      <w:r w:rsidRPr="00FD1F05">
        <w:rPr>
          <w:color w:val="000000" w:themeColor="text1"/>
          <w:sz w:val="20"/>
        </w:rPr>
        <w:t xml:space="preserve"> </w:t>
      </w:r>
    </w:p>
    <w:sectPr w:rsidR="0020217B" w:rsidRPr="00FD1F05" w:rsidSect="008A516F">
      <w:headerReference w:type="even" r:id="rId14"/>
      <w:pgSz w:w="11907" w:h="16840" w:code="9"/>
      <w:pgMar w:top="709" w:right="992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9A" w:rsidRDefault="0016219A">
      <w:r>
        <w:separator/>
      </w:r>
    </w:p>
  </w:endnote>
  <w:endnote w:type="continuationSeparator" w:id="0">
    <w:p w:rsidR="0016219A" w:rsidRDefault="0016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9A" w:rsidRDefault="0016219A">
      <w:r>
        <w:separator/>
      </w:r>
    </w:p>
  </w:footnote>
  <w:footnote w:type="continuationSeparator" w:id="0">
    <w:p w:rsidR="0016219A" w:rsidRDefault="0016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c03621f-baa6-469d-abf4-38751b550425"/>
  </w:docVars>
  <w:rsids>
    <w:rsidRoot w:val="00D31C82"/>
    <w:rsid w:val="001332B4"/>
    <w:rsid w:val="0016219A"/>
    <w:rsid w:val="001C6122"/>
    <w:rsid w:val="0020217B"/>
    <w:rsid w:val="00304B3D"/>
    <w:rsid w:val="003A5E6B"/>
    <w:rsid w:val="004625E5"/>
    <w:rsid w:val="004A4B5C"/>
    <w:rsid w:val="004A5982"/>
    <w:rsid w:val="004F58D9"/>
    <w:rsid w:val="00522679"/>
    <w:rsid w:val="005B7040"/>
    <w:rsid w:val="005C14BE"/>
    <w:rsid w:val="006A42BB"/>
    <w:rsid w:val="006F572E"/>
    <w:rsid w:val="007502FA"/>
    <w:rsid w:val="00790A8D"/>
    <w:rsid w:val="007B11FC"/>
    <w:rsid w:val="007C10FC"/>
    <w:rsid w:val="008A516F"/>
    <w:rsid w:val="00A059C9"/>
    <w:rsid w:val="00A814E3"/>
    <w:rsid w:val="00AB7F76"/>
    <w:rsid w:val="00BB47FA"/>
    <w:rsid w:val="00C21E02"/>
    <w:rsid w:val="00C338F6"/>
    <w:rsid w:val="00C7107F"/>
    <w:rsid w:val="00D203B1"/>
    <w:rsid w:val="00D317FC"/>
    <w:rsid w:val="00D31C82"/>
    <w:rsid w:val="00D5450C"/>
    <w:rsid w:val="00D76A28"/>
    <w:rsid w:val="00F37C04"/>
    <w:rsid w:val="00F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1C61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alloon Text"/>
    <w:basedOn w:val="a1"/>
    <w:link w:val="aa"/>
    <w:rsid w:val="004A5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4A5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1C61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alloon Text"/>
    <w:basedOn w:val="a1"/>
    <w:link w:val="aa"/>
    <w:rsid w:val="004A5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4A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91B2A1D405C74DD193B66C4AB45B80341FC3859F7A926415E1523D00EDF4880E717878844685A7BEF1EBFCBE2830873E50F740Fp5X7P" TargetMode="External"/><Relationship Id="rId13" Type="http://schemas.openxmlformats.org/officeDocument/2006/relationships/hyperlink" Target="consultantplus://offline/ref=9DF91B2A1D405C74DD193B66C4AB45B80340FA3658FEA926415E1523D00EDF4892E74F8B8A447D0F2BB549B2CApEX2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F91B2A1D405C74DD193B66C4AB45B80341FD3050FEA926415E1523D00EDF4880E717878944630823A01FE38CB7900A72E50C7513552032pFXE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F91B2A1D405C74DD193B66C4AB45B80341FD3050FEA926415E1523D00EDF4880E717878944630F28A01FE38CB7900A72E50C7513552032pFX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F91B2A1D405C74DD193B66C4AB45B80340FA3950F6A926415E1523D00EDF4880E717878944630F2DA01FE38CB7900A72E50C7513552032pFX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F91B2A1D405C74DD193B66C4AB45B80340FA3950F6A926415E1523D00EDF4892E74F8B8A447D0F2BB549B2CApEX2P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53f750a6-3c8a-42ed-927c-ee3a312fc05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53f750a6-3c8a-42ed-927c-ee3a312fc057</Template>
  <TotalTime>97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Ольга Анатольевна ВАСИНСКАЯ</dc:creator>
  <cp:lastModifiedBy>Ксения Олеговна Басурина</cp:lastModifiedBy>
  <cp:revision>10</cp:revision>
  <cp:lastPrinted>2022-01-26T11:02:00Z</cp:lastPrinted>
  <dcterms:created xsi:type="dcterms:W3CDTF">2022-01-10T07:00:00Z</dcterms:created>
  <dcterms:modified xsi:type="dcterms:W3CDTF">2022-01-26T13:00:00Z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6c03621f-baa6-469d-abf4-38751b550425</vt:lpwstr>
  </property>
</Properties>
</file>