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90" w:rsidRPr="00BD7390" w:rsidRDefault="00BD7390" w:rsidP="00BD7390">
      <w:pPr>
        <w:jc w:val="right"/>
        <w:rPr>
          <w:rFonts w:eastAsiaTheme="minorEastAsia"/>
          <w:bCs/>
          <w:szCs w:val="28"/>
        </w:rPr>
      </w:pPr>
      <w:proofErr w:type="gramStart"/>
      <w:r w:rsidRPr="00BD7390">
        <w:rPr>
          <w:rFonts w:eastAsiaTheme="minorEastAsia"/>
          <w:bCs/>
          <w:szCs w:val="28"/>
        </w:rPr>
        <w:t>П</w:t>
      </w:r>
      <w:proofErr w:type="gramEnd"/>
      <w:r w:rsidRPr="00BD7390">
        <w:rPr>
          <w:rFonts w:eastAsiaTheme="minorEastAsia"/>
          <w:bCs/>
          <w:szCs w:val="28"/>
        </w:rPr>
        <w:t xml:space="preserve"> Р О Е К Т</w:t>
      </w:r>
    </w:p>
    <w:p w:rsidR="000D3004" w:rsidRDefault="000D3004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7390" w:rsidRPr="00316ED3" w:rsidRDefault="00BD7390" w:rsidP="000C248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450C" w:rsidRDefault="00D5450C"/>
    <w:p w:rsidR="00816EF4" w:rsidRPr="006A5BA9" w:rsidRDefault="00816EF4" w:rsidP="006A5BA9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6A5BA9">
        <w:rPr>
          <w:bCs/>
          <w:szCs w:val="28"/>
        </w:rPr>
        <w:t>ПРАВИТЕЛЬСТВО ЛЕНИНГРАДСКОЙ ОБЛАСТИ</w:t>
      </w:r>
    </w:p>
    <w:p w:rsidR="006A5BA9" w:rsidRDefault="006A5BA9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EF4" w:rsidRPr="00011CA0" w:rsidRDefault="00816EF4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6EF4" w:rsidRPr="00011CA0" w:rsidRDefault="00816EF4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от _________</w:t>
      </w:r>
      <w:r w:rsidR="00BD7390">
        <w:rPr>
          <w:rFonts w:ascii="Times New Roman" w:hAnsi="Times New Roman" w:cs="Times New Roman"/>
          <w:sz w:val="28"/>
          <w:szCs w:val="28"/>
        </w:rPr>
        <w:t>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D5450C" w:rsidRDefault="00D5450C"/>
    <w:p w:rsidR="000210BA" w:rsidRDefault="000210BA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4F5FCE" w:rsidP="00F03239">
            <w:pPr>
              <w:pStyle w:val="a8"/>
              <w:jc w:val="center"/>
              <w:rPr>
                <w:sz w:val="28"/>
              </w:rPr>
            </w:pPr>
            <w:r w:rsidRPr="004F5FCE">
              <w:rPr>
                <w:sz w:val="28"/>
              </w:rPr>
              <w:t>О внесении изменени</w:t>
            </w:r>
            <w:r w:rsidR="00F03239">
              <w:rPr>
                <w:sz w:val="28"/>
              </w:rPr>
              <w:t>я</w:t>
            </w:r>
            <w:bookmarkStart w:id="0" w:name="_GoBack"/>
            <w:bookmarkEnd w:id="0"/>
            <w:r w:rsidRPr="004F5FCE">
              <w:rPr>
                <w:sz w:val="28"/>
              </w:rPr>
              <w:t xml:space="preserve"> в постановление Правительства Ленинградской области </w:t>
            </w:r>
            <w:r>
              <w:rPr>
                <w:sz w:val="28"/>
              </w:rPr>
              <w:t>от 30 декабря 2016 года №533</w:t>
            </w:r>
            <w:r w:rsidR="000210BA">
              <w:rPr>
                <w:sz w:val="28"/>
              </w:rPr>
              <w:t xml:space="preserve"> </w:t>
            </w:r>
            <w:r w:rsidR="00A175DF">
              <w:rPr>
                <w:sz w:val="28"/>
              </w:rPr>
              <w:br/>
            </w:r>
            <w:r w:rsidR="00816EF4">
              <w:rPr>
                <w:sz w:val="28"/>
              </w:rPr>
              <w:t>«</w:t>
            </w:r>
            <w:r w:rsidR="00816EF4" w:rsidRPr="00011CA0">
              <w:rPr>
                <w:sz w:val="28"/>
                <w:szCs w:val="28"/>
              </w:rPr>
              <w:t xml:space="preserve">Об утверждении </w:t>
            </w:r>
            <w:r w:rsidR="00816EF4">
              <w:rPr>
                <w:sz w:val="28"/>
                <w:szCs w:val="28"/>
              </w:rPr>
              <w:t>П</w:t>
            </w:r>
            <w:r w:rsidR="00816EF4" w:rsidRPr="00011CA0">
              <w:rPr>
                <w:sz w:val="28"/>
                <w:szCs w:val="28"/>
              </w:rPr>
              <w:t xml:space="preserve">еречня объектов </w:t>
            </w:r>
            <w:hyperlink w:anchor="Par1154" w:tooltip="Подпрограмма II" w:history="1">
              <w:r w:rsidR="00816EF4" w:rsidRPr="00011CA0">
                <w:rPr>
                  <w:sz w:val="28"/>
                  <w:szCs w:val="28"/>
                </w:rPr>
                <w:t xml:space="preserve">подпрограммы </w:t>
              </w:r>
            </w:hyperlink>
            <w:r w:rsidR="00E97D36">
              <w:t xml:space="preserve"> </w:t>
            </w:r>
            <w:r w:rsidR="00E97D36" w:rsidRPr="00E97D36">
              <w:rPr>
                <w:sz w:val="28"/>
                <w:szCs w:val="28"/>
              </w:rPr>
              <w:t>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</w:t>
            </w:r>
            <w:r w:rsidR="00816EF4" w:rsidRPr="00011CA0">
              <w:rPr>
                <w:sz w:val="28"/>
                <w:szCs w:val="28"/>
              </w:rPr>
              <w:t xml:space="preserve"> </w:t>
            </w:r>
          </w:p>
        </w:tc>
      </w:tr>
    </w:tbl>
    <w:p w:rsidR="004F54D7" w:rsidRDefault="004F54D7">
      <w:pPr>
        <w:shd w:val="clear" w:color="auto" w:fill="FFFFFF"/>
        <w:rPr>
          <w:snapToGrid w:val="0"/>
        </w:rPr>
      </w:pPr>
    </w:p>
    <w:p w:rsidR="004F5FCE" w:rsidRDefault="004F5FCE" w:rsidP="004F5FCE">
      <w:pPr>
        <w:shd w:val="clear" w:color="auto" w:fill="FFFFFF"/>
        <w:rPr>
          <w:snapToGrid w:val="0"/>
        </w:rPr>
      </w:pPr>
    </w:p>
    <w:p w:rsidR="00BD7390" w:rsidRPr="001E6FC2" w:rsidRDefault="00BD7390" w:rsidP="000210BA">
      <w:pPr>
        <w:pStyle w:val="a8"/>
        <w:spacing w:before="120" w:after="120"/>
        <w:ind w:firstLine="720"/>
        <w:rPr>
          <w:b w:val="0"/>
          <w:snapToGrid/>
          <w:color w:val="auto"/>
          <w:sz w:val="28"/>
          <w:szCs w:val="28"/>
        </w:rPr>
      </w:pPr>
      <w:r w:rsidRPr="001E6FC2">
        <w:rPr>
          <w:b w:val="0"/>
          <w:snapToGrid/>
          <w:color w:val="auto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постановляет:</w:t>
      </w:r>
    </w:p>
    <w:p w:rsidR="00BD7390" w:rsidRPr="001E6FC2" w:rsidRDefault="004F5FCE" w:rsidP="00BD7390">
      <w:pPr>
        <w:pStyle w:val="a8"/>
        <w:spacing w:before="120" w:after="120"/>
        <w:ind w:firstLine="709"/>
        <w:rPr>
          <w:b w:val="0"/>
          <w:sz w:val="28"/>
          <w:szCs w:val="28"/>
        </w:rPr>
      </w:pPr>
      <w:r w:rsidRPr="001E6FC2">
        <w:rPr>
          <w:b w:val="0"/>
          <w:sz w:val="28"/>
          <w:szCs w:val="28"/>
        </w:rPr>
        <w:t xml:space="preserve">1. Внести </w:t>
      </w:r>
      <w:r w:rsidR="00BD7390" w:rsidRPr="001E6FC2">
        <w:rPr>
          <w:b w:val="0"/>
          <w:sz w:val="28"/>
          <w:szCs w:val="28"/>
        </w:rPr>
        <w:t xml:space="preserve">изменения </w:t>
      </w:r>
      <w:r w:rsidRPr="001E6FC2">
        <w:rPr>
          <w:b w:val="0"/>
          <w:sz w:val="28"/>
          <w:szCs w:val="28"/>
        </w:rPr>
        <w:t xml:space="preserve">в постановление Правительства Ленинградской области от 30 декабря 2016 года № 533 «Об утверждении Перечня объектов </w:t>
      </w:r>
      <w:hyperlink w:anchor="Par1154" w:tooltip="Подпрограмма II" w:history="1">
        <w:r w:rsidRPr="001E6FC2">
          <w:rPr>
            <w:b w:val="0"/>
            <w:sz w:val="28"/>
            <w:szCs w:val="28"/>
          </w:rPr>
          <w:t xml:space="preserve">подпрограммы </w:t>
        </w:r>
      </w:hyperlink>
      <w:r w:rsidRPr="001E6FC2">
        <w:rPr>
          <w:b w:val="0"/>
          <w:sz w:val="28"/>
          <w:szCs w:val="28"/>
        </w:rPr>
        <w:t xml:space="preserve">«Развитие профессионального образования» государственной программы Ленинградской области «Современное образование Ленинградской области» </w:t>
      </w:r>
      <w:r w:rsidR="00BD7390" w:rsidRPr="001E6FC2">
        <w:rPr>
          <w:b w:val="0"/>
          <w:sz w:val="28"/>
          <w:szCs w:val="28"/>
        </w:rPr>
        <w:t>изложив приложение к постановлению в редакции согласно приложению к настоящему постановлению.</w:t>
      </w:r>
    </w:p>
    <w:p w:rsidR="00BD7390" w:rsidRPr="001E6FC2" w:rsidRDefault="00BD7390" w:rsidP="00BD7390">
      <w:pPr>
        <w:pStyle w:val="a8"/>
        <w:spacing w:before="120" w:after="120"/>
        <w:ind w:firstLine="709"/>
        <w:rPr>
          <w:b w:val="0"/>
          <w:sz w:val="28"/>
          <w:szCs w:val="28"/>
        </w:rPr>
      </w:pPr>
      <w:r w:rsidRPr="001E6FC2">
        <w:rPr>
          <w:b w:val="0"/>
          <w:sz w:val="28"/>
          <w:szCs w:val="28"/>
        </w:rPr>
        <w:t>2. Настоящее постановление вступает в силу со дня подписания.</w:t>
      </w:r>
    </w:p>
    <w:p w:rsidR="004F5FCE" w:rsidRPr="001E6FC2" w:rsidRDefault="004F5FCE" w:rsidP="00BD7390">
      <w:pPr>
        <w:pStyle w:val="a8"/>
        <w:spacing w:before="120" w:after="120"/>
        <w:ind w:firstLine="720"/>
        <w:rPr>
          <w:sz w:val="28"/>
          <w:szCs w:val="28"/>
        </w:rPr>
      </w:pPr>
    </w:p>
    <w:p w:rsidR="000210BA" w:rsidRPr="001E6FC2" w:rsidRDefault="000210BA" w:rsidP="004F5FCE">
      <w:pPr>
        <w:rPr>
          <w:szCs w:val="28"/>
        </w:rPr>
      </w:pPr>
    </w:p>
    <w:p w:rsidR="004F5FCE" w:rsidRPr="001E6FC2" w:rsidRDefault="004F5FCE" w:rsidP="004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C2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4F5FCE" w:rsidRPr="001E6FC2" w:rsidRDefault="004F5FCE" w:rsidP="004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="005A1F4F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  <w:t>А. Дрозденко</w:t>
      </w:r>
    </w:p>
    <w:sectPr w:rsidR="004F5FCE" w:rsidRPr="001E6FC2" w:rsidSect="005A1F4F">
      <w:headerReference w:type="even" r:id="rId9"/>
      <w:headerReference w:type="default" r:id="rId10"/>
      <w:pgSz w:w="11907" w:h="16840" w:code="9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0" w:rsidRDefault="00F144E0">
      <w:r>
        <w:separator/>
      </w:r>
    </w:p>
  </w:endnote>
  <w:endnote w:type="continuationSeparator" w:id="0">
    <w:p w:rsidR="00F144E0" w:rsidRDefault="00F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0" w:rsidRDefault="00F144E0">
      <w:r>
        <w:separator/>
      </w:r>
    </w:p>
  </w:footnote>
  <w:footnote w:type="continuationSeparator" w:id="0">
    <w:p w:rsidR="00F144E0" w:rsidRDefault="00F1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2B" w:rsidRDefault="00C04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</w:p>
  <w:p w:rsidR="00C04A2B" w:rsidRDefault="00C04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C749A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7B02B4B"/>
    <w:multiLevelType w:val="hybridMultilevel"/>
    <w:tmpl w:val="AAFC04BA"/>
    <w:lvl w:ilvl="0" w:tplc="FFEEF1FA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210BA"/>
    <w:rsid w:val="00041DCD"/>
    <w:rsid w:val="00060F98"/>
    <w:rsid w:val="0006465C"/>
    <w:rsid w:val="00094C1F"/>
    <w:rsid w:val="000A19A6"/>
    <w:rsid w:val="000A2DC4"/>
    <w:rsid w:val="000A540F"/>
    <w:rsid w:val="000A7889"/>
    <w:rsid w:val="000B2FCD"/>
    <w:rsid w:val="000B730B"/>
    <w:rsid w:val="000C248D"/>
    <w:rsid w:val="000D3004"/>
    <w:rsid w:val="000D6507"/>
    <w:rsid w:val="00107133"/>
    <w:rsid w:val="0011213A"/>
    <w:rsid w:val="001132BC"/>
    <w:rsid w:val="001A230F"/>
    <w:rsid w:val="001B58E4"/>
    <w:rsid w:val="001C139C"/>
    <w:rsid w:val="001E6FC2"/>
    <w:rsid w:val="00223AB0"/>
    <w:rsid w:val="00233862"/>
    <w:rsid w:val="00255214"/>
    <w:rsid w:val="00271493"/>
    <w:rsid w:val="002A370B"/>
    <w:rsid w:val="002A61C1"/>
    <w:rsid w:val="00304B3D"/>
    <w:rsid w:val="00310133"/>
    <w:rsid w:val="00316ED3"/>
    <w:rsid w:val="00341640"/>
    <w:rsid w:val="00350587"/>
    <w:rsid w:val="00355BE8"/>
    <w:rsid w:val="00372741"/>
    <w:rsid w:val="00391396"/>
    <w:rsid w:val="00396D3C"/>
    <w:rsid w:val="003A5E6B"/>
    <w:rsid w:val="003D48BB"/>
    <w:rsid w:val="003E6D4A"/>
    <w:rsid w:val="003F0C6B"/>
    <w:rsid w:val="00407422"/>
    <w:rsid w:val="0041066B"/>
    <w:rsid w:val="004625E5"/>
    <w:rsid w:val="00464E45"/>
    <w:rsid w:val="004A42DE"/>
    <w:rsid w:val="004B31FB"/>
    <w:rsid w:val="004E2A87"/>
    <w:rsid w:val="004E3E01"/>
    <w:rsid w:val="004E43B3"/>
    <w:rsid w:val="004F54D7"/>
    <w:rsid w:val="004F5FCE"/>
    <w:rsid w:val="005200F6"/>
    <w:rsid w:val="00553496"/>
    <w:rsid w:val="00560053"/>
    <w:rsid w:val="005635EF"/>
    <w:rsid w:val="005815DB"/>
    <w:rsid w:val="005A1CEB"/>
    <w:rsid w:val="005A1F4F"/>
    <w:rsid w:val="005A6504"/>
    <w:rsid w:val="005B1E7A"/>
    <w:rsid w:val="005B2CF0"/>
    <w:rsid w:val="005B7040"/>
    <w:rsid w:val="005D34CD"/>
    <w:rsid w:val="006015E9"/>
    <w:rsid w:val="00631B94"/>
    <w:rsid w:val="006417A1"/>
    <w:rsid w:val="00646FCD"/>
    <w:rsid w:val="00664CC7"/>
    <w:rsid w:val="006949E8"/>
    <w:rsid w:val="006A3C4B"/>
    <w:rsid w:val="006A3E7A"/>
    <w:rsid w:val="006A5BA9"/>
    <w:rsid w:val="006C3492"/>
    <w:rsid w:val="006D5B53"/>
    <w:rsid w:val="00775027"/>
    <w:rsid w:val="00793816"/>
    <w:rsid w:val="007A40DF"/>
    <w:rsid w:val="007A4DC0"/>
    <w:rsid w:val="007C10FC"/>
    <w:rsid w:val="007E0A6B"/>
    <w:rsid w:val="007E0E80"/>
    <w:rsid w:val="007F4AD0"/>
    <w:rsid w:val="007F64BA"/>
    <w:rsid w:val="00815AF6"/>
    <w:rsid w:val="00816EF4"/>
    <w:rsid w:val="00820612"/>
    <w:rsid w:val="00841669"/>
    <w:rsid w:val="00854911"/>
    <w:rsid w:val="00856F29"/>
    <w:rsid w:val="00861F2B"/>
    <w:rsid w:val="00882C42"/>
    <w:rsid w:val="00897C87"/>
    <w:rsid w:val="008E2C31"/>
    <w:rsid w:val="00917731"/>
    <w:rsid w:val="00932C39"/>
    <w:rsid w:val="00935CE8"/>
    <w:rsid w:val="009563B9"/>
    <w:rsid w:val="00970BD6"/>
    <w:rsid w:val="009901CA"/>
    <w:rsid w:val="009A548C"/>
    <w:rsid w:val="009C421D"/>
    <w:rsid w:val="009C55BD"/>
    <w:rsid w:val="009F4899"/>
    <w:rsid w:val="00A0229A"/>
    <w:rsid w:val="00A02390"/>
    <w:rsid w:val="00A067E1"/>
    <w:rsid w:val="00A175DF"/>
    <w:rsid w:val="00A1776D"/>
    <w:rsid w:val="00A21A03"/>
    <w:rsid w:val="00A41481"/>
    <w:rsid w:val="00A67EF9"/>
    <w:rsid w:val="00A814E3"/>
    <w:rsid w:val="00A823FF"/>
    <w:rsid w:val="00B141C5"/>
    <w:rsid w:val="00B15F75"/>
    <w:rsid w:val="00B803EA"/>
    <w:rsid w:val="00BB0363"/>
    <w:rsid w:val="00BB08A8"/>
    <w:rsid w:val="00BB0F8B"/>
    <w:rsid w:val="00BB585B"/>
    <w:rsid w:val="00BC73D7"/>
    <w:rsid w:val="00BD1C45"/>
    <w:rsid w:val="00BD7390"/>
    <w:rsid w:val="00C04A2B"/>
    <w:rsid w:val="00C11B29"/>
    <w:rsid w:val="00C21E02"/>
    <w:rsid w:val="00C27D4F"/>
    <w:rsid w:val="00C33482"/>
    <w:rsid w:val="00C47AB0"/>
    <w:rsid w:val="00C74A20"/>
    <w:rsid w:val="00C909CB"/>
    <w:rsid w:val="00CB0863"/>
    <w:rsid w:val="00CC1260"/>
    <w:rsid w:val="00CC4540"/>
    <w:rsid w:val="00CD20DD"/>
    <w:rsid w:val="00CD3C7B"/>
    <w:rsid w:val="00D222C6"/>
    <w:rsid w:val="00D317FC"/>
    <w:rsid w:val="00D35CF4"/>
    <w:rsid w:val="00D42EC9"/>
    <w:rsid w:val="00D5450C"/>
    <w:rsid w:val="00D802EC"/>
    <w:rsid w:val="00DC2CED"/>
    <w:rsid w:val="00DE1BB6"/>
    <w:rsid w:val="00E20F03"/>
    <w:rsid w:val="00E250FC"/>
    <w:rsid w:val="00E37734"/>
    <w:rsid w:val="00E97D36"/>
    <w:rsid w:val="00ED2347"/>
    <w:rsid w:val="00EE32D0"/>
    <w:rsid w:val="00EF0B05"/>
    <w:rsid w:val="00F03239"/>
    <w:rsid w:val="00F037F2"/>
    <w:rsid w:val="00F144E0"/>
    <w:rsid w:val="00F209FF"/>
    <w:rsid w:val="00F23B8B"/>
    <w:rsid w:val="00F37C04"/>
    <w:rsid w:val="00F60A4E"/>
    <w:rsid w:val="00F709E4"/>
    <w:rsid w:val="00F80D9C"/>
    <w:rsid w:val="00F939B9"/>
    <w:rsid w:val="00FA09BF"/>
    <w:rsid w:val="00FA3719"/>
    <w:rsid w:val="00FC5763"/>
    <w:rsid w:val="00FC68CF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5E56-DF45-4684-BF01-B5019483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6</TotalTime>
  <Pages>1</Pages>
  <Words>120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6</cp:revision>
  <cp:lastPrinted>2017-11-30T15:40:00Z</cp:lastPrinted>
  <dcterms:created xsi:type="dcterms:W3CDTF">2018-10-05T10:28:00Z</dcterms:created>
  <dcterms:modified xsi:type="dcterms:W3CDTF">2018-11-01T13:48:00Z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