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35" w:rsidRDefault="00106535" w:rsidP="00D934F9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</w:t>
      </w:r>
    </w:p>
    <w:p w:rsidR="00D934F9" w:rsidRPr="00D934F9" w:rsidRDefault="00D934F9" w:rsidP="00D934F9">
      <w:pPr>
        <w:jc w:val="center"/>
        <w:rPr>
          <w:b/>
        </w:rPr>
      </w:pPr>
      <w:r w:rsidRPr="00D934F9">
        <w:rPr>
          <w:b/>
        </w:rPr>
        <w:t xml:space="preserve"> </w:t>
      </w:r>
      <w:r w:rsidR="00106535">
        <w:rPr>
          <w:b/>
        </w:rPr>
        <w:t>н</w:t>
      </w:r>
      <w:r w:rsidRPr="00D934F9">
        <w:rPr>
          <w:b/>
        </w:rPr>
        <w:t>аграждаемых</w:t>
      </w:r>
      <w:r w:rsidR="00106535">
        <w:rPr>
          <w:b/>
        </w:rPr>
        <w:t xml:space="preserve"> Губернатором Ленинградской области А.Ю. Дрозденко</w:t>
      </w:r>
    </w:p>
    <w:p w:rsidR="00D934F9" w:rsidRDefault="00106535" w:rsidP="00D934F9">
      <w:pPr>
        <w:jc w:val="center"/>
        <w:rPr>
          <w:b/>
        </w:rPr>
      </w:pPr>
      <w:r>
        <w:rPr>
          <w:b/>
        </w:rPr>
        <w:t>на</w:t>
      </w:r>
      <w:r w:rsidR="00D934F9" w:rsidRPr="00D934F9">
        <w:rPr>
          <w:b/>
        </w:rPr>
        <w:t xml:space="preserve"> областно</w:t>
      </w:r>
      <w:r>
        <w:rPr>
          <w:b/>
        </w:rPr>
        <w:t>м</w:t>
      </w:r>
      <w:r w:rsidR="00D934F9" w:rsidRPr="00D934F9">
        <w:rPr>
          <w:b/>
        </w:rPr>
        <w:t xml:space="preserve"> праздник</w:t>
      </w:r>
      <w:r>
        <w:rPr>
          <w:b/>
        </w:rPr>
        <w:t>е</w:t>
      </w:r>
      <w:r w:rsidR="00D934F9" w:rsidRPr="00D934F9">
        <w:rPr>
          <w:b/>
        </w:rPr>
        <w:t>, посвященно</w:t>
      </w:r>
      <w:r>
        <w:rPr>
          <w:b/>
        </w:rPr>
        <w:t>м</w:t>
      </w:r>
      <w:r w:rsidR="00D934F9" w:rsidRPr="00D934F9">
        <w:rPr>
          <w:b/>
        </w:rPr>
        <w:t xml:space="preserve"> Международному Дню учителя </w:t>
      </w:r>
    </w:p>
    <w:p w:rsidR="00106535" w:rsidRDefault="00106535" w:rsidP="00D934F9">
      <w:pPr>
        <w:jc w:val="center"/>
        <w:rPr>
          <w:b/>
        </w:rPr>
      </w:pPr>
    </w:p>
    <w:p w:rsidR="00106535" w:rsidRDefault="00106535" w:rsidP="00D934F9">
      <w:pPr>
        <w:jc w:val="center"/>
        <w:rPr>
          <w:b/>
        </w:rPr>
      </w:pPr>
      <w:r>
        <w:rPr>
          <w:b/>
        </w:rPr>
        <w:t>29 сентября 2023 года</w:t>
      </w:r>
    </w:p>
    <w:p w:rsidR="00106535" w:rsidRDefault="00106535" w:rsidP="00D934F9">
      <w:pPr>
        <w:jc w:val="center"/>
        <w:rPr>
          <w:b/>
        </w:rPr>
      </w:pPr>
    </w:p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804"/>
      </w:tblGrid>
      <w:tr w:rsidR="00106535" w:rsidTr="00D655AC">
        <w:tc>
          <w:tcPr>
            <w:tcW w:w="10774" w:type="dxa"/>
            <w:gridSpan w:val="2"/>
          </w:tcPr>
          <w:p w:rsidR="00106535" w:rsidRDefault="00106535" w:rsidP="00106535">
            <w:pPr>
              <w:jc w:val="center"/>
              <w:rPr>
                <w:b/>
                <w:i/>
              </w:rPr>
            </w:pPr>
            <w:r w:rsidRPr="00106535">
              <w:rPr>
                <w:b/>
                <w:i/>
              </w:rPr>
              <w:t>Почетное звание «Почетный работник сферы образования</w:t>
            </w:r>
            <w:r>
              <w:rPr>
                <w:b/>
                <w:i/>
              </w:rPr>
              <w:t xml:space="preserve"> </w:t>
            </w:r>
            <w:r w:rsidRPr="00106535">
              <w:rPr>
                <w:b/>
                <w:i/>
              </w:rPr>
              <w:t>Российской Федерации»</w:t>
            </w:r>
          </w:p>
          <w:p w:rsidR="00106535" w:rsidRPr="00106535" w:rsidRDefault="00106535" w:rsidP="00106535">
            <w:pPr>
              <w:jc w:val="center"/>
              <w:rPr>
                <w:b/>
                <w:i/>
              </w:rPr>
            </w:pPr>
            <w:r w:rsidRPr="00106535">
              <w:rPr>
                <w:b/>
                <w:i/>
              </w:rPr>
              <w:t xml:space="preserve"> </w:t>
            </w: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ГОЛОДНИКОВ </w:t>
            </w:r>
          </w:p>
          <w:p w:rsidR="00106535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Юрий Викторович</w:t>
            </w:r>
          </w:p>
          <w:p w:rsidR="00D954F9" w:rsidRPr="00D954F9" w:rsidRDefault="00D954F9" w:rsidP="00D954F9">
            <w:pPr>
              <w:jc w:val="left"/>
              <w:rPr>
                <w:b/>
              </w:rPr>
            </w:pP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1"/>
              </w:numPr>
              <w:ind w:left="423"/>
              <w:rPr>
                <w:b/>
              </w:rPr>
            </w:pPr>
            <w:r w:rsidRPr="00491F65">
              <w:t xml:space="preserve">тренер-преподаватель </w:t>
            </w:r>
            <w:r>
              <w:t xml:space="preserve">МБОУ </w:t>
            </w:r>
            <w:proofErr w:type="gramStart"/>
            <w:r>
              <w:t>ДО</w:t>
            </w:r>
            <w:proofErr w:type="gramEnd"/>
            <w:r w:rsidRPr="00491F65">
              <w:t xml:space="preserve"> «</w:t>
            </w:r>
            <w:proofErr w:type="gramStart"/>
            <w:r w:rsidRPr="00491F65">
              <w:t>Коммунарская</w:t>
            </w:r>
            <w:proofErr w:type="gramEnd"/>
            <w:r w:rsidRPr="00491F65">
              <w:t xml:space="preserve"> спортивная школа»</w:t>
            </w:r>
            <w:r>
              <w:t xml:space="preserve"> Гатчинского района</w:t>
            </w:r>
            <w:r w:rsidR="00D954F9">
              <w:t>;</w:t>
            </w: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КОРНЕЕВА </w:t>
            </w:r>
          </w:p>
          <w:p w:rsidR="00106535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Вера Николаевна</w:t>
            </w:r>
          </w:p>
          <w:p w:rsidR="00D954F9" w:rsidRPr="00D954F9" w:rsidRDefault="00D954F9" w:rsidP="00D954F9">
            <w:pPr>
              <w:jc w:val="left"/>
              <w:rPr>
                <w:b/>
              </w:rPr>
            </w:pP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1"/>
              </w:numPr>
              <w:ind w:left="423"/>
              <w:rPr>
                <w:b/>
              </w:rPr>
            </w:pPr>
            <w:r w:rsidRPr="00491F65">
              <w:t xml:space="preserve">заместитель директора </w:t>
            </w:r>
            <w:r>
              <w:t>МБОУ</w:t>
            </w:r>
            <w:r w:rsidRPr="00491F65">
              <w:t xml:space="preserve"> «Средняя общеобразовательная школа № 7»</w:t>
            </w:r>
            <w:r>
              <w:t xml:space="preserve"> г. Выборга</w:t>
            </w:r>
            <w:r w:rsidR="00D954F9">
              <w:t>;</w:t>
            </w: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ПАВЛОВА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Татьяна Александровна</w:t>
            </w: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1"/>
              </w:numPr>
              <w:ind w:left="423"/>
              <w:rPr>
                <w:b/>
              </w:rPr>
            </w:pPr>
            <w:r w:rsidRPr="0099665D">
              <w:t xml:space="preserve">учитель химии и биологии </w:t>
            </w:r>
            <w:r>
              <w:t>МОУ</w:t>
            </w:r>
            <w:r w:rsidRPr="0099665D">
              <w:t xml:space="preserve"> «</w:t>
            </w:r>
            <w:proofErr w:type="spellStart"/>
            <w:r w:rsidRPr="0099665D">
              <w:t>Будогощская</w:t>
            </w:r>
            <w:proofErr w:type="spellEnd"/>
            <w:r w:rsidRPr="0099665D">
              <w:t xml:space="preserve"> средняя школа имени Героя Советского Союза М.П. Галкина»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района</w:t>
            </w:r>
            <w:r w:rsidR="00D954F9">
              <w:t>;</w:t>
            </w:r>
          </w:p>
          <w:p w:rsidR="00D954F9" w:rsidRPr="00D954F9" w:rsidRDefault="00D954F9" w:rsidP="00D954F9">
            <w:pPr>
              <w:pStyle w:val="a9"/>
              <w:ind w:left="423"/>
              <w:rPr>
                <w:b/>
              </w:rPr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ПРОСВИРЯКОВ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Юрий Николаевич</w:t>
            </w: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1"/>
              </w:numPr>
              <w:ind w:left="423"/>
              <w:rPr>
                <w:b/>
              </w:rPr>
            </w:pPr>
            <w:r w:rsidRPr="00BB2C01">
              <w:t>руководитель физического воспитания ГАПОУ ЛО «Тихвинский промышленно-технологический техникум им. Е.И. Лебедева»</w:t>
            </w:r>
            <w:r w:rsidR="00D954F9">
              <w:t>.</w:t>
            </w:r>
          </w:p>
          <w:p w:rsidR="00D954F9" w:rsidRPr="00D954F9" w:rsidRDefault="00D954F9" w:rsidP="00D954F9">
            <w:pPr>
              <w:pStyle w:val="a9"/>
              <w:ind w:left="423"/>
              <w:rPr>
                <w:b/>
              </w:rPr>
            </w:pPr>
          </w:p>
        </w:tc>
      </w:tr>
      <w:tr w:rsidR="00106535" w:rsidTr="00D655AC">
        <w:tc>
          <w:tcPr>
            <w:tcW w:w="10774" w:type="dxa"/>
            <w:gridSpan w:val="2"/>
          </w:tcPr>
          <w:p w:rsidR="00106535" w:rsidRDefault="00106535" w:rsidP="00D934F9">
            <w:pPr>
              <w:jc w:val="center"/>
              <w:rPr>
                <w:b/>
                <w:i/>
              </w:rPr>
            </w:pPr>
            <w:r w:rsidRPr="00106535">
              <w:rPr>
                <w:b/>
                <w:i/>
              </w:rPr>
              <w:t>Почетная грамота  Министерства просвещения Российской Федерации</w:t>
            </w:r>
          </w:p>
          <w:p w:rsidR="00106535" w:rsidRPr="00106535" w:rsidRDefault="00106535" w:rsidP="00D934F9">
            <w:pPr>
              <w:jc w:val="center"/>
              <w:rPr>
                <w:b/>
                <w:i/>
              </w:rPr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АЛЛАМУРАДОВА </w:t>
            </w:r>
          </w:p>
          <w:p w:rsidR="00106535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Светлана Александровна</w:t>
            </w:r>
          </w:p>
          <w:p w:rsidR="00D954F9" w:rsidRPr="00D954F9" w:rsidRDefault="00D954F9" w:rsidP="00D954F9">
            <w:pPr>
              <w:jc w:val="left"/>
              <w:rPr>
                <w:b/>
              </w:rPr>
            </w:pP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2"/>
              </w:numPr>
              <w:ind w:left="423"/>
              <w:rPr>
                <w:b/>
              </w:rPr>
            </w:pPr>
            <w:r w:rsidRPr="009A211D">
              <w:t>директор МОУ «</w:t>
            </w:r>
            <w:proofErr w:type="spellStart"/>
            <w:r w:rsidRPr="009A211D">
              <w:t>Волосовская</w:t>
            </w:r>
            <w:proofErr w:type="spellEnd"/>
            <w:r w:rsidRPr="009A211D">
              <w:t xml:space="preserve"> средняя общеобразовательная школа № 2»</w:t>
            </w:r>
            <w:r w:rsidR="00D954F9">
              <w:t>;</w:t>
            </w: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ЛОБАНОВА </w:t>
            </w:r>
          </w:p>
          <w:p w:rsidR="00106535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Марина Петровна</w:t>
            </w:r>
          </w:p>
          <w:p w:rsidR="00D954F9" w:rsidRPr="00D954F9" w:rsidRDefault="00D954F9" w:rsidP="00D954F9">
            <w:pPr>
              <w:jc w:val="left"/>
              <w:rPr>
                <w:b/>
              </w:rPr>
            </w:pP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2"/>
              </w:numPr>
              <w:ind w:left="423"/>
              <w:rPr>
                <w:b/>
              </w:rPr>
            </w:pPr>
            <w:r w:rsidRPr="009A211D">
              <w:t>учитель биологии МОУ «Средняя общеобразовательная школа №5» г. Тихвина</w:t>
            </w:r>
            <w:r w:rsidR="00D954F9">
              <w:t>;</w:t>
            </w: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МЕЛЬНИК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Наталья Станиславовна</w:t>
            </w: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2"/>
              </w:numPr>
              <w:ind w:left="423"/>
              <w:rPr>
                <w:b/>
              </w:rPr>
            </w:pPr>
            <w:r w:rsidRPr="009A211D">
              <w:t>учитель математики муниципального общеобразовательного учреждения «Средняя общеобразовательная школа №4» г. Луги</w:t>
            </w:r>
            <w:r w:rsidR="00D954F9">
              <w:t>;</w:t>
            </w:r>
          </w:p>
          <w:p w:rsidR="00D954F9" w:rsidRPr="00D954F9" w:rsidRDefault="00D954F9" w:rsidP="00D954F9">
            <w:pPr>
              <w:pStyle w:val="a9"/>
              <w:ind w:left="423"/>
              <w:rPr>
                <w:b/>
              </w:rPr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САЛЬНИКОВА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Ольга Николаевна</w:t>
            </w: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2"/>
              </w:numPr>
              <w:ind w:left="423"/>
              <w:rPr>
                <w:b/>
              </w:rPr>
            </w:pPr>
            <w:r w:rsidRPr="0099665D">
              <w:t xml:space="preserve">учитель русского языка и литературы,  </w:t>
            </w:r>
            <w:r>
              <w:t>МБОУ</w:t>
            </w:r>
            <w:r w:rsidRPr="0099665D">
              <w:t xml:space="preserve"> «</w:t>
            </w:r>
            <w:proofErr w:type="spellStart"/>
            <w:r w:rsidRPr="0099665D">
              <w:t>Важинский</w:t>
            </w:r>
            <w:proofErr w:type="spellEnd"/>
            <w:r w:rsidRPr="0099665D">
              <w:t xml:space="preserve"> образовательный центр»</w:t>
            </w:r>
            <w:r>
              <w:t xml:space="preserve"> </w:t>
            </w:r>
            <w:proofErr w:type="spellStart"/>
            <w:r>
              <w:t>Подпорожского</w:t>
            </w:r>
            <w:proofErr w:type="spellEnd"/>
            <w:r>
              <w:t xml:space="preserve"> района</w:t>
            </w:r>
            <w:r w:rsidR="00D954F9">
              <w:t>.</w:t>
            </w:r>
          </w:p>
          <w:p w:rsidR="00D954F9" w:rsidRPr="00D954F9" w:rsidRDefault="00D954F9" w:rsidP="00D954F9">
            <w:pPr>
              <w:pStyle w:val="a9"/>
              <w:ind w:left="423"/>
              <w:rPr>
                <w:b/>
              </w:rPr>
            </w:pPr>
          </w:p>
        </w:tc>
      </w:tr>
      <w:tr w:rsidR="00106535" w:rsidTr="00D655AC">
        <w:tc>
          <w:tcPr>
            <w:tcW w:w="10774" w:type="dxa"/>
            <w:gridSpan w:val="2"/>
          </w:tcPr>
          <w:p w:rsidR="00106535" w:rsidRDefault="00106535" w:rsidP="00D934F9">
            <w:pPr>
              <w:jc w:val="center"/>
              <w:rPr>
                <w:b/>
                <w:i/>
              </w:rPr>
            </w:pPr>
            <w:r>
              <w:tab/>
            </w:r>
            <w:r w:rsidRPr="00106535">
              <w:rPr>
                <w:b/>
                <w:i/>
              </w:rPr>
              <w:t>Звание «Почетный учитель Ленинградской области»</w:t>
            </w:r>
          </w:p>
          <w:p w:rsidR="00D954F9" w:rsidRPr="00106535" w:rsidRDefault="00D954F9" w:rsidP="00D934F9">
            <w:pPr>
              <w:jc w:val="center"/>
              <w:rPr>
                <w:i/>
              </w:rPr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ИВАНОВА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Светлана Львовна</w:t>
            </w:r>
          </w:p>
        </w:tc>
        <w:tc>
          <w:tcPr>
            <w:tcW w:w="6804" w:type="dxa"/>
          </w:tcPr>
          <w:p w:rsidR="00106535" w:rsidRDefault="00106535" w:rsidP="00D954F9">
            <w:pPr>
              <w:pStyle w:val="a9"/>
              <w:numPr>
                <w:ilvl w:val="0"/>
                <w:numId w:val="13"/>
              </w:numPr>
              <w:ind w:left="423"/>
            </w:pPr>
            <w:r w:rsidRPr="00D60123">
              <w:t>учител</w:t>
            </w:r>
            <w:r>
              <w:t>ь</w:t>
            </w:r>
            <w:r w:rsidRPr="00D60123">
              <w:t xml:space="preserve"> русского языка и литературы </w:t>
            </w:r>
            <w:r>
              <w:t>МБОУ «</w:t>
            </w:r>
            <w:proofErr w:type="spellStart"/>
            <w:r w:rsidRPr="00D60123">
              <w:t>Тосненская</w:t>
            </w:r>
            <w:proofErr w:type="spellEnd"/>
            <w:r w:rsidRPr="00D60123">
              <w:t xml:space="preserve"> средняя общеобразовательная школа №3 имени Героя Советского Союза С.П. Тимофеева</w:t>
            </w:r>
            <w:r>
              <w:t>»</w:t>
            </w:r>
            <w:r w:rsidR="00D954F9">
              <w:t>;</w:t>
            </w:r>
          </w:p>
          <w:p w:rsidR="00D954F9" w:rsidRPr="0099665D" w:rsidRDefault="00D954F9" w:rsidP="00D954F9">
            <w:pPr>
              <w:pStyle w:val="a9"/>
              <w:ind w:left="423"/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КУХТИНА </w:t>
            </w:r>
          </w:p>
          <w:p w:rsidR="00106535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Ольга Андреевна</w:t>
            </w:r>
          </w:p>
          <w:p w:rsidR="00D954F9" w:rsidRPr="00D954F9" w:rsidRDefault="00D954F9" w:rsidP="00D954F9">
            <w:pPr>
              <w:jc w:val="left"/>
              <w:rPr>
                <w:b/>
              </w:rPr>
            </w:pPr>
          </w:p>
        </w:tc>
        <w:tc>
          <w:tcPr>
            <w:tcW w:w="6804" w:type="dxa"/>
          </w:tcPr>
          <w:p w:rsidR="00106535" w:rsidRPr="0099665D" w:rsidRDefault="00106535" w:rsidP="00D954F9">
            <w:pPr>
              <w:pStyle w:val="a9"/>
              <w:numPr>
                <w:ilvl w:val="0"/>
                <w:numId w:val="13"/>
              </w:numPr>
              <w:ind w:left="423"/>
            </w:pPr>
            <w:r w:rsidRPr="00D60123">
              <w:t>учител</w:t>
            </w:r>
            <w:r>
              <w:t>ь</w:t>
            </w:r>
            <w:r w:rsidRPr="00D60123">
              <w:t xml:space="preserve"> начальных классов </w:t>
            </w:r>
            <w:r>
              <w:t>МБОУ</w:t>
            </w:r>
            <w:r w:rsidRPr="00D60123">
              <w:t xml:space="preserve"> </w:t>
            </w:r>
            <w:r>
              <w:t>«</w:t>
            </w:r>
            <w:proofErr w:type="spellStart"/>
            <w:r w:rsidRPr="00D60123">
              <w:t>Кингисеппская</w:t>
            </w:r>
            <w:proofErr w:type="spellEnd"/>
            <w:r w:rsidRPr="00D60123">
              <w:t xml:space="preserve"> гимназия</w:t>
            </w:r>
            <w:r>
              <w:t>»</w:t>
            </w:r>
            <w:r w:rsidR="00D954F9">
              <w:t>;</w:t>
            </w: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lastRenderedPageBreak/>
              <w:t xml:space="preserve">ЧЕРНИКОВА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Татьяна Михайловна</w:t>
            </w:r>
          </w:p>
        </w:tc>
        <w:tc>
          <w:tcPr>
            <w:tcW w:w="6804" w:type="dxa"/>
          </w:tcPr>
          <w:p w:rsidR="00106535" w:rsidRDefault="00106535" w:rsidP="00D954F9">
            <w:pPr>
              <w:pStyle w:val="a9"/>
              <w:numPr>
                <w:ilvl w:val="0"/>
                <w:numId w:val="14"/>
              </w:numPr>
              <w:ind w:left="423"/>
            </w:pPr>
            <w:r w:rsidRPr="00D60123">
              <w:t>учител</w:t>
            </w:r>
            <w:r>
              <w:t>ь</w:t>
            </w:r>
            <w:r w:rsidRPr="00D60123">
              <w:t xml:space="preserve"> информатики </w:t>
            </w:r>
            <w:r>
              <w:t>МБОУ «</w:t>
            </w:r>
            <w:r w:rsidRPr="00D60123">
              <w:t xml:space="preserve">Гатчинский лицей № 3 имени Героя Советского Союза А.И. </w:t>
            </w:r>
            <w:proofErr w:type="spellStart"/>
            <w:r w:rsidRPr="00D60123">
              <w:t>Перегудова</w:t>
            </w:r>
            <w:proofErr w:type="spellEnd"/>
            <w:r>
              <w:t>»</w:t>
            </w:r>
            <w:r w:rsidR="00D954F9">
              <w:t>.</w:t>
            </w:r>
          </w:p>
          <w:p w:rsidR="00D954F9" w:rsidRPr="0099665D" w:rsidRDefault="00D954F9" w:rsidP="00D954F9">
            <w:pPr>
              <w:pStyle w:val="a9"/>
              <w:ind w:left="423"/>
            </w:pPr>
          </w:p>
        </w:tc>
      </w:tr>
      <w:tr w:rsidR="00106535" w:rsidTr="00D655AC">
        <w:tc>
          <w:tcPr>
            <w:tcW w:w="10774" w:type="dxa"/>
            <w:gridSpan w:val="2"/>
          </w:tcPr>
          <w:p w:rsidR="00106535" w:rsidRDefault="00106535" w:rsidP="00D934F9">
            <w:pPr>
              <w:jc w:val="center"/>
              <w:rPr>
                <w:b/>
                <w:i/>
              </w:rPr>
            </w:pPr>
            <w:r w:rsidRPr="00106535">
              <w:rPr>
                <w:b/>
                <w:i/>
              </w:rPr>
              <w:t>Благодарность Губернатора Ленинградской области</w:t>
            </w:r>
          </w:p>
          <w:p w:rsidR="00D954F9" w:rsidRPr="00106535" w:rsidRDefault="00D954F9" w:rsidP="00D934F9">
            <w:pPr>
              <w:jc w:val="center"/>
              <w:rPr>
                <w:b/>
                <w:i/>
              </w:rPr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ДРОНОВА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Наталья Владимировна</w:t>
            </w: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5"/>
              </w:numPr>
              <w:ind w:left="423"/>
              <w:rPr>
                <w:b/>
              </w:rPr>
            </w:pPr>
            <w:r w:rsidRPr="00192125">
              <w:t xml:space="preserve">заместитель директора по учебно-воспитательной работе </w:t>
            </w:r>
            <w:r>
              <w:t>МОУ</w:t>
            </w:r>
            <w:r w:rsidRPr="00192125">
              <w:t xml:space="preserve"> «</w:t>
            </w:r>
            <w:proofErr w:type="spellStart"/>
            <w:r w:rsidRPr="00192125">
              <w:t>Яльгелевский</w:t>
            </w:r>
            <w:proofErr w:type="spellEnd"/>
            <w:r w:rsidRPr="00192125">
              <w:t xml:space="preserve"> образовательный центр»</w:t>
            </w:r>
            <w:r>
              <w:t xml:space="preserve"> Ломоносовского района</w:t>
            </w:r>
            <w:r w:rsidR="00D954F9">
              <w:t>;</w:t>
            </w:r>
          </w:p>
          <w:p w:rsidR="00D954F9" w:rsidRPr="00D954F9" w:rsidRDefault="00D954F9" w:rsidP="00D954F9">
            <w:pPr>
              <w:pStyle w:val="a9"/>
              <w:ind w:left="423"/>
              <w:rPr>
                <w:b/>
              </w:rPr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КОНОВАЛОВА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Светлана Васильевна</w:t>
            </w: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5"/>
              </w:numPr>
              <w:ind w:left="423"/>
              <w:rPr>
                <w:b/>
              </w:rPr>
            </w:pPr>
            <w:r w:rsidRPr="0099665D">
              <w:t xml:space="preserve">воспитатель </w:t>
            </w:r>
            <w:r>
              <w:t>МКДОУ</w:t>
            </w:r>
            <w:r w:rsidRPr="0099665D">
              <w:t xml:space="preserve"> «Детский сад комбинированного вида № 29»</w:t>
            </w:r>
            <w:r>
              <w:t xml:space="preserve"> Кировского района</w:t>
            </w:r>
            <w:r w:rsidR="00D954F9">
              <w:t>;</w:t>
            </w:r>
          </w:p>
          <w:p w:rsidR="00D954F9" w:rsidRPr="00D954F9" w:rsidRDefault="00D954F9" w:rsidP="00D954F9">
            <w:pPr>
              <w:pStyle w:val="a9"/>
              <w:ind w:left="423"/>
              <w:rPr>
                <w:b/>
              </w:rPr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КУБАСОВ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Алексей Иванович</w:t>
            </w: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5"/>
              </w:numPr>
              <w:ind w:left="423"/>
              <w:rPr>
                <w:b/>
              </w:rPr>
            </w:pPr>
            <w:r w:rsidRPr="00491F65">
              <w:t xml:space="preserve">преподаватель-организатор основ безопасности жизнедеятельности </w:t>
            </w:r>
            <w:r>
              <w:t>МБОУ</w:t>
            </w:r>
            <w:r w:rsidRPr="00491F65">
              <w:t xml:space="preserve"> </w:t>
            </w:r>
            <w:r>
              <w:t>«</w:t>
            </w:r>
            <w:r w:rsidRPr="00491F65">
              <w:t>Средняя общеобразовательная школа №</w:t>
            </w:r>
            <w:r>
              <w:t xml:space="preserve"> </w:t>
            </w:r>
            <w:r w:rsidRPr="00491F65">
              <w:t>1</w:t>
            </w:r>
            <w:r>
              <w:t>»</w:t>
            </w:r>
            <w:r w:rsidRPr="00491F65">
              <w:t xml:space="preserve"> города Пикалево</w:t>
            </w:r>
            <w:r>
              <w:t xml:space="preserve"> </w:t>
            </w:r>
            <w:proofErr w:type="spellStart"/>
            <w:r>
              <w:t>Бокситогорского</w:t>
            </w:r>
            <w:proofErr w:type="spellEnd"/>
            <w:r>
              <w:t xml:space="preserve"> района</w:t>
            </w:r>
            <w:r w:rsidR="00D954F9">
              <w:t>;</w:t>
            </w:r>
          </w:p>
          <w:p w:rsidR="00D954F9" w:rsidRPr="00D954F9" w:rsidRDefault="00D954F9" w:rsidP="00D954F9">
            <w:pPr>
              <w:pStyle w:val="a9"/>
              <w:ind w:left="423"/>
              <w:rPr>
                <w:b/>
              </w:rPr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ПЕТУХОВА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Ульяна Петровна</w:t>
            </w: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5"/>
              </w:numPr>
              <w:ind w:left="423"/>
              <w:rPr>
                <w:b/>
              </w:rPr>
            </w:pPr>
            <w:r w:rsidRPr="0099665D">
              <w:t xml:space="preserve">учитель русского языка литературы </w:t>
            </w:r>
            <w:r>
              <w:t>МБОУ</w:t>
            </w:r>
            <w:r w:rsidRPr="0099665D">
              <w:t xml:space="preserve"> «Гимназия №2 г. Тосно им. Героя Социалистического Труда Н. Ф. Федорова»</w:t>
            </w:r>
            <w:r w:rsidR="00D954F9">
              <w:t>;</w:t>
            </w:r>
          </w:p>
          <w:p w:rsidR="00D954F9" w:rsidRPr="00D954F9" w:rsidRDefault="00D954F9" w:rsidP="00D954F9">
            <w:pPr>
              <w:pStyle w:val="a9"/>
              <w:ind w:left="423"/>
              <w:rPr>
                <w:b/>
              </w:rPr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УВАРОВ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Денис Владимирович</w:t>
            </w: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5"/>
              </w:numPr>
              <w:ind w:left="423"/>
              <w:rPr>
                <w:b/>
              </w:rPr>
            </w:pPr>
            <w:r w:rsidRPr="00192125">
              <w:t xml:space="preserve">заместитель директора по учебно-воспитательной работе </w:t>
            </w:r>
            <w:r>
              <w:t xml:space="preserve">МБОУ </w:t>
            </w:r>
            <w:proofErr w:type="gramStart"/>
            <w:r>
              <w:t>ДО</w:t>
            </w:r>
            <w:proofErr w:type="gramEnd"/>
            <w:r w:rsidRPr="00192125">
              <w:t xml:space="preserve"> «</w:t>
            </w:r>
            <w:proofErr w:type="gramStart"/>
            <w:r w:rsidRPr="00192125">
              <w:t>Центр</w:t>
            </w:r>
            <w:proofErr w:type="gramEnd"/>
            <w:r w:rsidRPr="00192125">
              <w:t xml:space="preserve"> развития  творчества» г. Сосновый Бор</w:t>
            </w:r>
            <w:r w:rsidR="00D954F9">
              <w:t>;</w:t>
            </w:r>
          </w:p>
          <w:p w:rsidR="00D954F9" w:rsidRPr="00D954F9" w:rsidRDefault="00D954F9" w:rsidP="00D954F9">
            <w:pPr>
              <w:pStyle w:val="a9"/>
              <w:ind w:left="423"/>
              <w:rPr>
                <w:b/>
              </w:rPr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ЧОРНИЙ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Наталья Юрьевна</w:t>
            </w: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5"/>
              </w:numPr>
              <w:ind w:left="423"/>
              <w:rPr>
                <w:b/>
              </w:rPr>
            </w:pPr>
            <w:r w:rsidRPr="00192125">
              <w:t xml:space="preserve">тренер-преподаватель </w:t>
            </w:r>
            <w:r>
              <w:t xml:space="preserve">МБУ </w:t>
            </w:r>
            <w:proofErr w:type="gramStart"/>
            <w:r>
              <w:t>ДО</w:t>
            </w:r>
            <w:proofErr w:type="gramEnd"/>
            <w:r w:rsidRPr="00192125">
              <w:t xml:space="preserve"> «</w:t>
            </w:r>
            <w:proofErr w:type="spellStart"/>
            <w:proofErr w:type="gramStart"/>
            <w:r w:rsidRPr="00192125">
              <w:t>Кингисеппская</w:t>
            </w:r>
            <w:proofErr w:type="spellEnd"/>
            <w:proofErr w:type="gramEnd"/>
            <w:r w:rsidRPr="00192125">
              <w:t xml:space="preserve"> детско-юношеская спортивная школа «Ямбург»</w:t>
            </w:r>
            <w:r w:rsidR="00D954F9">
              <w:t>;</w:t>
            </w:r>
          </w:p>
          <w:p w:rsidR="00D954F9" w:rsidRPr="00D954F9" w:rsidRDefault="00D954F9" w:rsidP="00D954F9">
            <w:pPr>
              <w:pStyle w:val="a9"/>
              <w:ind w:left="423"/>
              <w:rPr>
                <w:b/>
              </w:rPr>
            </w:pPr>
          </w:p>
        </w:tc>
      </w:tr>
      <w:tr w:rsidR="00106535" w:rsidTr="00D655AC">
        <w:tc>
          <w:tcPr>
            <w:tcW w:w="3970" w:type="dxa"/>
          </w:tcPr>
          <w:p w:rsidR="00D954F9" w:rsidRDefault="00D954F9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 xml:space="preserve">ШУХАЛОВА </w:t>
            </w:r>
          </w:p>
          <w:p w:rsidR="00106535" w:rsidRPr="00D954F9" w:rsidRDefault="00106535" w:rsidP="00D954F9">
            <w:pPr>
              <w:jc w:val="left"/>
              <w:rPr>
                <w:b/>
              </w:rPr>
            </w:pPr>
            <w:r w:rsidRPr="00D954F9">
              <w:rPr>
                <w:b/>
              </w:rPr>
              <w:t>Светлана Александровна</w:t>
            </w:r>
          </w:p>
        </w:tc>
        <w:tc>
          <w:tcPr>
            <w:tcW w:w="6804" w:type="dxa"/>
          </w:tcPr>
          <w:p w:rsidR="00106535" w:rsidRPr="00D954F9" w:rsidRDefault="00106535" w:rsidP="00D954F9">
            <w:pPr>
              <w:pStyle w:val="a9"/>
              <w:numPr>
                <w:ilvl w:val="0"/>
                <w:numId w:val="15"/>
              </w:numPr>
              <w:ind w:left="423"/>
              <w:rPr>
                <w:b/>
              </w:rPr>
            </w:pPr>
            <w:r w:rsidRPr="00DE172A">
              <w:t xml:space="preserve">учитель профильного труда </w:t>
            </w:r>
            <w:r>
              <w:t>ГБОУ ЛО</w:t>
            </w:r>
            <w:r w:rsidRPr="00DE172A">
              <w:t xml:space="preserve"> «</w:t>
            </w:r>
            <w:proofErr w:type="spellStart"/>
            <w:r w:rsidRPr="00DE172A">
              <w:t>Киришская</w:t>
            </w:r>
            <w:proofErr w:type="spellEnd"/>
            <w:r w:rsidRPr="00DE172A">
              <w:t xml:space="preserve"> школа-интернат, реализующая адаптированные образовательные программы»</w:t>
            </w:r>
            <w:r w:rsidR="00D954F9">
              <w:t>.</w:t>
            </w:r>
          </w:p>
          <w:p w:rsidR="00D954F9" w:rsidRPr="00D954F9" w:rsidRDefault="00D954F9" w:rsidP="00D954F9">
            <w:pPr>
              <w:pStyle w:val="a9"/>
              <w:ind w:left="423"/>
              <w:rPr>
                <w:b/>
              </w:rPr>
            </w:pPr>
          </w:p>
        </w:tc>
      </w:tr>
      <w:tr w:rsidR="00D655AC" w:rsidTr="00D655AC">
        <w:tc>
          <w:tcPr>
            <w:tcW w:w="10774" w:type="dxa"/>
            <w:gridSpan w:val="2"/>
          </w:tcPr>
          <w:p w:rsidR="00D655AC" w:rsidRDefault="00D655AC" w:rsidP="00D655AC">
            <w:pPr>
              <w:pStyle w:val="a9"/>
              <w:ind w:left="423"/>
              <w:jc w:val="center"/>
              <w:rPr>
                <w:b/>
                <w:i/>
              </w:rPr>
            </w:pPr>
            <w:r w:rsidRPr="00D655AC">
              <w:rPr>
                <w:b/>
                <w:i/>
              </w:rPr>
              <w:t>Почетный диплом Законодательного собрания Ленинградской области</w:t>
            </w:r>
          </w:p>
          <w:p w:rsidR="00D655AC" w:rsidRPr="00D655AC" w:rsidRDefault="00D655AC" w:rsidP="00D655AC">
            <w:pPr>
              <w:pStyle w:val="a9"/>
              <w:ind w:left="423"/>
              <w:jc w:val="center"/>
              <w:rPr>
                <w:b/>
                <w:i/>
              </w:rPr>
            </w:pPr>
          </w:p>
        </w:tc>
      </w:tr>
      <w:tr w:rsidR="00D655AC" w:rsidTr="00D655AC">
        <w:tc>
          <w:tcPr>
            <w:tcW w:w="3970" w:type="dxa"/>
          </w:tcPr>
          <w:p w:rsidR="00D655AC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t>КОВАЛЕВА</w:t>
            </w:r>
          </w:p>
          <w:p w:rsidR="00D655AC" w:rsidRPr="00D954F9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t>Елена Анатольевна</w:t>
            </w:r>
          </w:p>
        </w:tc>
        <w:tc>
          <w:tcPr>
            <w:tcW w:w="6804" w:type="dxa"/>
          </w:tcPr>
          <w:p w:rsidR="00D655AC" w:rsidRDefault="00D655AC" w:rsidP="00D954F9">
            <w:pPr>
              <w:pStyle w:val="a9"/>
              <w:numPr>
                <w:ilvl w:val="0"/>
                <w:numId w:val="15"/>
              </w:numPr>
              <w:ind w:left="423"/>
            </w:pPr>
            <w:r w:rsidRPr="00192125">
              <w:t xml:space="preserve">воспитатель </w:t>
            </w:r>
            <w:r>
              <w:t>МКДОУ</w:t>
            </w:r>
            <w:r w:rsidRPr="00192125">
              <w:t xml:space="preserve"> «Детский сад комбинированного вида № 3 «Светлячок»</w:t>
            </w:r>
            <w:r>
              <w:t xml:space="preserve"> </w:t>
            </w:r>
            <w:proofErr w:type="spellStart"/>
            <w:r>
              <w:t>Лодейнопольского</w:t>
            </w:r>
            <w:proofErr w:type="spellEnd"/>
            <w:r>
              <w:t xml:space="preserve"> района;</w:t>
            </w:r>
          </w:p>
          <w:p w:rsidR="00D655AC" w:rsidRPr="00DE172A" w:rsidRDefault="00D655AC" w:rsidP="00D655AC">
            <w:pPr>
              <w:pStyle w:val="a9"/>
              <w:ind w:left="423"/>
            </w:pPr>
          </w:p>
        </w:tc>
      </w:tr>
      <w:tr w:rsidR="00D655AC" w:rsidTr="00D655AC">
        <w:tc>
          <w:tcPr>
            <w:tcW w:w="3970" w:type="dxa"/>
          </w:tcPr>
          <w:p w:rsidR="00D655AC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t>ПАВЛОВА</w:t>
            </w:r>
          </w:p>
          <w:p w:rsidR="00D655AC" w:rsidRPr="00D655AC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t>Ирина Владимировна</w:t>
            </w:r>
          </w:p>
        </w:tc>
        <w:tc>
          <w:tcPr>
            <w:tcW w:w="6804" w:type="dxa"/>
          </w:tcPr>
          <w:p w:rsidR="00D655AC" w:rsidRDefault="00D655AC" w:rsidP="00D954F9">
            <w:pPr>
              <w:pStyle w:val="a9"/>
              <w:numPr>
                <w:ilvl w:val="0"/>
                <w:numId w:val="15"/>
              </w:numPr>
              <w:ind w:left="423"/>
            </w:pPr>
            <w:r w:rsidRPr="0099665D">
              <w:t xml:space="preserve">воспитатель </w:t>
            </w:r>
            <w:r>
              <w:t>МДОУ</w:t>
            </w:r>
            <w:r w:rsidRPr="0099665D">
              <w:t xml:space="preserve"> «</w:t>
            </w:r>
            <w:proofErr w:type="spellStart"/>
            <w:r w:rsidRPr="0099665D">
              <w:t>Сланцевский</w:t>
            </w:r>
            <w:proofErr w:type="spellEnd"/>
            <w:r w:rsidRPr="0099665D">
              <w:t xml:space="preserve"> детский сад № 10 комбинированного вида»</w:t>
            </w:r>
            <w:r>
              <w:t>.</w:t>
            </w:r>
          </w:p>
          <w:p w:rsidR="00D655AC" w:rsidRPr="00DE172A" w:rsidRDefault="00D655AC" w:rsidP="00D655AC">
            <w:pPr>
              <w:pStyle w:val="a9"/>
              <w:ind w:left="423"/>
            </w:pPr>
          </w:p>
        </w:tc>
      </w:tr>
      <w:tr w:rsidR="00D655AC" w:rsidTr="00D655AC">
        <w:tc>
          <w:tcPr>
            <w:tcW w:w="10774" w:type="dxa"/>
            <w:gridSpan w:val="2"/>
          </w:tcPr>
          <w:p w:rsidR="00D655AC" w:rsidRDefault="00D655AC" w:rsidP="00D655AC">
            <w:pPr>
              <w:pStyle w:val="a9"/>
              <w:ind w:left="423"/>
              <w:jc w:val="center"/>
              <w:rPr>
                <w:b/>
                <w:i/>
              </w:rPr>
            </w:pPr>
            <w:r w:rsidRPr="00D655AC">
              <w:rPr>
                <w:b/>
                <w:i/>
              </w:rPr>
              <w:t>Благодарность Законодательного собрания Ленинградской области</w:t>
            </w:r>
          </w:p>
          <w:p w:rsidR="00D655AC" w:rsidRPr="00D655AC" w:rsidRDefault="00D655AC" w:rsidP="00D655AC">
            <w:pPr>
              <w:pStyle w:val="a9"/>
              <w:ind w:left="423"/>
              <w:jc w:val="center"/>
              <w:rPr>
                <w:b/>
                <w:i/>
              </w:rPr>
            </w:pPr>
          </w:p>
        </w:tc>
      </w:tr>
      <w:tr w:rsidR="00D655AC" w:rsidTr="00D655AC">
        <w:tc>
          <w:tcPr>
            <w:tcW w:w="3970" w:type="dxa"/>
          </w:tcPr>
          <w:p w:rsidR="00D655AC" w:rsidRPr="00D655AC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t xml:space="preserve">БЕЛОВА </w:t>
            </w:r>
          </w:p>
          <w:p w:rsidR="00D655AC" w:rsidRPr="00D655AC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t>Наталья Александровна</w:t>
            </w:r>
          </w:p>
        </w:tc>
        <w:tc>
          <w:tcPr>
            <w:tcW w:w="6804" w:type="dxa"/>
          </w:tcPr>
          <w:p w:rsidR="00D655AC" w:rsidRDefault="00D655AC" w:rsidP="00D954F9">
            <w:pPr>
              <w:pStyle w:val="a9"/>
              <w:numPr>
                <w:ilvl w:val="0"/>
                <w:numId w:val="15"/>
              </w:numPr>
              <w:ind w:left="423"/>
            </w:pPr>
            <w:r w:rsidRPr="00491F65">
              <w:t xml:space="preserve">учитель русского языка и литературы  </w:t>
            </w:r>
            <w:r>
              <w:t>МОУ</w:t>
            </w:r>
            <w:r w:rsidRPr="00491F65">
              <w:t xml:space="preserve"> «Средняя общеобразовательная школа № 4» г. Всеволожска</w:t>
            </w:r>
            <w:r>
              <w:t>;</w:t>
            </w:r>
          </w:p>
          <w:p w:rsidR="00D655AC" w:rsidRPr="00DE172A" w:rsidRDefault="00D655AC" w:rsidP="00D655AC">
            <w:pPr>
              <w:pStyle w:val="a9"/>
              <w:ind w:left="423"/>
            </w:pPr>
          </w:p>
        </w:tc>
      </w:tr>
      <w:tr w:rsidR="00D655AC" w:rsidTr="00D655AC">
        <w:tc>
          <w:tcPr>
            <w:tcW w:w="3970" w:type="dxa"/>
          </w:tcPr>
          <w:p w:rsidR="00D655AC" w:rsidRPr="00D655AC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lastRenderedPageBreak/>
              <w:t xml:space="preserve">ЛУКЬЯНЕЦ </w:t>
            </w:r>
          </w:p>
          <w:p w:rsidR="00D655AC" w:rsidRPr="00D655AC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t>Ирина Николаевна</w:t>
            </w:r>
          </w:p>
        </w:tc>
        <w:tc>
          <w:tcPr>
            <w:tcW w:w="6804" w:type="dxa"/>
          </w:tcPr>
          <w:p w:rsidR="00D655AC" w:rsidRDefault="00D655AC" w:rsidP="00D954F9">
            <w:pPr>
              <w:pStyle w:val="a9"/>
              <w:numPr>
                <w:ilvl w:val="0"/>
                <w:numId w:val="15"/>
              </w:numPr>
              <w:ind w:left="423"/>
            </w:pPr>
            <w:r w:rsidRPr="009A211D">
              <w:t>преподаватель специальных дисциплин ГАПОУ ЛО «Выборгский политехнический колледж «Александровский»</w:t>
            </w:r>
            <w:r>
              <w:t>;</w:t>
            </w:r>
          </w:p>
          <w:p w:rsidR="00D655AC" w:rsidRPr="00DE172A" w:rsidRDefault="00D655AC" w:rsidP="00D655AC">
            <w:pPr>
              <w:pStyle w:val="a9"/>
              <w:ind w:left="423"/>
            </w:pPr>
          </w:p>
        </w:tc>
      </w:tr>
      <w:tr w:rsidR="00D655AC" w:rsidTr="00D655AC">
        <w:tc>
          <w:tcPr>
            <w:tcW w:w="3970" w:type="dxa"/>
          </w:tcPr>
          <w:p w:rsidR="00D655AC" w:rsidRPr="00D655AC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t xml:space="preserve">ШАПОВАЛОВА </w:t>
            </w:r>
          </w:p>
          <w:p w:rsidR="00D655AC" w:rsidRPr="00D655AC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t>Светлана Борисовна</w:t>
            </w:r>
          </w:p>
        </w:tc>
        <w:tc>
          <w:tcPr>
            <w:tcW w:w="6804" w:type="dxa"/>
          </w:tcPr>
          <w:p w:rsidR="00D655AC" w:rsidRDefault="00D655AC" w:rsidP="00D954F9">
            <w:pPr>
              <w:pStyle w:val="a9"/>
              <w:numPr>
                <w:ilvl w:val="0"/>
                <w:numId w:val="15"/>
              </w:numPr>
              <w:ind w:left="423"/>
            </w:pPr>
            <w:r w:rsidRPr="00491F65">
              <w:t xml:space="preserve">учитель начальных классов </w:t>
            </w:r>
            <w:r>
              <w:t>МОБУ</w:t>
            </w:r>
            <w:r w:rsidRPr="00491F65">
              <w:t xml:space="preserve"> «Средняя общеобразовательная школа № 8 города Волхова»</w:t>
            </w:r>
            <w:r>
              <w:t>.</w:t>
            </w:r>
          </w:p>
          <w:p w:rsidR="00D655AC" w:rsidRPr="00DE172A" w:rsidRDefault="00D655AC" w:rsidP="00D655AC">
            <w:pPr>
              <w:pStyle w:val="a9"/>
              <w:ind w:left="423"/>
            </w:pPr>
          </w:p>
        </w:tc>
      </w:tr>
      <w:tr w:rsidR="00D655AC" w:rsidTr="00D655AC">
        <w:tc>
          <w:tcPr>
            <w:tcW w:w="10774" w:type="dxa"/>
            <w:gridSpan w:val="2"/>
          </w:tcPr>
          <w:p w:rsidR="00D655AC" w:rsidRDefault="00D655AC" w:rsidP="00D655AC">
            <w:pPr>
              <w:pStyle w:val="a9"/>
              <w:ind w:left="423"/>
              <w:jc w:val="center"/>
              <w:rPr>
                <w:b/>
                <w:i/>
              </w:rPr>
            </w:pPr>
            <w:r w:rsidRPr="00D655AC">
              <w:rPr>
                <w:b/>
                <w:i/>
              </w:rPr>
              <w:t xml:space="preserve">Благодарность Председателя Законодательного собрания </w:t>
            </w:r>
          </w:p>
          <w:p w:rsidR="00D655AC" w:rsidRDefault="00D655AC" w:rsidP="00D655AC">
            <w:pPr>
              <w:pStyle w:val="a9"/>
              <w:ind w:left="423"/>
              <w:jc w:val="center"/>
              <w:rPr>
                <w:b/>
                <w:i/>
              </w:rPr>
            </w:pPr>
            <w:r w:rsidRPr="00D655AC">
              <w:rPr>
                <w:b/>
                <w:i/>
              </w:rPr>
              <w:t>Ленинградской области</w:t>
            </w:r>
          </w:p>
          <w:p w:rsidR="00D655AC" w:rsidRPr="00D655AC" w:rsidRDefault="00D655AC" w:rsidP="00D655AC">
            <w:pPr>
              <w:pStyle w:val="a9"/>
              <w:ind w:left="423"/>
              <w:jc w:val="left"/>
              <w:rPr>
                <w:i/>
              </w:rPr>
            </w:pPr>
          </w:p>
        </w:tc>
      </w:tr>
      <w:tr w:rsidR="00D655AC" w:rsidTr="00D655AC">
        <w:tc>
          <w:tcPr>
            <w:tcW w:w="3970" w:type="dxa"/>
          </w:tcPr>
          <w:p w:rsidR="00D655AC" w:rsidRPr="00D655AC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t xml:space="preserve">ЖУРАВЛЕВА </w:t>
            </w:r>
          </w:p>
          <w:p w:rsidR="00D655AC" w:rsidRPr="00D954F9" w:rsidRDefault="00D655AC" w:rsidP="00D954F9">
            <w:pPr>
              <w:rPr>
                <w:b/>
              </w:rPr>
            </w:pPr>
            <w:r w:rsidRPr="00D655AC">
              <w:rPr>
                <w:b/>
              </w:rPr>
              <w:t>Мария Сергеевна</w:t>
            </w:r>
          </w:p>
        </w:tc>
        <w:tc>
          <w:tcPr>
            <w:tcW w:w="6804" w:type="dxa"/>
          </w:tcPr>
          <w:p w:rsidR="00D655AC" w:rsidRDefault="00D655AC" w:rsidP="00D954F9">
            <w:pPr>
              <w:pStyle w:val="a9"/>
              <w:numPr>
                <w:ilvl w:val="0"/>
                <w:numId w:val="15"/>
              </w:numPr>
              <w:ind w:left="423"/>
            </w:pPr>
            <w:r w:rsidRPr="0099665D">
              <w:t xml:space="preserve">советник директора по воспитанию и взаимодействию с детскими общественными объединениями </w:t>
            </w:r>
            <w:r>
              <w:t>МОУ</w:t>
            </w:r>
            <w:r w:rsidRPr="0099665D">
              <w:t xml:space="preserve"> «</w:t>
            </w:r>
            <w:proofErr w:type="spellStart"/>
            <w:r w:rsidRPr="0099665D">
              <w:t>Отрадненская</w:t>
            </w:r>
            <w:proofErr w:type="spellEnd"/>
            <w:r w:rsidRPr="0099665D">
              <w:t xml:space="preserve"> средняя общеобразовательная школа»</w:t>
            </w:r>
            <w:r>
              <w:t xml:space="preserve"> </w:t>
            </w:r>
            <w:proofErr w:type="spellStart"/>
            <w:r>
              <w:t>Приозерского</w:t>
            </w:r>
            <w:proofErr w:type="spellEnd"/>
            <w:r>
              <w:t xml:space="preserve"> района.</w:t>
            </w:r>
          </w:p>
          <w:p w:rsidR="00D655AC" w:rsidRPr="00DE172A" w:rsidRDefault="00D655AC" w:rsidP="00D655AC">
            <w:pPr>
              <w:pStyle w:val="a9"/>
              <w:ind w:left="423"/>
            </w:pPr>
          </w:p>
        </w:tc>
      </w:tr>
    </w:tbl>
    <w:p w:rsidR="00DE172A" w:rsidRDefault="00DE172A" w:rsidP="00106535">
      <w:pPr>
        <w:jc w:val="center"/>
      </w:pPr>
    </w:p>
    <w:sectPr w:rsidR="00DE172A" w:rsidSect="00D954F9">
      <w:pgSz w:w="11906" w:h="16838"/>
      <w:pgMar w:top="567" w:right="850" w:bottom="567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63C"/>
    <w:multiLevelType w:val="hybridMultilevel"/>
    <w:tmpl w:val="4530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8AA"/>
    <w:multiLevelType w:val="hybridMultilevel"/>
    <w:tmpl w:val="1D9AE4E0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4518"/>
    <w:multiLevelType w:val="hybridMultilevel"/>
    <w:tmpl w:val="CB94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0369"/>
    <w:multiLevelType w:val="hybridMultilevel"/>
    <w:tmpl w:val="C9F44632"/>
    <w:lvl w:ilvl="0" w:tplc="E46EF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692658"/>
    <w:multiLevelType w:val="hybridMultilevel"/>
    <w:tmpl w:val="92F679DE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C10B2"/>
    <w:multiLevelType w:val="hybridMultilevel"/>
    <w:tmpl w:val="6434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76153"/>
    <w:multiLevelType w:val="hybridMultilevel"/>
    <w:tmpl w:val="9E24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33908"/>
    <w:multiLevelType w:val="hybridMultilevel"/>
    <w:tmpl w:val="33F2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7238"/>
    <w:multiLevelType w:val="hybridMultilevel"/>
    <w:tmpl w:val="59DCA3E6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F22F9"/>
    <w:multiLevelType w:val="hybridMultilevel"/>
    <w:tmpl w:val="D99CE992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B3507"/>
    <w:multiLevelType w:val="hybridMultilevel"/>
    <w:tmpl w:val="CB94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7C7A"/>
    <w:multiLevelType w:val="hybridMultilevel"/>
    <w:tmpl w:val="6434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79CE"/>
    <w:multiLevelType w:val="hybridMultilevel"/>
    <w:tmpl w:val="5716771A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2014"/>
    <w:multiLevelType w:val="hybridMultilevel"/>
    <w:tmpl w:val="1B4C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7654B"/>
    <w:multiLevelType w:val="hybridMultilevel"/>
    <w:tmpl w:val="6D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9D"/>
    <w:rsid w:val="0000377A"/>
    <w:rsid w:val="000637AC"/>
    <w:rsid w:val="000B6CB3"/>
    <w:rsid w:val="000C36C0"/>
    <w:rsid w:val="00106535"/>
    <w:rsid w:val="00192125"/>
    <w:rsid w:val="00201372"/>
    <w:rsid w:val="00254AA6"/>
    <w:rsid w:val="002705D4"/>
    <w:rsid w:val="00310E9D"/>
    <w:rsid w:val="0031577C"/>
    <w:rsid w:val="00327420"/>
    <w:rsid w:val="0039063C"/>
    <w:rsid w:val="003B51CC"/>
    <w:rsid w:val="00491F65"/>
    <w:rsid w:val="0050739B"/>
    <w:rsid w:val="006848F1"/>
    <w:rsid w:val="0079371D"/>
    <w:rsid w:val="0099665D"/>
    <w:rsid w:val="009A211D"/>
    <w:rsid w:val="00B2226E"/>
    <w:rsid w:val="00BB2C01"/>
    <w:rsid w:val="00BB687F"/>
    <w:rsid w:val="00CA0A3F"/>
    <w:rsid w:val="00D60123"/>
    <w:rsid w:val="00D655AC"/>
    <w:rsid w:val="00D934F9"/>
    <w:rsid w:val="00D954F9"/>
    <w:rsid w:val="00DE172A"/>
    <w:rsid w:val="00EF2703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3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0377A"/>
    <w:pPr>
      <w:keepNext/>
      <w:ind w:left="1080" w:hanging="1080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0A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0377A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"/>
    <w:basedOn w:val="a"/>
    <w:link w:val="a6"/>
    <w:rsid w:val="0000377A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377A"/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254AA6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4AA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E1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3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0377A"/>
    <w:pPr>
      <w:keepNext/>
      <w:ind w:left="1080" w:hanging="1080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0A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0377A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"/>
    <w:basedOn w:val="a"/>
    <w:link w:val="a6"/>
    <w:rsid w:val="0000377A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377A"/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254AA6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4AA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E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_andriushin\AppData\Roaming\Microsoft\&#1064;&#1072;&#1073;&#1083;&#1086;&#1085;&#1099;\&#1041;&#1083;&#1072;&#1085;&#1082;%20&#1050;&#1054;&#1080;&#1055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8F20-F943-4501-9F88-449BED5B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КОиПО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Игорь Тигранович Акопян</cp:lastModifiedBy>
  <cp:revision>2</cp:revision>
  <cp:lastPrinted>2023-09-11T09:29:00Z</cp:lastPrinted>
  <dcterms:created xsi:type="dcterms:W3CDTF">2023-09-29T16:27:00Z</dcterms:created>
  <dcterms:modified xsi:type="dcterms:W3CDTF">2023-09-29T16:27:00Z</dcterms:modified>
</cp:coreProperties>
</file>