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26" w:rsidRPr="00ED7726" w:rsidRDefault="00ED7726" w:rsidP="00ED7726">
      <w:pPr>
        <w:widowControl w:val="0"/>
        <w:autoSpaceDE w:val="0"/>
        <w:autoSpaceDN w:val="0"/>
        <w:adjustRightInd w:val="0"/>
        <w:jc w:val="right"/>
        <w:rPr>
          <w:rFonts w:ascii="Times New Roman" w:eastAsia="Georgia" w:hAnsi="Times New Roman" w:cs="Times New Roman"/>
          <w:sz w:val="24"/>
          <w:szCs w:val="24"/>
        </w:rPr>
      </w:pPr>
      <w:r w:rsidRPr="00ED7726">
        <w:rPr>
          <w:rFonts w:ascii="Times New Roman" w:eastAsia="Georgia" w:hAnsi="Times New Roman" w:cs="Times New Roman"/>
          <w:sz w:val="24"/>
          <w:szCs w:val="24"/>
        </w:rPr>
        <w:t>ПРОЕКТ</w:t>
      </w:r>
    </w:p>
    <w:p w:rsidR="006828FB" w:rsidRDefault="006828FB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D42893" w:rsidRDefault="00D42893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ED7726" w:rsidRPr="00ED7726" w:rsidRDefault="00ED7726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ED7726">
        <w:rPr>
          <w:rFonts w:ascii="Times New Roman" w:eastAsia="Georgia" w:hAnsi="Times New Roman" w:cs="Times New Roman"/>
          <w:b/>
          <w:sz w:val="28"/>
          <w:szCs w:val="28"/>
        </w:rPr>
        <w:t>ПРАВИТЕЛЬСТВО ЛЕНИНГРАДСКОЙ ОБЛАСТИ</w:t>
      </w:r>
    </w:p>
    <w:p w:rsidR="00ED7726" w:rsidRPr="00ED7726" w:rsidRDefault="00ED7726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ED7726" w:rsidRDefault="00ED7726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ED7726">
        <w:rPr>
          <w:rFonts w:ascii="Times New Roman" w:eastAsia="Georgia" w:hAnsi="Times New Roman" w:cs="Times New Roman"/>
          <w:b/>
          <w:sz w:val="28"/>
          <w:szCs w:val="28"/>
        </w:rPr>
        <w:t>ПОСТАНОВЛЕНИЕ</w:t>
      </w:r>
    </w:p>
    <w:p w:rsidR="005C3806" w:rsidRPr="00ED7726" w:rsidRDefault="005C3806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ED7726" w:rsidRPr="00ED7726" w:rsidRDefault="00EF5DE5" w:rsidP="00ED7726">
      <w:pPr>
        <w:widowControl w:val="0"/>
        <w:autoSpaceDE w:val="0"/>
        <w:autoSpaceDN w:val="0"/>
        <w:adjustRightInd w:val="0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 xml:space="preserve">от </w:t>
      </w:r>
      <w:r w:rsidR="006C505C">
        <w:rPr>
          <w:rFonts w:ascii="Times New Roman" w:eastAsia="Georgia" w:hAnsi="Times New Roman" w:cs="Times New Roman"/>
          <w:b/>
          <w:sz w:val="28"/>
          <w:szCs w:val="28"/>
        </w:rPr>
        <w:t>"</w:t>
      </w:r>
      <w:r>
        <w:rPr>
          <w:rFonts w:ascii="Times New Roman" w:eastAsia="Georgia" w:hAnsi="Times New Roman" w:cs="Times New Roman"/>
          <w:b/>
          <w:sz w:val="28"/>
          <w:szCs w:val="28"/>
        </w:rPr>
        <w:t>___</w:t>
      </w:r>
      <w:r w:rsidR="006C505C">
        <w:rPr>
          <w:rFonts w:ascii="Times New Roman" w:eastAsia="Georgia" w:hAnsi="Times New Roman" w:cs="Times New Roman"/>
          <w:b/>
          <w:sz w:val="28"/>
          <w:szCs w:val="28"/>
        </w:rPr>
        <w:t>"</w:t>
      </w:r>
      <w:r>
        <w:rPr>
          <w:rFonts w:ascii="Times New Roman" w:eastAsia="Georgia" w:hAnsi="Times New Roman" w:cs="Times New Roman"/>
          <w:b/>
          <w:sz w:val="28"/>
          <w:szCs w:val="28"/>
        </w:rPr>
        <w:t xml:space="preserve"> ____________ 202</w:t>
      </w:r>
      <w:r w:rsidR="00E468A9">
        <w:rPr>
          <w:rFonts w:ascii="Times New Roman" w:eastAsia="Georgia" w:hAnsi="Times New Roman" w:cs="Times New Roman"/>
          <w:b/>
          <w:sz w:val="28"/>
          <w:szCs w:val="28"/>
        </w:rPr>
        <w:t>3</w:t>
      </w:r>
      <w:r w:rsidR="00ED7726" w:rsidRPr="00ED7726">
        <w:rPr>
          <w:rFonts w:ascii="Times New Roman" w:eastAsia="Georgia" w:hAnsi="Times New Roman" w:cs="Times New Roman"/>
          <w:b/>
          <w:sz w:val="28"/>
          <w:szCs w:val="28"/>
        </w:rPr>
        <w:t xml:space="preserve"> г</w:t>
      </w:r>
      <w:r w:rsidR="00704061">
        <w:rPr>
          <w:rFonts w:ascii="Times New Roman" w:eastAsia="Georgia" w:hAnsi="Times New Roman" w:cs="Times New Roman"/>
          <w:b/>
          <w:sz w:val="28"/>
          <w:szCs w:val="28"/>
        </w:rPr>
        <w:t>ода</w:t>
      </w:r>
      <w:r w:rsidR="00ED7726" w:rsidRPr="00ED7726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r w:rsidR="00B40C3B">
        <w:rPr>
          <w:rFonts w:ascii="Times New Roman" w:eastAsia="Georgia" w:hAnsi="Times New Roman" w:cs="Times New Roman"/>
          <w:b/>
          <w:sz w:val="28"/>
          <w:szCs w:val="28"/>
        </w:rPr>
        <w:t>№</w:t>
      </w:r>
      <w:r w:rsidR="00ED7726" w:rsidRPr="00ED7726">
        <w:rPr>
          <w:rFonts w:ascii="Times New Roman" w:eastAsia="Georgia" w:hAnsi="Times New Roman" w:cs="Times New Roman"/>
          <w:b/>
          <w:sz w:val="28"/>
          <w:szCs w:val="28"/>
        </w:rPr>
        <w:t xml:space="preserve"> ____</w:t>
      </w:r>
    </w:p>
    <w:p w:rsidR="00ED7726" w:rsidRDefault="00ED7726" w:rsidP="00ED7726">
      <w:pPr>
        <w:spacing w:line="240" w:lineRule="auto"/>
        <w:rPr>
          <w:rFonts w:ascii="Times New Roman" w:eastAsia="Calibri" w:hAnsi="Times New Roman" w:cs="Times New Roman"/>
        </w:rPr>
      </w:pPr>
    </w:p>
    <w:p w:rsidR="006828FB" w:rsidRPr="00ED7726" w:rsidRDefault="006828FB" w:rsidP="00ED7726">
      <w:pPr>
        <w:spacing w:line="240" w:lineRule="auto"/>
        <w:rPr>
          <w:rFonts w:ascii="Times New Roman" w:eastAsia="Calibri" w:hAnsi="Times New Roman" w:cs="Times New Roman"/>
        </w:rPr>
      </w:pPr>
    </w:p>
    <w:p w:rsidR="00704061" w:rsidRDefault="00EF5DE5" w:rsidP="009B59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33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</w:t>
      </w:r>
      <w:r w:rsidR="007C75BE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="00704061">
        <w:rPr>
          <w:rFonts w:ascii="Times New Roman" w:eastAsia="Calibri" w:hAnsi="Times New Roman" w:cs="Times New Roman"/>
          <w:b/>
          <w:sz w:val="28"/>
          <w:szCs w:val="28"/>
        </w:rPr>
        <w:t xml:space="preserve"> в постановление Правительства</w:t>
      </w:r>
    </w:p>
    <w:p w:rsidR="00704061" w:rsidRDefault="00EF5DE5" w:rsidP="009B59A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335">
        <w:rPr>
          <w:rFonts w:ascii="Times New Roman" w:eastAsia="Calibri" w:hAnsi="Times New Roman" w:cs="Times New Roman"/>
          <w:b/>
          <w:sz w:val="28"/>
          <w:szCs w:val="28"/>
        </w:rPr>
        <w:t xml:space="preserve">Ленинградской области от </w:t>
      </w:r>
      <w:r w:rsidR="00E468A9">
        <w:rPr>
          <w:rFonts w:ascii="Times New Roman" w:eastAsia="Calibri" w:hAnsi="Times New Roman" w:cs="Times New Roman"/>
          <w:b/>
          <w:sz w:val="28"/>
          <w:szCs w:val="28"/>
        </w:rPr>
        <w:t>22 декабря</w:t>
      </w:r>
      <w:r w:rsidRPr="0044533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59AE" w:rsidRPr="00445335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EF4E52" w:rsidRPr="0044533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B59AE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 w:rsidR="00E468A9">
        <w:rPr>
          <w:rFonts w:ascii="Times New Roman" w:eastAsia="Calibri" w:hAnsi="Times New Roman" w:cs="Times New Roman"/>
          <w:b/>
          <w:sz w:val="28"/>
          <w:szCs w:val="28"/>
        </w:rPr>
        <w:t>946</w:t>
      </w:r>
    </w:p>
    <w:p w:rsidR="00704061" w:rsidRDefault="006C505C" w:rsidP="0070406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9B59A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B59AE" w:rsidRPr="009B59AE">
        <w:rPr>
          <w:rFonts w:ascii="Times New Roman" w:eastAsia="Calibri" w:hAnsi="Times New Roman" w:cs="Times New Roman"/>
          <w:b/>
          <w:sz w:val="28"/>
          <w:szCs w:val="28"/>
        </w:rPr>
        <w:t xml:space="preserve"> мерах по реализации в 202</w:t>
      </w:r>
      <w:r w:rsidR="00E468A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02DCC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="007040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59AE" w:rsidRPr="009B59AE">
        <w:rPr>
          <w:rFonts w:ascii="Times New Roman" w:eastAsia="Calibri" w:hAnsi="Times New Roman" w:cs="Times New Roman"/>
          <w:b/>
          <w:sz w:val="28"/>
          <w:szCs w:val="28"/>
        </w:rPr>
        <w:t>областного закона</w:t>
      </w:r>
    </w:p>
    <w:p w:rsidR="00704061" w:rsidRDefault="006C505C" w:rsidP="0070406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="009B59AE">
        <w:rPr>
          <w:rFonts w:ascii="Times New Roman" w:eastAsia="Calibri" w:hAnsi="Times New Roman" w:cs="Times New Roman"/>
          <w:b/>
          <w:sz w:val="28"/>
          <w:szCs w:val="28"/>
        </w:rPr>
        <w:t>Об областном бюджете Л</w:t>
      </w:r>
      <w:r w:rsidR="00D02DCC">
        <w:rPr>
          <w:rFonts w:ascii="Times New Roman" w:eastAsia="Calibri" w:hAnsi="Times New Roman" w:cs="Times New Roman"/>
          <w:b/>
          <w:sz w:val="28"/>
          <w:szCs w:val="28"/>
        </w:rPr>
        <w:t>енинградской области</w:t>
      </w:r>
      <w:r w:rsidR="007040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59AE" w:rsidRPr="009B59A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EF4E5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468A9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B59AE" w:rsidRPr="009B59AE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D7726" w:rsidRPr="00ED7726" w:rsidRDefault="009B59AE" w:rsidP="0070406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59AE">
        <w:rPr>
          <w:rFonts w:ascii="Times New Roman" w:eastAsia="Calibri" w:hAnsi="Times New Roman" w:cs="Times New Roman"/>
          <w:b/>
          <w:sz w:val="28"/>
          <w:szCs w:val="28"/>
        </w:rPr>
        <w:t>и на пл</w:t>
      </w:r>
      <w:r>
        <w:rPr>
          <w:rFonts w:ascii="Times New Roman" w:eastAsia="Calibri" w:hAnsi="Times New Roman" w:cs="Times New Roman"/>
          <w:b/>
          <w:sz w:val="28"/>
          <w:szCs w:val="28"/>
        </w:rPr>
        <w:t>ановый период 202</w:t>
      </w:r>
      <w:r w:rsidR="00E468A9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E468A9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  <w:r w:rsidR="006C505C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D42893" w:rsidRDefault="00D42893" w:rsidP="0014671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35E" w:rsidRPr="00EA1E51" w:rsidRDefault="004B5A5F" w:rsidP="00496B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F9D">
        <w:rPr>
          <w:rFonts w:ascii="Times New Roman" w:eastAsia="Calibri" w:hAnsi="Times New Roman" w:cs="Times New Roman"/>
          <w:sz w:val="28"/>
          <w:szCs w:val="28"/>
        </w:rPr>
        <w:t>Правительство</w:t>
      </w:r>
      <w:r w:rsidRPr="008F5DEA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 </w:t>
      </w:r>
      <w:proofErr w:type="gramStart"/>
      <w:r w:rsidRPr="008F5DE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EF4E52" w:rsidRPr="008F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DEA">
        <w:rPr>
          <w:rFonts w:ascii="Times New Roman" w:eastAsia="Calibri" w:hAnsi="Times New Roman" w:cs="Times New Roman"/>
          <w:sz w:val="28"/>
          <w:szCs w:val="28"/>
        </w:rPr>
        <w:t>о</w:t>
      </w:r>
      <w:r w:rsidR="00EF4E52" w:rsidRPr="008F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DEA">
        <w:rPr>
          <w:rFonts w:ascii="Times New Roman" w:eastAsia="Calibri" w:hAnsi="Times New Roman" w:cs="Times New Roman"/>
          <w:sz w:val="28"/>
          <w:szCs w:val="28"/>
        </w:rPr>
        <w:t>с</w:t>
      </w:r>
      <w:r w:rsidR="00EF4E52" w:rsidRPr="008F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DEA">
        <w:rPr>
          <w:rFonts w:ascii="Times New Roman" w:eastAsia="Calibri" w:hAnsi="Times New Roman" w:cs="Times New Roman"/>
          <w:sz w:val="28"/>
          <w:szCs w:val="28"/>
        </w:rPr>
        <w:t>т</w:t>
      </w:r>
      <w:r w:rsidR="00EF4E52" w:rsidRPr="008F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DEA">
        <w:rPr>
          <w:rFonts w:ascii="Times New Roman" w:eastAsia="Calibri" w:hAnsi="Times New Roman" w:cs="Times New Roman"/>
          <w:sz w:val="28"/>
          <w:szCs w:val="28"/>
        </w:rPr>
        <w:t>а</w:t>
      </w:r>
      <w:r w:rsidR="00EF4E52" w:rsidRPr="008F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DEA">
        <w:rPr>
          <w:rFonts w:ascii="Times New Roman" w:eastAsia="Calibri" w:hAnsi="Times New Roman" w:cs="Times New Roman"/>
          <w:sz w:val="28"/>
          <w:szCs w:val="28"/>
        </w:rPr>
        <w:t>н</w:t>
      </w:r>
      <w:r w:rsidR="00EF4E52" w:rsidRPr="008F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DEA">
        <w:rPr>
          <w:rFonts w:ascii="Times New Roman" w:eastAsia="Calibri" w:hAnsi="Times New Roman" w:cs="Times New Roman"/>
          <w:sz w:val="28"/>
          <w:szCs w:val="28"/>
        </w:rPr>
        <w:t>о</w:t>
      </w:r>
      <w:r w:rsidR="00EF4E52" w:rsidRPr="008F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DEA">
        <w:rPr>
          <w:rFonts w:ascii="Times New Roman" w:eastAsia="Calibri" w:hAnsi="Times New Roman" w:cs="Times New Roman"/>
          <w:sz w:val="28"/>
          <w:szCs w:val="28"/>
        </w:rPr>
        <w:t>в</w:t>
      </w:r>
      <w:r w:rsidR="00EF4E52" w:rsidRPr="008F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DEA">
        <w:rPr>
          <w:rFonts w:ascii="Times New Roman" w:eastAsia="Calibri" w:hAnsi="Times New Roman" w:cs="Times New Roman"/>
          <w:sz w:val="28"/>
          <w:szCs w:val="28"/>
        </w:rPr>
        <w:t>л</w:t>
      </w:r>
      <w:r w:rsidR="00EF4E52" w:rsidRPr="008F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DEA">
        <w:rPr>
          <w:rFonts w:ascii="Times New Roman" w:eastAsia="Calibri" w:hAnsi="Times New Roman" w:cs="Times New Roman"/>
          <w:sz w:val="28"/>
          <w:szCs w:val="28"/>
        </w:rPr>
        <w:t>я</w:t>
      </w:r>
      <w:r w:rsidR="00EF4E52" w:rsidRPr="008F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DEA">
        <w:rPr>
          <w:rFonts w:ascii="Times New Roman" w:eastAsia="Calibri" w:hAnsi="Times New Roman" w:cs="Times New Roman"/>
          <w:sz w:val="28"/>
          <w:szCs w:val="28"/>
        </w:rPr>
        <w:t>е</w:t>
      </w:r>
      <w:r w:rsidR="00EF4E52" w:rsidRPr="008F5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DEA">
        <w:rPr>
          <w:rFonts w:ascii="Times New Roman" w:eastAsia="Calibri" w:hAnsi="Times New Roman" w:cs="Times New Roman"/>
          <w:sz w:val="28"/>
          <w:szCs w:val="28"/>
        </w:rPr>
        <w:t>т:</w:t>
      </w:r>
    </w:p>
    <w:p w:rsidR="00704061" w:rsidRDefault="00ED7726" w:rsidP="00496B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33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631FD" w:rsidRPr="00445335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EE6F94" w:rsidRPr="00445335">
        <w:rPr>
          <w:rFonts w:ascii="Times New Roman" w:eastAsia="Calibri" w:hAnsi="Times New Roman" w:cs="Times New Roman"/>
          <w:sz w:val="28"/>
          <w:szCs w:val="28"/>
        </w:rPr>
        <w:t>постановление Правите</w:t>
      </w:r>
      <w:r w:rsidR="001E1476">
        <w:rPr>
          <w:rFonts w:ascii="Times New Roman" w:eastAsia="Calibri" w:hAnsi="Times New Roman" w:cs="Times New Roman"/>
          <w:sz w:val="28"/>
          <w:szCs w:val="28"/>
        </w:rPr>
        <w:t>льства Ленинградской области от 22 </w:t>
      </w:r>
      <w:r w:rsidR="00E468A9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="00EE6F94" w:rsidRPr="00445335">
        <w:rPr>
          <w:rFonts w:ascii="Times New Roman" w:eastAsia="Calibri" w:hAnsi="Times New Roman" w:cs="Times New Roman"/>
          <w:sz w:val="28"/>
          <w:szCs w:val="28"/>
        </w:rPr>
        <w:t>202</w:t>
      </w:r>
      <w:r w:rsidR="00EF4E52" w:rsidRPr="00445335">
        <w:rPr>
          <w:rFonts w:ascii="Times New Roman" w:eastAsia="Calibri" w:hAnsi="Times New Roman" w:cs="Times New Roman"/>
          <w:sz w:val="28"/>
          <w:szCs w:val="28"/>
        </w:rPr>
        <w:t>2</w:t>
      </w:r>
      <w:r w:rsidR="00EE6F94" w:rsidRPr="0044533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E468A9">
        <w:rPr>
          <w:rFonts w:ascii="Times New Roman" w:eastAsia="Calibri" w:hAnsi="Times New Roman" w:cs="Times New Roman"/>
          <w:sz w:val="28"/>
          <w:szCs w:val="28"/>
        </w:rPr>
        <w:t>946</w:t>
      </w:r>
      <w:r w:rsidR="00445335" w:rsidRPr="00445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05C">
        <w:rPr>
          <w:rFonts w:ascii="Times New Roman" w:eastAsia="Calibri" w:hAnsi="Times New Roman" w:cs="Times New Roman"/>
          <w:sz w:val="28"/>
          <w:szCs w:val="28"/>
        </w:rPr>
        <w:t>"</w:t>
      </w:r>
      <w:r w:rsidR="00EE6F94" w:rsidRPr="00445335">
        <w:rPr>
          <w:rFonts w:ascii="Times New Roman" w:eastAsia="Calibri" w:hAnsi="Times New Roman" w:cs="Times New Roman"/>
          <w:sz w:val="28"/>
          <w:szCs w:val="28"/>
        </w:rPr>
        <w:t>О мерах по реализации в 202</w:t>
      </w:r>
      <w:r w:rsidR="00E468A9">
        <w:rPr>
          <w:rFonts w:ascii="Times New Roman" w:eastAsia="Calibri" w:hAnsi="Times New Roman" w:cs="Times New Roman"/>
          <w:sz w:val="28"/>
          <w:szCs w:val="28"/>
        </w:rPr>
        <w:t>3</w:t>
      </w:r>
      <w:r w:rsidR="00EE6F94" w:rsidRPr="00445335">
        <w:rPr>
          <w:rFonts w:ascii="Times New Roman" w:eastAsia="Calibri" w:hAnsi="Times New Roman" w:cs="Times New Roman"/>
          <w:sz w:val="28"/>
          <w:szCs w:val="28"/>
        </w:rPr>
        <w:t xml:space="preserve"> году областного закона </w:t>
      </w:r>
      <w:r w:rsidR="006C505C">
        <w:rPr>
          <w:rFonts w:ascii="Times New Roman" w:eastAsia="Calibri" w:hAnsi="Times New Roman" w:cs="Times New Roman"/>
          <w:sz w:val="28"/>
          <w:szCs w:val="28"/>
        </w:rPr>
        <w:t>"</w:t>
      </w:r>
      <w:r w:rsidR="00EE6F94" w:rsidRPr="00445335">
        <w:rPr>
          <w:rFonts w:ascii="Times New Roman" w:eastAsia="Calibri" w:hAnsi="Times New Roman" w:cs="Times New Roman"/>
          <w:sz w:val="28"/>
          <w:szCs w:val="28"/>
        </w:rPr>
        <w:t>Об областном бюджете Ленинградской области на 202</w:t>
      </w:r>
      <w:r w:rsidR="00E468A9">
        <w:rPr>
          <w:rFonts w:ascii="Times New Roman" w:eastAsia="Calibri" w:hAnsi="Times New Roman" w:cs="Times New Roman"/>
          <w:sz w:val="28"/>
          <w:szCs w:val="28"/>
        </w:rPr>
        <w:t>3</w:t>
      </w:r>
      <w:r w:rsidR="00EE6F94" w:rsidRPr="0044533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</w:t>
      </w:r>
      <w:r w:rsidR="00EE6F94" w:rsidRPr="00EE6F9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468A9">
        <w:rPr>
          <w:rFonts w:ascii="Times New Roman" w:eastAsia="Calibri" w:hAnsi="Times New Roman" w:cs="Times New Roman"/>
          <w:sz w:val="28"/>
          <w:szCs w:val="28"/>
        </w:rPr>
        <w:t>4</w:t>
      </w:r>
      <w:r w:rsidR="00EE6F94" w:rsidRPr="00EE6F9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468A9">
        <w:rPr>
          <w:rFonts w:ascii="Times New Roman" w:eastAsia="Calibri" w:hAnsi="Times New Roman" w:cs="Times New Roman"/>
          <w:sz w:val="28"/>
          <w:szCs w:val="28"/>
        </w:rPr>
        <w:t>5</w:t>
      </w:r>
      <w:r w:rsidR="00EE6F94" w:rsidRPr="00EE6F94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6C505C">
        <w:rPr>
          <w:rFonts w:ascii="Times New Roman" w:eastAsia="Calibri" w:hAnsi="Times New Roman" w:cs="Times New Roman"/>
          <w:sz w:val="28"/>
          <w:szCs w:val="28"/>
        </w:rPr>
        <w:t>"</w:t>
      </w:r>
      <w:r w:rsidR="00EE6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061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C64588" w:rsidRDefault="00C64588" w:rsidP="00496B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в</w:t>
      </w:r>
      <w:r w:rsidRPr="00C64588">
        <w:rPr>
          <w:rFonts w:ascii="Times New Roman" w:eastAsia="Calibri" w:hAnsi="Times New Roman" w:cs="Times New Roman"/>
          <w:sz w:val="28"/>
          <w:szCs w:val="28"/>
        </w:rPr>
        <w:t xml:space="preserve"> пункте 6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1D86" w:rsidRDefault="00651D86" w:rsidP="00496B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первом абзаце:</w:t>
      </w:r>
    </w:p>
    <w:p w:rsidR="00C64588" w:rsidRDefault="00C64588" w:rsidP="00496B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64588">
        <w:rPr>
          <w:rFonts w:ascii="Times New Roman" w:eastAsia="Calibri" w:hAnsi="Times New Roman" w:cs="Times New Roman"/>
          <w:sz w:val="28"/>
          <w:szCs w:val="28"/>
        </w:rPr>
        <w:t>слова "в целях реализации Указа Президента Российской Федерации от 7 мая 2012 года № 597 "О мероприятиях по реализации государственной социальной политики" заменить словами "в целях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2012 - 2017 годы</w:t>
      </w:r>
      <w:proofErr w:type="gramEnd"/>
      <w:r w:rsidRPr="00C64588">
        <w:rPr>
          <w:rFonts w:ascii="Times New Roman" w:eastAsia="Calibri" w:hAnsi="Times New Roman" w:cs="Times New Roman"/>
          <w:sz w:val="28"/>
          <w:szCs w:val="28"/>
        </w:rPr>
        <w:t>", от 28 декабря 2012 года № 1688 "О некоторых мерах по реализации государственной политики в сфере защиты детей-сирот и детей, оста</w:t>
      </w:r>
      <w:r w:rsidR="00651D86">
        <w:rPr>
          <w:rFonts w:ascii="Times New Roman" w:eastAsia="Calibri" w:hAnsi="Times New Roman" w:cs="Times New Roman"/>
          <w:sz w:val="28"/>
          <w:szCs w:val="28"/>
        </w:rPr>
        <w:t>вшихся без попечения родителей";</w:t>
      </w:r>
    </w:p>
    <w:p w:rsidR="00651D86" w:rsidRDefault="00651D86" w:rsidP="00496B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слова "</w:t>
      </w:r>
      <w:r w:rsidRPr="00651D86">
        <w:rPr>
          <w:rFonts w:ascii="Times New Roman" w:eastAsia="Calibri" w:hAnsi="Times New Roman" w:cs="Times New Roman"/>
          <w:sz w:val="28"/>
          <w:szCs w:val="28"/>
        </w:rPr>
        <w:t xml:space="preserve">зарезервированные бюджетные ассигнования на реализацию Указа Президента от 7 мая 2012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651D86">
        <w:rPr>
          <w:rFonts w:ascii="Times New Roman" w:eastAsia="Calibri" w:hAnsi="Times New Roman" w:cs="Times New Roman"/>
          <w:sz w:val="28"/>
          <w:szCs w:val="28"/>
        </w:rPr>
        <w:t xml:space="preserve"> 597</w:t>
      </w:r>
      <w:r>
        <w:rPr>
          <w:rFonts w:ascii="Times New Roman" w:eastAsia="Calibri" w:hAnsi="Times New Roman" w:cs="Times New Roman"/>
          <w:sz w:val="28"/>
          <w:szCs w:val="28"/>
        </w:rPr>
        <w:t>" заменить словами "</w:t>
      </w:r>
      <w:r w:rsidRPr="00651D86">
        <w:rPr>
          <w:rFonts w:ascii="Times New Roman" w:eastAsia="Calibri" w:hAnsi="Times New Roman" w:cs="Times New Roman"/>
          <w:sz w:val="28"/>
          <w:szCs w:val="28"/>
        </w:rPr>
        <w:t xml:space="preserve">зарезервированные бюджетные ассигнования на реализацию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1D86">
        <w:rPr>
          <w:rFonts w:ascii="Times New Roman" w:eastAsia="Calibri" w:hAnsi="Times New Roman" w:cs="Times New Roman"/>
          <w:sz w:val="28"/>
          <w:szCs w:val="28"/>
        </w:rPr>
        <w:t>каз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651D86">
        <w:rPr>
          <w:rFonts w:ascii="Times New Roman" w:eastAsia="Calibri" w:hAnsi="Times New Roman" w:cs="Times New Roman"/>
          <w:sz w:val="28"/>
          <w:szCs w:val="28"/>
        </w:rPr>
        <w:t xml:space="preserve"> Президента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597, № 761, </w:t>
      </w:r>
      <w:r w:rsidR="00A54F5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1688";</w:t>
      </w:r>
    </w:p>
    <w:p w:rsidR="004474AA" w:rsidRDefault="00A54F5E" w:rsidP="00496B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втором абзаце слова "</w:t>
      </w:r>
      <w:r w:rsidRPr="00A54F5E">
        <w:rPr>
          <w:rFonts w:ascii="Times New Roman" w:eastAsia="Calibri" w:hAnsi="Times New Roman" w:cs="Times New Roman"/>
          <w:sz w:val="28"/>
          <w:szCs w:val="28"/>
        </w:rPr>
        <w:t xml:space="preserve">зарезервированных бюджетных ассигнований на реализацию Указа Президента от 7 мая 2012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A54F5E">
        <w:rPr>
          <w:rFonts w:ascii="Times New Roman" w:eastAsia="Calibri" w:hAnsi="Times New Roman" w:cs="Times New Roman"/>
          <w:sz w:val="28"/>
          <w:szCs w:val="28"/>
        </w:rPr>
        <w:t>597</w:t>
      </w:r>
      <w:r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Pr="00A54F5E">
        <w:rPr>
          <w:rFonts w:ascii="Times New Roman" w:eastAsia="Calibri" w:hAnsi="Times New Roman" w:cs="Times New Roman"/>
          <w:sz w:val="28"/>
          <w:szCs w:val="28"/>
        </w:rPr>
        <w:t>заменить словами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Pr="00A54F5E">
        <w:rPr>
          <w:rFonts w:ascii="Times New Roman" w:eastAsia="Calibri" w:hAnsi="Times New Roman" w:cs="Times New Roman"/>
          <w:sz w:val="28"/>
          <w:szCs w:val="28"/>
        </w:rPr>
        <w:t xml:space="preserve">зарезервированных бюджетных ассигнований на реализацию </w:t>
      </w:r>
      <w:r>
        <w:rPr>
          <w:rFonts w:ascii="Times New Roman" w:eastAsia="Calibri" w:hAnsi="Times New Roman" w:cs="Times New Roman"/>
          <w:sz w:val="28"/>
          <w:szCs w:val="28"/>
        </w:rPr>
        <w:t>указов Президента № </w:t>
      </w:r>
      <w:r w:rsidRPr="00A54F5E">
        <w:rPr>
          <w:rFonts w:ascii="Times New Roman" w:eastAsia="Calibri" w:hAnsi="Times New Roman" w:cs="Times New Roman"/>
          <w:sz w:val="28"/>
          <w:szCs w:val="28"/>
        </w:rPr>
        <w:t>597, № 761, № 1688</w:t>
      </w:r>
      <w:r>
        <w:rPr>
          <w:rFonts w:ascii="Times New Roman" w:eastAsia="Calibri" w:hAnsi="Times New Roman" w:cs="Times New Roman"/>
          <w:sz w:val="28"/>
          <w:szCs w:val="28"/>
        </w:rPr>
        <w:t>";</w:t>
      </w:r>
    </w:p>
    <w:p w:rsidR="00A54F5E" w:rsidRDefault="00A54F5E" w:rsidP="00496B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третьем абзаце слова "</w:t>
      </w:r>
      <w:r w:rsidRPr="00A54F5E">
        <w:rPr>
          <w:rFonts w:ascii="Times New Roman" w:eastAsia="Calibri" w:hAnsi="Times New Roman" w:cs="Times New Roman"/>
          <w:sz w:val="28"/>
          <w:szCs w:val="28"/>
        </w:rPr>
        <w:t xml:space="preserve">зарезервированных бюджетных ассигнований на реализацию Указа Президента от 7 мая 2012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7F65D3">
        <w:rPr>
          <w:rFonts w:ascii="Times New Roman" w:eastAsia="Calibri" w:hAnsi="Times New Roman" w:cs="Times New Roman"/>
          <w:sz w:val="28"/>
          <w:szCs w:val="28"/>
        </w:rPr>
        <w:t xml:space="preserve"> 597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A54F5E">
        <w:t xml:space="preserve"> </w:t>
      </w:r>
      <w:r w:rsidRPr="00A54F5E">
        <w:rPr>
          <w:rFonts w:ascii="Times New Roman" w:eastAsia="Calibri" w:hAnsi="Times New Roman" w:cs="Times New Roman"/>
          <w:sz w:val="28"/>
          <w:szCs w:val="28"/>
        </w:rPr>
        <w:t>заменить словами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Pr="00A54F5E">
        <w:rPr>
          <w:rFonts w:ascii="Times New Roman" w:eastAsia="Calibri" w:hAnsi="Times New Roman" w:cs="Times New Roman"/>
          <w:sz w:val="28"/>
          <w:szCs w:val="28"/>
        </w:rPr>
        <w:t>зарезервированных бюджетных ассигнований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реализацию указов Президента № </w:t>
      </w:r>
      <w:r w:rsidRPr="00A54F5E">
        <w:rPr>
          <w:rFonts w:ascii="Times New Roman" w:eastAsia="Calibri" w:hAnsi="Times New Roman" w:cs="Times New Roman"/>
          <w:sz w:val="28"/>
          <w:szCs w:val="28"/>
        </w:rPr>
        <w:t>597, № 761, № 1688</w:t>
      </w:r>
      <w:r>
        <w:rPr>
          <w:rFonts w:ascii="Times New Roman" w:eastAsia="Calibri" w:hAnsi="Times New Roman" w:cs="Times New Roman"/>
          <w:sz w:val="28"/>
          <w:szCs w:val="28"/>
        </w:rPr>
        <w:t>";</w:t>
      </w:r>
    </w:p>
    <w:p w:rsidR="007F65D3" w:rsidRDefault="007F65D3" w:rsidP="00496B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91575" w:rsidRDefault="00496BC9" w:rsidP="00496BC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lastRenderedPageBreak/>
        <w:t xml:space="preserve">2) </w:t>
      </w:r>
      <w:r w:rsidR="00291575">
        <w:rPr>
          <w:rFonts w:ascii="Times New Roman" w:eastAsia="Calibri" w:hAnsi="Times New Roman" w:cs="Times New Roman"/>
          <w:sz w:val="28"/>
          <w:szCs w:val="20"/>
        </w:rPr>
        <w:t>дополни</w:t>
      </w:r>
      <w:r>
        <w:rPr>
          <w:rFonts w:ascii="Times New Roman" w:eastAsia="Calibri" w:hAnsi="Times New Roman" w:cs="Times New Roman"/>
          <w:sz w:val="28"/>
          <w:szCs w:val="20"/>
        </w:rPr>
        <w:t>ть</w:t>
      </w:r>
      <w:r w:rsidR="00291575">
        <w:rPr>
          <w:rFonts w:ascii="Times New Roman" w:eastAsia="Calibri" w:hAnsi="Times New Roman" w:cs="Times New Roman"/>
          <w:sz w:val="28"/>
          <w:szCs w:val="20"/>
        </w:rPr>
        <w:t xml:space="preserve"> пунктом 8</w:t>
      </w:r>
      <w:r w:rsidR="00B83617">
        <w:rPr>
          <w:rFonts w:ascii="Times New Roman" w:eastAsia="Calibri" w:hAnsi="Times New Roman" w:cs="Times New Roman"/>
          <w:sz w:val="28"/>
          <w:szCs w:val="20"/>
        </w:rPr>
        <w:t>¹</w:t>
      </w:r>
      <w:r w:rsidR="00291575">
        <w:rPr>
          <w:rFonts w:ascii="Times New Roman" w:eastAsia="Calibri" w:hAnsi="Times New Roman" w:cs="Times New Roman"/>
          <w:sz w:val="28"/>
          <w:szCs w:val="20"/>
        </w:rPr>
        <w:t xml:space="preserve"> следующего содержания:</w:t>
      </w:r>
    </w:p>
    <w:p w:rsidR="00496BC9" w:rsidRPr="00496BC9" w:rsidRDefault="00496BC9" w:rsidP="00496B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"</w:t>
      </w:r>
      <w:r w:rsidRPr="00496BC9">
        <w:rPr>
          <w:rFonts w:ascii="Times New Roman" w:eastAsia="Calibri" w:hAnsi="Times New Roman" w:cs="Times New Roman"/>
          <w:sz w:val="28"/>
          <w:szCs w:val="20"/>
        </w:rPr>
        <w:t>8¹. Распределение бюджетных ассигнований, зарезервированных в составе утвержденных Законом о бюджете бюджетных ассигнований для финансового обеспечения региональной программы модернизации коммунальной инфраструктуры, осуществлять в следующем порядке:</w:t>
      </w:r>
    </w:p>
    <w:p w:rsidR="00496BC9" w:rsidRPr="00496BC9" w:rsidRDefault="00496BC9" w:rsidP="00496B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496BC9">
        <w:rPr>
          <w:rFonts w:ascii="Times New Roman" w:eastAsia="Calibri" w:hAnsi="Times New Roman" w:cs="Times New Roman"/>
          <w:sz w:val="28"/>
          <w:szCs w:val="20"/>
        </w:rPr>
        <w:t xml:space="preserve">Главные распорядители бюджетных средств направляют </w:t>
      </w:r>
      <w:proofErr w:type="gramStart"/>
      <w:r w:rsidRPr="00496BC9">
        <w:rPr>
          <w:rFonts w:ascii="Times New Roman" w:eastAsia="Calibri" w:hAnsi="Times New Roman" w:cs="Times New Roman"/>
          <w:sz w:val="28"/>
          <w:szCs w:val="20"/>
        </w:rPr>
        <w:t>в Комитет финансов предложения о выделении дополнительных бюджетных ассигнований из зарезервированных бюджетных ассигнований для финансового обеспечения региональной программы модернизации коммунальной инфраструктуры с приложением</w:t>
      </w:r>
      <w:proofErr w:type="gramEnd"/>
      <w:r w:rsidRPr="00496BC9">
        <w:rPr>
          <w:rFonts w:ascii="Times New Roman" w:eastAsia="Calibri" w:hAnsi="Times New Roman" w:cs="Times New Roman"/>
          <w:sz w:val="28"/>
          <w:szCs w:val="20"/>
        </w:rPr>
        <w:t xml:space="preserve"> обосновывающих документов и расчетов;</w:t>
      </w:r>
    </w:p>
    <w:p w:rsidR="00496BC9" w:rsidRPr="00496BC9" w:rsidRDefault="00496BC9" w:rsidP="00496B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496BC9">
        <w:rPr>
          <w:rFonts w:ascii="Times New Roman" w:eastAsia="Calibri" w:hAnsi="Times New Roman" w:cs="Times New Roman"/>
          <w:sz w:val="28"/>
          <w:szCs w:val="20"/>
        </w:rPr>
        <w:t>Комитет финансов в течение пяти рабочих дней рассматривает поступившие документы и разрабатывает проект распоряжения Правительства Ленинградской области о распределении зарезервированных бюджетных ассигнований для финансового обеспечения региональной программы модернизации коммунальной инфраструктуры;</w:t>
      </w:r>
    </w:p>
    <w:p w:rsidR="00291575" w:rsidRDefault="00496BC9" w:rsidP="00496B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BC9">
        <w:rPr>
          <w:rFonts w:ascii="Times New Roman" w:eastAsia="Calibri" w:hAnsi="Times New Roman" w:cs="Times New Roman"/>
          <w:sz w:val="28"/>
          <w:szCs w:val="20"/>
        </w:rPr>
        <w:t>Главные распорядители бюджетных средств в соответствии с распоряжением Правительства Ленинградской области о распределении зарезервированных бюджетных ассигнований для финансового обеспечения региональной программы модернизации коммунальной инфраструктуры в течение пяти рабочих дней после вступления в силу распоряжения Правительства Ленинградской области о распределении зарезервированных бюджетных ассигнований для финансового обеспечения региональной программы модернизации коммунальной инфраструктуры направляют в Комитет финансов предложения о внесении изменений в сводную</w:t>
      </w:r>
      <w:proofErr w:type="gramEnd"/>
      <w:r w:rsidRPr="00496BC9">
        <w:rPr>
          <w:rFonts w:ascii="Times New Roman" w:eastAsia="Calibri" w:hAnsi="Times New Roman" w:cs="Times New Roman"/>
          <w:sz w:val="28"/>
          <w:szCs w:val="20"/>
        </w:rPr>
        <w:t xml:space="preserve"> бюджетную роспись областного бюджета</w:t>
      </w:r>
      <w:proofErr w:type="gramStart"/>
      <w:r w:rsidRPr="00496BC9">
        <w:rPr>
          <w:rFonts w:ascii="Times New Roman" w:eastAsia="Calibri" w:hAnsi="Times New Roman" w:cs="Times New Roman"/>
          <w:sz w:val="28"/>
          <w:szCs w:val="20"/>
        </w:rPr>
        <w:t>.</w:t>
      </w:r>
      <w:r>
        <w:rPr>
          <w:rFonts w:ascii="Times New Roman" w:eastAsia="Calibri" w:hAnsi="Times New Roman" w:cs="Times New Roman"/>
          <w:sz w:val="28"/>
          <w:szCs w:val="20"/>
        </w:rPr>
        <w:t>"</w:t>
      </w:r>
      <w:r w:rsidR="00BD65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D37" w:rsidRDefault="009F7D37" w:rsidP="00496BC9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B02" w:rsidRPr="00337901" w:rsidRDefault="00222B02" w:rsidP="00496BC9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379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22B02" w:rsidRPr="00337901" w:rsidRDefault="00222B02" w:rsidP="009F7D37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802" w:rsidRDefault="00222B02" w:rsidP="001541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B4802" w:rsidRPr="001B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1B4802" w:rsidRPr="001B48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1B4802" w:rsidRPr="001B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 с даты</w:t>
      </w:r>
      <w:r w:rsidR="001B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B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силу областного закона Ленинградской области "</w:t>
      </w:r>
      <w:r w:rsidR="001B4802" w:rsidRPr="001B48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</w:t>
      </w:r>
      <w:r w:rsidR="002F0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изменений в областной закон "</w:t>
      </w:r>
      <w:r w:rsidR="001B4802" w:rsidRPr="001B4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областном бюджете Ленинградской области на 2023 год и на пл</w:t>
      </w:r>
      <w:r w:rsidR="002F0B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ановый период 2024 и 2025 годов"</w:t>
      </w:r>
      <w:r w:rsidR="001B4802" w:rsidRPr="001B4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B02" w:rsidRPr="00222B02" w:rsidRDefault="00222B02" w:rsidP="00222B0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26" w:rsidRPr="00ED7726" w:rsidRDefault="00ED7726" w:rsidP="00ED77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726" w:rsidRPr="00EF4E52" w:rsidRDefault="00ED7726" w:rsidP="00ED772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E52">
        <w:rPr>
          <w:rFonts w:ascii="Times New Roman" w:eastAsia="Calibri" w:hAnsi="Times New Roman" w:cs="Times New Roman"/>
          <w:sz w:val="28"/>
          <w:szCs w:val="28"/>
        </w:rPr>
        <w:t xml:space="preserve">Губернатор </w:t>
      </w:r>
    </w:p>
    <w:p w:rsidR="00EA2994" w:rsidRPr="00EF4E52" w:rsidRDefault="00ED7726" w:rsidP="00222B02">
      <w:pPr>
        <w:spacing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F4E52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                                                       </w:t>
      </w:r>
      <w:r w:rsidR="005C4702" w:rsidRPr="00EF4E52">
        <w:rPr>
          <w:rFonts w:ascii="Times New Roman" w:eastAsia="Calibri" w:hAnsi="Times New Roman" w:cs="Times New Roman"/>
          <w:sz w:val="28"/>
          <w:szCs w:val="28"/>
        </w:rPr>
        <w:tab/>
      </w:r>
      <w:r w:rsidR="005C4702" w:rsidRPr="00EF4E52">
        <w:rPr>
          <w:rFonts w:ascii="Times New Roman" w:eastAsia="Calibri" w:hAnsi="Times New Roman" w:cs="Times New Roman"/>
          <w:sz w:val="28"/>
          <w:szCs w:val="28"/>
        </w:rPr>
        <w:tab/>
      </w:r>
      <w:r w:rsidRPr="00EF4E5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4289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F4E52">
        <w:rPr>
          <w:rFonts w:ascii="Times New Roman" w:eastAsia="Calibri" w:hAnsi="Times New Roman" w:cs="Times New Roman"/>
          <w:sz w:val="28"/>
          <w:szCs w:val="28"/>
        </w:rPr>
        <w:t xml:space="preserve">   А. Дрозденко</w:t>
      </w:r>
    </w:p>
    <w:sectPr w:rsidR="00EA2994" w:rsidRPr="00EF4E52" w:rsidSect="00B155F9">
      <w:footerReference w:type="default" r:id="rId9"/>
      <w:pgSz w:w="11906" w:h="16838"/>
      <w:pgMar w:top="1134" w:right="567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E8" w:rsidRDefault="003D1AE8" w:rsidP="00E37EBC">
      <w:pPr>
        <w:spacing w:line="240" w:lineRule="auto"/>
      </w:pPr>
      <w:r>
        <w:separator/>
      </w:r>
    </w:p>
  </w:endnote>
  <w:endnote w:type="continuationSeparator" w:id="0">
    <w:p w:rsidR="003D1AE8" w:rsidRDefault="003D1AE8" w:rsidP="00E37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734893"/>
      <w:docPartObj>
        <w:docPartGallery w:val="Page Numbers (Bottom of Page)"/>
        <w:docPartUnique/>
      </w:docPartObj>
    </w:sdtPr>
    <w:sdtEndPr/>
    <w:sdtContent>
      <w:p w:rsidR="009129E2" w:rsidRDefault="009129E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5D3">
          <w:rPr>
            <w:noProof/>
          </w:rPr>
          <w:t>2</w:t>
        </w:r>
        <w:r>
          <w:fldChar w:fldCharType="end"/>
        </w:r>
      </w:p>
    </w:sdtContent>
  </w:sdt>
  <w:p w:rsidR="009129E2" w:rsidRDefault="009129E2">
    <w:pPr>
      <w:widowControl w:val="0"/>
      <w:autoSpaceDE w:val="0"/>
      <w:autoSpaceDN w:val="0"/>
      <w:adjustRightInd w:val="0"/>
      <w:spacing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E8" w:rsidRDefault="003D1AE8" w:rsidP="00E37EBC">
      <w:pPr>
        <w:spacing w:line="240" w:lineRule="auto"/>
      </w:pPr>
      <w:r>
        <w:separator/>
      </w:r>
    </w:p>
  </w:footnote>
  <w:footnote w:type="continuationSeparator" w:id="0">
    <w:p w:rsidR="003D1AE8" w:rsidRDefault="003D1AE8" w:rsidP="00E37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96BDD"/>
    <w:multiLevelType w:val="hybridMultilevel"/>
    <w:tmpl w:val="D346BAEC"/>
    <w:lvl w:ilvl="0" w:tplc="62663A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F84297"/>
    <w:multiLevelType w:val="multilevel"/>
    <w:tmpl w:val="C0DEB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B2369B"/>
    <w:multiLevelType w:val="hybridMultilevel"/>
    <w:tmpl w:val="4FCCCA1C"/>
    <w:lvl w:ilvl="0" w:tplc="AF62B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5F"/>
    <w:rsid w:val="0000105A"/>
    <w:rsid w:val="00006199"/>
    <w:rsid w:val="00006FDF"/>
    <w:rsid w:val="00011149"/>
    <w:rsid w:val="00011A32"/>
    <w:rsid w:val="00011D4E"/>
    <w:rsid w:val="00014B20"/>
    <w:rsid w:val="00016A06"/>
    <w:rsid w:val="0002020F"/>
    <w:rsid w:val="00021AC0"/>
    <w:rsid w:val="00023568"/>
    <w:rsid w:val="00024B87"/>
    <w:rsid w:val="00025378"/>
    <w:rsid w:val="000269FA"/>
    <w:rsid w:val="00026A6B"/>
    <w:rsid w:val="000306C1"/>
    <w:rsid w:val="000310C7"/>
    <w:rsid w:val="000335CB"/>
    <w:rsid w:val="00040C65"/>
    <w:rsid w:val="00043403"/>
    <w:rsid w:val="00043628"/>
    <w:rsid w:val="0004610C"/>
    <w:rsid w:val="0005068E"/>
    <w:rsid w:val="00052BD3"/>
    <w:rsid w:val="00057E06"/>
    <w:rsid w:val="000605BF"/>
    <w:rsid w:val="000623F3"/>
    <w:rsid w:val="00064A03"/>
    <w:rsid w:val="00064D0F"/>
    <w:rsid w:val="00065AE8"/>
    <w:rsid w:val="0006660E"/>
    <w:rsid w:val="0007399F"/>
    <w:rsid w:val="00073E6F"/>
    <w:rsid w:val="000755E7"/>
    <w:rsid w:val="00081818"/>
    <w:rsid w:val="000821B6"/>
    <w:rsid w:val="000875ED"/>
    <w:rsid w:val="00093D52"/>
    <w:rsid w:val="00097631"/>
    <w:rsid w:val="000A002D"/>
    <w:rsid w:val="000A1AAB"/>
    <w:rsid w:val="000B06A3"/>
    <w:rsid w:val="000B522F"/>
    <w:rsid w:val="000B5509"/>
    <w:rsid w:val="000B5E50"/>
    <w:rsid w:val="000B6E6B"/>
    <w:rsid w:val="000C0036"/>
    <w:rsid w:val="000C07B2"/>
    <w:rsid w:val="000C585F"/>
    <w:rsid w:val="000C5C40"/>
    <w:rsid w:val="000C6C92"/>
    <w:rsid w:val="000C7F34"/>
    <w:rsid w:val="000D5906"/>
    <w:rsid w:val="000D61A0"/>
    <w:rsid w:val="000E04BB"/>
    <w:rsid w:val="000E1EE8"/>
    <w:rsid w:val="000E3394"/>
    <w:rsid w:val="000E3F53"/>
    <w:rsid w:val="000E4583"/>
    <w:rsid w:val="000E4D02"/>
    <w:rsid w:val="000E59D8"/>
    <w:rsid w:val="000E61F1"/>
    <w:rsid w:val="000F22B1"/>
    <w:rsid w:val="000F737E"/>
    <w:rsid w:val="00100CEA"/>
    <w:rsid w:val="0010161A"/>
    <w:rsid w:val="0011008F"/>
    <w:rsid w:val="0011537A"/>
    <w:rsid w:val="00120056"/>
    <w:rsid w:val="001220F8"/>
    <w:rsid w:val="00122D04"/>
    <w:rsid w:val="001236D4"/>
    <w:rsid w:val="00126E8F"/>
    <w:rsid w:val="00132DE7"/>
    <w:rsid w:val="00136AE7"/>
    <w:rsid w:val="001404FB"/>
    <w:rsid w:val="00140532"/>
    <w:rsid w:val="00140CEB"/>
    <w:rsid w:val="00140D5C"/>
    <w:rsid w:val="00141A3C"/>
    <w:rsid w:val="001421DC"/>
    <w:rsid w:val="00146712"/>
    <w:rsid w:val="00147026"/>
    <w:rsid w:val="0014734A"/>
    <w:rsid w:val="00150956"/>
    <w:rsid w:val="00151037"/>
    <w:rsid w:val="0015416B"/>
    <w:rsid w:val="00160373"/>
    <w:rsid w:val="00163615"/>
    <w:rsid w:val="00166E4D"/>
    <w:rsid w:val="00170855"/>
    <w:rsid w:val="00172A81"/>
    <w:rsid w:val="00172D3F"/>
    <w:rsid w:val="0018080D"/>
    <w:rsid w:val="001856F7"/>
    <w:rsid w:val="00191808"/>
    <w:rsid w:val="0019446D"/>
    <w:rsid w:val="001A12EA"/>
    <w:rsid w:val="001A2210"/>
    <w:rsid w:val="001A70F2"/>
    <w:rsid w:val="001A7DC2"/>
    <w:rsid w:val="001B0653"/>
    <w:rsid w:val="001B13AA"/>
    <w:rsid w:val="001B4802"/>
    <w:rsid w:val="001D0ECA"/>
    <w:rsid w:val="001D1684"/>
    <w:rsid w:val="001D17FD"/>
    <w:rsid w:val="001D5666"/>
    <w:rsid w:val="001E01A3"/>
    <w:rsid w:val="001E1476"/>
    <w:rsid w:val="001E423D"/>
    <w:rsid w:val="001E4599"/>
    <w:rsid w:val="001E4C35"/>
    <w:rsid w:val="001E5219"/>
    <w:rsid w:val="001F0227"/>
    <w:rsid w:val="001F0870"/>
    <w:rsid w:val="001F57A7"/>
    <w:rsid w:val="001F5D06"/>
    <w:rsid w:val="00200A96"/>
    <w:rsid w:val="00201C5F"/>
    <w:rsid w:val="00201E7B"/>
    <w:rsid w:val="00202B92"/>
    <w:rsid w:val="00205362"/>
    <w:rsid w:val="00206569"/>
    <w:rsid w:val="00210293"/>
    <w:rsid w:val="00214308"/>
    <w:rsid w:val="002158AB"/>
    <w:rsid w:val="00215ACF"/>
    <w:rsid w:val="00216040"/>
    <w:rsid w:val="0021709B"/>
    <w:rsid w:val="00217C21"/>
    <w:rsid w:val="0022045F"/>
    <w:rsid w:val="00222B02"/>
    <w:rsid w:val="00224D6A"/>
    <w:rsid w:val="002250EB"/>
    <w:rsid w:val="00226ABC"/>
    <w:rsid w:val="002304E8"/>
    <w:rsid w:val="0023086D"/>
    <w:rsid w:val="00230BEF"/>
    <w:rsid w:val="00232173"/>
    <w:rsid w:val="00235ACB"/>
    <w:rsid w:val="00240BF5"/>
    <w:rsid w:val="00243C39"/>
    <w:rsid w:val="00246E5D"/>
    <w:rsid w:val="00253F5D"/>
    <w:rsid w:val="00253F78"/>
    <w:rsid w:val="0025412F"/>
    <w:rsid w:val="002555A7"/>
    <w:rsid w:val="002639AF"/>
    <w:rsid w:val="00264320"/>
    <w:rsid w:val="0027163D"/>
    <w:rsid w:val="002737E4"/>
    <w:rsid w:val="0027416B"/>
    <w:rsid w:val="002742D2"/>
    <w:rsid w:val="00280D80"/>
    <w:rsid w:val="00280DB7"/>
    <w:rsid w:val="00281E48"/>
    <w:rsid w:val="00285B6F"/>
    <w:rsid w:val="00291158"/>
    <w:rsid w:val="00291575"/>
    <w:rsid w:val="0029158E"/>
    <w:rsid w:val="0029309B"/>
    <w:rsid w:val="002934AF"/>
    <w:rsid w:val="00293BE7"/>
    <w:rsid w:val="002A08EF"/>
    <w:rsid w:val="002A1C3E"/>
    <w:rsid w:val="002A21A4"/>
    <w:rsid w:val="002A6D50"/>
    <w:rsid w:val="002C0C9D"/>
    <w:rsid w:val="002D105E"/>
    <w:rsid w:val="002D19DB"/>
    <w:rsid w:val="002D4FCA"/>
    <w:rsid w:val="002D6074"/>
    <w:rsid w:val="002D7599"/>
    <w:rsid w:val="002E37C3"/>
    <w:rsid w:val="002E3F9B"/>
    <w:rsid w:val="002E61F5"/>
    <w:rsid w:val="002E6A21"/>
    <w:rsid w:val="002E7447"/>
    <w:rsid w:val="002F0BCC"/>
    <w:rsid w:val="002F1116"/>
    <w:rsid w:val="002F14B0"/>
    <w:rsid w:val="002F58A4"/>
    <w:rsid w:val="002F60E6"/>
    <w:rsid w:val="002F75DF"/>
    <w:rsid w:val="00300CC0"/>
    <w:rsid w:val="00302BD0"/>
    <w:rsid w:val="0030382E"/>
    <w:rsid w:val="00304BCC"/>
    <w:rsid w:val="00305277"/>
    <w:rsid w:val="00312EB3"/>
    <w:rsid w:val="00315B2C"/>
    <w:rsid w:val="00320145"/>
    <w:rsid w:val="003257E8"/>
    <w:rsid w:val="0032588A"/>
    <w:rsid w:val="00330EA3"/>
    <w:rsid w:val="0033205C"/>
    <w:rsid w:val="00333E94"/>
    <w:rsid w:val="0033460E"/>
    <w:rsid w:val="00334E53"/>
    <w:rsid w:val="00335898"/>
    <w:rsid w:val="00335B6F"/>
    <w:rsid w:val="00337901"/>
    <w:rsid w:val="00340DF2"/>
    <w:rsid w:val="0034425B"/>
    <w:rsid w:val="003505E5"/>
    <w:rsid w:val="003510A4"/>
    <w:rsid w:val="00351EE2"/>
    <w:rsid w:val="00357181"/>
    <w:rsid w:val="00362EE4"/>
    <w:rsid w:val="00364460"/>
    <w:rsid w:val="003664A8"/>
    <w:rsid w:val="003664C3"/>
    <w:rsid w:val="00366D8A"/>
    <w:rsid w:val="003711F5"/>
    <w:rsid w:val="00371EF0"/>
    <w:rsid w:val="00372E25"/>
    <w:rsid w:val="00373871"/>
    <w:rsid w:val="003739F0"/>
    <w:rsid w:val="00373EE1"/>
    <w:rsid w:val="003765D2"/>
    <w:rsid w:val="003768CA"/>
    <w:rsid w:val="00382B72"/>
    <w:rsid w:val="00385789"/>
    <w:rsid w:val="00385BC2"/>
    <w:rsid w:val="0039463D"/>
    <w:rsid w:val="0039781F"/>
    <w:rsid w:val="00397C4E"/>
    <w:rsid w:val="003A1D5C"/>
    <w:rsid w:val="003A1D6F"/>
    <w:rsid w:val="003A38D2"/>
    <w:rsid w:val="003A6B04"/>
    <w:rsid w:val="003B1C4F"/>
    <w:rsid w:val="003B3EED"/>
    <w:rsid w:val="003B4344"/>
    <w:rsid w:val="003B4CF2"/>
    <w:rsid w:val="003B5530"/>
    <w:rsid w:val="003B594E"/>
    <w:rsid w:val="003B5C4C"/>
    <w:rsid w:val="003C6A96"/>
    <w:rsid w:val="003C764E"/>
    <w:rsid w:val="003D07DF"/>
    <w:rsid w:val="003D1AE8"/>
    <w:rsid w:val="003D33E6"/>
    <w:rsid w:val="003D3796"/>
    <w:rsid w:val="003D3DBE"/>
    <w:rsid w:val="003D4897"/>
    <w:rsid w:val="003D7450"/>
    <w:rsid w:val="003D7981"/>
    <w:rsid w:val="003E0DA1"/>
    <w:rsid w:val="003E2D9A"/>
    <w:rsid w:val="003E3184"/>
    <w:rsid w:val="003E7533"/>
    <w:rsid w:val="003F0323"/>
    <w:rsid w:val="003F77AD"/>
    <w:rsid w:val="004003BD"/>
    <w:rsid w:val="00401A1C"/>
    <w:rsid w:val="0040678F"/>
    <w:rsid w:val="00411260"/>
    <w:rsid w:val="00411274"/>
    <w:rsid w:val="00415E98"/>
    <w:rsid w:val="00416898"/>
    <w:rsid w:val="004173D8"/>
    <w:rsid w:val="00420477"/>
    <w:rsid w:val="00433208"/>
    <w:rsid w:val="004344AE"/>
    <w:rsid w:val="00434A3C"/>
    <w:rsid w:val="0043624F"/>
    <w:rsid w:val="00440831"/>
    <w:rsid w:val="00443296"/>
    <w:rsid w:val="00443F9D"/>
    <w:rsid w:val="00445335"/>
    <w:rsid w:val="00445CCB"/>
    <w:rsid w:val="004474AA"/>
    <w:rsid w:val="0045073D"/>
    <w:rsid w:val="00460685"/>
    <w:rsid w:val="00465C07"/>
    <w:rsid w:val="00466C7D"/>
    <w:rsid w:val="00473886"/>
    <w:rsid w:val="00475A2A"/>
    <w:rsid w:val="004822DB"/>
    <w:rsid w:val="00484144"/>
    <w:rsid w:val="004851A0"/>
    <w:rsid w:val="00490A15"/>
    <w:rsid w:val="00492485"/>
    <w:rsid w:val="0049332D"/>
    <w:rsid w:val="00494A8F"/>
    <w:rsid w:val="004957F6"/>
    <w:rsid w:val="0049659F"/>
    <w:rsid w:val="00496BC9"/>
    <w:rsid w:val="004A3874"/>
    <w:rsid w:val="004A4078"/>
    <w:rsid w:val="004A475E"/>
    <w:rsid w:val="004A54C6"/>
    <w:rsid w:val="004B5A5F"/>
    <w:rsid w:val="004B7EDF"/>
    <w:rsid w:val="004C118E"/>
    <w:rsid w:val="004C4CD1"/>
    <w:rsid w:val="004C58B9"/>
    <w:rsid w:val="004D2905"/>
    <w:rsid w:val="004D5D64"/>
    <w:rsid w:val="004E32F5"/>
    <w:rsid w:val="004E4405"/>
    <w:rsid w:val="004E5603"/>
    <w:rsid w:val="004F5D17"/>
    <w:rsid w:val="004F6734"/>
    <w:rsid w:val="00502B3A"/>
    <w:rsid w:val="00506F5B"/>
    <w:rsid w:val="005077B5"/>
    <w:rsid w:val="00507EE1"/>
    <w:rsid w:val="0052100A"/>
    <w:rsid w:val="00522B87"/>
    <w:rsid w:val="00524D3D"/>
    <w:rsid w:val="00525C7F"/>
    <w:rsid w:val="0052739B"/>
    <w:rsid w:val="005365F5"/>
    <w:rsid w:val="00540B50"/>
    <w:rsid w:val="00541F79"/>
    <w:rsid w:val="00550A8A"/>
    <w:rsid w:val="005516F6"/>
    <w:rsid w:val="00552E0F"/>
    <w:rsid w:val="00552FDA"/>
    <w:rsid w:val="005531E4"/>
    <w:rsid w:val="00557B18"/>
    <w:rsid w:val="00560EA9"/>
    <w:rsid w:val="0056695A"/>
    <w:rsid w:val="00566A38"/>
    <w:rsid w:val="00567FC2"/>
    <w:rsid w:val="005711FE"/>
    <w:rsid w:val="00575FE6"/>
    <w:rsid w:val="00576878"/>
    <w:rsid w:val="00577DE8"/>
    <w:rsid w:val="00580F70"/>
    <w:rsid w:val="0058248B"/>
    <w:rsid w:val="005836CE"/>
    <w:rsid w:val="005839EF"/>
    <w:rsid w:val="00584F26"/>
    <w:rsid w:val="00585CB4"/>
    <w:rsid w:val="00590DA4"/>
    <w:rsid w:val="005933AC"/>
    <w:rsid w:val="00593D04"/>
    <w:rsid w:val="00597DC7"/>
    <w:rsid w:val="005A2ED8"/>
    <w:rsid w:val="005A47E0"/>
    <w:rsid w:val="005A5640"/>
    <w:rsid w:val="005A63AD"/>
    <w:rsid w:val="005B04B4"/>
    <w:rsid w:val="005B2B34"/>
    <w:rsid w:val="005B30F1"/>
    <w:rsid w:val="005B3777"/>
    <w:rsid w:val="005B59D1"/>
    <w:rsid w:val="005B5CB3"/>
    <w:rsid w:val="005B6ED8"/>
    <w:rsid w:val="005C3806"/>
    <w:rsid w:val="005C4702"/>
    <w:rsid w:val="005D0328"/>
    <w:rsid w:val="005D1E32"/>
    <w:rsid w:val="005D3560"/>
    <w:rsid w:val="005D5E01"/>
    <w:rsid w:val="005E1630"/>
    <w:rsid w:val="005E5421"/>
    <w:rsid w:val="005E55E1"/>
    <w:rsid w:val="005E6761"/>
    <w:rsid w:val="005E6DF6"/>
    <w:rsid w:val="005F3142"/>
    <w:rsid w:val="005F5AE2"/>
    <w:rsid w:val="00601408"/>
    <w:rsid w:val="00602ACF"/>
    <w:rsid w:val="006075C2"/>
    <w:rsid w:val="00610D50"/>
    <w:rsid w:val="00613069"/>
    <w:rsid w:val="00614A3B"/>
    <w:rsid w:val="00621033"/>
    <w:rsid w:val="006215D4"/>
    <w:rsid w:val="00621739"/>
    <w:rsid w:val="006224F5"/>
    <w:rsid w:val="006229DD"/>
    <w:rsid w:val="00622EA5"/>
    <w:rsid w:val="00626057"/>
    <w:rsid w:val="0063361A"/>
    <w:rsid w:val="00641CA1"/>
    <w:rsid w:val="006426B2"/>
    <w:rsid w:val="00642C80"/>
    <w:rsid w:val="00643BF2"/>
    <w:rsid w:val="00645212"/>
    <w:rsid w:val="006457A1"/>
    <w:rsid w:val="00645DC8"/>
    <w:rsid w:val="00647C22"/>
    <w:rsid w:val="00651D86"/>
    <w:rsid w:val="006530F1"/>
    <w:rsid w:val="00655912"/>
    <w:rsid w:val="006572C8"/>
    <w:rsid w:val="00657470"/>
    <w:rsid w:val="006604E5"/>
    <w:rsid w:val="006610E2"/>
    <w:rsid w:val="006620CC"/>
    <w:rsid w:val="00666085"/>
    <w:rsid w:val="006661F9"/>
    <w:rsid w:val="00666240"/>
    <w:rsid w:val="00677B01"/>
    <w:rsid w:val="0068099C"/>
    <w:rsid w:val="006828FB"/>
    <w:rsid w:val="00687B74"/>
    <w:rsid w:val="00695D95"/>
    <w:rsid w:val="006A32E9"/>
    <w:rsid w:val="006A3E9F"/>
    <w:rsid w:val="006A4FB4"/>
    <w:rsid w:val="006B0028"/>
    <w:rsid w:val="006B1DC6"/>
    <w:rsid w:val="006B2AAB"/>
    <w:rsid w:val="006C505C"/>
    <w:rsid w:val="006D1B95"/>
    <w:rsid w:val="006D3F5C"/>
    <w:rsid w:val="006D4725"/>
    <w:rsid w:val="006D6F09"/>
    <w:rsid w:val="006E1357"/>
    <w:rsid w:val="006E193D"/>
    <w:rsid w:val="006E4E38"/>
    <w:rsid w:val="006E5759"/>
    <w:rsid w:val="006E62D0"/>
    <w:rsid w:val="006F03A7"/>
    <w:rsid w:val="006F03E5"/>
    <w:rsid w:val="006F25FE"/>
    <w:rsid w:val="006F4865"/>
    <w:rsid w:val="006F61A8"/>
    <w:rsid w:val="00702207"/>
    <w:rsid w:val="00704061"/>
    <w:rsid w:val="00704EE4"/>
    <w:rsid w:val="00705779"/>
    <w:rsid w:val="007064D0"/>
    <w:rsid w:val="007066C4"/>
    <w:rsid w:val="00707655"/>
    <w:rsid w:val="00712233"/>
    <w:rsid w:val="00716850"/>
    <w:rsid w:val="00721F14"/>
    <w:rsid w:val="00724C1A"/>
    <w:rsid w:val="00725C18"/>
    <w:rsid w:val="00726746"/>
    <w:rsid w:val="00730CD4"/>
    <w:rsid w:val="00732C4F"/>
    <w:rsid w:val="00733A1B"/>
    <w:rsid w:val="0073527D"/>
    <w:rsid w:val="00737ABC"/>
    <w:rsid w:val="00740EBE"/>
    <w:rsid w:val="00744184"/>
    <w:rsid w:val="00747975"/>
    <w:rsid w:val="00751191"/>
    <w:rsid w:val="007578D7"/>
    <w:rsid w:val="00761B32"/>
    <w:rsid w:val="00767A31"/>
    <w:rsid w:val="00770CE9"/>
    <w:rsid w:val="00775B1E"/>
    <w:rsid w:val="00775D1E"/>
    <w:rsid w:val="0077620B"/>
    <w:rsid w:val="00782F66"/>
    <w:rsid w:val="00784B48"/>
    <w:rsid w:val="00785694"/>
    <w:rsid w:val="007924EE"/>
    <w:rsid w:val="00797C33"/>
    <w:rsid w:val="007A059D"/>
    <w:rsid w:val="007A7342"/>
    <w:rsid w:val="007B1529"/>
    <w:rsid w:val="007B1D8C"/>
    <w:rsid w:val="007B5468"/>
    <w:rsid w:val="007B5876"/>
    <w:rsid w:val="007C09D3"/>
    <w:rsid w:val="007C0CC2"/>
    <w:rsid w:val="007C159C"/>
    <w:rsid w:val="007C348D"/>
    <w:rsid w:val="007C4284"/>
    <w:rsid w:val="007C75BE"/>
    <w:rsid w:val="007C7D4A"/>
    <w:rsid w:val="007D09CD"/>
    <w:rsid w:val="007D2562"/>
    <w:rsid w:val="007D2611"/>
    <w:rsid w:val="007D2CE3"/>
    <w:rsid w:val="007D5889"/>
    <w:rsid w:val="007D7A6A"/>
    <w:rsid w:val="007E366A"/>
    <w:rsid w:val="007E477D"/>
    <w:rsid w:val="007E55AE"/>
    <w:rsid w:val="007E640F"/>
    <w:rsid w:val="007E6931"/>
    <w:rsid w:val="007E6BF0"/>
    <w:rsid w:val="007E7899"/>
    <w:rsid w:val="007E7E28"/>
    <w:rsid w:val="007F1EC0"/>
    <w:rsid w:val="007F2F20"/>
    <w:rsid w:val="007F65D3"/>
    <w:rsid w:val="0080049E"/>
    <w:rsid w:val="0080192F"/>
    <w:rsid w:val="00803199"/>
    <w:rsid w:val="0080538A"/>
    <w:rsid w:val="00813D02"/>
    <w:rsid w:val="00820C59"/>
    <w:rsid w:val="00822DA1"/>
    <w:rsid w:val="0082326D"/>
    <w:rsid w:val="0082399B"/>
    <w:rsid w:val="008244D6"/>
    <w:rsid w:val="0082540E"/>
    <w:rsid w:val="00825BF1"/>
    <w:rsid w:val="0083485E"/>
    <w:rsid w:val="00841B6D"/>
    <w:rsid w:val="00841CAD"/>
    <w:rsid w:val="00843BFD"/>
    <w:rsid w:val="00844251"/>
    <w:rsid w:val="008448E4"/>
    <w:rsid w:val="008449F3"/>
    <w:rsid w:val="00845519"/>
    <w:rsid w:val="00845781"/>
    <w:rsid w:val="00851570"/>
    <w:rsid w:val="00852EC8"/>
    <w:rsid w:val="00857DD3"/>
    <w:rsid w:val="00867172"/>
    <w:rsid w:val="00875D5B"/>
    <w:rsid w:val="00881C82"/>
    <w:rsid w:val="008820F6"/>
    <w:rsid w:val="008839E7"/>
    <w:rsid w:val="008857C8"/>
    <w:rsid w:val="00885AC0"/>
    <w:rsid w:val="008870F8"/>
    <w:rsid w:val="008927DD"/>
    <w:rsid w:val="008A2A08"/>
    <w:rsid w:val="008A4837"/>
    <w:rsid w:val="008A5E77"/>
    <w:rsid w:val="008A5EF3"/>
    <w:rsid w:val="008B02EB"/>
    <w:rsid w:val="008B0576"/>
    <w:rsid w:val="008C1AD5"/>
    <w:rsid w:val="008C595D"/>
    <w:rsid w:val="008C5EB2"/>
    <w:rsid w:val="008C7109"/>
    <w:rsid w:val="008C7584"/>
    <w:rsid w:val="008C7D34"/>
    <w:rsid w:val="008D0134"/>
    <w:rsid w:val="008D45A2"/>
    <w:rsid w:val="008E4570"/>
    <w:rsid w:val="008E4CB4"/>
    <w:rsid w:val="008E56D5"/>
    <w:rsid w:val="008F26C9"/>
    <w:rsid w:val="008F53A9"/>
    <w:rsid w:val="008F5A8F"/>
    <w:rsid w:val="008F5DEA"/>
    <w:rsid w:val="008F7606"/>
    <w:rsid w:val="0090236B"/>
    <w:rsid w:val="00902E0F"/>
    <w:rsid w:val="0090464E"/>
    <w:rsid w:val="00904B4C"/>
    <w:rsid w:val="00904D8C"/>
    <w:rsid w:val="00911324"/>
    <w:rsid w:val="00912218"/>
    <w:rsid w:val="009129E2"/>
    <w:rsid w:val="00913B2F"/>
    <w:rsid w:val="009201DC"/>
    <w:rsid w:val="00922894"/>
    <w:rsid w:val="00924E75"/>
    <w:rsid w:val="009254EE"/>
    <w:rsid w:val="00930218"/>
    <w:rsid w:val="0093456F"/>
    <w:rsid w:val="00940B0C"/>
    <w:rsid w:val="00940F48"/>
    <w:rsid w:val="0094180F"/>
    <w:rsid w:val="0094598C"/>
    <w:rsid w:val="00945AD7"/>
    <w:rsid w:val="00946321"/>
    <w:rsid w:val="00953D50"/>
    <w:rsid w:val="00955C45"/>
    <w:rsid w:val="009610EE"/>
    <w:rsid w:val="00961EC2"/>
    <w:rsid w:val="00962536"/>
    <w:rsid w:val="0096301F"/>
    <w:rsid w:val="009636E5"/>
    <w:rsid w:val="00965678"/>
    <w:rsid w:val="00967F2B"/>
    <w:rsid w:val="0097340F"/>
    <w:rsid w:val="009735E3"/>
    <w:rsid w:val="0097688B"/>
    <w:rsid w:val="00976BD3"/>
    <w:rsid w:val="00980817"/>
    <w:rsid w:val="009812AF"/>
    <w:rsid w:val="009845EE"/>
    <w:rsid w:val="00986FAB"/>
    <w:rsid w:val="009871A8"/>
    <w:rsid w:val="00987825"/>
    <w:rsid w:val="0099348E"/>
    <w:rsid w:val="00994505"/>
    <w:rsid w:val="00994B62"/>
    <w:rsid w:val="00994E74"/>
    <w:rsid w:val="009A20EE"/>
    <w:rsid w:val="009A7349"/>
    <w:rsid w:val="009B0BDE"/>
    <w:rsid w:val="009B178A"/>
    <w:rsid w:val="009B59AE"/>
    <w:rsid w:val="009C4831"/>
    <w:rsid w:val="009D1F50"/>
    <w:rsid w:val="009D5719"/>
    <w:rsid w:val="009E0003"/>
    <w:rsid w:val="009E03DD"/>
    <w:rsid w:val="009E3E1A"/>
    <w:rsid w:val="009E6329"/>
    <w:rsid w:val="009E734E"/>
    <w:rsid w:val="009F049D"/>
    <w:rsid w:val="009F1CA7"/>
    <w:rsid w:val="009F322B"/>
    <w:rsid w:val="009F4A20"/>
    <w:rsid w:val="009F7D37"/>
    <w:rsid w:val="00A002C1"/>
    <w:rsid w:val="00A061AD"/>
    <w:rsid w:val="00A0681A"/>
    <w:rsid w:val="00A07AA8"/>
    <w:rsid w:val="00A10706"/>
    <w:rsid w:val="00A12E67"/>
    <w:rsid w:val="00A24E36"/>
    <w:rsid w:val="00A24F81"/>
    <w:rsid w:val="00A3047E"/>
    <w:rsid w:val="00A30622"/>
    <w:rsid w:val="00A30A7C"/>
    <w:rsid w:val="00A32714"/>
    <w:rsid w:val="00A32742"/>
    <w:rsid w:val="00A378AF"/>
    <w:rsid w:val="00A403E6"/>
    <w:rsid w:val="00A40BDC"/>
    <w:rsid w:val="00A46CC2"/>
    <w:rsid w:val="00A50039"/>
    <w:rsid w:val="00A54F5E"/>
    <w:rsid w:val="00A60847"/>
    <w:rsid w:val="00A641D6"/>
    <w:rsid w:val="00A6773E"/>
    <w:rsid w:val="00A70C0C"/>
    <w:rsid w:val="00A732E4"/>
    <w:rsid w:val="00A75A02"/>
    <w:rsid w:val="00A75CCB"/>
    <w:rsid w:val="00A82D65"/>
    <w:rsid w:val="00A87745"/>
    <w:rsid w:val="00A90D58"/>
    <w:rsid w:val="00A96988"/>
    <w:rsid w:val="00AA0D04"/>
    <w:rsid w:val="00AA5098"/>
    <w:rsid w:val="00AA6DAF"/>
    <w:rsid w:val="00AA71BE"/>
    <w:rsid w:val="00AA740A"/>
    <w:rsid w:val="00AA7F55"/>
    <w:rsid w:val="00AB00CF"/>
    <w:rsid w:val="00AB3A53"/>
    <w:rsid w:val="00AC33F0"/>
    <w:rsid w:val="00AC4239"/>
    <w:rsid w:val="00AC4ECD"/>
    <w:rsid w:val="00AD1C40"/>
    <w:rsid w:val="00AD2E95"/>
    <w:rsid w:val="00AD510C"/>
    <w:rsid w:val="00AE0D54"/>
    <w:rsid w:val="00AE4B5A"/>
    <w:rsid w:val="00AF100D"/>
    <w:rsid w:val="00AF2596"/>
    <w:rsid w:val="00AF4116"/>
    <w:rsid w:val="00AF4EAC"/>
    <w:rsid w:val="00AF5484"/>
    <w:rsid w:val="00AF6928"/>
    <w:rsid w:val="00B000C3"/>
    <w:rsid w:val="00B012AE"/>
    <w:rsid w:val="00B017A3"/>
    <w:rsid w:val="00B026AC"/>
    <w:rsid w:val="00B02A4A"/>
    <w:rsid w:val="00B0535E"/>
    <w:rsid w:val="00B07771"/>
    <w:rsid w:val="00B1457B"/>
    <w:rsid w:val="00B149BA"/>
    <w:rsid w:val="00B14B97"/>
    <w:rsid w:val="00B155F9"/>
    <w:rsid w:val="00B16CA9"/>
    <w:rsid w:val="00B2226D"/>
    <w:rsid w:val="00B236F6"/>
    <w:rsid w:val="00B2764C"/>
    <w:rsid w:val="00B30DB9"/>
    <w:rsid w:val="00B315FD"/>
    <w:rsid w:val="00B33FBD"/>
    <w:rsid w:val="00B340B6"/>
    <w:rsid w:val="00B35149"/>
    <w:rsid w:val="00B35ED4"/>
    <w:rsid w:val="00B36A58"/>
    <w:rsid w:val="00B40C3B"/>
    <w:rsid w:val="00B40C5D"/>
    <w:rsid w:val="00B524ED"/>
    <w:rsid w:val="00B572AB"/>
    <w:rsid w:val="00B57AC8"/>
    <w:rsid w:val="00B60C87"/>
    <w:rsid w:val="00B621A6"/>
    <w:rsid w:val="00B62E99"/>
    <w:rsid w:val="00B64574"/>
    <w:rsid w:val="00B65D8B"/>
    <w:rsid w:val="00B67263"/>
    <w:rsid w:val="00B700E3"/>
    <w:rsid w:val="00B72626"/>
    <w:rsid w:val="00B72C2C"/>
    <w:rsid w:val="00B735BC"/>
    <w:rsid w:val="00B746C9"/>
    <w:rsid w:val="00B7665D"/>
    <w:rsid w:val="00B81690"/>
    <w:rsid w:val="00B830C7"/>
    <w:rsid w:val="00B83617"/>
    <w:rsid w:val="00B86083"/>
    <w:rsid w:val="00B86C6B"/>
    <w:rsid w:val="00B87474"/>
    <w:rsid w:val="00B90F36"/>
    <w:rsid w:val="00B91452"/>
    <w:rsid w:val="00B9405C"/>
    <w:rsid w:val="00BA0651"/>
    <w:rsid w:val="00BA1EDA"/>
    <w:rsid w:val="00BA3AF0"/>
    <w:rsid w:val="00BA5F70"/>
    <w:rsid w:val="00BA7C08"/>
    <w:rsid w:val="00BB162A"/>
    <w:rsid w:val="00BB3FCB"/>
    <w:rsid w:val="00BB527C"/>
    <w:rsid w:val="00BC5A4B"/>
    <w:rsid w:val="00BC773F"/>
    <w:rsid w:val="00BD5E95"/>
    <w:rsid w:val="00BD657F"/>
    <w:rsid w:val="00BD6B4F"/>
    <w:rsid w:val="00BD7CF9"/>
    <w:rsid w:val="00BD7E99"/>
    <w:rsid w:val="00BE3E80"/>
    <w:rsid w:val="00BE400C"/>
    <w:rsid w:val="00BE406F"/>
    <w:rsid w:val="00BE40BC"/>
    <w:rsid w:val="00BE52CE"/>
    <w:rsid w:val="00BF07F3"/>
    <w:rsid w:val="00BF6290"/>
    <w:rsid w:val="00BF6296"/>
    <w:rsid w:val="00C02EA9"/>
    <w:rsid w:val="00C03317"/>
    <w:rsid w:val="00C03C12"/>
    <w:rsid w:val="00C043B3"/>
    <w:rsid w:val="00C054B2"/>
    <w:rsid w:val="00C07CEE"/>
    <w:rsid w:val="00C11219"/>
    <w:rsid w:val="00C114A0"/>
    <w:rsid w:val="00C123A7"/>
    <w:rsid w:val="00C126BB"/>
    <w:rsid w:val="00C1360E"/>
    <w:rsid w:val="00C154C9"/>
    <w:rsid w:val="00C15D1D"/>
    <w:rsid w:val="00C162EC"/>
    <w:rsid w:val="00C16D08"/>
    <w:rsid w:val="00C22115"/>
    <w:rsid w:val="00C228F4"/>
    <w:rsid w:val="00C2344C"/>
    <w:rsid w:val="00C25704"/>
    <w:rsid w:val="00C263B3"/>
    <w:rsid w:val="00C30064"/>
    <w:rsid w:val="00C30776"/>
    <w:rsid w:val="00C3490C"/>
    <w:rsid w:val="00C34C80"/>
    <w:rsid w:val="00C34CA8"/>
    <w:rsid w:val="00C35CE6"/>
    <w:rsid w:val="00C404BF"/>
    <w:rsid w:val="00C4097C"/>
    <w:rsid w:val="00C428D4"/>
    <w:rsid w:val="00C44B05"/>
    <w:rsid w:val="00C4528A"/>
    <w:rsid w:val="00C5197D"/>
    <w:rsid w:val="00C5335F"/>
    <w:rsid w:val="00C56034"/>
    <w:rsid w:val="00C60F0D"/>
    <w:rsid w:val="00C631FF"/>
    <w:rsid w:val="00C63E81"/>
    <w:rsid w:val="00C64223"/>
    <w:rsid w:val="00C64588"/>
    <w:rsid w:val="00C64A31"/>
    <w:rsid w:val="00C66B4C"/>
    <w:rsid w:val="00C677AB"/>
    <w:rsid w:val="00C72C36"/>
    <w:rsid w:val="00C74779"/>
    <w:rsid w:val="00C75DB7"/>
    <w:rsid w:val="00C76377"/>
    <w:rsid w:val="00C835C8"/>
    <w:rsid w:val="00C852BE"/>
    <w:rsid w:val="00C8792E"/>
    <w:rsid w:val="00C87A50"/>
    <w:rsid w:val="00C92E3D"/>
    <w:rsid w:val="00CA2D46"/>
    <w:rsid w:val="00CA33D6"/>
    <w:rsid w:val="00CA6927"/>
    <w:rsid w:val="00CB1E61"/>
    <w:rsid w:val="00CB1EAC"/>
    <w:rsid w:val="00CB46EB"/>
    <w:rsid w:val="00CB71CE"/>
    <w:rsid w:val="00CC2C2D"/>
    <w:rsid w:val="00CC556D"/>
    <w:rsid w:val="00CC7BCD"/>
    <w:rsid w:val="00CC7FA9"/>
    <w:rsid w:val="00CD36D9"/>
    <w:rsid w:val="00CE00B6"/>
    <w:rsid w:val="00CE3760"/>
    <w:rsid w:val="00CE58A3"/>
    <w:rsid w:val="00CE6DD8"/>
    <w:rsid w:val="00CE7E87"/>
    <w:rsid w:val="00CF20A7"/>
    <w:rsid w:val="00CF236F"/>
    <w:rsid w:val="00CF26FD"/>
    <w:rsid w:val="00CF34B3"/>
    <w:rsid w:val="00CF3AA7"/>
    <w:rsid w:val="00CF4A90"/>
    <w:rsid w:val="00D02DCC"/>
    <w:rsid w:val="00D031E8"/>
    <w:rsid w:val="00D043C2"/>
    <w:rsid w:val="00D127D9"/>
    <w:rsid w:val="00D14CBA"/>
    <w:rsid w:val="00D21E1F"/>
    <w:rsid w:val="00D2213F"/>
    <w:rsid w:val="00D26631"/>
    <w:rsid w:val="00D26636"/>
    <w:rsid w:val="00D2738A"/>
    <w:rsid w:val="00D32633"/>
    <w:rsid w:val="00D35AB4"/>
    <w:rsid w:val="00D37B9B"/>
    <w:rsid w:val="00D40818"/>
    <w:rsid w:val="00D42098"/>
    <w:rsid w:val="00D42893"/>
    <w:rsid w:val="00D4651C"/>
    <w:rsid w:val="00D502EF"/>
    <w:rsid w:val="00D550AD"/>
    <w:rsid w:val="00D57D71"/>
    <w:rsid w:val="00D60998"/>
    <w:rsid w:val="00D6356A"/>
    <w:rsid w:val="00D637FD"/>
    <w:rsid w:val="00D63EA5"/>
    <w:rsid w:val="00D64221"/>
    <w:rsid w:val="00D7270B"/>
    <w:rsid w:val="00D75068"/>
    <w:rsid w:val="00D758AC"/>
    <w:rsid w:val="00D77A36"/>
    <w:rsid w:val="00D8012E"/>
    <w:rsid w:val="00D83BF2"/>
    <w:rsid w:val="00D85D56"/>
    <w:rsid w:val="00D86A35"/>
    <w:rsid w:val="00D872D7"/>
    <w:rsid w:val="00D8790A"/>
    <w:rsid w:val="00D92D3D"/>
    <w:rsid w:val="00D948BF"/>
    <w:rsid w:val="00D94EF6"/>
    <w:rsid w:val="00DA204D"/>
    <w:rsid w:val="00DA3B2F"/>
    <w:rsid w:val="00DA536F"/>
    <w:rsid w:val="00DA5A78"/>
    <w:rsid w:val="00DA5C9D"/>
    <w:rsid w:val="00DA7C8D"/>
    <w:rsid w:val="00DB6B01"/>
    <w:rsid w:val="00DB7149"/>
    <w:rsid w:val="00DB7B5E"/>
    <w:rsid w:val="00DC4490"/>
    <w:rsid w:val="00DC4717"/>
    <w:rsid w:val="00DC50A5"/>
    <w:rsid w:val="00DC60A1"/>
    <w:rsid w:val="00DD11D8"/>
    <w:rsid w:val="00DD5CA7"/>
    <w:rsid w:val="00DE379C"/>
    <w:rsid w:val="00DE7DEE"/>
    <w:rsid w:val="00DF0D12"/>
    <w:rsid w:val="00DF2FDD"/>
    <w:rsid w:val="00DF4315"/>
    <w:rsid w:val="00DF478C"/>
    <w:rsid w:val="00E02C66"/>
    <w:rsid w:val="00E0309B"/>
    <w:rsid w:val="00E05886"/>
    <w:rsid w:val="00E07A63"/>
    <w:rsid w:val="00E14634"/>
    <w:rsid w:val="00E14947"/>
    <w:rsid w:val="00E156D8"/>
    <w:rsid w:val="00E167CC"/>
    <w:rsid w:val="00E20A4F"/>
    <w:rsid w:val="00E21569"/>
    <w:rsid w:val="00E21D93"/>
    <w:rsid w:val="00E23A92"/>
    <w:rsid w:val="00E24159"/>
    <w:rsid w:val="00E26511"/>
    <w:rsid w:val="00E268C7"/>
    <w:rsid w:val="00E320EB"/>
    <w:rsid w:val="00E32EC9"/>
    <w:rsid w:val="00E33078"/>
    <w:rsid w:val="00E362FC"/>
    <w:rsid w:val="00E3687A"/>
    <w:rsid w:val="00E37EBC"/>
    <w:rsid w:val="00E42530"/>
    <w:rsid w:val="00E46684"/>
    <w:rsid w:val="00E468A9"/>
    <w:rsid w:val="00E57555"/>
    <w:rsid w:val="00E60E24"/>
    <w:rsid w:val="00E61555"/>
    <w:rsid w:val="00E631FD"/>
    <w:rsid w:val="00E670AD"/>
    <w:rsid w:val="00E70C63"/>
    <w:rsid w:val="00E7148B"/>
    <w:rsid w:val="00E767F3"/>
    <w:rsid w:val="00E8263C"/>
    <w:rsid w:val="00E82B89"/>
    <w:rsid w:val="00E83145"/>
    <w:rsid w:val="00E83238"/>
    <w:rsid w:val="00E84A43"/>
    <w:rsid w:val="00E84F34"/>
    <w:rsid w:val="00E86249"/>
    <w:rsid w:val="00E87638"/>
    <w:rsid w:val="00E87831"/>
    <w:rsid w:val="00E90CF7"/>
    <w:rsid w:val="00E9329E"/>
    <w:rsid w:val="00E941C0"/>
    <w:rsid w:val="00E942DF"/>
    <w:rsid w:val="00E97975"/>
    <w:rsid w:val="00EA1E51"/>
    <w:rsid w:val="00EA2994"/>
    <w:rsid w:val="00EA3632"/>
    <w:rsid w:val="00EA42D5"/>
    <w:rsid w:val="00EA4F7D"/>
    <w:rsid w:val="00EA76CC"/>
    <w:rsid w:val="00EB33FE"/>
    <w:rsid w:val="00EB3A38"/>
    <w:rsid w:val="00EB3AD7"/>
    <w:rsid w:val="00EB5E25"/>
    <w:rsid w:val="00EC15F5"/>
    <w:rsid w:val="00EC2F7E"/>
    <w:rsid w:val="00EC3A23"/>
    <w:rsid w:val="00EC3FDD"/>
    <w:rsid w:val="00EC56E5"/>
    <w:rsid w:val="00ED1644"/>
    <w:rsid w:val="00ED185D"/>
    <w:rsid w:val="00ED2A24"/>
    <w:rsid w:val="00ED6678"/>
    <w:rsid w:val="00ED7294"/>
    <w:rsid w:val="00ED7726"/>
    <w:rsid w:val="00EE227F"/>
    <w:rsid w:val="00EE5252"/>
    <w:rsid w:val="00EE6F94"/>
    <w:rsid w:val="00EE70CD"/>
    <w:rsid w:val="00EF3172"/>
    <w:rsid w:val="00EF42E7"/>
    <w:rsid w:val="00EF4E52"/>
    <w:rsid w:val="00EF5471"/>
    <w:rsid w:val="00EF5DE5"/>
    <w:rsid w:val="00EF7E68"/>
    <w:rsid w:val="00F00921"/>
    <w:rsid w:val="00F0099C"/>
    <w:rsid w:val="00F01EFE"/>
    <w:rsid w:val="00F023A0"/>
    <w:rsid w:val="00F024A4"/>
    <w:rsid w:val="00F20DA3"/>
    <w:rsid w:val="00F22ED5"/>
    <w:rsid w:val="00F24330"/>
    <w:rsid w:val="00F27B93"/>
    <w:rsid w:val="00F36DFD"/>
    <w:rsid w:val="00F409FA"/>
    <w:rsid w:val="00F40DBB"/>
    <w:rsid w:val="00F4237D"/>
    <w:rsid w:val="00F469EB"/>
    <w:rsid w:val="00F52661"/>
    <w:rsid w:val="00F543CC"/>
    <w:rsid w:val="00F54D8D"/>
    <w:rsid w:val="00F562F7"/>
    <w:rsid w:val="00F5662D"/>
    <w:rsid w:val="00F6181F"/>
    <w:rsid w:val="00F63150"/>
    <w:rsid w:val="00F7350C"/>
    <w:rsid w:val="00F73820"/>
    <w:rsid w:val="00F73F68"/>
    <w:rsid w:val="00F775C9"/>
    <w:rsid w:val="00F77671"/>
    <w:rsid w:val="00F77E12"/>
    <w:rsid w:val="00F85507"/>
    <w:rsid w:val="00F85C67"/>
    <w:rsid w:val="00F87526"/>
    <w:rsid w:val="00F87679"/>
    <w:rsid w:val="00F91F76"/>
    <w:rsid w:val="00F92529"/>
    <w:rsid w:val="00F9278C"/>
    <w:rsid w:val="00F9744B"/>
    <w:rsid w:val="00F97AA8"/>
    <w:rsid w:val="00FA2FCB"/>
    <w:rsid w:val="00FA31F2"/>
    <w:rsid w:val="00FA3FA6"/>
    <w:rsid w:val="00FA4C4E"/>
    <w:rsid w:val="00FA530A"/>
    <w:rsid w:val="00FA6587"/>
    <w:rsid w:val="00FA7506"/>
    <w:rsid w:val="00FB283C"/>
    <w:rsid w:val="00FB48F3"/>
    <w:rsid w:val="00FB5D9D"/>
    <w:rsid w:val="00FB7F13"/>
    <w:rsid w:val="00FC0672"/>
    <w:rsid w:val="00FC1F64"/>
    <w:rsid w:val="00FC3C6E"/>
    <w:rsid w:val="00FD05FF"/>
    <w:rsid w:val="00FD28AC"/>
    <w:rsid w:val="00FD40A6"/>
    <w:rsid w:val="00FD66B1"/>
    <w:rsid w:val="00FE150C"/>
    <w:rsid w:val="00FE1813"/>
    <w:rsid w:val="00FE29B0"/>
    <w:rsid w:val="00FF3641"/>
    <w:rsid w:val="00FF6C9B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E7E87"/>
    <w:pPr>
      <w:spacing w:after="0"/>
    </w:pPr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94180F"/>
    <w:pPr>
      <w:tabs>
        <w:tab w:val="clear" w:pos="2040"/>
        <w:tab w:val="left" w:pos="1560"/>
      </w:tabs>
      <w:ind w:left="1560" w:hanging="426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0C003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71C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B71C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B71CE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7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1C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1A3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76BD3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6BD3"/>
  </w:style>
  <w:style w:type="paragraph" w:styleId="af1">
    <w:name w:val="footer"/>
    <w:basedOn w:val="a"/>
    <w:link w:val="af2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D3"/>
  </w:style>
  <w:style w:type="paragraph" w:styleId="11">
    <w:name w:val="toc 1"/>
    <w:basedOn w:val="a"/>
    <w:next w:val="a"/>
    <w:autoRedefine/>
    <w:uiPriority w:val="39"/>
    <w:unhideWhenUsed/>
    <w:rsid w:val="00FE150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E150C"/>
    <w:pPr>
      <w:spacing w:after="100"/>
      <w:ind w:left="44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B72C2C"/>
    <w:pPr>
      <w:spacing w:after="0"/>
    </w:pPr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B72C2C"/>
    <w:rPr>
      <w:rFonts w:eastAsiaTheme="minorEastAsia"/>
      <w:b/>
      <w:bCs/>
      <w:sz w:val="20"/>
      <w:szCs w:val="20"/>
      <w:lang w:eastAsia="ru-RU"/>
    </w:rPr>
  </w:style>
  <w:style w:type="paragraph" w:customStyle="1" w:styleId="Pro-Tab">
    <w:name w:val="Pro-Tab"/>
    <w:basedOn w:val="Pro-Gramma"/>
    <w:rsid w:val="000C003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C0036"/>
    <w:rPr>
      <w:b/>
      <w:bCs/>
    </w:rPr>
  </w:style>
  <w:style w:type="paragraph" w:customStyle="1" w:styleId="Pro-TabName">
    <w:name w:val="Pro-Tab Name"/>
    <w:basedOn w:val="Pro-TabHead"/>
    <w:rsid w:val="000C0036"/>
    <w:pPr>
      <w:keepNext/>
      <w:spacing w:before="240" w:after="120"/>
    </w:pPr>
    <w:rPr>
      <w:color w:val="C41C16"/>
    </w:rPr>
  </w:style>
  <w:style w:type="table" w:customStyle="1" w:styleId="12">
    <w:name w:val="Сетка таблицы1"/>
    <w:basedOn w:val="a1"/>
    <w:next w:val="a7"/>
    <w:uiPriority w:val="59"/>
    <w:rsid w:val="00C2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CE7E87"/>
    <w:pPr>
      <w:spacing w:after="0"/>
    </w:pPr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94180F"/>
    <w:pPr>
      <w:tabs>
        <w:tab w:val="clear" w:pos="2040"/>
        <w:tab w:val="left" w:pos="1560"/>
      </w:tabs>
      <w:ind w:left="1560" w:hanging="426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0C003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B71CE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B71C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CB71CE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7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1C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41A3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76BD3"/>
    <w:pPr>
      <w:spacing w:after="100"/>
      <w:ind w:left="220"/>
    </w:pPr>
  </w:style>
  <w:style w:type="paragraph" w:styleId="af">
    <w:name w:val="header"/>
    <w:basedOn w:val="a"/>
    <w:link w:val="af0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76BD3"/>
  </w:style>
  <w:style w:type="paragraph" w:styleId="af1">
    <w:name w:val="footer"/>
    <w:basedOn w:val="a"/>
    <w:link w:val="af2"/>
    <w:uiPriority w:val="99"/>
    <w:unhideWhenUsed/>
    <w:rsid w:val="00976BD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6BD3"/>
  </w:style>
  <w:style w:type="paragraph" w:styleId="11">
    <w:name w:val="toc 1"/>
    <w:basedOn w:val="a"/>
    <w:next w:val="a"/>
    <w:autoRedefine/>
    <w:uiPriority w:val="39"/>
    <w:unhideWhenUsed/>
    <w:rsid w:val="00FE150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E150C"/>
    <w:pPr>
      <w:spacing w:after="100"/>
      <w:ind w:left="44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B72C2C"/>
    <w:pPr>
      <w:spacing w:after="0"/>
    </w:pPr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B72C2C"/>
    <w:rPr>
      <w:rFonts w:eastAsiaTheme="minorEastAsia"/>
      <w:b/>
      <w:bCs/>
      <w:sz w:val="20"/>
      <w:szCs w:val="20"/>
      <w:lang w:eastAsia="ru-RU"/>
    </w:rPr>
  </w:style>
  <w:style w:type="paragraph" w:customStyle="1" w:styleId="Pro-Tab">
    <w:name w:val="Pro-Tab"/>
    <w:basedOn w:val="Pro-Gramma"/>
    <w:rsid w:val="000C0036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0C0036"/>
    <w:rPr>
      <w:b/>
      <w:bCs/>
    </w:rPr>
  </w:style>
  <w:style w:type="paragraph" w:customStyle="1" w:styleId="Pro-TabName">
    <w:name w:val="Pro-Tab Name"/>
    <w:basedOn w:val="Pro-TabHead"/>
    <w:rsid w:val="000C0036"/>
    <w:pPr>
      <w:keepNext/>
      <w:spacing w:before="240" w:after="120"/>
    </w:pPr>
    <w:rPr>
      <w:color w:val="C41C16"/>
    </w:rPr>
  </w:style>
  <w:style w:type="table" w:customStyle="1" w:styleId="12">
    <w:name w:val="Сетка таблицы1"/>
    <w:basedOn w:val="a1"/>
    <w:next w:val="a7"/>
    <w:uiPriority w:val="59"/>
    <w:rsid w:val="00C2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2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C6E7-0D6E-4E4B-A013-E812917C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Pro-Gramma.dotx</Template>
  <TotalTime>56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Рыженкова Елена Николаевна</cp:lastModifiedBy>
  <cp:revision>11</cp:revision>
  <cp:lastPrinted>2023-03-09T08:23:00Z</cp:lastPrinted>
  <dcterms:created xsi:type="dcterms:W3CDTF">2023-03-20T07:08:00Z</dcterms:created>
  <dcterms:modified xsi:type="dcterms:W3CDTF">2023-03-20T08:51:00Z</dcterms:modified>
</cp:coreProperties>
</file>