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Pr="00447D1E" w:rsidRDefault="00D5450C" w:rsidP="00447D1E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E05644" w:rsidRPr="00447D1E" w:rsidRDefault="00E05644" w:rsidP="00447D1E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  <w:r w:rsidRPr="00447D1E">
        <w:rPr>
          <w:b/>
          <w:bCs/>
          <w:szCs w:val="28"/>
        </w:rPr>
        <w:t>ПРОЕКТ</w:t>
      </w:r>
    </w:p>
    <w:p w:rsidR="00E05644" w:rsidRPr="00447D1E" w:rsidRDefault="00E05644" w:rsidP="00447D1E">
      <w:pPr>
        <w:widowControl w:val="0"/>
        <w:jc w:val="center"/>
        <w:outlineLvl w:val="0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outlineLvl w:val="0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outlineLvl w:val="0"/>
        <w:rPr>
          <w:b/>
          <w:bCs/>
          <w:szCs w:val="28"/>
        </w:rPr>
      </w:pPr>
      <w:r w:rsidRPr="00447D1E">
        <w:rPr>
          <w:b/>
          <w:bCs/>
          <w:szCs w:val="28"/>
        </w:rPr>
        <w:t>ПРАВИТЕЛЬСТВО ЛЕНИНГРАДСКОЙ ОБЛАСТИ</w:t>
      </w:r>
    </w:p>
    <w:p w:rsidR="00E05644" w:rsidRPr="00447D1E" w:rsidRDefault="00E05644" w:rsidP="00447D1E">
      <w:pPr>
        <w:widowControl w:val="0"/>
        <w:jc w:val="center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rPr>
          <w:b/>
          <w:bCs/>
          <w:szCs w:val="28"/>
        </w:rPr>
      </w:pPr>
      <w:r w:rsidRPr="00447D1E">
        <w:rPr>
          <w:b/>
          <w:bCs/>
          <w:szCs w:val="28"/>
        </w:rPr>
        <w:t xml:space="preserve">ПОСТАНОВЛЕНИЕ </w:t>
      </w:r>
    </w:p>
    <w:p w:rsidR="00E05644" w:rsidRPr="00447D1E" w:rsidRDefault="00E05644" w:rsidP="00447D1E">
      <w:pPr>
        <w:widowControl w:val="0"/>
        <w:jc w:val="center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rPr>
          <w:b/>
          <w:bCs/>
          <w:szCs w:val="28"/>
        </w:rPr>
      </w:pPr>
      <w:r w:rsidRPr="00447D1E">
        <w:rPr>
          <w:b/>
          <w:bCs/>
          <w:szCs w:val="28"/>
        </w:rPr>
        <w:t>от ________________ 20___ г.   №__________</w:t>
      </w:r>
    </w:p>
    <w:p w:rsidR="00D5450C" w:rsidRPr="00447D1E" w:rsidRDefault="00D5450C" w:rsidP="00447D1E">
      <w:pPr>
        <w:rPr>
          <w:szCs w:val="28"/>
        </w:rPr>
      </w:pPr>
    </w:p>
    <w:p w:rsidR="00D5450C" w:rsidRPr="00447D1E" w:rsidRDefault="00D5450C" w:rsidP="00447D1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2"/>
      </w:tblGrid>
      <w:tr w:rsidR="00D5450C" w:rsidRPr="00447D1E" w:rsidTr="00FC1414">
        <w:trPr>
          <w:trHeight w:val="1597"/>
        </w:trPr>
        <w:tc>
          <w:tcPr>
            <w:tcW w:w="10392" w:type="dxa"/>
            <w:tcBorders>
              <w:top w:val="nil"/>
              <w:left w:val="nil"/>
              <w:bottom w:val="nil"/>
              <w:right w:val="nil"/>
            </w:tcBorders>
          </w:tcPr>
          <w:p w:rsidR="00FC1414" w:rsidRDefault="009456FF" w:rsidP="00FC14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447D1E">
              <w:rPr>
                <w:b/>
                <w:szCs w:val="28"/>
              </w:rPr>
              <w:t>О внесении изменени</w:t>
            </w:r>
            <w:r w:rsidR="00E05644" w:rsidRPr="00447D1E">
              <w:rPr>
                <w:b/>
                <w:szCs w:val="28"/>
              </w:rPr>
              <w:t>й</w:t>
            </w:r>
            <w:r w:rsidRPr="00447D1E">
              <w:rPr>
                <w:b/>
                <w:szCs w:val="28"/>
              </w:rPr>
              <w:t xml:space="preserve"> </w:t>
            </w:r>
          </w:p>
          <w:p w:rsidR="00D5450C" w:rsidRPr="00447D1E" w:rsidRDefault="009456FF" w:rsidP="00FC14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447D1E">
              <w:rPr>
                <w:b/>
                <w:szCs w:val="28"/>
              </w:rPr>
              <w:t xml:space="preserve">в постановление Правительства Ленинградской области от </w:t>
            </w:r>
            <w:r w:rsidR="00FC1414">
              <w:rPr>
                <w:b/>
                <w:szCs w:val="28"/>
              </w:rPr>
              <w:t>11 ноября</w:t>
            </w:r>
            <w:r w:rsidRPr="00447D1E">
              <w:rPr>
                <w:b/>
                <w:szCs w:val="28"/>
              </w:rPr>
              <w:t xml:space="preserve"> 202</w:t>
            </w:r>
            <w:r w:rsidR="00FC1414">
              <w:rPr>
                <w:b/>
                <w:szCs w:val="28"/>
              </w:rPr>
              <w:t>1</w:t>
            </w:r>
            <w:r w:rsidRPr="00447D1E">
              <w:rPr>
                <w:b/>
                <w:szCs w:val="28"/>
              </w:rPr>
              <w:t xml:space="preserve"> года № </w:t>
            </w:r>
            <w:r w:rsidR="00FC1414">
              <w:rPr>
                <w:b/>
                <w:szCs w:val="28"/>
              </w:rPr>
              <w:t>711</w:t>
            </w:r>
            <w:r w:rsidRPr="00447D1E">
              <w:rPr>
                <w:b/>
                <w:szCs w:val="28"/>
              </w:rPr>
              <w:t xml:space="preserve"> </w:t>
            </w:r>
            <w:r w:rsidR="009D71C2" w:rsidRPr="00447D1E">
              <w:rPr>
                <w:b/>
                <w:szCs w:val="28"/>
              </w:rPr>
              <w:t>«</w:t>
            </w:r>
            <w:r w:rsidR="00FC1414">
              <w:rPr>
                <w:b/>
                <w:bCs/>
                <w:szCs w:val="28"/>
              </w:rPr>
              <w:t>О дополнительной мере социальной поддержки в виде специального транспортного обслуживания отдельных категорий граждан</w:t>
            </w:r>
            <w:r w:rsidR="009D71C2" w:rsidRPr="00447D1E">
              <w:rPr>
                <w:b/>
                <w:szCs w:val="28"/>
              </w:rPr>
              <w:t>»</w:t>
            </w:r>
          </w:p>
        </w:tc>
      </w:tr>
    </w:tbl>
    <w:p w:rsidR="00FC1414" w:rsidRDefault="00FC1414" w:rsidP="009E61C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47D1E">
        <w:rPr>
          <w:szCs w:val="28"/>
        </w:rPr>
        <w:t xml:space="preserve">Правительство Ленинградской области  </w:t>
      </w:r>
      <w:proofErr w:type="gramStart"/>
      <w:r w:rsidRPr="00447D1E">
        <w:rPr>
          <w:szCs w:val="28"/>
        </w:rPr>
        <w:t>п</w:t>
      </w:r>
      <w:proofErr w:type="gramEnd"/>
      <w:r w:rsidRPr="00447D1E">
        <w:rPr>
          <w:szCs w:val="28"/>
        </w:rPr>
        <w:t xml:space="preserve"> о с т а н о в л я е т :</w:t>
      </w:r>
    </w:p>
    <w:p w:rsidR="00687D60" w:rsidRDefault="00FC1414" w:rsidP="009E61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Внести в </w:t>
      </w:r>
      <w:r w:rsidR="002760A8">
        <w:rPr>
          <w:szCs w:val="28"/>
        </w:rPr>
        <w:t xml:space="preserve">Порядок </w:t>
      </w:r>
      <w:r w:rsidR="002760A8" w:rsidRPr="002760A8">
        <w:rPr>
          <w:bCs/>
          <w:szCs w:val="28"/>
        </w:rPr>
        <w:t>определения права на дополнительную меру социальной поддержки отдельных категорий граждан в виде специального транспортного обслуживания, утвержденн</w:t>
      </w:r>
      <w:r w:rsidR="002760A8">
        <w:rPr>
          <w:bCs/>
          <w:szCs w:val="28"/>
        </w:rPr>
        <w:t>ый</w:t>
      </w:r>
      <w:r w:rsidR="002760A8" w:rsidRPr="002760A8">
        <w:rPr>
          <w:bCs/>
          <w:szCs w:val="28"/>
        </w:rPr>
        <w:t xml:space="preserve"> постановлением Правительства Ленинградской области от 11 ноября 2021 года </w:t>
      </w:r>
      <w:r w:rsidR="002760A8">
        <w:rPr>
          <w:bCs/>
          <w:szCs w:val="28"/>
        </w:rPr>
        <w:t>№</w:t>
      </w:r>
      <w:r w:rsidR="002760A8" w:rsidRPr="002760A8">
        <w:rPr>
          <w:bCs/>
          <w:szCs w:val="28"/>
        </w:rPr>
        <w:t xml:space="preserve"> 711</w:t>
      </w:r>
      <w:r w:rsidR="002760A8">
        <w:rPr>
          <w:bCs/>
          <w:szCs w:val="28"/>
        </w:rPr>
        <w:t xml:space="preserve">, </w:t>
      </w:r>
      <w:r w:rsidR="00687D60">
        <w:rPr>
          <w:bCs/>
          <w:szCs w:val="28"/>
        </w:rPr>
        <w:t xml:space="preserve">следующие </w:t>
      </w:r>
      <w:hyperlink r:id="rId8" w:history="1">
        <w:r w:rsidRPr="00D32680">
          <w:rPr>
            <w:szCs w:val="28"/>
          </w:rPr>
          <w:t>изменения</w:t>
        </w:r>
      </w:hyperlink>
      <w:r w:rsidR="00687D60">
        <w:rPr>
          <w:szCs w:val="28"/>
        </w:rPr>
        <w:t>:</w:t>
      </w:r>
    </w:p>
    <w:p w:rsidR="00AB332A" w:rsidRDefault="00687D60" w:rsidP="009E61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1.</w:t>
      </w:r>
      <w:r w:rsidR="00545476">
        <w:rPr>
          <w:szCs w:val="28"/>
        </w:rPr>
        <w:t>1</w:t>
      </w:r>
      <w:r>
        <w:rPr>
          <w:szCs w:val="28"/>
        </w:rPr>
        <w:t xml:space="preserve">. </w:t>
      </w:r>
      <w:r w:rsidR="00AB332A">
        <w:rPr>
          <w:szCs w:val="28"/>
        </w:rPr>
        <w:t>пункт 2 дополнить подпунктом 17 следующего содержания:</w:t>
      </w:r>
    </w:p>
    <w:p w:rsidR="00F73F98" w:rsidRDefault="00AB332A" w:rsidP="009E61C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«17) </w:t>
      </w:r>
      <w:r w:rsidR="00F73F98">
        <w:rPr>
          <w:szCs w:val="28"/>
        </w:rPr>
        <w:t xml:space="preserve">ветераны боевых действий, указанные в подпунктах 1, 1.1, 2.2 и 9 пункта 1 статьи 3 Федерального закона от 12.01.1995 № 5-ФЗ «О ветеранах», </w:t>
      </w:r>
      <w:r w:rsidR="00645BD7" w:rsidRPr="0012155A">
        <w:rPr>
          <w:rFonts w:eastAsiaTheme="minorHAnsi"/>
          <w:szCs w:val="28"/>
          <w:lang w:eastAsia="en-US"/>
        </w:rPr>
        <w:t>выполнявши</w:t>
      </w:r>
      <w:r w:rsidR="00034C14">
        <w:rPr>
          <w:rFonts w:eastAsiaTheme="minorHAnsi"/>
          <w:szCs w:val="28"/>
          <w:lang w:eastAsia="en-US"/>
        </w:rPr>
        <w:t>е</w:t>
      </w:r>
      <w:bookmarkStart w:id="0" w:name="_GoBack"/>
      <w:bookmarkEnd w:id="0"/>
      <w:r w:rsidR="00645BD7" w:rsidRPr="0012155A">
        <w:rPr>
          <w:rFonts w:eastAsiaTheme="minorHAnsi"/>
          <w:szCs w:val="28"/>
          <w:lang w:eastAsia="en-US"/>
        </w:rPr>
        <w:t xml:space="preserve"> задачи в ходе специальной военной операции на территориях Украины, Донецкой Народной Республики и Луганской Народной Республики с 24 февраля 2022 года, </w:t>
      </w:r>
      <w:r w:rsidR="00645BD7">
        <w:rPr>
          <w:rFonts w:eastAsiaTheme="minorHAnsi"/>
          <w:szCs w:val="28"/>
          <w:lang w:eastAsia="en-US"/>
        </w:rPr>
        <w:br/>
      </w:r>
      <w:r w:rsidR="00645BD7" w:rsidRPr="0012155A">
        <w:rPr>
          <w:rFonts w:eastAsiaTheme="minorHAnsi"/>
          <w:szCs w:val="28"/>
          <w:lang w:eastAsia="en-US"/>
        </w:rPr>
        <w:t xml:space="preserve">на территориях Запорожской области и Херсонской области с 30 сентября </w:t>
      </w:r>
      <w:r w:rsidR="00645BD7">
        <w:rPr>
          <w:rFonts w:eastAsiaTheme="minorHAnsi"/>
          <w:szCs w:val="28"/>
          <w:lang w:eastAsia="en-US"/>
        </w:rPr>
        <w:br/>
      </w:r>
      <w:r w:rsidR="00645BD7" w:rsidRPr="0012155A">
        <w:rPr>
          <w:rFonts w:eastAsiaTheme="minorHAnsi"/>
          <w:szCs w:val="28"/>
          <w:lang w:eastAsia="en-US"/>
        </w:rPr>
        <w:t>2022 года</w:t>
      </w:r>
      <w:r w:rsidR="00645BD7">
        <w:rPr>
          <w:rFonts w:eastAsiaTheme="minorHAnsi"/>
          <w:szCs w:val="28"/>
          <w:lang w:eastAsia="en-US"/>
        </w:rPr>
        <w:t xml:space="preserve">, </w:t>
      </w:r>
      <w:r w:rsidR="00F73F98">
        <w:rPr>
          <w:szCs w:val="28"/>
        </w:rPr>
        <w:t>получившие ранения нижних</w:t>
      </w:r>
      <w:proofErr w:type="gramEnd"/>
      <w:r w:rsidR="00F73F98">
        <w:rPr>
          <w:szCs w:val="28"/>
        </w:rPr>
        <w:t xml:space="preserve"> конечностей и находящиеся </w:t>
      </w:r>
      <w:r w:rsidR="00645BD7">
        <w:rPr>
          <w:szCs w:val="28"/>
        </w:rPr>
        <w:br/>
      </w:r>
      <w:r w:rsidR="00F73F98">
        <w:rPr>
          <w:szCs w:val="28"/>
        </w:rPr>
        <w:t xml:space="preserve">на амбулаторном лечении, но не имеющие </w:t>
      </w:r>
      <w:r w:rsidR="00F73F98">
        <w:rPr>
          <w:szCs w:val="28"/>
          <w:lang w:val="en-US"/>
        </w:rPr>
        <w:t>I</w:t>
      </w:r>
      <w:r w:rsidR="00F73F98" w:rsidRPr="008B721A">
        <w:rPr>
          <w:szCs w:val="28"/>
        </w:rPr>
        <w:t xml:space="preserve"> </w:t>
      </w:r>
      <w:r w:rsidR="00F73F98">
        <w:rPr>
          <w:szCs w:val="28"/>
        </w:rPr>
        <w:t>или</w:t>
      </w:r>
      <w:r w:rsidR="00F73F98" w:rsidRPr="008B721A">
        <w:rPr>
          <w:szCs w:val="28"/>
        </w:rPr>
        <w:t xml:space="preserve"> </w:t>
      </w:r>
      <w:r w:rsidR="00F73F98">
        <w:rPr>
          <w:szCs w:val="28"/>
          <w:lang w:val="en-US"/>
        </w:rPr>
        <w:t>II</w:t>
      </w:r>
      <w:r w:rsidR="00F73F98">
        <w:rPr>
          <w:szCs w:val="28"/>
        </w:rPr>
        <w:t xml:space="preserve"> группу инвалидности</w:t>
      </w:r>
      <w:proofErr w:type="gramStart"/>
      <w:r w:rsidR="003D4B58">
        <w:rPr>
          <w:szCs w:val="28"/>
        </w:rPr>
        <w:t>.</w:t>
      </w:r>
      <w:r w:rsidR="00F73F98">
        <w:rPr>
          <w:szCs w:val="28"/>
        </w:rPr>
        <w:t>»;</w:t>
      </w:r>
      <w:proofErr w:type="gramEnd"/>
    </w:p>
    <w:p w:rsidR="00645BD7" w:rsidRPr="00645BD7" w:rsidRDefault="009E61C2" w:rsidP="009E61C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54547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</w:t>
      </w:r>
      <w:r w:rsidR="00687D60" w:rsidRPr="00645BD7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645BD7" w:rsidRPr="00645BD7">
          <w:rPr>
            <w:rFonts w:eastAsiaTheme="minorHAnsi"/>
            <w:szCs w:val="28"/>
            <w:lang w:eastAsia="en-US"/>
          </w:rPr>
          <w:t>пункт 3.2</w:t>
        </w:r>
      </w:hyperlink>
      <w:r w:rsidR="00645BD7" w:rsidRPr="00645BD7">
        <w:rPr>
          <w:rFonts w:eastAsiaTheme="minorHAnsi"/>
          <w:szCs w:val="28"/>
          <w:lang w:eastAsia="en-US"/>
        </w:rPr>
        <w:t xml:space="preserve"> дополнить подпунктом «х» следующего содержания:</w:t>
      </w:r>
    </w:p>
    <w:p w:rsidR="00645BD7" w:rsidRPr="00645BD7" w:rsidRDefault="00645BD7" w:rsidP="009E61C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proofErr w:type="gramStart"/>
      <w:r w:rsidRPr="00645BD7">
        <w:rPr>
          <w:rFonts w:eastAsiaTheme="minorHAnsi"/>
          <w:szCs w:val="28"/>
          <w:lang w:eastAsia="en-US"/>
        </w:rPr>
        <w:t xml:space="preserve">«х) документы (сведения), подтверждающие отнесение гражданина </w:t>
      </w:r>
      <w:r w:rsidR="003D4B58">
        <w:rPr>
          <w:rFonts w:eastAsiaTheme="minorHAnsi"/>
          <w:szCs w:val="28"/>
          <w:lang w:eastAsia="en-US"/>
        </w:rPr>
        <w:br/>
      </w:r>
      <w:r w:rsidRPr="00645BD7">
        <w:rPr>
          <w:rFonts w:eastAsiaTheme="minorHAnsi"/>
          <w:szCs w:val="28"/>
          <w:lang w:eastAsia="en-US"/>
        </w:rPr>
        <w:t>к категории ветеранов боевых действий, указанные в подпунктах 1, 1.1, 2.2 и 9 пункта 1 статьи 3 Федерального закона от 12.01.1995 № 5-ФЗ «О ветеранах»,</w:t>
      </w:r>
      <w:r w:rsidR="001021CF">
        <w:rPr>
          <w:rFonts w:eastAsiaTheme="minorHAnsi"/>
          <w:szCs w:val="28"/>
          <w:lang w:eastAsia="en-US"/>
        </w:rPr>
        <w:t xml:space="preserve"> </w:t>
      </w:r>
      <w:r w:rsidR="001021CF" w:rsidRPr="0012155A">
        <w:rPr>
          <w:rFonts w:eastAsiaTheme="minorHAnsi"/>
          <w:szCs w:val="28"/>
          <w:lang w:eastAsia="en-US"/>
        </w:rPr>
        <w:t>выполнявши</w:t>
      </w:r>
      <w:r w:rsidR="001021CF">
        <w:rPr>
          <w:rFonts w:eastAsiaTheme="minorHAnsi"/>
          <w:szCs w:val="28"/>
          <w:lang w:eastAsia="en-US"/>
        </w:rPr>
        <w:t>м</w:t>
      </w:r>
      <w:r w:rsidR="001021CF" w:rsidRPr="0012155A">
        <w:rPr>
          <w:rFonts w:eastAsiaTheme="minorHAnsi"/>
          <w:szCs w:val="28"/>
          <w:lang w:eastAsia="en-US"/>
        </w:rPr>
        <w:t xml:space="preserve"> задачи в ходе специальной военной операции на территориях Украины, Донецкой Народной Республики и Луганской Народной Республики </w:t>
      </w:r>
      <w:r w:rsidR="00403E32">
        <w:rPr>
          <w:rFonts w:eastAsiaTheme="minorHAnsi"/>
          <w:szCs w:val="28"/>
          <w:lang w:eastAsia="en-US"/>
        </w:rPr>
        <w:br/>
      </w:r>
      <w:r w:rsidR="001021CF" w:rsidRPr="0012155A">
        <w:rPr>
          <w:rFonts w:eastAsiaTheme="minorHAnsi"/>
          <w:szCs w:val="28"/>
          <w:lang w:eastAsia="en-US"/>
        </w:rPr>
        <w:t>с 24 февраля 2022 года,</w:t>
      </w:r>
      <w:r w:rsidR="003D4B58">
        <w:rPr>
          <w:rFonts w:eastAsiaTheme="minorHAnsi"/>
          <w:szCs w:val="28"/>
          <w:lang w:eastAsia="en-US"/>
        </w:rPr>
        <w:t xml:space="preserve"> </w:t>
      </w:r>
      <w:r w:rsidR="001021CF" w:rsidRPr="0012155A">
        <w:rPr>
          <w:rFonts w:eastAsiaTheme="minorHAnsi"/>
          <w:szCs w:val="28"/>
          <w:lang w:eastAsia="en-US"/>
        </w:rPr>
        <w:t xml:space="preserve">на территориях Запорожской области и Херсонской области </w:t>
      </w:r>
      <w:r w:rsidR="001021CF" w:rsidRPr="0012155A">
        <w:rPr>
          <w:rFonts w:eastAsiaTheme="minorHAnsi"/>
          <w:szCs w:val="28"/>
          <w:lang w:eastAsia="en-US"/>
        </w:rPr>
        <w:lastRenderedPageBreak/>
        <w:t>с</w:t>
      </w:r>
      <w:proofErr w:type="gramEnd"/>
      <w:r w:rsidR="001021CF" w:rsidRPr="0012155A">
        <w:rPr>
          <w:rFonts w:eastAsiaTheme="minorHAnsi"/>
          <w:szCs w:val="28"/>
          <w:lang w:eastAsia="en-US"/>
        </w:rPr>
        <w:t xml:space="preserve"> 30 сентября 2022 года</w:t>
      </w:r>
      <w:r w:rsidR="001021CF">
        <w:rPr>
          <w:rFonts w:eastAsiaTheme="minorHAnsi"/>
          <w:szCs w:val="28"/>
          <w:lang w:eastAsia="en-US"/>
        </w:rPr>
        <w:t>,</w:t>
      </w:r>
      <w:r w:rsidRPr="00645BD7">
        <w:rPr>
          <w:rFonts w:eastAsiaTheme="minorHAnsi"/>
          <w:szCs w:val="28"/>
          <w:lang w:eastAsia="en-US"/>
        </w:rPr>
        <w:t xml:space="preserve"> получившие ранения нижних конечностей и находящиеся </w:t>
      </w:r>
      <w:r w:rsidR="001021CF">
        <w:rPr>
          <w:rFonts w:eastAsiaTheme="minorHAnsi"/>
          <w:szCs w:val="28"/>
          <w:lang w:eastAsia="en-US"/>
        </w:rPr>
        <w:br/>
      </w:r>
      <w:r w:rsidRPr="00645BD7">
        <w:rPr>
          <w:rFonts w:eastAsiaTheme="minorHAnsi"/>
          <w:szCs w:val="28"/>
          <w:lang w:eastAsia="en-US"/>
        </w:rPr>
        <w:t>на амбулаторном лечении, но не имеющие I или II группу инвалидности:</w:t>
      </w:r>
    </w:p>
    <w:p w:rsidR="00645BD7" w:rsidRPr="00645BD7" w:rsidRDefault="00645BD7" w:rsidP="009E61C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645BD7">
        <w:rPr>
          <w:rFonts w:eastAsiaTheme="minorHAnsi"/>
          <w:szCs w:val="28"/>
          <w:lang w:eastAsia="en-US"/>
        </w:rPr>
        <w:t>удостоверение ветерана боевых действий;</w:t>
      </w:r>
    </w:p>
    <w:p w:rsidR="00645BD7" w:rsidRDefault="00645BD7" w:rsidP="009D51A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645BD7">
        <w:rPr>
          <w:rFonts w:eastAsiaTheme="minorHAnsi"/>
          <w:szCs w:val="28"/>
          <w:lang w:eastAsia="en-US"/>
        </w:rPr>
        <w:t>справка, подтверждающая прохождение военной службы для выполнения задач</w:t>
      </w:r>
      <w:r>
        <w:rPr>
          <w:szCs w:val="28"/>
        </w:rPr>
        <w:t xml:space="preserve"> в ходе специальной военной операции на территориях Украины, Донецкой Народной Республики и Луганской Народной Республики с 24 февраля 2022 года, </w:t>
      </w:r>
      <w:r w:rsidR="0078707F">
        <w:rPr>
          <w:szCs w:val="28"/>
        </w:rPr>
        <w:br/>
      </w:r>
      <w:r>
        <w:rPr>
          <w:szCs w:val="28"/>
        </w:rPr>
        <w:t xml:space="preserve">на территориях Запорожской области и Херсонской области с 30 сентября </w:t>
      </w:r>
      <w:r w:rsidR="0078707F">
        <w:rPr>
          <w:szCs w:val="28"/>
        </w:rPr>
        <w:br/>
      </w:r>
      <w:r>
        <w:rPr>
          <w:szCs w:val="28"/>
        </w:rPr>
        <w:t>2022 года;</w:t>
      </w:r>
    </w:p>
    <w:p w:rsidR="00FC1414" w:rsidRDefault="0078707F" w:rsidP="009D51AC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медицинское заключение о наличии ранения нижних конечностей </w:t>
      </w:r>
      <w:r>
        <w:rPr>
          <w:bCs/>
          <w:szCs w:val="28"/>
        </w:rPr>
        <w:br/>
        <w:t>и нахождении на амбулаторном лечении</w:t>
      </w:r>
      <w:proofErr w:type="gramStart"/>
      <w:r>
        <w:rPr>
          <w:bCs/>
          <w:szCs w:val="28"/>
        </w:rPr>
        <w:t>.»</w:t>
      </w:r>
      <w:r w:rsidR="00EC42AE">
        <w:rPr>
          <w:bCs/>
          <w:szCs w:val="28"/>
        </w:rPr>
        <w:t>;</w:t>
      </w:r>
      <w:proofErr w:type="gramEnd"/>
    </w:p>
    <w:p w:rsidR="00EC42AE" w:rsidRDefault="009E61C2" w:rsidP="009D51AC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545476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="00EC42AE">
        <w:rPr>
          <w:bCs/>
          <w:szCs w:val="28"/>
        </w:rPr>
        <w:t>пункт 11 изложить в следующей редакции:</w:t>
      </w:r>
    </w:p>
    <w:p w:rsidR="00EC42AE" w:rsidRPr="00EC42AE" w:rsidRDefault="00EC42AE" w:rsidP="009D51AC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/>
          <w:bCs/>
          <w:szCs w:val="28"/>
        </w:rPr>
        <w:t>«</w:t>
      </w:r>
      <w:r w:rsidRPr="00EC42AE">
        <w:rPr>
          <w:bCs/>
          <w:szCs w:val="28"/>
        </w:rPr>
        <w:t xml:space="preserve">11. Получатели меры социальной поддержки, отнесенные к категориям, указанным в </w:t>
      </w:r>
      <w:hyperlink r:id="rId10" w:history="1">
        <w:r w:rsidRPr="00EC42AE">
          <w:rPr>
            <w:bCs/>
            <w:szCs w:val="28"/>
          </w:rPr>
          <w:t>подпунктах 1</w:t>
        </w:r>
      </w:hyperlink>
      <w:r w:rsidRPr="00EC42AE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EC42AE">
        <w:rPr>
          <w:bCs/>
          <w:szCs w:val="28"/>
        </w:rPr>
        <w:t xml:space="preserve"> </w:t>
      </w:r>
      <w:hyperlink r:id="rId11" w:history="1">
        <w:r w:rsidRPr="00EC42AE">
          <w:rPr>
            <w:bCs/>
            <w:szCs w:val="28"/>
          </w:rPr>
          <w:t>9</w:t>
        </w:r>
        <w:r>
          <w:rPr>
            <w:bCs/>
            <w:szCs w:val="28"/>
          </w:rPr>
          <w:t>, 17</w:t>
        </w:r>
        <w:r w:rsidRPr="00EC42AE">
          <w:rPr>
            <w:bCs/>
            <w:szCs w:val="28"/>
          </w:rPr>
          <w:t xml:space="preserve"> пункта 2</w:t>
        </w:r>
      </w:hyperlink>
      <w:r w:rsidRPr="00EC42AE">
        <w:rPr>
          <w:bCs/>
          <w:szCs w:val="28"/>
        </w:rPr>
        <w:t xml:space="preserve"> настоящего Порядка, имеют право </w:t>
      </w:r>
      <w:r>
        <w:rPr>
          <w:bCs/>
          <w:szCs w:val="28"/>
        </w:rPr>
        <w:br/>
      </w:r>
      <w:r w:rsidRPr="00EC42AE">
        <w:rPr>
          <w:bCs/>
          <w:szCs w:val="28"/>
        </w:rPr>
        <w:t>на бесплатное специальное транспортное обслуживание</w:t>
      </w:r>
      <w:proofErr w:type="gramStart"/>
      <w:r w:rsidRPr="00EC42AE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FC1414" w:rsidRPr="00447D1E" w:rsidRDefault="00FC1414" w:rsidP="009D51A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/>
          <w:szCs w:val="28"/>
          <w:lang w:eastAsia="en-US"/>
        </w:rPr>
      </w:pPr>
      <w:r w:rsidRPr="00447D1E">
        <w:rPr>
          <w:rFonts w:eastAsia="Calibri"/>
          <w:szCs w:val="28"/>
          <w:lang w:eastAsia="en-US"/>
        </w:rPr>
        <w:t xml:space="preserve">2. </w:t>
      </w:r>
      <w:proofErr w:type="gramStart"/>
      <w:r w:rsidRPr="00447D1E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447D1E">
        <w:rPr>
          <w:rFonts w:eastAsia="Calibri"/>
          <w:bCs/>
          <w:szCs w:val="28"/>
          <w:lang w:eastAsia="en-US"/>
        </w:rPr>
        <w:t xml:space="preserve"> исполнением настоящего постановления возложить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br/>
      </w:r>
      <w:r w:rsidRPr="00447D1E">
        <w:rPr>
          <w:rFonts w:eastAsia="Calibri"/>
          <w:bCs/>
          <w:szCs w:val="28"/>
          <w:lang w:eastAsia="en-US"/>
        </w:rPr>
        <w:t>на заместителя Председателя Правительства Ленинградской области по социальным вопросам.</w:t>
      </w:r>
    </w:p>
    <w:p w:rsidR="00FC1414" w:rsidRPr="00447D1E" w:rsidRDefault="00FC1414" w:rsidP="009D51A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47D1E">
        <w:rPr>
          <w:rFonts w:eastAsia="Calibri"/>
          <w:szCs w:val="28"/>
          <w:lang w:eastAsia="en-US"/>
        </w:rPr>
        <w:t xml:space="preserve">3. </w:t>
      </w:r>
      <w:r w:rsidRPr="00447D1E">
        <w:rPr>
          <w:szCs w:val="28"/>
        </w:rPr>
        <w:t xml:space="preserve">Настоящее постановление вступает в силу </w:t>
      </w:r>
      <w:proofErr w:type="gramStart"/>
      <w:r w:rsidRPr="00447D1E">
        <w:rPr>
          <w:szCs w:val="28"/>
        </w:rPr>
        <w:t>с даты</w:t>
      </w:r>
      <w:proofErr w:type="gramEnd"/>
      <w:r w:rsidRPr="00447D1E">
        <w:rPr>
          <w:szCs w:val="28"/>
        </w:rPr>
        <w:t xml:space="preserve"> официального опубликования.</w:t>
      </w:r>
    </w:p>
    <w:p w:rsidR="00FC1414" w:rsidRDefault="00FC1414" w:rsidP="00FC1414">
      <w:pPr>
        <w:spacing w:line="360" w:lineRule="auto"/>
        <w:rPr>
          <w:szCs w:val="28"/>
        </w:rPr>
      </w:pPr>
    </w:p>
    <w:p w:rsidR="00FC1414" w:rsidRPr="00447D1E" w:rsidRDefault="00FC1414" w:rsidP="00FC1414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2"/>
        <w:gridCol w:w="5132"/>
      </w:tblGrid>
      <w:tr w:rsidR="00FC1414" w:rsidRPr="00447D1E" w:rsidTr="00CB4E4A">
        <w:trPr>
          <w:trHeight w:val="727"/>
        </w:trPr>
        <w:tc>
          <w:tcPr>
            <w:tcW w:w="5132" w:type="dxa"/>
          </w:tcPr>
          <w:p w:rsidR="00FC1414" w:rsidRPr="00447D1E" w:rsidRDefault="00FC1414" w:rsidP="00CB4E4A">
            <w:pPr>
              <w:ind w:firstLine="0"/>
              <w:rPr>
                <w:szCs w:val="28"/>
              </w:rPr>
            </w:pPr>
            <w:r w:rsidRPr="00447D1E">
              <w:rPr>
                <w:szCs w:val="28"/>
              </w:rPr>
              <w:t>Губернатор</w:t>
            </w:r>
          </w:p>
          <w:p w:rsidR="00FC1414" w:rsidRPr="00447D1E" w:rsidRDefault="00FC1414" w:rsidP="00CB4E4A">
            <w:pPr>
              <w:ind w:firstLine="0"/>
              <w:rPr>
                <w:szCs w:val="28"/>
              </w:rPr>
            </w:pPr>
            <w:r w:rsidRPr="00447D1E">
              <w:rPr>
                <w:szCs w:val="28"/>
              </w:rPr>
              <w:t>Ленинградской области</w:t>
            </w:r>
          </w:p>
        </w:tc>
        <w:tc>
          <w:tcPr>
            <w:tcW w:w="5132" w:type="dxa"/>
          </w:tcPr>
          <w:p w:rsidR="00FC1414" w:rsidRPr="00447D1E" w:rsidRDefault="00FC1414" w:rsidP="00CB4E4A">
            <w:pPr>
              <w:ind w:firstLine="0"/>
              <w:rPr>
                <w:szCs w:val="28"/>
              </w:rPr>
            </w:pPr>
          </w:p>
          <w:p w:rsidR="00FC1414" w:rsidRPr="00447D1E" w:rsidRDefault="00FC1414" w:rsidP="00CB4E4A">
            <w:pPr>
              <w:ind w:firstLine="0"/>
              <w:jc w:val="right"/>
              <w:rPr>
                <w:szCs w:val="28"/>
              </w:rPr>
            </w:pPr>
            <w:r w:rsidRPr="00447D1E">
              <w:rPr>
                <w:szCs w:val="28"/>
              </w:rPr>
              <w:t>А.Ю.</w:t>
            </w:r>
            <w:r w:rsidR="002760A8">
              <w:rPr>
                <w:szCs w:val="28"/>
              </w:rPr>
              <w:t xml:space="preserve"> </w:t>
            </w:r>
            <w:r w:rsidRPr="00447D1E">
              <w:rPr>
                <w:szCs w:val="28"/>
              </w:rPr>
              <w:t>Дрозденко</w:t>
            </w:r>
          </w:p>
        </w:tc>
      </w:tr>
    </w:tbl>
    <w:p w:rsidR="009456FF" w:rsidRDefault="009456FF" w:rsidP="00447D1E">
      <w:pPr>
        <w:rPr>
          <w:szCs w:val="28"/>
        </w:rPr>
      </w:pPr>
    </w:p>
    <w:p w:rsidR="009F7E31" w:rsidRPr="00447D1E" w:rsidRDefault="009F7E31" w:rsidP="00447D1E">
      <w:pPr>
        <w:rPr>
          <w:szCs w:val="28"/>
        </w:rPr>
      </w:pPr>
    </w:p>
    <w:p w:rsidR="00FC1414" w:rsidRDefault="00FC1414">
      <w:r>
        <w:br w:type="page"/>
      </w:r>
    </w:p>
    <w:p w:rsidR="00A96DB2" w:rsidRPr="00447D1E" w:rsidRDefault="00A96DB2" w:rsidP="00447D1E">
      <w:pPr>
        <w:ind w:left="-142" w:firstLine="0"/>
        <w:jc w:val="center"/>
        <w:rPr>
          <w:b/>
          <w:szCs w:val="28"/>
        </w:rPr>
      </w:pPr>
      <w:r w:rsidRPr="00447D1E">
        <w:rPr>
          <w:b/>
          <w:szCs w:val="28"/>
        </w:rPr>
        <w:lastRenderedPageBreak/>
        <w:t>Пояснительная записка</w:t>
      </w:r>
    </w:p>
    <w:p w:rsidR="00A96DB2" w:rsidRPr="00447D1E" w:rsidRDefault="00A96DB2" w:rsidP="00447D1E">
      <w:pPr>
        <w:autoSpaceDE w:val="0"/>
        <w:autoSpaceDN w:val="0"/>
        <w:adjustRightInd w:val="0"/>
        <w:ind w:left="-142" w:firstLine="0"/>
        <w:jc w:val="center"/>
        <w:rPr>
          <w:b/>
          <w:szCs w:val="28"/>
        </w:rPr>
      </w:pPr>
      <w:r w:rsidRPr="00447D1E">
        <w:rPr>
          <w:b/>
          <w:szCs w:val="28"/>
        </w:rPr>
        <w:t xml:space="preserve">к проекту постановления Правительства Ленинградской области </w:t>
      </w:r>
      <w:r w:rsidRPr="00447D1E">
        <w:rPr>
          <w:b/>
          <w:szCs w:val="28"/>
        </w:rPr>
        <w:br/>
      </w:r>
      <w:r w:rsidR="00B73C97">
        <w:rPr>
          <w:b/>
          <w:szCs w:val="28"/>
        </w:rPr>
        <w:t xml:space="preserve">«О внесении изменений </w:t>
      </w:r>
      <w:r w:rsidR="00B73C97" w:rsidRPr="00447D1E">
        <w:rPr>
          <w:b/>
          <w:szCs w:val="28"/>
        </w:rPr>
        <w:t xml:space="preserve">в постановление Правительства Ленинградской области от </w:t>
      </w:r>
      <w:r w:rsidR="00B73C97">
        <w:rPr>
          <w:b/>
          <w:szCs w:val="28"/>
        </w:rPr>
        <w:t>11 ноября</w:t>
      </w:r>
      <w:r w:rsidR="00B73C97" w:rsidRPr="00447D1E">
        <w:rPr>
          <w:b/>
          <w:szCs w:val="28"/>
        </w:rPr>
        <w:t xml:space="preserve"> 202</w:t>
      </w:r>
      <w:r w:rsidR="00B73C97">
        <w:rPr>
          <w:b/>
          <w:szCs w:val="28"/>
        </w:rPr>
        <w:t>1</w:t>
      </w:r>
      <w:r w:rsidR="00B73C97" w:rsidRPr="00447D1E">
        <w:rPr>
          <w:b/>
          <w:szCs w:val="28"/>
        </w:rPr>
        <w:t xml:space="preserve"> года № </w:t>
      </w:r>
      <w:r w:rsidR="00B73C97">
        <w:rPr>
          <w:b/>
          <w:szCs w:val="28"/>
        </w:rPr>
        <w:t>711</w:t>
      </w:r>
      <w:r w:rsidR="00B73C97" w:rsidRPr="00447D1E">
        <w:rPr>
          <w:b/>
          <w:szCs w:val="28"/>
        </w:rPr>
        <w:t xml:space="preserve"> «</w:t>
      </w:r>
      <w:r w:rsidR="00B73C97">
        <w:rPr>
          <w:b/>
          <w:bCs/>
          <w:szCs w:val="28"/>
        </w:rPr>
        <w:t>О дополнительной мере социальной поддержки в виде специального транспортного обслуживания отдельных категорий граждан</w:t>
      </w:r>
      <w:r w:rsidR="00B73C97" w:rsidRPr="00447D1E">
        <w:rPr>
          <w:b/>
          <w:szCs w:val="28"/>
        </w:rPr>
        <w:t>»</w:t>
      </w:r>
    </w:p>
    <w:p w:rsidR="00297041" w:rsidRPr="007025D5" w:rsidRDefault="00297041" w:rsidP="00447D1E">
      <w:pPr>
        <w:autoSpaceDE w:val="0"/>
        <w:autoSpaceDN w:val="0"/>
        <w:adjustRightInd w:val="0"/>
        <w:ind w:firstLine="0"/>
        <w:jc w:val="center"/>
        <w:rPr>
          <w:b/>
          <w:sz w:val="16"/>
          <w:szCs w:val="28"/>
        </w:rPr>
      </w:pPr>
    </w:p>
    <w:p w:rsidR="00E654FF" w:rsidRDefault="00E654FF" w:rsidP="00447D1E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1837A1">
        <w:rPr>
          <w:szCs w:val="28"/>
        </w:rPr>
        <w:t>В соответствии со статьей 38 Устава Ленинградской области</w:t>
      </w:r>
      <w:r w:rsidRPr="001837A1">
        <w:rPr>
          <w:rFonts w:eastAsia="Calibri"/>
          <w:szCs w:val="28"/>
        </w:rPr>
        <w:t xml:space="preserve"> </w:t>
      </w:r>
      <w:r w:rsidRPr="001837A1">
        <w:rPr>
          <w:szCs w:val="28"/>
        </w:rPr>
        <w:t xml:space="preserve">комитетом </w:t>
      </w:r>
      <w:r w:rsidRPr="001837A1">
        <w:rPr>
          <w:szCs w:val="28"/>
        </w:rPr>
        <w:br/>
        <w:t xml:space="preserve">по социальной защите населения Ленинградской области (далее </w:t>
      </w:r>
      <w:r>
        <w:rPr>
          <w:szCs w:val="28"/>
        </w:rPr>
        <w:t>-</w:t>
      </w:r>
      <w:r w:rsidRPr="001837A1">
        <w:rPr>
          <w:szCs w:val="28"/>
        </w:rPr>
        <w:t xml:space="preserve"> комитет) разработан проект постановления Правительства Ленинградской области</w:t>
      </w:r>
      <w:r>
        <w:rPr>
          <w:szCs w:val="28"/>
        </w:rPr>
        <w:t xml:space="preserve"> </w:t>
      </w:r>
      <w:r w:rsidR="00A96DB2" w:rsidRPr="00447D1E">
        <w:rPr>
          <w:szCs w:val="28"/>
        </w:rPr>
        <w:br/>
        <w:t>«</w:t>
      </w:r>
      <w:r w:rsidR="00B73C97" w:rsidRPr="00B73C97">
        <w:rPr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szCs w:val="28"/>
        </w:rPr>
        <w:br/>
      </w:r>
      <w:r w:rsidR="00B73C97" w:rsidRPr="00B73C97">
        <w:rPr>
          <w:szCs w:val="28"/>
        </w:rPr>
        <w:t>от 11 ноября 2021 года № 711 «</w:t>
      </w:r>
      <w:r w:rsidR="00B73C97" w:rsidRPr="00B73C97">
        <w:rPr>
          <w:bCs/>
          <w:szCs w:val="28"/>
        </w:rPr>
        <w:t xml:space="preserve">О дополнительной мере социальной поддержки </w:t>
      </w:r>
      <w:r>
        <w:rPr>
          <w:bCs/>
          <w:szCs w:val="28"/>
        </w:rPr>
        <w:br/>
      </w:r>
      <w:r w:rsidR="00B73C97" w:rsidRPr="00B73C97">
        <w:rPr>
          <w:bCs/>
          <w:szCs w:val="28"/>
        </w:rPr>
        <w:t>в виде специального транспортного обслуживания отдельных категорий граждан</w:t>
      </w:r>
      <w:r w:rsidR="00B73C97" w:rsidRPr="00447D1E">
        <w:rPr>
          <w:b/>
          <w:szCs w:val="28"/>
        </w:rPr>
        <w:t>»</w:t>
      </w:r>
      <w:r w:rsidR="00A96DB2" w:rsidRPr="00447D1E">
        <w:rPr>
          <w:szCs w:val="28"/>
        </w:rPr>
        <w:t xml:space="preserve"> (далее </w:t>
      </w:r>
      <w:r>
        <w:rPr>
          <w:szCs w:val="28"/>
        </w:rPr>
        <w:t>-</w:t>
      </w:r>
      <w:r w:rsidR="00A96DB2" w:rsidRPr="00447D1E">
        <w:rPr>
          <w:szCs w:val="28"/>
        </w:rPr>
        <w:t xml:space="preserve"> </w:t>
      </w:r>
      <w:r w:rsidR="00A62B94" w:rsidRPr="00447D1E">
        <w:rPr>
          <w:szCs w:val="28"/>
        </w:rPr>
        <w:t>п</w:t>
      </w:r>
      <w:r w:rsidR="00A96DB2" w:rsidRPr="00447D1E">
        <w:rPr>
          <w:szCs w:val="28"/>
        </w:rPr>
        <w:t>роект</w:t>
      </w:r>
      <w:r w:rsidR="00447D1E">
        <w:rPr>
          <w:szCs w:val="28"/>
        </w:rPr>
        <w:t>, Порядок</w:t>
      </w:r>
      <w:r w:rsidR="00A96DB2" w:rsidRPr="00447D1E">
        <w:rPr>
          <w:szCs w:val="28"/>
        </w:rPr>
        <w:t>)</w:t>
      </w:r>
      <w:r>
        <w:rPr>
          <w:szCs w:val="28"/>
        </w:rPr>
        <w:t>.</w:t>
      </w:r>
      <w:r w:rsidR="00A96DB2" w:rsidRPr="00447D1E">
        <w:rPr>
          <w:szCs w:val="28"/>
        </w:rPr>
        <w:t xml:space="preserve"> </w:t>
      </w:r>
      <w:proofErr w:type="gramEnd"/>
    </w:p>
    <w:p w:rsidR="00B20430" w:rsidRDefault="00E654FF" w:rsidP="00B20430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резолюцией Губернатора Ленинградской области </w:t>
      </w:r>
      <w:r>
        <w:rPr>
          <w:szCs w:val="28"/>
        </w:rPr>
        <w:br/>
        <w:t xml:space="preserve">от 15.04.2024 № 008-4099/2024-1 </w:t>
      </w:r>
      <w:r w:rsidR="00207722">
        <w:rPr>
          <w:szCs w:val="28"/>
        </w:rPr>
        <w:t xml:space="preserve">по служебному документу комитета по социальной защите населения Ленинградской области от 10.04.2024 № 02-4011/2024 комитетом </w:t>
      </w:r>
      <w:r w:rsidR="00B20430">
        <w:rPr>
          <w:szCs w:val="28"/>
        </w:rPr>
        <w:t xml:space="preserve">вносится изменение в Порядок </w:t>
      </w:r>
      <w:r w:rsidR="00B20430" w:rsidRPr="002760A8">
        <w:rPr>
          <w:bCs/>
          <w:szCs w:val="28"/>
        </w:rPr>
        <w:t>определения права на дополнительную меру социальной поддержки отдельных категорий граждан в виде специального транспортного обслуживания, утвержденн</w:t>
      </w:r>
      <w:r w:rsidR="00B20430">
        <w:rPr>
          <w:bCs/>
          <w:szCs w:val="28"/>
        </w:rPr>
        <w:t>ый</w:t>
      </w:r>
      <w:r w:rsidR="00B20430" w:rsidRPr="002760A8">
        <w:rPr>
          <w:bCs/>
          <w:szCs w:val="28"/>
        </w:rPr>
        <w:t xml:space="preserve"> постановлением Правительства Ленинградской области от 11 ноября 2021 года </w:t>
      </w:r>
      <w:r w:rsidR="00B20430">
        <w:rPr>
          <w:bCs/>
          <w:szCs w:val="28"/>
        </w:rPr>
        <w:t>№</w:t>
      </w:r>
      <w:r w:rsidR="00B20430" w:rsidRPr="002760A8">
        <w:rPr>
          <w:bCs/>
          <w:szCs w:val="28"/>
        </w:rPr>
        <w:t xml:space="preserve"> 711</w:t>
      </w:r>
      <w:r w:rsidR="00B20430">
        <w:rPr>
          <w:bCs/>
          <w:szCs w:val="28"/>
        </w:rPr>
        <w:t xml:space="preserve">, в части </w:t>
      </w:r>
      <w:r w:rsidR="00B20430">
        <w:rPr>
          <w:szCs w:val="28"/>
        </w:rPr>
        <w:t>предоставления права</w:t>
      </w:r>
      <w:proofErr w:type="gramEnd"/>
      <w:r w:rsidR="00B20430">
        <w:rPr>
          <w:szCs w:val="28"/>
        </w:rPr>
        <w:t xml:space="preserve"> </w:t>
      </w:r>
      <w:proofErr w:type="gramStart"/>
      <w:r w:rsidR="00B20430">
        <w:rPr>
          <w:szCs w:val="28"/>
        </w:rPr>
        <w:t xml:space="preserve">на специальное транспортное обслуживание участникам СВО, относящихся </w:t>
      </w:r>
      <w:r w:rsidR="00B64C56">
        <w:rPr>
          <w:szCs w:val="28"/>
        </w:rPr>
        <w:br/>
      </w:r>
      <w:r w:rsidR="00B20430">
        <w:rPr>
          <w:szCs w:val="28"/>
        </w:rPr>
        <w:t xml:space="preserve">к категории ветеранов боевых действий, указанных в подпунктах 1, 1.1, 2.2 и 9 пункта 1 статьи 3 Федерального закона от 12.01.1995 № 5-ФЗ «О ветеранах», </w:t>
      </w:r>
      <w:r w:rsidR="00B20430" w:rsidRPr="0012155A">
        <w:rPr>
          <w:rFonts w:eastAsiaTheme="minorHAnsi"/>
          <w:szCs w:val="28"/>
          <w:lang w:eastAsia="en-US"/>
        </w:rPr>
        <w:t>выполнявши</w:t>
      </w:r>
      <w:r w:rsidR="00B20430">
        <w:rPr>
          <w:rFonts w:eastAsiaTheme="minorHAnsi"/>
          <w:szCs w:val="28"/>
          <w:lang w:eastAsia="en-US"/>
        </w:rPr>
        <w:t>х</w:t>
      </w:r>
      <w:r w:rsidR="00B20430" w:rsidRPr="0012155A">
        <w:rPr>
          <w:rFonts w:eastAsiaTheme="minorHAnsi"/>
          <w:szCs w:val="28"/>
          <w:lang w:eastAsia="en-US"/>
        </w:rPr>
        <w:t xml:space="preserve"> задачи в ходе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</w:t>
      </w:r>
      <w:proofErr w:type="gramEnd"/>
      <w:r w:rsidR="00B20430" w:rsidRPr="0012155A">
        <w:rPr>
          <w:rFonts w:eastAsiaTheme="minorHAnsi"/>
          <w:szCs w:val="28"/>
          <w:lang w:eastAsia="en-US"/>
        </w:rPr>
        <w:t xml:space="preserve"> с 30 сентября 2022 года</w:t>
      </w:r>
      <w:r w:rsidR="00B20430">
        <w:rPr>
          <w:rFonts w:eastAsiaTheme="minorHAnsi"/>
          <w:szCs w:val="28"/>
          <w:lang w:eastAsia="en-US"/>
        </w:rPr>
        <w:t xml:space="preserve">, </w:t>
      </w:r>
      <w:r w:rsidR="00B20430">
        <w:rPr>
          <w:szCs w:val="28"/>
        </w:rPr>
        <w:t xml:space="preserve">получивших ранения нижних конечностей и находящихся </w:t>
      </w:r>
      <w:r w:rsidR="00B20430">
        <w:rPr>
          <w:szCs w:val="28"/>
        </w:rPr>
        <w:br/>
        <w:t xml:space="preserve">на амбулаторном лечении, но не имеющие </w:t>
      </w:r>
      <w:r w:rsidR="00B20430">
        <w:rPr>
          <w:szCs w:val="28"/>
          <w:lang w:val="en-US"/>
        </w:rPr>
        <w:t>I</w:t>
      </w:r>
      <w:r w:rsidR="00B20430" w:rsidRPr="008B721A">
        <w:rPr>
          <w:szCs w:val="28"/>
        </w:rPr>
        <w:t xml:space="preserve"> </w:t>
      </w:r>
      <w:r w:rsidR="00B20430">
        <w:rPr>
          <w:szCs w:val="28"/>
        </w:rPr>
        <w:t>или</w:t>
      </w:r>
      <w:r w:rsidR="00B20430" w:rsidRPr="008B721A">
        <w:rPr>
          <w:szCs w:val="28"/>
        </w:rPr>
        <w:t xml:space="preserve"> </w:t>
      </w:r>
      <w:r w:rsidR="00B20430">
        <w:rPr>
          <w:szCs w:val="28"/>
          <w:lang w:val="en-US"/>
        </w:rPr>
        <w:t>II</w:t>
      </w:r>
      <w:r w:rsidR="00B20430">
        <w:rPr>
          <w:szCs w:val="28"/>
        </w:rPr>
        <w:t xml:space="preserve"> группу инвалидности</w:t>
      </w:r>
      <w:r w:rsidR="00FE6913">
        <w:rPr>
          <w:szCs w:val="28"/>
        </w:rPr>
        <w:t>.</w:t>
      </w:r>
    </w:p>
    <w:p w:rsidR="00FE6913" w:rsidRDefault="00FE6913" w:rsidP="009B2D4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 информации, предоставленной ЛОГКУ «Центр социальной защиты населения», в автоматизированной информационной системе «Социальная защита Ленинградс</w:t>
      </w:r>
      <w:r w:rsidR="009B2D45">
        <w:rPr>
          <w:szCs w:val="28"/>
        </w:rPr>
        <w:t xml:space="preserve">кой области» имеются сведения о </w:t>
      </w:r>
      <w:r>
        <w:rPr>
          <w:szCs w:val="28"/>
        </w:rPr>
        <w:t xml:space="preserve">9 участниках СВО, получивших ранения ног различной тяжести и находящихся на длительном амбулаторном лечении, но еще не получивших </w:t>
      </w:r>
      <w:r>
        <w:rPr>
          <w:szCs w:val="28"/>
          <w:lang w:val="en-US"/>
        </w:rPr>
        <w:t>I</w:t>
      </w:r>
      <w:r w:rsidRPr="008B721A">
        <w:rPr>
          <w:szCs w:val="28"/>
        </w:rPr>
        <w:t xml:space="preserve"> </w:t>
      </w:r>
      <w:r>
        <w:rPr>
          <w:szCs w:val="28"/>
        </w:rPr>
        <w:t>или</w:t>
      </w:r>
      <w:r w:rsidRPr="008B721A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группу инвалидности.</w:t>
      </w:r>
    </w:p>
    <w:p w:rsidR="00891BE9" w:rsidRDefault="00891BE9" w:rsidP="00891BE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Проект устанавливает новую категорию граждан, имеющую право </w:t>
      </w:r>
      <w:r>
        <w:rPr>
          <w:szCs w:val="28"/>
        </w:rPr>
        <w:br/>
        <w:t xml:space="preserve">на бесплатное специальное транспортное обслуживание, и перечень документов, </w:t>
      </w:r>
      <w:r>
        <w:rPr>
          <w:szCs w:val="28"/>
        </w:rPr>
        <w:br/>
        <w:t>на основании которых определяется право на специальное транспортное обслуживание.</w:t>
      </w:r>
    </w:p>
    <w:p w:rsidR="00A96DB2" w:rsidRPr="00447D1E" w:rsidRDefault="00A96DB2" w:rsidP="00B20430">
      <w:pPr>
        <w:autoSpaceDE w:val="0"/>
        <w:autoSpaceDN w:val="0"/>
        <w:adjustRightInd w:val="0"/>
        <w:ind w:firstLine="708"/>
        <w:rPr>
          <w:szCs w:val="28"/>
        </w:rPr>
      </w:pPr>
      <w:r w:rsidRPr="00447D1E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447D1E">
        <w:rPr>
          <w:szCs w:val="28"/>
        </w:rPr>
        <w:t xml:space="preserve"> </w:t>
      </w:r>
      <w:r w:rsidR="009B2D45">
        <w:rPr>
          <w:szCs w:val="28"/>
        </w:rPr>
        <w:br/>
      </w:r>
      <w:r w:rsidRPr="00447D1E">
        <w:rPr>
          <w:szCs w:val="28"/>
        </w:rPr>
        <w:t>для субъектов предпринимательской и инвестиционной деятельности</w:t>
      </w:r>
      <w:r w:rsidR="00447D1E">
        <w:rPr>
          <w:szCs w:val="28"/>
        </w:rPr>
        <w:t xml:space="preserve"> </w:t>
      </w:r>
      <w:r w:rsidR="009B2D45">
        <w:rPr>
          <w:szCs w:val="28"/>
        </w:rPr>
        <w:br/>
      </w:r>
      <w:r w:rsidRPr="00447D1E">
        <w:rPr>
          <w:szCs w:val="28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447D1E">
        <w:rPr>
          <w:szCs w:val="28"/>
        </w:rPr>
        <w:t xml:space="preserve"> </w:t>
      </w:r>
      <w:r w:rsidR="009F7E31">
        <w:rPr>
          <w:szCs w:val="28"/>
        </w:rPr>
        <w:br/>
      </w:r>
      <w:r w:rsidRPr="00447D1E">
        <w:rPr>
          <w:szCs w:val="28"/>
        </w:rPr>
        <w:t>и инвестиционной деятельности и областного бюджета Ленинградской области.</w:t>
      </w:r>
    </w:p>
    <w:p w:rsidR="00A96DB2" w:rsidRPr="00891BE9" w:rsidRDefault="00A96DB2" w:rsidP="00447D1E">
      <w:pPr>
        <w:tabs>
          <w:tab w:val="left" w:pos="284"/>
        </w:tabs>
        <w:contextualSpacing/>
        <w:rPr>
          <w:szCs w:val="28"/>
        </w:rPr>
      </w:pPr>
    </w:p>
    <w:p w:rsidR="00A96DB2" w:rsidRPr="00447D1E" w:rsidRDefault="00A96DB2" w:rsidP="00447D1E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 xml:space="preserve">Председатель комитета </w:t>
      </w:r>
    </w:p>
    <w:p w:rsidR="00A96DB2" w:rsidRPr="00447D1E" w:rsidRDefault="00A96DB2" w:rsidP="00447D1E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>по социальной защите населения</w:t>
      </w:r>
    </w:p>
    <w:p w:rsidR="00E654FF" w:rsidRDefault="00A96DB2" w:rsidP="00DB75E8">
      <w:pPr>
        <w:tabs>
          <w:tab w:val="left" w:pos="284"/>
        </w:tabs>
        <w:ind w:firstLine="0"/>
        <w:contextualSpacing/>
        <w:jc w:val="left"/>
        <w:rPr>
          <w:b/>
          <w:bCs/>
          <w:szCs w:val="28"/>
        </w:rPr>
      </w:pPr>
      <w:r w:rsidRPr="00447D1E">
        <w:rPr>
          <w:szCs w:val="28"/>
        </w:rPr>
        <w:t xml:space="preserve">Ленинградской области                                                                          </w:t>
      </w:r>
      <w:r w:rsidR="00FB5892" w:rsidRPr="00447D1E">
        <w:rPr>
          <w:szCs w:val="28"/>
        </w:rPr>
        <w:t xml:space="preserve">   </w:t>
      </w:r>
      <w:r w:rsidRPr="00447D1E">
        <w:rPr>
          <w:szCs w:val="28"/>
        </w:rPr>
        <w:t xml:space="preserve"> А.Е.</w:t>
      </w:r>
      <w:r w:rsidR="00447D1E">
        <w:rPr>
          <w:szCs w:val="28"/>
        </w:rPr>
        <w:t xml:space="preserve"> </w:t>
      </w:r>
      <w:r w:rsidRPr="00447D1E">
        <w:rPr>
          <w:szCs w:val="28"/>
        </w:rPr>
        <w:t xml:space="preserve">Толмачева </w:t>
      </w:r>
      <w:r w:rsidR="00E654FF">
        <w:rPr>
          <w:b/>
          <w:bCs/>
          <w:szCs w:val="28"/>
        </w:rPr>
        <w:br w:type="page"/>
      </w:r>
    </w:p>
    <w:p w:rsidR="00901E49" w:rsidRPr="00447D1E" w:rsidRDefault="00901E49" w:rsidP="00447D1E">
      <w:pPr>
        <w:tabs>
          <w:tab w:val="left" w:pos="284"/>
        </w:tabs>
        <w:ind w:firstLine="0"/>
        <w:contextualSpacing/>
        <w:jc w:val="left"/>
        <w:rPr>
          <w:b/>
          <w:bCs/>
          <w:szCs w:val="28"/>
        </w:rPr>
      </w:pPr>
    </w:p>
    <w:p w:rsidR="00A96DB2" w:rsidRPr="00447D1E" w:rsidRDefault="00A96DB2" w:rsidP="00447D1E">
      <w:pPr>
        <w:tabs>
          <w:tab w:val="left" w:pos="0"/>
        </w:tabs>
        <w:jc w:val="center"/>
        <w:rPr>
          <w:b/>
          <w:bCs/>
          <w:szCs w:val="28"/>
        </w:rPr>
      </w:pPr>
      <w:r w:rsidRPr="00447D1E">
        <w:rPr>
          <w:b/>
          <w:bCs/>
          <w:szCs w:val="28"/>
        </w:rPr>
        <w:t>Технико-экономическое обоснование</w:t>
      </w: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447D1E">
        <w:rPr>
          <w:b/>
          <w:szCs w:val="28"/>
        </w:rPr>
        <w:t>к проекту постановления Правительства Ленинградской области</w:t>
      </w:r>
      <w:r w:rsidRPr="00447D1E">
        <w:rPr>
          <w:b/>
          <w:szCs w:val="28"/>
        </w:rPr>
        <w:br/>
        <w:t>«</w:t>
      </w:r>
      <w:r w:rsidR="00DB75E8">
        <w:rPr>
          <w:b/>
          <w:szCs w:val="28"/>
        </w:rPr>
        <w:t xml:space="preserve">О внесении изменений </w:t>
      </w:r>
      <w:r w:rsidR="00DB75E8" w:rsidRPr="00447D1E">
        <w:rPr>
          <w:b/>
          <w:szCs w:val="28"/>
        </w:rPr>
        <w:t xml:space="preserve">в постановление Правительства Ленинградской области от </w:t>
      </w:r>
      <w:r w:rsidR="00DB75E8">
        <w:rPr>
          <w:b/>
          <w:szCs w:val="28"/>
        </w:rPr>
        <w:t>11 ноября</w:t>
      </w:r>
      <w:r w:rsidR="00DB75E8" w:rsidRPr="00447D1E">
        <w:rPr>
          <w:b/>
          <w:szCs w:val="28"/>
        </w:rPr>
        <w:t xml:space="preserve"> 202</w:t>
      </w:r>
      <w:r w:rsidR="00DB75E8">
        <w:rPr>
          <w:b/>
          <w:szCs w:val="28"/>
        </w:rPr>
        <w:t>1</w:t>
      </w:r>
      <w:r w:rsidR="00DB75E8" w:rsidRPr="00447D1E">
        <w:rPr>
          <w:b/>
          <w:szCs w:val="28"/>
        </w:rPr>
        <w:t xml:space="preserve"> года № </w:t>
      </w:r>
      <w:r w:rsidR="00DB75E8">
        <w:rPr>
          <w:b/>
          <w:szCs w:val="28"/>
        </w:rPr>
        <w:t>711</w:t>
      </w:r>
      <w:r w:rsidR="00DB75E8" w:rsidRPr="00447D1E">
        <w:rPr>
          <w:b/>
          <w:szCs w:val="28"/>
        </w:rPr>
        <w:t xml:space="preserve"> «</w:t>
      </w:r>
      <w:r w:rsidR="00DB75E8">
        <w:rPr>
          <w:b/>
          <w:bCs/>
          <w:szCs w:val="28"/>
        </w:rPr>
        <w:t>О дополнительной мере социальной поддержки в виде специального транспортного обслуживания отдельных категорий граждан</w:t>
      </w:r>
      <w:r w:rsidRPr="00447D1E">
        <w:rPr>
          <w:b/>
          <w:szCs w:val="28"/>
        </w:rPr>
        <w:t>»</w:t>
      </w: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91BE9" w:rsidRDefault="00891BE9" w:rsidP="00891BE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BE1DDD">
        <w:rPr>
          <w:szCs w:val="28"/>
        </w:rPr>
        <w:t xml:space="preserve">Принятие проекта постановления Правительства Ленинградской области </w:t>
      </w:r>
      <w:r w:rsidRPr="00BE1DDD">
        <w:rPr>
          <w:szCs w:val="28"/>
        </w:rPr>
        <w:br/>
      </w:r>
      <w:r w:rsidRPr="00DB75E8">
        <w:rPr>
          <w:szCs w:val="28"/>
        </w:rPr>
        <w:t>«</w:t>
      </w:r>
      <w:r w:rsidR="00DB75E8" w:rsidRPr="00DB75E8">
        <w:rPr>
          <w:szCs w:val="28"/>
        </w:rPr>
        <w:t xml:space="preserve">О внесении изменений в постановление Правительства Ленинградской области </w:t>
      </w:r>
      <w:r w:rsidR="005902FC">
        <w:rPr>
          <w:szCs w:val="28"/>
        </w:rPr>
        <w:br/>
      </w:r>
      <w:r w:rsidR="00DB75E8" w:rsidRPr="00DB75E8">
        <w:rPr>
          <w:szCs w:val="28"/>
        </w:rPr>
        <w:t>от 11 ноября 2021 года № 711 «</w:t>
      </w:r>
      <w:r w:rsidR="00DB75E8" w:rsidRPr="00DB75E8">
        <w:rPr>
          <w:bCs/>
          <w:szCs w:val="28"/>
        </w:rPr>
        <w:t xml:space="preserve">О дополнительной мере социальной поддержки </w:t>
      </w:r>
      <w:r w:rsidR="005902FC">
        <w:rPr>
          <w:bCs/>
          <w:szCs w:val="28"/>
        </w:rPr>
        <w:br/>
      </w:r>
      <w:r w:rsidR="00DB75E8" w:rsidRPr="00DB75E8">
        <w:rPr>
          <w:bCs/>
          <w:szCs w:val="28"/>
        </w:rPr>
        <w:t>в виде специального транспортного обслуживания отдельных категорий граждан</w:t>
      </w:r>
      <w:r w:rsidRPr="00DB75E8">
        <w:rPr>
          <w:szCs w:val="28"/>
        </w:rPr>
        <w:t>»</w:t>
      </w:r>
      <w:r w:rsidRPr="00BE1DDD">
        <w:rPr>
          <w:szCs w:val="28"/>
        </w:rPr>
        <w:t xml:space="preserve"> потребует дополнительных расходов из областного бюджета Ленинградской области</w:t>
      </w:r>
      <w:r>
        <w:rPr>
          <w:szCs w:val="28"/>
        </w:rPr>
        <w:t xml:space="preserve"> на 2024 год</w:t>
      </w:r>
      <w:r w:rsidR="00DE5938">
        <w:rPr>
          <w:szCs w:val="28"/>
        </w:rPr>
        <w:t xml:space="preserve"> в размере </w:t>
      </w:r>
      <w:r w:rsidR="00DE5938">
        <w:rPr>
          <w:rFonts w:eastAsiaTheme="minorHAnsi"/>
          <w:szCs w:val="28"/>
          <w:lang w:eastAsia="en-US"/>
        </w:rPr>
        <w:t>2 297 224,8 руб.</w:t>
      </w:r>
    </w:p>
    <w:p w:rsidR="00DE5938" w:rsidRDefault="00DE5938" w:rsidP="00DE593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 информации, предоставленной ЛОГКУ «Центр социальной защиты населения», в автоматизированной информационной системе «Социальная защита Ленинградской области» имеются сведения о 9 участниках СВО, получивших ранения ног различной тяжести и находящихся на длительном амбулаторном лечении, но еще не получивших </w:t>
      </w:r>
      <w:r>
        <w:rPr>
          <w:szCs w:val="28"/>
          <w:lang w:val="en-US"/>
        </w:rPr>
        <w:t>I</w:t>
      </w:r>
      <w:r w:rsidRPr="008B721A">
        <w:rPr>
          <w:szCs w:val="28"/>
        </w:rPr>
        <w:t xml:space="preserve"> </w:t>
      </w:r>
      <w:r>
        <w:rPr>
          <w:szCs w:val="28"/>
        </w:rPr>
        <w:t>или</w:t>
      </w:r>
      <w:r w:rsidRPr="008B721A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группу инвалидности</w:t>
      </w:r>
      <w:r w:rsidR="00F06B97">
        <w:rPr>
          <w:szCs w:val="28"/>
        </w:rPr>
        <w:t>.</w:t>
      </w:r>
    </w:p>
    <w:p w:rsidR="00DE5938" w:rsidRDefault="00DE5938" w:rsidP="00DE593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Дополнительная потребность в финансировании в 2024 году составит:</w:t>
      </w:r>
    </w:p>
    <w:p w:rsidR="00DE5938" w:rsidRDefault="00DE5938" w:rsidP="00DE593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85EB2">
        <w:rPr>
          <w:rFonts w:eastAsiaTheme="minorHAnsi"/>
          <w:b/>
          <w:szCs w:val="28"/>
          <w:lang w:eastAsia="en-US"/>
        </w:rPr>
        <w:t>S</w:t>
      </w:r>
      <w:r>
        <w:rPr>
          <w:rFonts w:eastAsiaTheme="minorHAnsi"/>
          <w:szCs w:val="28"/>
          <w:lang w:eastAsia="en-US"/>
        </w:rPr>
        <w:t xml:space="preserve"> (размер компенсации за отчетный период, руб.) = </w:t>
      </w:r>
    </w:p>
    <w:p w:rsidR="00DE5938" w:rsidRDefault="00DE5938" w:rsidP="00DE593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(((</w:t>
      </w:r>
      <w:r w:rsidRPr="00585EB2">
        <w:rPr>
          <w:rFonts w:eastAsiaTheme="minorHAnsi"/>
          <w:b/>
          <w:szCs w:val="28"/>
          <w:lang w:eastAsia="en-US"/>
        </w:rPr>
        <w:t xml:space="preserve">40,4 </w:t>
      </w:r>
      <w:proofErr w:type="spellStart"/>
      <w:r w:rsidRPr="00585EB2">
        <w:rPr>
          <w:b/>
          <w:color w:val="000000"/>
          <w:szCs w:val="28"/>
        </w:rPr>
        <w:t>руб</w:t>
      </w:r>
      <w:proofErr w:type="spellEnd"/>
      <w:r w:rsidRPr="00585EB2">
        <w:rPr>
          <w:b/>
          <w:color w:val="000000"/>
          <w:szCs w:val="28"/>
        </w:rPr>
        <w:t>/км</w:t>
      </w:r>
      <w:r>
        <w:rPr>
          <w:color w:val="000000"/>
          <w:szCs w:val="28"/>
        </w:rPr>
        <w:t xml:space="preserve"> </w:t>
      </w:r>
      <w:r w:rsidRPr="00554CB9">
        <w:rPr>
          <w:color w:val="000000"/>
          <w:szCs w:val="28"/>
        </w:rPr>
        <w:t>(норматив)</w:t>
      </w:r>
      <w:r>
        <w:rPr>
          <w:color w:val="000000"/>
          <w:szCs w:val="28"/>
        </w:rPr>
        <w:t xml:space="preserve"> х (</w:t>
      </w:r>
      <w:r w:rsidRPr="00585EB2">
        <w:rPr>
          <w:b/>
          <w:color w:val="000000"/>
          <w:szCs w:val="28"/>
        </w:rPr>
        <w:t>5940 км</w:t>
      </w:r>
      <w:r>
        <w:rPr>
          <w:color w:val="000000"/>
          <w:szCs w:val="28"/>
        </w:rPr>
        <w:t xml:space="preserve"> ((110</w:t>
      </w:r>
      <w:r w:rsidRPr="00554CB9">
        <w:rPr>
          <w:color w:val="000000"/>
          <w:szCs w:val="28"/>
        </w:rPr>
        <w:t xml:space="preserve"> км</w:t>
      </w:r>
      <w:r>
        <w:rPr>
          <w:color w:val="000000"/>
          <w:szCs w:val="28"/>
        </w:rPr>
        <w:t xml:space="preserve"> (</w:t>
      </w:r>
      <w:r w:rsidRPr="00554CB9">
        <w:rPr>
          <w:color w:val="000000"/>
          <w:szCs w:val="28"/>
        </w:rPr>
        <w:t>средний километраж</w:t>
      </w:r>
      <w:r>
        <w:rPr>
          <w:color w:val="000000"/>
          <w:szCs w:val="28"/>
        </w:rPr>
        <w:t xml:space="preserve"> д</w:t>
      </w:r>
      <w:proofErr w:type="gramStart"/>
      <w:r>
        <w:rPr>
          <w:color w:val="000000"/>
          <w:szCs w:val="28"/>
        </w:rPr>
        <w:t>о(</w:t>
      </w:r>
      <w:proofErr w:type="gramEnd"/>
      <w:r>
        <w:rPr>
          <w:color w:val="000000"/>
          <w:szCs w:val="28"/>
        </w:rPr>
        <w:t xml:space="preserve">от) медицинских организаций) х 6 поездок в месяц х 9 чел.)) х </w:t>
      </w:r>
      <w:r w:rsidRPr="00585EB2">
        <w:rPr>
          <w:b/>
          <w:color w:val="000000"/>
          <w:szCs w:val="28"/>
        </w:rPr>
        <w:t xml:space="preserve">1 </w:t>
      </w:r>
      <w:r>
        <w:rPr>
          <w:color w:val="000000"/>
          <w:szCs w:val="28"/>
        </w:rPr>
        <w:t>(</w:t>
      </w:r>
      <w:r>
        <w:rPr>
          <w:rFonts w:eastAsiaTheme="minorHAnsi"/>
          <w:szCs w:val="28"/>
          <w:lang w:eastAsia="en-US"/>
        </w:rPr>
        <w:t>корректирующий коэффициент протяженности маршрута)) +</w:t>
      </w:r>
    </w:p>
    <w:p w:rsidR="00DE5938" w:rsidRDefault="00DE5938" w:rsidP="00DE593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+ (</w:t>
      </w:r>
      <w:r w:rsidRPr="00585EB2">
        <w:rPr>
          <w:rFonts w:eastAsiaTheme="minorHAnsi"/>
          <w:b/>
          <w:szCs w:val="28"/>
          <w:lang w:eastAsia="en-US"/>
        </w:rPr>
        <w:t xml:space="preserve">40,4 </w:t>
      </w:r>
      <w:proofErr w:type="spellStart"/>
      <w:r w:rsidRPr="00585EB2">
        <w:rPr>
          <w:b/>
          <w:color w:val="000000"/>
          <w:szCs w:val="28"/>
        </w:rPr>
        <w:t>руб</w:t>
      </w:r>
      <w:proofErr w:type="spellEnd"/>
      <w:r w:rsidRPr="00585EB2">
        <w:rPr>
          <w:b/>
          <w:color w:val="000000"/>
          <w:szCs w:val="28"/>
        </w:rPr>
        <w:t>/</w:t>
      </w:r>
      <w:proofErr w:type="gramStart"/>
      <w:r w:rsidRPr="00585EB2">
        <w:rPr>
          <w:b/>
          <w:color w:val="000000"/>
          <w:szCs w:val="28"/>
        </w:rPr>
        <w:t>км</w:t>
      </w:r>
      <w:proofErr w:type="gramEnd"/>
      <w:r w:rsidRPr="00554CB9">
        <w:rPr>
          <w:color w:val="000000"/>
          <w:szCs w:val="28"/>
        </w:rPr>
        <w:t xml:space="preserve"> (норматив)</w:t>
      </w:r>
      <w:r>
        <w:rPr>
          <w:color w:val="000000"/>
          <w:szCs w:val="28"/>
        </w:rPr>
        <w:t xml:space="preserve"> х </w:t>
      </w:r>
      <w:r w:rsidRPr="008715FD">
        <w:rPr>
          <w:b/>
          <w:color w:val="000000"/>
          <w:szCs w:val="28"/>
        </w:rPr>
        <w:t>7 км</w:t>
      </w:r>
      <w:r>
        <w:rPr>
          <w:color w:val="000000"/>
          <w:szCs w:val="28"/>
        </w:rPr>
        <w:t xml:space="preserve"> (</w:t>
      </w:r>
      <w:r>
        <w:rPr>
          <w:rFonts w:eastAsiaTheme="minorHAnsi"/>
          <w:szCs w:val="28"/>
          <w:lang w:eastAsia="en-US"/>
        </w:rPr>
        <w:t xml:space="preserve">подача легкового автомобильного транспорта (для индивидуальных поездок) к месту подачи) х </w:t>
      </w:r>
      <w:r w:rsidRPr="008715FD">
        <w:rPr>
          <w:rFonts w:eastAsiaTheme="minorHAnsi"/>
          <w:b/>
          <w:szCs w:val="28"/>
          <w:lang w:eastAsia="en-US"/>
        </w:rPr>
        <w:t>54</w:t>
      </w:r>
      <w:r>
        <w:rPr>
          <w:rFonts w:eastAsiaTheme="minorHAnsi"/>
          <w:szCs w:val="28"/>
          <w:lang w:eastAsia="en-US"/>
        </w:rPr>
        <w:t xml:space="preserve"> </w:t>
      </w:r>
      <w:r w:rsidRPr="008715FD">
        <w:rPr>
          <w:rFonts w:eastAsiaTheme="minorHAnsi"/>
          <w:b/>
          <w:szCs w:val="28"/>
          <w:lang w:eastAsia="en-US"/>
        </w:rPr>
        <w:t>поездк</w:t>
      </w:r>
      <w:r>
        <w:rPr>
          <w:rFonts w:eastAsiaTheme="minorHAnsi"/>
          <w:b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(количество поездок, совершенных легковым автомобильным транспортом (6 поездок в мес. х 9 чел.))) х</w:t>
      </w:r>
    </w:p>
    <w:p w:rsidR="00DE5938" w:rsidRDefault="00DE5938" w:rsidP="00DE5938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х </w:t>
      </w:r>
      <w:r w:rsidRPr="008715FD">
        <w:rPr>
          <w:rFonts w:eastAsiaTheme="minorHAnsi"/>
          <w:b/>
          <w:szCs w:val="28"/>
          <w:lang w:eastAsia="en-US"/>
        </w:rPr>
        <w:t>9 мес</w:t>
      </w:r>
      <w:r>
        <w:rPr>
          <w:rFonts w:eastAsiaTheme="minorHAnsi"/>
          <w:szCs w:val="28"/>
          <w:lang w:eastAsia="en-US"/>
        </w:rPr>
        <w:t>. = 2 297 224,8 руб.</w:t>
      </w:r>
    </w:p>
    <w:p w:rsidR="00DE5938" w:rsidRDefault="00DE5938" w:rsidP="00891BE9">
      <w:pPr>
        <w:autoSpaceDE w:val="0"/>
        <w:autoSpaceDN w:val="0"/>
        <w:adjustRightInd w:val="0"/>
        <w:rPr>
          <w:szCs w:val="28"/>
        </w:rPr>
      </w:pP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96DB2" w:rsidRPr="00447D1E" w:rsidRDefault="00A96DB2" w:rsidP="00447D1E">
      <w:pPr>
        <w:ind w:firstLine="708"/>
        <w:rPr>
          <w:szCs w:val="28"/>
        </w:rPr>
      </w:pPr>
    </w:p>
    <w:p w:rsidR="00A96DB2" w:rsidRPr="00447D1E" w:rsidRDefault="00A96DB2" w:rsidP="00447D1E">
      <w:pPr>
        <w:ind w:firstLine="0"/>
        <w:rPr>
          <w:szCs w:val="28"/>
        </w:rPr>
      </w:pPr>
      <w:r w:rsidRPr="00447D1E">
        <w:rPr>
          <w:szCs w:val="28"/>
        </w:rPr>
        <w:t xml:space="preserve">Председатель комитета </w:t>
      </w:r>
    </w:p>
    <w:p w:rsidR="00A96DB2" w:rsidRPr="00447D1E" w:rsidRDefault="00A96DB2" w:rsidP="00447D1E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>по социальной защите населения</w:t>
      </w:r>
    </w:p>
    <w:p w:rsidR="00D5450C" w:rsidRPr="00447D1E" w:rsidRDefault="00A96DB2" w:rsidP="00DE5938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447D1E">
        <w:rPr>
          <w:szCs w:val="28"/>
        </w:rPr>
        <w:t xml:space="preserve">Ленинградской области                                                                              </w:t>
      </w:r>
      <w:r w:rsidR="00E739DF">
        <w:rPr>
          <w:szCs w:val="28"/>
        </w:rPr>
        <w:t xml:space="preserve"> </w:t>
      </w:r>
      <w:proofErr w:type="spellStart"/>
      <w:r w:rsidRPr="00447D1E">
        <w:rPr>
          <w:szCs w:val="28"/>
        </w:rPr>
        <w:t>А.Е.Толмачева</w:t>
      </w:r>
      <w:proofErr w:type="spellEnd"/>
    </w:p>
    <w:p w:rsidR="00D5450C" w:rsidRPr="00447D1E" w:rsidRDefault="00D5450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sectPr w:rsidR="00212C4C" w:rsidRPr="00447D1E" w:rsidSect="00DB75E8">
      <w:headerReference w:type="even" r:id="rId12"/>
      <w:headerReference w:type="default" r:id="rId13"/>
      <w:pgSz w:w="11907" w:h="16840" w:code="9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46" w:rsidRDefault="008F3A46">
      <w:r>
        <w:separator/>
      </w:r>
    </w:p>
  </w:endnote>
  <w:endnote w:type="continuationSeparator" w:id="0">
    <w:p w:rsidR="008F3A46" w:rsidRDefault="008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46" w:rsidRDefault="008F3A46">
      <w:r>
        <w:separator/>
      </w:r>
    </w:p>
  </w:footnote>
  <w:footnote w:type="continuationSeparator" w:id="0">
    <w:p w:rsidR="008F3A46" w:rsidRDefault="008F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B07E23"/>
    <w:multiLevelType w:val="hybridMultilevel"/>
    <w:tmpl w:val="BEFC6A54"/>
    <w:lvl w:ilvl="0" w:tplc="5030B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c775d8-418c-43f4-a1aa-cd25afde1c5c"/>
  </w:docVars>
  <w:rsids>
    <w:rsidRoot w:val="0051261B"/>
    <w:rsid w:val="00034C14"/>
    <w:rsid w:val="0007190B"/>
    <w:rsid w:val="00091D72"/>
    <w:rsid w:val="00094885"/>
    <w:rsid w:val="001021CF"/>
    <w:rsid w:val="0011081E"/>
    <w:rsid w:val="0012094A"/>
    <w:rsid w:val="00155E0F"/>
    <w:rsid w:val="00156200"/>
    <w:rsid w:val="0019209D"/>
    <w:rsid w:val="00193B85"/>
    <w:rsid w:val="001C38C0"/>
    <w:rsid w:val="001D608F"/>
    <w:rsid w:val="001F31CF"/>
    <w:rsid w:val="002031D9"/>
    <w:rsid w:val="00207722"/>
    <w:rsid w:val="00212C4C"/>
    <w:rsid w:val="00225E43"/>
    <w:rsid w:val="00256CE7"/>
    <w:rsid w:val="002760A8"/>
    <w:rsid w:val="00297041"/>
    <w:rsid w:val="00304B3D"/>
    <w:rsid w:val="003773D5"/>
    <w:rsid w:val="003A5E6B"/>
    <w:rsid w:val="003D4B58"/>
    <w:rsid w:val="003F2F42"/>
    <w:rsid w:val="00403E32"/>
    <w:rsid w:val="00410D08"/>
    <w:rsid w:val="00420541"/>
    <w:rsid w:val="00447D1E"/>
    <w:rsid w:val="0045582F"/>
    <w:rsid w:val="004625E5"/>
    <w:rsid w:val="004B31FE"/>
    <w:rsid w:val="0051261B"/>
    <w:rsid w:val="0053383D"/>
    <w:rsid w:val="005355D5"/>
    <w:rsid w:val="00544045"/>
    <w:rsid w:val="00545476"/>
    <w:rsid w:val="00564603"/>
    <w:rsid w:val="005902FC"/>
    <w:rsid w:val="005A0C7D"/>
    <w:rsid w:val="005B7040"/>
    <w:rsid w:val="005D3557"/>
    <w:rsid w:val="0062053B"/>
    <w:rsid w:val="00645BD7"/>
    <w:rsid w:val="00666F48"/>
    <w:rsid w:val="00684266"/>
    <w:rsid w:val="00687D60"/>
    <w:rsid w:val="006A6BDD"/>
    <w:rsid w:val="006C4258"/>
    <w:rsid w:val="007025D5"/>
    <w:rsid w:val="00775A11"/>
    <w:rsid w:val="0078707F"/>
    <w:rsid w:val="007A0253"/>
    <w:rsid w:val="007B01D4"/>
    <w:rsid w:val="007C10FC"/>
    <w:rsid w:val="00812969"/>
    <w:rsid w:val="00881100"/>
    <w:rsid w:val="00891BE9"/>
    <w:rsid w:val="008F3A46"/>
    <w:rsid w:val="00901E49"/>
    <w:rsid w:val="00922626"/>
    <w:rsid w:val="009345FC"/>
    <w:rsid w:val="009456FF"/>
    <w:rsid w:val="009636E1"/>
    <w:rsid w:val="00991885"/>
    <w:rsid w:val="009A0F03"/>
    <w:rsid w:val="009B2D45"/>
    <w:rsid w:val="009D51AC"/>
    <w:rsid w:val="009D71C2"/>
    <w:rsid w:val="009E61C2"/>
    <w:rsid w:val="009F20D0"/>
    <w:rsid w:val="009F7E31"/>
    <w:rsid w:val="00A101C3"/>
    <w:rsid w:val="00A62B94"/>
    <w:rsid w:val="00A6356D"/>
    <w:rsid w:val="00A814E3"/>
    <w:rsid w:val="00A96DB2"/>
    <w:rsid w:val="00AB332A"/>
    <w:rsid w:val="00B20430"/>
    <w:rsid w:val="00B30163"/>
    <w:rsid w:val="00B64C56"/>
    <w:rsid w:val="00B73C97"/>
    <w:rsid w:val="00BB1A82"/>
    <w:rsid w:val="00C064BD"/>
    <w:rsid w:val="00C21E02"/>
    <w:rsid w:val="00CA674F"/>
    <w:rsid w:val="00D317FC"/>
    <w:rsid w:val="00D5450C"/>
    <w:rsid w:val="00D73D37"/>
    <w:rsid w:val="00DB75E8"/>
    <w:rsid w:val="00DE5938"/>
    <w:rsid w:val="00E05644"/>
    <w:rsid w:val="00E34884"/>
    <w:rsid w:val="00E530D8"/>
    <w:rsid w:val="00E654FF"/>
    <w:rsid w:val="00E739DF"/>
    <w:rsid w:val="00E82C9F"/>
    <w:rsid w:val="00EC42AE"/>
    <w:rsid w:val="00F06B97"/>
    <w:rsid w:val="00F21862"/>
    <w:rsid w:val="00F37C04"/>
    <w:rsid w:val="00F71E56"/>
    <w:rsid w:val="00F73F98"/>
    <w:rsid w:val="00FA68DA"/>
    <w:rsid w:val="00FB5892"/>
    <w:rsid w:val="00FC141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42A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link w:val="ConsPlusNormal0"/>
    <w:rsid w:val="009456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56FF"/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9A0F03"/>
    <w:pPr>
      <w:ind w:left="720"/>
      <w:contextualSpacing/>
    </w:pPr>
  </w:style>
  <w:style w:type="character" w:styleId="aa">
    <w:name w:val="Hyperlink"/>
    <w:basedOn w:val="a2"/>
    <w:uiPriority w:val="99"/>
    <w:semiHidden/>
    <w:unhideWhenUsed/>
    <w:rsid w:val="0011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42A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link w:val="ConsPlusNormal0"/>
    <w:rsid w:val="009456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56FF"/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9A0F03"/>
    <w:pPr>
      <w:ind w:left="720"/>
      <w:contextualSpacing/>
    </w:pPr>
  </w:style>
  <w:style w:type="character" w:styleId="aa">
    <w:name w:val="Hyperlink"/>
    <w:basedOn w:val="a2"/>
    <w:uiPriority w:val="99"/>
    <w:semiHidden/>
    <w:unhideWhenUsed/>
    <w:rsid w:val="0011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90017&amp;dst=10001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PB&amp;n=282583&amp;dst=1000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2583&amp;dst=100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73417&amp;dst=10004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78870c9c-432d-41f7-8655-16740b073f8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78870c9c-432d-41f7-8655-16740b073f81</Template>
  <TotalTime>43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Терехова Ольга Владимировна</dc:creator>
  <cp:lastModifiedBy>Кондренко Анна Николаевна</cp:lastModifiedBy>
  <cp:revision>35</cp:revision>
  <cp:lastPrinted>2024-03-04T11:22:00Z</cp:lastPrinted>
  <dcterms:created xsi:type="dcterms:W3CDTF">2024-04-16T10:52:00Z</dcterms:created>
  <dcterms:modified xsi:type="dcterms:W3CDTF">2024-04-17T13:28:00Z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07c775d8-418c-43f4-a1aa-cd25afde1c5c</vt:lpwstr>
  </property>
</Properties>
</file>