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2" w:rsidRDefault="00B514A2" w:rsidP="00B514A2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>
      <w:pPr>
        <w:jc w:val="center"/>
      </w:pPr>
    </w:p>
    <w:p w:rsidR="00B514A2" w:rsidRDefault="00B514A2" w:rsidP="00B514A2"/>
    <w:p w:rsidR="00B514A2" w:rsidRDefault="00B514A2" w:rsidP="00B514A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B514A2" w:rsidTr="00267A8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514A2" w:rsidRDefault="00B514A2" w:rsidP="00267A8F">
            <w:pPr>
              <w:pStyle w:val="a8"/>
              <w:jc w:val="center"/>
              <w:rPr>
                <w:sz w:val="28"/>
              </w:rPr>
            </w:pPr>
            <w:r w:rsidRPr="0082723F">
              <w:rPr>
                <w:sz w:val="28"/>
              </w:rPr>
              <w:t xml:space="preserve">Об установлении стоимости услуг, оказываемых </w:t>
            </w:r>
          </w:p>
          <w:p w:rsidR="00B514A2" w:rsidRDefault="00B514A2" w:rsidP="00267A8F">
            <w:pPr>
              <w:pStyle w:val="a8"/>
              <w:jc w:val="center"/>
              <w:rPr>
                <w:sz w:val="28"/>
              </w:rPr>
            </w:pPr>
            <w:r w:rsidRPr="0082723F">
              <w:rPr>
                <w:sz w:val="28"/>
              </w:rPr>
              <w:t xml:space="preserve">по договору о присоединении объекта дорожного сервиса </w:t>
            </w:r>
          </w:p>
          <w:p w:rsidR="00B514A2" w:rsidRDefault="00B514A2" w:rsidP="00267A8F">
            <w:pPr>
              <w:pStyle w:val="a8"/>
              <w:jc w:val="center"/>
              <w:rPr>
                <w:sz w:val="28"/>
              </w:rPr>
            </w:pPr>
            <w:r w:rsidRPr="0082723F">
              <w:rPr>
                <w:sz w:val="28"/>
              </w:rPr>
              <w:t>к автомобильной дороге общего пользования регионального или межмуниципального значения Ленинградской обл</w:t>
            </w:r>
            <w:r>
              <w:rPr>
                <w:sz w:val="28"/>
              </w:rPr>
              <w:t>а</w:t>
            </w:r>
            <w:r w:rsidRPr="0082723F">
              <w:rPr>
                <w:sz w:val="28"/>
              </w:rPr>
              <w:t>сти</w:t>
            </w:r>
            <w:r>
              <w:rPr>
                <w:sz w:val="28"/>
              </w:rPr>
              <w:t>, на 2019</w:t>
            </w:r>
            <w:r w:rsidRPr="0082723F">
              <w:rPr>
                <w:sz w:val="28"/>
              </w:rPr>
              <w:t xml:space="preserve"> год</w:t>
            </w:r>
          </w:p>
        </w:tc>
      </w:tr>
    </w:tbl>
    <w:p w:rsidR="00B514A2" w:rsidRDefault="00B514A2" w:rsidP="00B514A2"/>
    <w:p w:rsidR="00B514A2" w:rsidRDefault="00B514A2" w:rsidP="00B514A2">
      <w:pPr>
        <w:shd w:val="clear" w:color="auto" w:fill="FFFFFF"/>
        <w:rPr>
          <w:snapToGrid w:val="0"/>
        </w:rPr>
      </w:pPr>
    </w:p>
    <w:p w:rsidR="00B514A2" w:rsidRDefault="00B514A2" w:rsidP="00B514A2">
      <w:r>
        <w:t xml:space="preserve">В соответствии с пунктом 4 постановления Правительства Ленинградской области от 5 июня 2012 года № 196 "О стоимости и объеме услуг, оказываемых по договору о присоединении объекта дорожного сервиса к автомобильной дороге общего пользования регионального                  или межмуниципального значения Ленинградской области" Правительство Ленинградской области  </w:t>
      </w:r>
      <w:proofErr w:type="gramStart"/>
      <w:r>
        <w:t>п</w:t>
      </w:r>
      <w:proofErr w:type="gramEnd"/>
      <w:r>
        <w:t xml:space="preserve"> о с т а н о в л я е т :</w:t>
      </w:r>
    </w:p>
    <w:p w:rsidR="00B514A2" w:rsidRDefault="00B514A2" w:rsidP="00B514A2">
      <w:r>
        <w:t>1. Установить стоимость услуг, оказываемых по договору                       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области, на 2019 год согласно приложению к настоящему постановлению.</w:t>
      </w:r>
    </w:p>
    <w:p w:rsidR="00B514A2" w:rsidRDefault="00B514A2" w:rsidP="00B514A2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                            на заместителя Председателя Правительства Ленинградской области                    по строительству.</w:t>
      </w:r>
    </w:p>
    <w:p w:rsidR="00B514A2" w:rsidRDefault="00B514A2" w:rsidP="00B514A2">
      <w:r>
        <w:t>3. Настоящее постановление вступает в силу со дня опубликования                        и распространяется на правоотношения, возникшие с 1 января 2019 года.</w:t>
      </w:r>
    </w:p>
    <w:p w:rsidR="00B514A2" w:rsidRDefault="00B514A2" w:rsidP="00B514A2"/>
    <w:p w:rsidR="00B514A2" w:rsidRDefault="00B514A2" w:rsidP="00B514A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B514A2" w:rsidTr="00267A8F">
        <w:tc>
          <w:tcPr>
            <w:tcW w:w="4644" w:type="dxa"/>
          </w:tcPr>
          <w:p w:rsidR="00B514A2" w:rsidRDefault="00B514A2" w:rsidP="00267A8F">
            <w:pPr>
              <w:ind w:firstLine="0"/>
            </w:pPr>
            <w:r>
              <w:t>Губернатор</w:t>
            </w:r>
          </w:p>
          <w:p w:rsidR="00B514A2" w:rsidRDefault="00B514A2" w:rsidP="00267A8F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B514A2" w:rsidRDefault="00B514A2" w:rsidP="00267A8F">
            <w:pPr>
              <w:ind w:firstLine="0"/>
            </w:pPr>
          </w:p>
          <w:p w:rsidR="00B514A2" w:rsidRDefault="00B514A2" w:rsidP="00267A8F">
            <w:pPr>
              <w:ind w:firstLine="0"/>
              <w:jc w:val="right"/>
            </w:pPr>
            <w:proofErr w:type="spellStart"/>
            <w:r>
              <w:t>А.Дрозденко</w:t>
            </w:r>
            <w:proofErr w:type="spellEnd"/>
          </w:p>
        </w:tc>
      </w:tr>
    </w:tbl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p w:rsidR="00B514A2" w:rsidRDefault="00B514A2" w:rsidP="00B514A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B514A2" w:rsidTr="00267A8F">
        <w:tc>
          <w:tcPr>
            <w:tcW w:w="9288" w:type="dxa"/>
          </w:tcPr>
          <w:p w:rsidR="00B514A2" w:rsidRDefault="00B514A2" w:rsidP="00267A8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514A2" w:rsidRDefault="00B514A2" w:rsidP="00267A8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Марков</w:t>
            </w:r>
          </w:p>
          <w:p w:rsidR="00B514A2" w:rsidRPr="00083870" w:rsidRDefault="00B514A2" w:rsidP="00267A8F">
            <w:pPr>
              <w:ind w:firstLine="0"/>
              <w:rPr>
                <w:sz w:val="24"/>
              </w:rPr>
            </w:pPr>
            <w:r w:rsidRPr="00083870">
              <w:rPr>
                <w:sz w:val="24"/>
              </w:rPr>
              <w:t>Емельянов</w:t>
            </w:r>
          </w:p>
          <w:p w:rsidR="00B514A2" w:rsidRPr="00083870" w:rsidRDefault="00B514A2" w:rsidP="00267A8F">
            <w:pPr>
              <w:ind w:firstLine="0"/>
              <w:rPr>
                <w:sz w:val="24"/>
              </w:rPr>
            </w:pPr>
            <w:r w:rsidRPr="00083870">
              <w:rPr>
                <w:sz w:val="24"/>
              </w:rPr>
              <w:t>Коваль</w:t>
            </w:r>
          </w:p>
          <w:p w:rsidR="00B514A2" w:rsidRPr="00083870" w:rsidRDefault="00B514A2" w:rsidP="00267A8F">
            <w:pPr>
              <w:ind w:firstLine="0"/>
              <w:rPr>
                <w:sz w:val="24"/>
              </w:rPr>
            </w:pPr>
            <w:r w:rsidRPr="00083870">
              <w:rPr>
                <w:sz w:val="24"/>
              </w:rPr>
              <w:t>Малащенко</w:t>
            </w:r>
          </w:p>
          <w:p w:rsidR="00B514A2" w:rsidRPr="00083870" w:rsidRDefault="00B514A2" w:rsidP="00267A8F">
            <w:pPr>
              <w:ind w:firstLine="0"/>
              <w:rPr>
                <w:sz w:val="24"/>
              </w:rPr>
            </w:pPr>
            <w:r w:rsidRPr="00083870">
              <w:rPr>
                <w:sz w:val="24"/>
              </w:rPr>
              <w:t>Москвин</w:t>
            </w:r>
          </w:p>
          <w:p w:rsidR="00B514A2" w:rsidRPr="00083870" w:rsidRDefault="00B514A2" w:rsidP="00267A8F">
            <w:pPr>
              <w:ind w:firstLine="0"/>
              <w:rPr>
                <w:sz w:val="24"/>
              </w:rPr>
            </w:pPr>
            <w:proofErr w:type="spellStart"/>
            <w:r w:rsidRPr="00083870">
              <w:rPr>
                <w:sz w:val="24"/>
              </w:rPr>
              <w:t>Пикалёв</w:t>
            </w:r>
            <w:proofErr w:type="spellEnd"/>
          </w:p>
          <w:p w:rsidR="00B514A2" w:rsidRDefault="00B514A2" w:rsidP="00267A8F">
            <w:pPr>
              <w:ind w:firstLine="0"/>
              <w:rPr>
                <w:sz w:val="24"/>
              </w:rPr>
            </w:pPr>
            <w:r w:rsidRPr="00083870">
              <w:rPr>
                <w:sz w:val="24"/>
              </w:rPr>
              <w:t>Ялов</w:t>
            </w:r>
          </w:p>
          <w:p w:rsidR="00B514A2" w:rsidRDefault="00B514A2" w:rsidP="00267A8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Петров</w:t>
            </w:r>
          </w:p>
          <w:p w:rsidR="00B514A2" w:rsidRDefault="00B514A2" w:rsidP="00267A8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Кузьмин</w:t>
            </w:r>
          </w:p>
          <w:p w:rsidR="00B514A2" w:rsidRDefault="00B514A2" w:rsidP="00267A8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Макаров</w:t>
            </w:r>
          </w:p>
          <w:p w:rsidR="00B514A2" w:rsidRDefault="00B514A2" w:rsidP="00267A8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Красненко</w:t>
            </w:r>
          </w:p>
          <w:p w:rsidR="00B514A2" w:rsidRDefault="00B514A2" w:rsidP="00267A8F">
            <w:pPr>
              <w:ind w:firstLine="0"/>
              <w:rPr>
                <w:sz w:val="24"/>
              </w:rPr>
            </w:pPr>
          </w:p>
        </w:tc>
      </w:tr>
      <w:tr w:rsidR="00B514A2" w:rsidTr="00267A8F">
        <w:tc>
          <w:tcPr>
            <w:tcW w:w="9288" w:type="dxa"/>
          </w:tcPr>
          <w:p w:rsidR="00B514A2" w:rsidRDefault="00B514A2" w:rsidP="00267A8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Исп.</w:t>
            </w:r>
            <w:r>
              <w:t xml:space="preserve"> </w:t>
            </w:r>
            <w:proofErr w:type="spellStart"/>
            <w:r w:rsidRPr="00362000">
              <w:rPr>
                <w:sz w:val="24"/>
              </w:rPr>
              <w:t>Запалатский</w:t>
            </w:r>
            <w:proofErr w:type="spellEnd"/>
            <w:r w:rsidRPr="00362000">
              <w:rPr>
                <w:sz w:val="24"/>
              </w:rPr>
              <w:t xml:space="preserve"> Ю.И. – </w:t>
            </w:r>
            <w:proofErr w:type="spellStart"/>
            <w:r w:rsidRPr="00362000">
              <w:rPr>
                <w:sz w:val="24"/>
              </w:rPr>
              <w:t>комдорхоз</w:t>
            </w:r>
            <w:proofErr w:type="spellEnd"/>
          </w:p>
        </w:tc>
      </w:tr>
    </w:tbl>
    <w:p w:rsidR="00D5450C" w:rsidRPr="00B514A2" w:rsidRDefault="00D5450C" w:rsidP="00B514A2"/>
    <w:sectPr w:rsidR="00D5450C" w:rsidRPr="00B51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7F" w:rsidRDefault="0082517F">
      <w:r>
        <w:separator/>
      </w:r>
    </w:p>
  </w:endnote>
  <w:endnote w:type="continuationSeparator" w:id="0">
    <w:p w:rsidR="0082517F" w:rsidRDefault="0082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7F" w:rsidRDefault="0082517F">
      <w:r>
        <w:separator/>
      </w:r>
    </w:p>
  </w:footnote>
  <w:footnote w:type="continuationSeparator" w:id="0">
    <w:p w:rsidR="0082517F" w:rsidRDefault="0082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961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14c9b773-8dd6-4ffe-8eca-9ad49db9fa05"/>
  </w:docVars>
  <w:rsids>
    <w:rsidRoot w:val="0082517F"/>
    <w:rsid w:val="00304B3D"/>
    <w:rsid w:val="003A5E6B"/>
    <w:rsid w:val="004625E5"/>
    <w:rsid w:val="005B7040"/>
    <w:rsid w:val="007C10FC"/>
    <w:rsid w:val="0082517F"/>
    <w:rsid w:val="008E3986"/>
    <w:rsid w:val="00A814E3"/>
    <w:rsid w:val="00B514A2"/>
    <w:rsid w:val="00C21E02"/>
    <w:rsid w:val="00CD4961"/>
    <w:rsid w:val="00D317FC"/>
    <w:rsid w:val="00D5450C"/>
    <w:rsid w:val="00E804C4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514A2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e5900aa9-9f31-4ac2-9336-722df25ffc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e5900aa9-9f31-4ac2-9336-722df25ffc06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Галина Михайловна БРЯНЦЕВА</dc:creator>
  <cp:keywords/>
  <cp:lastModifiedBy>Нина Федоровна ЛОМАГИНА</cp:lastModifiedBy>
  <cp:revision>2</cp:revision>
  <cp:lastPrinted>2006-01-11T13:29:00Z</cp:lastPrinted>
  <dcterms:created xsi:type="dcterms:W3CDTF">2019-02-04T07:25:00Z</dcterms:created>
  <dcterms:modified xsi:type="dcterms:W3CDTF">2019-02-04T07:25:00Z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14c9b773-8dd6-4ffe-8eca-9ad49db9fa05</vt:lpwstr>
  </property>
</Properties>
</file>