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0C" w:rsidRDefault="00D5450C">
      <w:pPr>
        <w:pStyle w:val="a5"/>
        <w:tabs>
          <w:tab w:val="clear" w:pos="4153"/>
          <w:tab w:val="clear" w:pos="8306"/>
        </w:tabs>
      </w:pPr>
      <w:bookmarkStart w:id="0" w:name="_GoBack"/>
      <w:bookmarkEnd w:id="0"/>
    </w:p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>
      <w:pPr>
        <w:jc w:val="center"/>
      </w:pPr>
    </w:p>
    <w:p w:rsidR="00D5450C" w:rsidRDefault="00D5450C"/>
    <w:p w:rsidR="00D5450C" w:rsidRDefault="00D5450C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5450C" w:rsidRDefault="00FB19FA" w:rsidP="001C29FD">
            <w:pPr>
              <w:keepNext/>
              <w:keepLines/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E340A8">
              <w:rPr>
                <w:b/>
                <w:bCs/>
                <w:szCs w:val="28"/>
              </w:rPr>
              <w:t xml:space="preserve">О признании </w:t>
            </w:r>
            <w:proofErr w:type="gramStart"/>
            <w:r w:rsidRPr="00E340A8">
              <w:rPr>
                <w:b/>
                <w:bCs/>
                <w:szCs w:val="28"/>
              </w:rPr>
              <w:t>утратившим</w:t>
            </w:r>
            <w:r>
              <w:rPr>
                <w:b/>
                <w:bCs/>
                <w:szCs w:val="28"/>
              </w:rPr>
              <w:t>и</w:t>
            </w:r>
            <w:proofErr w:type="gramEnd"/>
            <w:r w:rsidRPr="00E340A8">
              <w:rPr>
                <w:b/>
                <w:bCs/>
                <w:szCs w:val="28"/>
              </w:rPr>
              <w:t xml:space="preserve"> силу </w:t>
            </w:r>
            <w:r w:rsidR="001C29FD">
              <w:rPr>
                <w:b/>
                <w:bCs/>
                <w:szCs w:val="28"/>
              </w:rPr>
              <w:t>отдельных</w:t>
            </w:r>
            <w:r>
              <w:rPr>
                <w:b/>
                <w:bCs/>
                <w:szCs w:val="28"/>
              </w:rPr>
              <w:t xml:space="preserve"> </w:t>
            </w:r>
            <w:r w:rsidRPr="00E340A8">
              <w:rPr>
                <w:b/>
                <w:bCs/>
                <w:szCs w:val="28"/>
              </w:rPr>
              <w:t>п</w:t>
            </w:r>
            <w:r w:rsidRPr="00FB19FA">
              <w:rPr>
                <w:rFonts w:eastAsia="Calibri"/>
                <w:b/>
                <w:szCs w:val="28"/>
                <w:lang w:eastAsia="en-US"/>
              </w:rPr>
              <w:t>остановлений Губернатора Ленинградской области</w:t>
            </w:r>
          </w:p>
        </w:tc>
      </w:tr>
    </w:tbl>
    <w:p w:rsidR="00D5450C" w:rsidRDefault="00D5450C"/>
    <w:p w:rsidR="00D5450C" w:rsidRDefault="00D5450C">
      <w:pPr>
        <w:shd w:val="clear" w:color="auto" w:fill="FFFFFF"/>
        <w:rPr>
          <w:snapToGrid w:val="0"/>
        </w:rPr>
      </w:pPr>
    </w:p>
    <w:p w:rsidR="00FB19FA" w:rsidRDefault="00FB19FA" w:rsidP="00FB19FA">
      <w:pPr>
        <w:tabs>
          <w:tab w:val="left" w:pos="426"/>
        </w:tabs>
        <w:autoSpaceDE w:val="0"/>
        <w:autoSpaceDN w:val="0"/>
        <w:adjustRightInd w:val="0"/>
        <w:ind w:firstLine="709"/>
        <w:rPr>
          <w:bCs/>
          <w:szCs w:val="28"/>
        </w:rPr>
      </w:pPr>
      <w:r>
        <w:rPr>
          <w:bCs/>
          <w:szCs w:val="28"/>
        </w:rPr>
        <w:t>В целях приведения нормативных правовых актов</w:t>
      </w:r>
      <w:r w:rsidRPr="007F2E9D">
        <w:rPr>
          <w:bCs/>
          <w:szCs w:val="28"/>
        </w:rPr>
        <w:t xml:space="preserve"> Ленинградской области в соответствие с действующим законодательством</w:t>
      </w:r>
      <w:r>
        <w:rPr>
          <w:bCs/>
          <w:szCs w:val="28"/>
        </w:rPr>
        <w:t xml:space="preserve">                                       </w:t>
      </w:r>
      <w:proofErr w:type="gramStart"/>
      <w:r>
        <w:rPr>
          <w:bCs/>
          <w:szCs w:val="28"/>
        </w:rPr>
        <w:t>п</w:t>
      </w:r>
      <w:proofErr w:type="gramEnd"/>
      <w:r>
        <w:rPr>
          <w:bCs/>
          <w:szCs w:val="28"/>
        </w:rPr>
        <w:t xml:space="preserve"> о с т а н о в л я ю :</w:t>
      </w:r>
    </w:p>
    <w:p w:rsidR="00FB19FA" w:rsidRPr="00811E7B" w:rsidRDefault="00FB19FA" w:rsidP="00FB19FA">
      <w:pPr>
        <w:tabs>
          <w:tab w:val="left" w:pos="426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bCs/>
          <w:szCs w:val="28"/>
        </w:rPr>
        <w:t>П</w:t>
      </w:r>
      <w:r w:rsidRPr="00811E7B">
        <w:rPr>
          <w:szCs w:val="28"/>
        </w:rPr>
        <w:t>ризнать утратившим</w:t>
      </w:r>
      <w:r>
        <w:rPr>
          <w:szCs w:val="28"/>
        </w:rPr>
        <w:t>и</w:t>
      </w:r>
      <w:r w:rsidRPr="00811E7B">
        <w:rPr>
          <w:szCs w:val="28"/>
        </w:rPr>
        <w:t xml:space="preserve"> силу</w:t>
      </w:r>
      <w:r>
        <w:rPr>
          <w:szCs w:val="28"/>
        </w:rPr>
        <w:t>:</w:t>
      </w:r>
    </w:p>
    <w:p w:rsidR="00FB19FA" w:rsidRPr="00540604" w:rsidRDefault="00FB19FA" w:rsidP="00FB19FA">
      <w:pPr>
        <w:pStyle w:val="a9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FB19FA">
        <w:rPr>
          <w:rFonts w:eastAsia="Calibri"/>
          <w:sz w:val="28"/>
          <w:szCs w:val="28"/>
          <w:lang w:eastAsia="en-US"/>
        </w:rPr>
        <w:t xml:space="preserve">остановление Губернатора Ленинградской области от 6 ноября </w:t>
      </w:r>
      <w:r w:rsidR="00A77B4C" w:rsidRPr="00A77B4C">
        <w:rPr>
          <w:rFonts w:eastAsia="Calibri"/>
          <w:sz w:val="28"/>
          <w:szCs w:val="28"/>
          <w:lang w:eastAsia="en-US"/>
        </w:rPr>
        <w:t xml:space="preserve">            </w:t>
      </w:r>
      <w:r w:rsidRPr="00FB19FA">
        <w:rPr>
          <w:rFonts w:eastAsia="Calibri"/>
          <w:sz w:val="28"/>
          <w:szCs w:val="28"/>
          <w:lang w:eastAsia="en-US"/>
        </w:rPr>
        <w:t xml:space="preserve">2008 года № 234-пг "Об образовании комиссии по работе </w:t>
      </w:r>
      <w:r>
        <w:rPr>
          <w:rFonts w:eastAsia="Calibri"/>
          <w:sz w:val="28"/>
          <w:szCs w:val="28"/>
          <w:lang w:eastAsia="en-US"/>
        </w:rPr>
        <w:t xml:space="preserve">                                   </w:t>
      </w:r>
      <w:r w:rsidRPr="00FB19FA">
        <w:rPr>
          <w:rFonts w:eastAsia="Calibri"/>
          <w:sz w:val="28"/>
          <w:szCs w:val="28"/>
          <w:lang w:eastAsia="en-US"/>
        </w:rPr>
        <w:t>с соотечественниками за рубежом при Прави</w:t>
      </w:r>
      <w:r w:rsidR="001C29FD">
        <w:rPr>
          <w:rFonts w:eastAsia="Calibri"/>
          <w:sz w:val="28"/>
          <w:szCs w:val="28"/>
          <w:lang w:eastAsia="en-US"/>
        </w:rPr>
        <w:t>тельстве Ленинградской области";</w:t>
      </w:r>
    </w:p>
    <w:p w:rsidR="00FB19FA" w:rsidRPr="00811E7B" w:rsidRDefault="00FB19FA" w:rsidP="00FB19FA">
      <w:pPr>
        <w:pStyle w:val="a9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11E7B">
        <w:rPr>
          <w:sz w:val="28"/>
          <w:szCs w:val="28"/>
        </w:rPr>
        <w:t>остановление Губернатора Ленинградской области от 6</w:t>
      </w:r>
      <w:r>
        <w:rPr>
          <w:sz w:val="28"/>
          <w:szCs w:val="28"/>
        </w:rPr>
        <w:t xml:space="preserve"> февраля </w:t>
      </w:r>
      <w:r w:rsidRPr="00811E7B">
        <w:rPr>
          <w:sz w:val="28"/>
          <w:szCs w:val="28"/>
        </w:rPr>
        <w:t xml:space="preserve">2009 </w:t>
      </w:r>
      <w:r>
        <w:rPr>
          <w:sz w:val="28"/>
          <w:szCs w:val="28"/>
        </w:rPr>
        <w:t xml:space="preserve">года </w:t>
      </w:r>
      <w:r w:rsidRPr="00811E7B">
        <w:rPr>
          <w:sz w:val="28"/>
          <w:szCs w:val="28"/>
        </w:rPr>
        <w:t>№ 13-пг "О внесении изменени</w:t>
      </w:r>
      <w:r w:rsidR="001C29FD">
        <w:rPr>
          <w:sz w:val="28"/>
          <w:szCs w:val="28"/>
        </w:rPr>
        <w:t>я</w:t>
      </w:r>
      <w:r w:rsidRPr="00811E7B">
        <w:rPr>
          <w:sz w:val="28"/>
          <w:szCs w:val="28"/>
        </w:rPr>
        <w:t xml:space="preserve"> в постановление Губернатора Ленинградской области от 6 ноября 2008 года № 234-пг </w:t>
      </w:r>
      <w:r w:rsidR="00A77B4C" w:rsidRPr="00A77B4C">
        <w:rPr>
          <w:sz w:val="28"/>
          <w:szCs w:val="28"/>
        </w:rPr>
        <w:t xml:space="preserve">                                      </w:t>
      </w:r>
      <w:r w:rsidRPr="00811E7B">
        <w:rPr>
          <w:sz w:val="28"/>
          <w:szCs w:val="28"/>
        </w:rPr>
        <w:t>"Об образовании комиссии по работе с соотечественниками за рубежом при Правительстве Ленинградской области"</w:t>
      </w:r>
      <w:r w:rsidR="001C29FD">
        <w:rPr>
          <w:sz w:val="28"/>
          <w:szCs w:val="28"/>
        </w:rPr>
        <w:t>;</w:t>
      </w:r>
    </w:p>
    <w:p w:rsidR="00FB19FA" w:rsidRPr="00FB19FA" w:rsidRDefault="00FB19FA" w:rsidP="00FB19FA">
      <w:pPr>
        <w:pStyle w:val="a9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FB19FA">
        <w:rPr>
          <w:rFonts w:eastAsia="Calibri"/>
          <w:sz w:val="28"/>
          <w:szCs w:val="28"/>
          <w:lang w:eastAsia="en-US"/>
        </w:rPr>
        <w:t xml:space="preserve">остановление Губернатора Ленинградской области от 21 мая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FB19FA">
        <w:rPr>
          <w:rFonts w:eastAsia="Calibri"/>
          <w:sz w:val="28"/>
          <w:szCs w:val="28"/>
          <w:lang w:eastAsia="en-US"/>
        </w:rPr>
        <w:t>2009 года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B19FA">
        <w:rPr>
          <w:rFonts w:eastAsia="Calibri"/>
          <w:sz w:val="28"/>
          <w:szCs w:val="28"/>
          <w:lang w:eastAsia="en-US"/>
        </w:rPr>
        <w:t xml:space="preserve">№ 55-пг "О внесении изменений в постановление Губернатора Ленинградской области от 6 ноября 2008 года № 234-пг </w:t>
      </w:r>
      <w:r w:rsidR="00A77B4C" w:rsidRPr="00A77B4C">
        <w:rPr>
          <w:rFonts w:eastAsia="Calibri"/>
          <w:sz w:val="28"/>
          <w:szCs w:val="28"/>
          <w:lang w:eastAsia="en-US"/>
        </w:rPr>
        <w:t xml:space="preserve">                                     </w:t>
      </w:r>
      <w:r w:rsidRPr="00FB19FA">
        <w:rPr>
          <w:rFonts w:eastAsia="Calibri"/>
          <w:sz w:val="28"/>
          <w:szCs w:val="28"/>
          <w:lang w:eastAsia="en-US"/>
        </w:rPr>
        <w:t>"Об образовании комиссии по работе с соотечественниками за рубежом при Правительстве Ленинградской области".</w:t>
      </w:r>
    </w:p>
    <w:p w:rsidR="00FB19FA" w:rsidRDefault="00FB19FA" w:rsidP="00FB19FA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50C" w:rsidRDefault="00D5450C"/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5450C" w:rsidTr="00A77B4C">
        <w:tc>
          <w:tcPr>
            <w:tcW w:w="4644" w:type="dxa"/>
          </w:tcPr>
          <w:p w:rsidR="00D5450C" w:rsidRDefault="00D5450C">
            <w:pPr>
              <w:ind w:firstLine="0"/>
            </w:pPr>
            <w:r>
              <w:t>Губернатор</w:t>
            </w:r>
          </w:p>
          <w:p w:rsidR="00D5450C" w:rsidRDefault="00D5450C">
            <w:pPr>
              <w:ind w:firstLine="0"/>
            </w:pPr>
            <w:r>
              <w:t>Ленинградской области</w:t>
            </w:r>
          </w:p>
        </w:tc>
        <w:tc>
          <w:tcPr>
            <w:tcW w:w="4536" w:type="dxa"/>
          </w:tcPr>
          <w:p w:rsidR="00D5450C" w:rsidRDefault="00D5450C">
            <w:pPr>
              <w:ind w:firstLine="0"/>
            </w:pPr>
          </w:p>
          <w:p w:rsidR="00D5450C" w:rsidRDefault="004625E5">
            <w:pPr>
              <w:ind w:firstLine="0"/>
              <w:jc w:val="right"/>
            </w:pPr>
            <w:proofErr w:type="spellStart"/>
            <w:r>
              <w:t>А</w:t>
            </w:r>
            <w:r w:rsidR="00D5450C">
              <w:t>.</w:t>
            </w:r>
            <w:r>
              <w:t>Дрозденко</w:t>
            </w:r>
            <w:proofErr w:type="spellEnd"/>
          </w:p>
        </w:tc>
      </w:tr>
    </w:tbl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FB19FA" w:rsidRDefault="00FB19FA"/>
    <w:p w:rsidR="00FB19FA" w:rsidRDefault="00FB19FA"/>
    <w:p w:rsidR="00FB19FA" w:rsidRDefault="00FB19FA"/>
    <w:p w:rsidR="00FB19FA" w:rsidRDefault="00FB19FA"/>
    <w:p w:rsidR="00FB19FA" w:rsidRDefault="00FB19FA"/>
    <w:p w:rsidR="00FB19FA" w:rsidRDefault="00FB19FA"/>
    <w:p w:rsidR="00D5450C" w:rsidRDefault="00D5450C"/>
    <w:p w:rsidR="00D5450C" w:rsidRPr="00FB19FA" w:rsidRDefault="00D5450C">
      <w:pPr>
        <w:rPr>
          <w:sz w:val="10"/>
          <w:szCs w:val="1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D5450C" w:rsidTr="00FB19FA">
        <w:tc>
          <w:tcPr>
            <w:tcW w:w="9288" w:type="dxa"/>
          </w:tcPr>
          <w:p w:rsidR="00D5450C" w:rsidRDefault="00D5450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D5450C" w:rsidRDefault="00FB19F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Марков</w:t>
            </w:r>
          </w:p>
          <w:p w:rsidR="00FB19FA" w:rsidRDefault="00FB19F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Емельянов</w:t>
            </w:r>
          </w:p>
          <w:p w:rsidR="00FB19FA" w:rsidRDefault="00FB19FA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Пикалёв</w:t>
            </w:r>
            <w:proofErr w:type="spellEnd"/>
          </w:p>
          <w:p w:rsidR="00FB19FA" w:rsidRDefault="00FB19F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Перминов</w:t>
            </w:r>
          </w:p>
          <w:p w:rsidR="00FB19FA" w:rsidRDefault="00FB19F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Ялов</w:t>
            </w:r>
          </w:p>
          <w:p w:rsidR="00FB19FA" w:rsidRDefault="00FB19F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Петров</w:t>
            </w:r>
          </w:p>
          <w:p w:rsidR="00FB19FA" w:rsidRDefault="00FB19FA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Брицун</w:t>
            </w:r>
            <w:proofErr w:type="spellEnd"/>
          </w:p>
          <w:p w:rsidR="00FB19FA" w:rsidRDefault="00FB19F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Макаров</w:t>
            </w:r>
          </w:p>
          <w:p w:rsidR="00FB19FA" w:rsidRDefault="00FB19F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Красненко</w:t>
            </w:r>
          </w:p>
          <w:p w:rsidR="00FB19FA" w:rsidRDefault="00FB19FA">
            <w:pPr>
              <w:ind w:firstLine="0"/>
              <w:rPr>
                <w:sz w:val="24"/>
              </w:rPr>
            </w:pPr>
          </w:p>
        </w:tc>
      </w:tr>
      <w:tr w:rsidR="00D5450C" w:rsidTr="00FB19FA">
        <w:tc>
          <w:tcPr>
            <w:tcW w:w="9288" w:type="dxa"/>
          </w:tcPr>
          <w:p w:rsidR="00D5450C" w:rsidRDefault="00D5450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Исп.</w:t>
            </w:r>
            <w:r w:rsidR="00FB19FA">
              <w:rPr>
                <w:sz w:val="24"/>
              </w:rPr>
              <w:t xml:space="preserve"> Минин А.Ю. – </w:t>
            </w:r>
            <w:proofErr w:type="spellStart"/>
            <w:r w:rsidR="00FB19FA">
              <w:rPr>
                <w:sz w:val="24"/>
              </w:rPr>
              <w:t>комвнешсвязей</w:t>
            </w:r>
            <w:proofErr w:type="spellEnd"/>
          </w:p>
        </w:tc>
      </w:tr>
    </w:tbl>
    <w:p w:rsidR="00D5450C" w:rsidRDefault="00D5450C">
      <w:pPr>
        <w:ind w:firstLine="0"/>
      </w:pPr>
    </w:p>
    <w:sectPr w:rsidR="00D5450C" w:rsidSect="00A77B4C">
      <w:headerReference w:type="even" r:id="rId8"/>
      <w:headerReference w:type="default" r:id="rId9"/>
      <w:pgSz w:w="11907" w:h="16840" w:code="9"/>
      <w:pgMar w:top="1134" w:right="992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82F" w:rsidRDefault="00C1482F">
      <w:r>
        <w:separator/>
      </w:r>
    </w:p>
  </w:endnote>
  <w:endnote w:type="continuationSeparator" w:id="0">
    <w:p w:rsidR="00C1482F" w:rsidRDefault="00C1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82F" w:rsidRDefault="00C1482F">
      <w:r>
        <w:separator/>
      </w:r>
    </w:p>
  </w:footnote>
  <w:footnote w:type="continuationSeparator" w:id="0">
    <w:p w:rsidR="00C1482F" w:rsidRDefault="00C1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2914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4A00AAD"/>
    <w:multiLevelType w:val="hybridMultilevel"/>
    <w:tmpl w:val="81B80D24"/>
    <w:lvl w:ilvl="0" w:tplc="60703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99543f13-0767-47bc-b071-5bf5b19951d2"/>
  </w:docVars>
  <w:rsids>
    <w:rsidRoot w:val="00C1482F"/>
    <w:rsid w:val="001C29FD"/>
    <w:rsid w:val="002F625D"/>
    <w:rsid w:val="00304B3D"/>
    <w:rsid w:val="003A5E6B"/>
    <w:rsid w:val="00444DEC"/>
    <w:rsid w:val="004625E5"/>
    <w:rsid w:val="005B7040"/>
    <w:rsid w:val="005E2914"/>
    <w:rsid w:val="005E3C60"/>
    <w:rsid w:val="007C10FC"/>
    <w:rsid w:val="00A77B4C"/>
    <w:rsid w:val="00A814E3"/>
    <w:rsid w:val="00C1482F"/>
    <w:rsid w:val="00C21E02"/>
    <w:rsid w:val="00D317FC"/>
    <w:rsid w:val="00D5450C"/>
    <w:rsid w:val="00F37C04"/>
    <w:rsid w:val="00FB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FB19F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List Paragraph"/>
    <w:basedOn w:val="a1"/>
    <w:uiPriority w:val="34"/>
    <w:qFormat/>
    <w:rsid w:val="00FB19FA"/>
    <w:pPr>
      <w:ind w:left="720" w:firstLine="0"/>
      <w:contextualSpacing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_terehova\AppData\Local\Temp\bdttmp\51d122d3-f9dc-42e9-beb3-8427d63708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51d122d3-f9dc-42e9-beb3-8427d6370803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subject/>
  <dc:creator>Людмила Ивановна ТЕРЕХОВА</dc:creator>
  <cp:keywords/>
  <cp:lastModifiedBy>Анастасия Анатольевна Яловая</cp:lastModifiedBy>
  <cp:revision>2</cp:revision>
  <cp:lastPrinted>2019-01-23T07:02:00Z</cp:lastPrinted>
  <dcterms:created xsi:type="dcterms:W3CDTF">2019-02-01T13:33:00Z</dcterms:created>
  <dcterms:modified xsi:type="dcterms:W3CDTF">2019-02-01T13:33:00Z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99543f13-0767-47bc-b071-5bf5b19951d2</vt:lpwstr>
  </property>
</Properties>
</file>