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  <w:bookmarkStart w:id="0" w:name="_GoBack"/>
      <w:bookmarkEnd w:id="0"/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E9660A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О в</w:t>
            </w:r>
            <w:r w:rsidR="00966383" w:rsidRPr="00966383">
              <w:rPr>
                <w:sz w:val="28"/>
              </w:rPr>
              <w:t>несении изменений в распоряжение Губернатора Ленинградской области от 29 октября 2015 года № 699-рг "О формировании Правительства Ленинградской области"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D5450C" w:rsidRDefault="00966383">
      <w:r>
        <w:t>В соответствии со статьями 20 и 36  Устава Ленинградской области:</w:t>
      </w:r>
    </w:p>
    <w:p w:rsidR="00966383" w:rsidRDefault="00966383">
      <w:r>
        <w:t xml:space="preserve">Внести в состав Правительства Ленинградской области, сформированный распоряжением Губернатора Ленинградской области </w:t>
      </w:r>
      <w:r>
        <w:br/>
        <w:t>от 29 октября 2015 года № 699-рг, следующие изменения:</w:t>
      </w:r>
    </w:p>
    <w:p w:rsidR="00966383" w:rsidRDefault="00966383">
      <w:r>
        <w:t xml:space="preserve">1) ввести в состав Правительства Ленинградской области Малащенко Олега Михайловича – заместителя Председателя Правительства Ленинградской области – председателя комитета </w:t>
      </w:r>
      <w:r>
        <w:br/>
        <w:t>по агропромышленному и рыбохозяйственному комплексу;</w:t>
      </w:r>
    </w:p>
    <w:p w:rsidR="00966383" w:rsidRPr="00966383" w:rsidRDefault="00966383">
      <w:r>
        <w:t xml:space="preserve">2) вывести из состава Правительства Ленинградской области </w:t>
      </w:r>
      <w:r>
        <w:br/>
        <w:t>Яхнюка С.В.</w:t>
      </w:r>
    </w:p>
    <w:p w:rsidR="00D5450C" w:rsidRDefault="00D5450C"/>
    <w:p w:rsidR="00966383" w:rsidRDefault="0096638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966383" w:rsidRDefault="00966383"/>
    <w:p w:rsidR="00966383" w:rsidRDefault="00966383"/>
    <w:p w:rsidR="00966383" w:rsidRDefault="00966383"/>
    <w:p w:rsidR="00966383" w:rsidRDefault="00966383"/>
    <w:p w:rsidR="00966383" w:rsidRDefault="00966383"/>
    <w:p w:rsidR="00966383" w:rsidRDefault="00966383"/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D5450C">
        <w:tc>
          <w:tcPr>
            <w:tcW w:w="9288" w:type="dxa"/>
          </w:tcPr>
          <w:p w:rsidR="00D5450C" w:rsidRDefault="00D5450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D5450C" w:rsidRDefault="0096638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Макаров</w:t>
            </w:r>
          </w:p>
          <w:p w:rsidR="00966383" w:rsidRDefault="0096638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Красненко</w:t>
            </w:r>
          </w:p>
          <w:p w:rsidR="00966383" w:rsidRDefault="00966383">
            <w:pPr>
              <w:ind w:firstLine="0"/>
              <w:rPr>
                <w:sz w:val="24"/>
              </w:rPr>
            </w:pPr>
          </w:p>
        </w:tc>
      </w:tr>
      <w:tr w:rsidR="00D5450C">
        <w:tc>
          <w:tcPr>
            <w:tcW w:w="9288" w:type="dxa"/>
          </w:tcPr>
          <w:p w:rsidR="00D5450C" w:rsidRDefault="00D5450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Исп.</w:t>
            </w:r>
            <w:r w:rsidR="00966383">
              <w:rPr>
                <w:sz w:val="24"/>
              </w:rPr>
              <w:t xml:space="preserve"> Григорьев А.А. – аппарат Губернатора</w:t>
            </w:r>
          </w:p>
        </w:tc>
      </w:tr>
    </w:tbl>
    <w:p w:rsidR="00D5450C" w:rsidRDefault="00D5450C">
      <w:pPr>
        <w:ind w:firstLine="0"/>
      </w:pPr>
    </w:p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84" w:rsidRDefault="00593384">
      <w:r>
        <w:separator/>
      </w:r>
    </w:p>
  </w:endnote>
  <w:endnote w:type="continuationSeparator" w:id="0">
    <w:p w:rsidR="00593384" w:rsidRDefault="0059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84" w:rsidRDefault="00593384">
      <w:r>
        <w:separator/>
      </w:r>
    </w:p>
  </w:footnote>
  <w:footnote w:type="continuationSeparator" w:id="0">
    <w:p w:rsidR="00593384" w:rsidRDefault="0059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1D4C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55eafce-81e9-490b-abf6-92de57b58537"/>
  </w:docVars>
  <w:rsids>
    <w:rsidRoot w:val="00593384"/>
    <w:rsid w:val="00304B3D"/>
    <w:rsid w:val="003A1F0B"/>
    <w:rsid w:val="003A5E6B"/>
    <w:rsid w:val="004625E5"/>
    <w:rsid w:val="00593384"/>
    <w:rsid w:val="005B7040"/>
    <w:rsid w:val="007C10FC"/>
    <w:rsid w:val="008A1D4C"/>
    <w:rsid w:val="00966383"/>
    <w:rsid w:val="00A814E3"/>
    <w:rsid w:val="00C21E02"/>
    <w:rsid w:val="00D317FC"/>
    <w:rsid w:val="00D5450C"/>
    <w:rsid w:val="00E9660A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63898cc0-1885-46ac-8f25-b60e7aa566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63898cc0-1885-46ac-8f25-b60e7aa56604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Ольга Анатольевна ВАСИНСКАЯ</dc:creator>
  <cp:keywords/>
  <cp:lastModifiedBy>Наталия Вадимовна Иванченко</cp:lastModifiedBy>
  <cp:revision>2</cp:revision>
  <cp:lastPrinted>2017-09-29T11:45:00Z</cp:lastPrinted>
  <dcterms:created xsi:type="dcterms:W3CDTF">2017-10-02T07:11:00Z</dcterms:created>
  <dcterms:modified xsi:type="dcterms:W3CDTF">2017-10-02T07:11:00Z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b55eafce-81e9-490b-abf6-92de57b58537</vt:lpwstr>
  </property>
</Properties>
</file>