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84" w:rsidRDefault="00207784" w:rsidP="00207784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2D6FD9" w:rsidRPr="002D6FD9" w:rsidRDefault="002D6FD9" w:rsidP="002D6F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6F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проекту постановления Правительства Ленинградской области </w:t>
      </w:r>
    </w:p>
    <w:p w:rsidR="002D6FD9" w:rsidRDefault="00B66895" w:rsidP="002D6F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2D6FD9" w:rsidRPr="002D6FD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2D6FD9">
        <w:rPr>
          <w:rFonts w:ascii="Times New Roman" w:eastAsia="Calibri" w:hAnsi="Times New Roman" w:cs="Times New Roman"/>
          <w:b/>
          <w:sz w:val="28"/>
          <w:szCs w:val="28"/>
        </w:rPr>
        <w:t>й в постановление Правительства</w:t>
      </w:r>
    </w:p>
    <w:p w:rsidR="002D6FD9" w:rsidRPr="002D6FD9" w:rsidRDefault="002D6FD9" w:rsidP="002D6F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FD9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 от 22 декабря 2022 года № 946</w:t>
      </w:r>
    </w:p>
    <w:p w:rsidR="002D6FD9" w:rsidRPr="002D6FD9" w:rsidRDefault="00B66895" w:rsidP="002D6F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2D6FD9" w:rsidRPr="002D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реализации в 2023 году областного закона</w:t>
      </w:r>
    </w:p>
    <w:p w:rsidR="002D6FD9" w:rsidRPr="002D6FD9" w:rsidRDefault="00B66895" w:rsidP="002D6F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2D6FD9" w:rsidRPr="002D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областном бюджете Ленинградской области на 2023 год</w:t>
      </w:r>
    </w:p>
    <w:p w:rsidR="002D6FD9" w:rsidRPr="002D6FD9" w:rsidRDefault="002D6FD9" w:rsidP="002D6F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2024 и 2025 годов</w:t>
      </w:r>
      <w:r w:rsidR="00B66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CB7805" w:rsidRDefault="00CB7805" w:rsidP="00EE204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06DB" w:rsidRDefault="00C806DB" w:rsidP="002D6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разработки п</w:t>
      </w:r>
      <w:r w:rsidR="00BC65DA" w:rsidRPr="00BC6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C806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65DA" w:rsidRPr="00BC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Ленинградской области </w:t>
      </w:r>
      <w:r w:rsidR="00B668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D6FD9" w:rsidRPr="002D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Ленинградской области от 22 декабря 2022 года № 946</w:t>
      </w:r>
      <w:r w:rsidR="002D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D6FD9" w:rsidRPr="002D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</w:t>
      </w:r>
      <w:r w:rsidR="002D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2023 году областного закона </w:t>
      </w:r>
      <w:r w:rsidR="00B668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D6FD9" w:rsidRPr="002D6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Ле</w:t>
      </w:r>
      <w:r w:rsidR="002D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нинградской области на 2023 год </w:t>
      </w:r>
      <w:r w:rsidR="002D6FD9" w:rsidRPr="002D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2D6FD9"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2024 и 2025 годов</w:t>
      </w:r>
      <w:r w:rsidR="00B668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C65DA"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постановления)</w:t>
      </w:r>
      <w:r w:rsidRPr="00F62BE6">
        <w:rPr>
          <w:rFonts w:ascii="Times New Roman" w:hAnsi="Times New Roman" w:cs="Times New Roman"/>
          <w:sz w:val="28"/>
          <w:szCs w:val="28"/>
        </w:rPr>
        <w:t xml:space="preserve"> </w:t>
      </w:r>
      <w:r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финансов </w:t>
      </w:r>
      <w:r w:rsidR="00371640"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следующее. </w:t>
      </w:r>
      <w:proofErr w:type="gramEnd"/>
    </w:p>
    <w:p w:rsidR="004E768D" w:rsidRPr="00F62BE6" w:rsidRDefault="004E768D" w:rsidP="002D6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64" w:rsidRPr="00F62BE6" w:rsidRDefault="00837964" w:rsidP="008379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финансов Ленинградской области разработан Проект областного закона Ленинградской области </w:t>
      </w:r>
      <w:r w:rsidR="00B668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областной закон </w:t>
      </w:r>
      <w:r w:rsidR="00B668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Ленинградской области на 2023 год и на плановый период 2024 и 2025 годов</w:t>
      </w:r>
      <w:r w:rsidR="00B668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7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0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 бюджете, </w:t>
      </w:r>
      <w:r w:rsidR="004730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бюджета)</w:t>
      </w:r>
      <w:r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внесен </w:t>
      </w:r>
      <w:r w:rsidR="00A0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Ленинградской области </w:t>
      </w:r>
      <w:r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Законодательное Собрание Ленинградской области 14.03.2023 и планируется к рассмотрению Законодательным Собранием Ленинградской области 29.03.202</w:t>
      </w:r>
      <w:r w:rsidR="003100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E3369" w:rsidRPr="000432F1" w:rsidRDefault="00A007AE" w:rsidP="00A007A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78AF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исполнения </w:t>
      </w:r>
      <w:r w:rsidR="007E3369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Ленинградской областью </w:t>
      </w:r>
      <w:r w:rsidR="003100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E3369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казов Президента </w:t>
      </w:r>
      <w:r w:rsidR="00577486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7E3369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Президента </w:t>
      </w:r>
      <w:r w:rsidR="00577486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7E3369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 </w:t>
      </w:r>
      <w:r w:rsidR="00577486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7E3369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сохранении достигнутого уровня соотношения заработной платы отдельных категорий работников со средней заработной платой (среднемесячным доходом от трудовой деятельности</w:t>
      </w:r>
      <w:r w:rsidR="00BE78AF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регионе</w:t>
      </w:r>
      <w:r w:rsidR="004E7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8AF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 бюджета часть 7 статьи 4 Закона о бюджете</w:t>
      </w:r>
      <w:r w:rsid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резервирующей</w:t>
      </w:r>
      <w:r w:rsidR="000432F1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для финансового обеспечения повышения средней заработной</w:t>
      </w:r>
      <w:proofErr w:type="gramEnd"/>
      <w:r w:rsidR="000432F1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32F1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отдельных категорий работников бюджетной сферы</w:t>
      </w:r>
      <w:r w:rsid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дополнена ссылкой на Указ Президента Российской Федерации </w:t>
      </w:r>
      <w:r w:rsidR="007E3369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01.06.2012 № 761 </w:t>
      </w:r>
      <w:r w:rsidR="00B66895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E3369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Национальной стратегии действий в интересах детей на 2012 - 2017 годы</w:t>
      </w:r>
      <w:r w:rsidR="00B66895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3369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r w:rsidR="007E3369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28.12.2012 № 1688 </w:t>
      </w:r>
      <w:r w:rsidR="00B66895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E3369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B66895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</w:t>
      </w:r>
      <w:r w:rsidR="005E0D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0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внести с</w:t>
      </w:r>
      <w:r w:rsid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оответствующие изменения </w:t>
      </w:r>
      <w:r w:rsidR="0031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6, утверждающий порядок р</w:t>
      </w:r>
      <w:r w:rsidR="000432F1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</w:t>
      </w:r>
      <w:r w:rsid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32F1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0432F1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зарезервированных </w:t>
      </w:r>
      <w:r w:rsid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ассигнований.</w:t>
      </w:r>
    </w:p>
    <w:p w:rsidR="006A73C8" w:rsidRDefault="00B66895" w:rsidP="006A73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</w:t>
      </w:r>
      <w:r w:rsidR="0047300C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точнением бюджета</w:t>
      </w:r>
      <w:r w:rsidR="00331733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964" w:rsidRPr="0004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837964" w:rsidRPr="0047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6A73C8" w:rsidRPr="006A7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6A73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A73C8" w:rsidRPr="006A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A73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73C8" w:rsidRPr="006A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73C8" w:rsidRPr="006A7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Ленинградской области на 2023 год и на плановый период 2024 и 2025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964" w:rsidRPr="00473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 новой частью 9</w:t>
      </w:r>
      <w:r w:rsidR="00837964" w:rsidRPr="004730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837964" w:rsidRPr="004730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резервирующей</w:t>
      </w:r>
      <w:r w:rsidR="00331733" w:rsidRPr="0047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для финансового </w:t>
      </w:r>
      <w:r w:rsidR="00331733" w:rsidRPr="0083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реализации региональной программы модернизации коммунальной инфраструктуры</w:t>
      </w:r>
      <w:r w:rsidR="00837964" w:rsidRPr="0083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733" w:rsidRPr="00837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</w:t>
      </w:r>
      <w:r w:rsidR="0047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310 </w:t>
      </w:r>
      <w:r w:rsidR="00837964" w:rsidRPr="0083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 тысячи рублей и </w:t>
      </w:r>
      <w:r w:rsidR="00473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1 040 </w:t>
      </w:r>
      <w:r w:rsidR="00331733" w:rsidRPr="00837964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тысячи рублей.</w:t>
      </w:r>
      <w:proofErr w:type="gramEnd"/>
      <w:r w:rsidR="006A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47300C" w:rsidRPr="0047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спределение зарезервированных бюджетных ассигнований </w:t>
      </w:r>
      <w:r w:rsidR="006A7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47300C" w:rsidRPr="0047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порядками, установленными Правительством Ленинградской области.</w:t>
      </w:r>
      <w:r w:rsidR="006A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E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7E23" w:rsidRPr="004B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</w:t>
      </w:r>
      <w:r w:rsidR="00947E23" w:rsidRPr="004B6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</w:t>
      </w:r>
      <w:r w:rsidR="00947E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 средств</w:t>
      </w:r>
      <w:r w:rsidR="004E7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733" w:rsidRPr="00BD4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A73C8" w:rsidRPr="00BD4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1733" w:rsidRPr="00BD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BD44EE" w:rsidRPr="00BD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6A73C8" w:rsidRPr="00BD4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BD44EE" w:rsidRPr="00BD4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="006A73C8" w:rsidRPr="00BD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распределения бюджетных ассигнований, зарезервированных в составе утвержденных </w:t>
      </w:r>
      <w:r w:rsidR="005E0D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0" w:name="_GoBack"/>
      <w:bookmarkEnd w:id="0"/>
      <w:r w:rsidR="006A73C8" w:rsidRPr="00BD44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 бюджете бюджетных ассигнований для финансового обеспечения региональной программы модернизации коммунальной инфраструктуры.</w:t>
      </w:r>
    </w:p>
    <w:p w:rsidR="004E768D" w:rsidRPr="00BD44EE" w:rsidRDefault="004E768D" w:rsidP="006A73C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784" w:rsidRPr="003F6FCF" w:rsidRDefault="00BC65DA" w:rsidP="003F6FC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EE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207784" w:rsidRPr="00BD44EE">
        <w:rPr>
          <w:rFonts w:ascii="Times New Roman" w:eastAsia="Calibri" w:hAnsi="Times New Roman" w:cs="Times New Roman"/>
          <w:sz w:val="28"/>
          <w:szCs w:val="28"/>
        </w:rPr>
        <w:t xml:space="preserve"> не затрагивает вопросы осуществления предпринимательской и инвестиционной деятельности, оценка регулирующего воздействия не требуется</w:t>
      </w:r>
      <w:r w:rsidR="002077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04E" w:rsidRDefault="00EE204E" w:rsidP="0020778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F25" w:rsidRDefault="00076F25" w:rsidP="0020778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784" w:rsidRPr="000E2153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2153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207784" w:rsidRPr="000E2153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2153">
        <w:rPr>
          <w:rFonts w:ascii="Times New Roman" w:eastAsia="Calibri" w:hAnsi="Times New Roman" w:cs="Times New Roman"/>
          <w:sz w:val="28"/>
          <w:szCs w:val="28"/>
        </w:rPr>
        <w:t xml:space="preserve">Правительства Ленинградской области – </w:t>
      </w:r>
    </w:p>
    <w:p w:rsidR="00207784" w:rsidRPr="000E2153" w:rsidRDefault="00207784" w:rsidP="00207784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2153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финансов                                                       </w:t>
      </w:r>
      <w:r w:rsidR="001C41BD" w:rsidRPr="001C41B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E2153">
        <w:rPr>
          <w:rFonts w:ascii="Times New Roman" w:eastAsia="Calibri" w:hAnsi="Times New Roman" w:cs="Times New Roman"/>
          <w:sz w:val="28"/>
          <w:szCs w:val="28"/>
        </w:rPr>
        <w:t xml:space="preserve">       Р.И. Марков</w:t>
      </w:r>
    </w:p>
    <w:p w:rsidR="00AF79F2" w:rsidRDefault="00AF79F2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76F25" w:rsidRDefault="00076F25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F09D8" w:rsidRDefault="008F09D8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768D" w:rsidRDefault="004E768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061ED" w:rsidRDefault="006061ED" w:rsidP="001C41B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5D7D" w:rsidRDefault="00BC65DA" w:rsidP="001C41BD">
      <w:pPr>
        <w:spacing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C65DA">
        <w:rPr>
          <w:rFonts w:ascii="Times New Roman" w:eastAsia="Calibri" w:hAnsi="Times New Roman" w:cs="Times New Roman"/>
          <w:sz w:val="20"/>
          <w:szCs w:val="20"/>
        </w:rPr>
        <w:t>Исп. Рыженкова Е.Н., тел. 2773, (812) 539-48-24</w:t>
      </w:r>
    </w:p>
    <w:sectPr w:rsidR="00C15D7D" w:rsidSect="00076F25">
      <w:footerReference w:type="default" r:id="rId9"/>
      <w:pgSz w:w="11906" w:h="16838"/>
      <w:pgMar w:top="1134" w:right="567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53" w:rsidRDefault="006D5953" w:rsidP="00E37EBC">
      <w:pPr>
        <w:spacing w:line="240" w:lineRule="auto"/>
      </w:pPr>
      <w:r>
        <w:separator/>
      </w:r>
    </w:p>
  </w:endnote>
  <w:endnote w:type="continuationSeparator" w:id="0">
    <w:p w:rsidR="006D5953" w:rsidRDefault="006D5953" w:rsidP="00E3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4E" w:rsidRDefault="00EE204E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53" w:rsidRDefault="006D5953" w:rsidP="00E37EBC">
      <w:pPr>
        <w:spacing w:line="240" w:lineRule="auto"/>
      </w:pPr>
      <w:r>
        <w:separator/>
      </w:r>
    </w:p>
  </w:footnote>
  <w:footnote w:type="continuationSeparator" w:id="0">
    <w:p w:rsidR="006D5953" w:rsidRDefault="006D5953" w:rsidP="00E3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96BDD"/>
    <w:multiLevelType w:val="hybridMultilevel"/>
    <w:tmpl w:val="D346BAEC"/>
    <w:lvl w:ilvl="0" w:tplc="62663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2369B"/>
    <w:multiLevelType w:val="hybridMultilevel"/>
    <w:tmpl w:val="4FCCCA1C"/>
    <w:lvl w:ilvl="0" w:tplc="AF62B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5F"/>
    <w:rsid w:val="00006199"/>
    <w:rsid w:val="00006FDF"/>
    <w:rsid w:val="00011149"/>
    <w:rsid w:val="00011A32"/>
    <w:rsid w:val="00014B20"/>
    <w:rsid w:val="00016A06"/>
    <w:rsid w:val="0002020F"/>
    <w:rsid w:val="00021AC0"/>
    <w:rsid w:val="00023568"/>
    <w:rsid w:val="00024AAE"/>
    <w:rsid w:val="00024B87"/>
    <w:rsid w:val="00025378"/>
    <w:rsid w:val="000269FA"/>
    <w:rsid w:val="00026A6B"/>
    <w:rsid w:val="000306C1"/>
    <w:rsid w:val="000310C7"/>
    <w:rsid w:val="000432F1"/>
    <w:rsid w:val="00043403"/>
    <w:rsid w:val="00043628"/>
    <w:rsid w:val="0004610C"/>
    <w:rsid w:val="000505F2"/>
    <w:rsid w:val="00057E06"/>
    <w:rsid w:val="000605BF"/>
    <w:rsid w:val="000623F3"/>
    <w:rsid w:val="00064A03"/>
    <w:rsid w:val="00064D0F"/>
    <w:rsid w:val="00065AE8"/>
    <w:rsid w:val="0007399F"/>
    <w:rsid w:val="00073E6F"/>
    <w:rsid w:val="000755E7"/>
    <w:rsid w:val="00076F25"/>
    <w:rsid w:val="000875ED"/>
    <w:rsid w:val="00093D52"/>
    <w:rsid w:val="00097631"/>
    <w:rsid w:val="000A002D"/>
    <w:rsid w:val="000A0B3B"/>
    <w:rsid w:val="000A1AAB"/>
    <w:rsid w:val="000B06A3"/>
    <w:rsid w:val="000B5509"/>
    <w:rsid w:val="000B5E50"/>
    <w:rsid w:val="000C0036"/>
    <w:rsid w:val="000C07B2"/>
    <w:rsid w:val="000C585F"/>
    <w:rsid w:val="000C5C40"/>
    <w:rsid w:val="000C7F34"/>
    <w:rsid w:val="000D5906"/>
    <w:rsid w:val="000D61A0"/>
    <w:rsid w:val="000E04BB"/>
    <w:rsid w:val="000E2153"/>
    <w:rsid w:val="000E3F53"/>
    <w:rsid w:val="000E4583"/>
    <w:rsid w:val="000E4D02"/>
    <w:rsid w:val="000E59D8"/>
    <w:rsid w:val="000E61F1"/>
    <w:rsid w:val="000F22B1"/>
    <w:rsid w:val="000F35AB"/>
    <w:rsid w:val="00100CEA"/>
    <w:rsid w:val="0010161A"/>
    <w:rsid w:val="0011008F"/>
    <w:rsid w:val="0011633A"/>
    <w:rsid w:val="00116704"/>
    <w:rsid w:val="00120056"/>
    <w:rsid w:val="001220F8"/>
    <w:rsid w:val="00122D04"/>
    <w:rsid w:val="001236D4"/>
    <w:rsid w:val="00130583"/>
    <w:rsid w:val="001306AC"/>
    <w:rsid w:val="00136AE7"/>
    <w:rsid w:val="001404FB"/>
    <w:rsid w:val="00140532"/>
    <w:rsid w:val="00140CEB"/>
    <w:rsid w:val="00141A3C"/>
    <w:rsid w:val="001421DC"/>
    <w:rsid w:val="00147026"/>
    <w:rsid w:val="0014734A"/>
    <w:rsid w:val="00150956"/>
    <w:rsid w:val="00151C85"/>
    <w:rsid w:val="00160373"/>
    <w:rsid w:val="00163615"/>
    <w:rsid w:val="00166E4D"/>
    <w:rsid w:val="00172A81"/>
    <w:rsid w:val="00172D3F"/>
    <w:rsid w:val="0018080D"/>
    <w:rsid w:val="00191808"/>
    <w:rsid w:val="0019446D"/>
    <w:rsid w:val="001A12EA"/>
    <w:rsid w:val="001A2210"/>
    <w:rsid w:val="001A70F2"/>
    <w:rsid w:val="001A7DC2"/>
    <w:rsid w:val="001B0653"/>
    <w:rsid w:val="001B13AA"/>
    <w:rsid w:val="001C2738"/>
    <w:rsid w:val="001C31C2"/>
    <w:rsid w:val="001C41BD"/>
    <w:rsid w:val="001D0ECA"/>
    <w:rsid w:val="001D1684"/>
    <w:rsid w:val="001D5666"/>
    <w:rsid w:val="001E423D"/>
    <w:rsid w:val="001E4599"/>
    <w:rsid w:val="001E4C35"/>
    <w:rsid w:val="001E5219"/>
    <w:rsid w:val="001F0227"/>
    <w:rsid w:val="001F0870"/>
    <w:rsid w:val="001F57A7"/>
    <w:rsid w:val="001F5D06"/>
    <w:rsid w:val="00200A96"/>
    <w:rsid w:val="00201C5F"/>
    <w:rsid w:val="00201E7B"/>
    <w:rsid w:val="00202B92"/>
    <w:rsid w:val="00205362"/>
    <w:rsid w:val="00206569"/>
    <w:rsid w:val="00207784"/>
    <w:rsid w:val="00210293"/>
    <w:rsid w:val="00214008"/>
    <w:rsid w:val="00214308"/>
    <w:rsid w:val="00215ACF"/>
    <w:rsid w:val="00216040"/>
    <w:rsid w:val="0021709B"/>
    <w:rsid w:val="0022045F"/>
    <w:rsid w:val="00224D6A"/>
    <w:rsid w:val="002250EB"/>
    <w:rsid w:val="002304E8"/>
    <w:rsid w:val="0023086D"/>
    <w:rsid w:val="00230BEF"/>
    <w:rsid w:val="00232173"/>
    <w:rsid w:val="00235ACB"/>
    <w:rsid w:val="00240BF5"/>
    <w:rsid w:val="00243C39"/>
    <w:rsid w:val="00253F5D"/>
    <w:rsid w:val="002555A7"/>
    <w:rsid w:val="002639AF"/>
    <w:rsid w:val="00264320"/>
    <w:rsid w:val="0027009B"/>
    <w:rsid w:val="0027163D"/>
    <w:rsid w:val="002737E4"/>
    <w:rsid w:val="0027416B"/>
    <w:rsid w:val="002742D2"/>
    <w:rsid w:val="00280DB7"/>
    <w:rsid w:val="0029158E"/>
    <w:rsid w:val="0029309B"/>
    <w:rsid w:val="002934AF"/>
    <w:rsid w:val="00293BE7"/>
    <w:rsid w:val="00297451"/>
    <w:rsid w:val="002A08EF"/>
    <w:rsid w:val="002A1C3E"/>
    <w:rsid w:val="002A6D50"/>
    <w:rsid w:val="002C0C9D"/>
    <w:rsid w:val="002D105E"/>
    <w:rsid w:val="002D19DB"/>
    <w:rsid w:val="002D6074"/>
    <w:rsid w:val="002D6FD9"/>
    <w:rsid w:val="002D7599"/>
    <w:rsid w:val="002E37C3"/>
    <w:rsid w:val="002E3F9B"/>
    <w:rsid w:val="002E61F5"/>
    <w:rsid w:val="002E7447"/>
    <w:rsid w:val="002F1116"/>
    <w:rsid w:val="002F14B0"/>
    <w:rsid w:val="002F58A4"/>
    <w:rsid w:val="002F75DF"/>
    <w:rsid w:val="00300CC0"/>
    <w:rsid w:val="00302BD0"/>
    <w:rsid w:val="0030382E"/>
    <w:rsid w:val="00304BCC"/>
    <w:rsid w:val="00305277"/>
    <w:rsid w:val="00310056"/>
    <w:rsid w:val="00310DC9"/>
    <w:rsid w:val="003118E1"/>
    <w:rsid w:val="003257E8"/>
    <w:rsid w:val="0032588A"/>
    <w:rsid w:val="00330EA3"/>
    <w:rsid w:val="00331733"/>
    <w:rsid w:val="0033205C"/>
    <w:rsid w:val="00333E94"/>
    <w:rsid w:val="0033460E"/>
    <w:rsid w:val="00334E53"/>
    <w:rsid w:val="00335898"/>
    <w:rsid w:val="00335B6F"/>
    <w:rsid w:val="00340DF2"/>
    <w:rsid w:val="0034425B"/>
    <w:rsid w:val="003505E5"/>
    <w:rsid w:val="003510A4"/>
    <w:rsid w:val="00351EE2"/>
    <w:rsid w:val="00364460"/>
    <w:rsid w:val="003664A8"/>
    <w:rsid w:val="003664C3"/>
    <w:rsid w:val="00366D8A"/>
    <w:rsid w:val="003711F5"/>
    <w:rsid w:val="00371640"/>
    <w:rsid w:val="00371EF0"/>
    <w:rsid w:val="00373871"/>
    <w:rsid w:val="003739F0"/>
    <w:rsid w:val="00373EE1"/>
    <w:rsid w:val="003765D2"/>
    <w:rsid w:val="003768CA"/>
    <w:rsid w:val="00382B72"/>
    <w:rsid w:val="00385789"/>
    <w:rsid w:val="00385BC2"/>
    <w:rsid w:val="0039367D"/>
    <w:rsid w:val="0039463D"/>
    <w:rsid w:val="00397C4E"/>
    <w:rsid w:val="003A1D5C"/>
    <w:rsid w:val="003A38D2"/>
    <w:rsid w:val="003B1C4F"/>
    <w:rsid w:val="003B3EED"/>
    <w:rsid w:val="003B4344"/>
    <w:rsid w:val="003B4CF2"/>
    <w:rsid w:val="003B5530"/>
    <w:rsid w:val="003B5C4C"/>
    <w:rsid w:val="003C6A96"/>
    <w:rsid w:val="003C764E"/>
    <w:rsid w:val="003D07DF"/>
    <w:rsid w:val="003D33E6"/>
    <w:rsid w:val="003D3796"/>
    <w:rsid w:val="003D3DBE"/>
    <w:rsid w:val="003D4897"/>
    <w:rsid w:val="003D7450"/>
    <w:rsid w:val="003D7981"/>
    <w:rsid w:val="003E0DA1"/>
    <w:rsid w:val="003E2D9A"/>
    <w:rsid w:val="003E3184"/>
    <w:rsid w:val="003E7533"/>
    <w:rsid w:val="003F0323"/>
    <w:rsid w:val="003F4DB6"/>
    <w:rsid w:val="003F6FCF"/>
    <w:rsid w:val="003F77AD"/>
    <w:rsid w:val="004003BD"/>
    <w:rsid w:val="00401A1C"/>
    <w:rsid w:val="0040203A"/>
    <w:rsid w:val="0040678F"/>
    <w:rsid w:val="00411260"/>
    <w:rsid w:val="00411274"/>
    <w:rsid w:val="0041506B"/>
    <w:rsid w:val="00415E98"/>
    <w:rsid w:val="00416898"/>
    <w:rsid w:val="004173D8"/>
    <w:rsid w:val="00420477"/>
    <w:rsid w:val="00433208"/>
    <w:rsid w:val="004344AE"/>
    <w:rsid w:val="00434A3C"/>
    <w:rsid w:val="0043624F"/>
    <w:rsid w:val="00440831"/>
    <w:rsid w:val="0045073D"/>
    <w:rsid w:val="00460685"/>
    <w:rsid w:val="00465C07"/>
    <w:rsid w:val="0047300C"/>
    <w:rsid w:val="00473886"/>
    <w:rsid w:val="00475A2A"/>
    <w:rsid w:val="004822DB"/>
    <w:rsid w:val="00484144"/>
    <w:rsid w:val="004845F5"/>
    <w:rsid w:val="004851A0"/>
    <w:rsid w:val="00490A15"/>
    <w:rsid w:val="00492485"/>
    <w:rsid w:val="0049332D"/>
    <w:rsid w:val="00494A8F"/>
    <w:rsid w:val="004957F6"/>
    <w:rsid w:val="0049659F"/>
    <w:rsid w:val="004A2510"/>
    <w:rsid w:val="004A4078"/>
    <w:rsid w:val="004A475E"/>
    <w:rsid w:val="004B6078"/>
    <w:rsid w:val="004B7EDF"/>
    <w:rsid w:val="004C118E"/>
    <w:rsid w:val="004C4CD1"/>
    <w:rsid w:val="004D2905"/>
    <w:rsid w:val="004D4674"/>
    <w:rsid w:val="004D5D64"/>
    <w:rsid w:val="004E32F5"/>
    <w:rsid w:val="004E4405"/>
    <w:rsid w:val="004E5603"/>
    <w:rsid w:val="004E768D"/>
    <w:rsid w:val="00500168"/>
    <w:rsid w:val="00502B3A"/>
    <w:rsid w:val="00506F5B"/>
    <w:rsid w:val="005077B5"/>
    <w:rsid w:val="00507EE1"/>
    <w:rsid w:val="0052100A"/>
    <w:rsid w:val="00522B87"/>
    <w:rsid w:val="00523A06"/>
    <w:rsid w:val="00524D3D"/>
    <w:rsid w:val="00525C7F"/>
    <w:rsid w:val="0052739B"/>
    <w:rsid w:val="005365F5"/>
    <w:rsid w:val="00540B50"/>
    <w:rsid w:val="00541F79"/>
    <w:rsid w:val="00550A8A"/>
    <w:rsid w:val="005516F6"/>
    <w:rsid w:val="00552E0F"/>
    <w:rsid w:val="00552FDA"/>
    <w:rsid w:val="005531E4"/>
    <w:rsid w:val="00557B18"/>
    <w:rsid w:val="00560EA9"/>
    <w:rsid w:val="0056695A"/>
    <w:rsid w:val="00566A38"/>
    <w:rsid w:val="00567FC2"/>
    <w:rsid w:val="00575FE6"/>
    <w:rsid w:val="00577486"/>
    <w:rsid w:val="00577DE8"/>
    <w:rsid w:val="00580F70"/>
    <w:rsid w:val="0058248B"/>
    <w:rsid w:val="005836CE"/>
    <w:rsid w:val="005839EF"/>
    <w:rsid w:val="00584F26"/>
    <w:rsid w:val="00585CB4"/>
    <w:rsid w:val="00590DA4"/>
    <w:rsid w:val="005933AC"/>
    <w:rsid w:val="00593D04"/>
    <w:rsid w:val="00597DC7"/>
    <w:rsid w:val="005A2ED8"/>
    <w:rsid w:val="005A47E0"/>
    <w:rsid w:val="005A5640"/>
    <w:rsid w:val="005A63AD"/>
    <w:rsid w:val="005B04B4"/>
    <w:rsid w:val="005B2B34"/>
    <w:rsid w:val="005B30F1"/>
    <w:rsid w:val="005B3777"/>
    <w:rsid w:val="005B59D1"/>
    <w:rsid w:val="005B5CB3"/>
    <w:rsid w:val="005B6ED8"/>
    <w:rsid w:val="005D0328"/>
    <w:rsid w:val="005D1E32"/>
    <w:rsid w:val="005D3560"/>
    <w:rsid w:val="005D5E01"/>
    <w:rsid w:val="005E0DB1"/>
    <w:rsid w:val="005E1630"/>
    <w:rsid w:val="005E5421"/>
    <w:rsid w:val="005E55E1"/>
    <w:rsid w:val="005E6761"/>
    <w:rsid w:val="005E6DF6"/>
    <w:rsid w:val="005F3142"/>
    <w:rsid w:val="00602ACF"/>
    <w:rsid w:val="006061ED"/>
    <w:rsid w:val="006075C2"/>
    <w:rsid w:val="00610D50"/>
    <w:rsid w:val="00613069"/>
    <w:rsid w:val="00621033"/>
    <w:rsid w:val="00621431"/>
    <w:rsid w:val="006215D4"/>
    <w:rsid w:val="006224F5"/>
    <w:rsid w:val="006229DD"/>
    <w:rsid w:val="00622EA5"/>
    <w:rsid w:val="00626057"/>
    <w:rsid w:val="0063361A"/>
    <w:rsid w:val="00641CA1"/>
    <w:rsid w:val="00642C80"/>
    <w:rsid w:val="00643BF2"/>
    <w:rsid w:val="00645212"/>
    <w:rsid w:val="006457A1"/>
    <w:rsid w:val="00647C22"/>
    <w:rsid w:val="006530F1"/>
    <w:rsid w:val="00655912"/>
    <w:rsid w:val="006572C8"/>
    <w:rsid w:val="00657470"/>
    <w:rsid w:val="006604E5"/>
    <w:rsid w:val="006610E2"/>
    <w:rsid w:val="00666085"/>
    <w:rsid w:val="006661F9"/>
    <w:rsid w:val="00666240"/>
    <w:rsid w:val="0068099C"/>
    <w:rsid w:val="006826E5"/>
    <w:rsid w:val="00687B74"/>
    <w:rsid w:val="00695D95"/>
    <w:rsid w:val="006A32E9"/>
    <w:rsid w:val="006A3E9F"/>
    <w:rsid w:val="006A73C8"/>
    <w:rsid w:val="006B0028"/>
    <w:rsid w:val="006B1DC6"/>
    <w:rsid w:val="006B2AAB"/>
    <w:rsid w:val="006D1B95"/>
    <w:rsid w:val="006D3F5C"/>
    <w:rsid w:val="006D4725"/>
    <w:rsid w:val="006D5953"/>
    <w:rsid w:val="006D6F09"/>
    <w:rsid w:val="006E1357"/>
    <w:rsid w:val="006E193D"/>
    <w:rsid w:val="006E1FA4"/>
    <w:rsid w:val="006E5759"/>
    <w:rsid w:val="006E62D0"/>
    <w:rsid w:val="006F03A7"/>
    <w:rsid w:val="006F03E5"/>
    <w:rsid w:val="006F25FE"/>
    <w:rsid w:val="006F4865"/>
    <w:rsid w:val="006F61A8"/>
    <w:rsid w:val="00704EE4"/>
    <w:rsid w:val="00705779"/>
    <w:rsid w:val="007064D0"/>
    <w:rsid w:val="007066C4"/>
    <w:rsid w:val="00706D88"/>
    <w:rsid w:val="00707655"/>
    <w:rsid w:val="00711AE8"/>
    <w:rsid w:val="00712233"/>
    <w:rsid w:val="00716850"/>
    <w:rsid w:val="00725C18"/>
    <w:rsid w:val="00726746"/>
    <w:rsid w:val="00730CD4"/>
    <w:rsid w:val="00732C4F"/>
    <w:rsid w:val="00733A1B"/>
    <w:rsid w:val="00737ABC"/>
    <w:rsid w:val="00740EBE"/>
    <w:rsid w:val="007436B9"/>
    <w:rsid w:val="00744184"/>
    <w:rsid w:val="00747975"/>
    <w:rsid w:val="00751191"/>
    <w:rsid w:val="00761B32"/>
    <w:rsid w:val="00767A31"/>
    <w:rsid w:val="00771843"/>
    <w:rsid w:val="00775B1E"/>
    <w:rsid w:val="0077620B"/>
    <w:rsid w:val="00782F66"/>
    <w:rsid w:val="00784B48"/>
    <w:rsid w:val="00785694"/>
    <w:rsid w:val="007865AB"/>
    <w:rsid w:val="0079084A"/>
    <w:rsid w:val="007924EE"/>
    <w:rsid w:val="00797C33"/>
    <w:rsid w:val="007A059D"/>
    <w:rsid w:val="007A7342"/>
    <w:rsid w:val="007B1529"/>
    <w:rsid w:val="007B1D8C"/>
    <w:rsid w:val="007B5468"/>
    <w:rsid w:val="007B5876"/>
    <w:rsid w:val="007C09D3"/>
    <w:rsid w:val="007C0CC2"/>
    <w:rsid w:val="007C348D"/>
    <w:rsid w:val="007C4284"/>
    <w:rsid w:val="007C7D4A"/>
    <w:rsid w:val="007D09CD"/>
    <w:rsid w:val="007D2CE3"/>
    <w:rsid w:val="007D4FB8"/>
    <w:rsid w:val="007D7A6A"/>
    <w:rsid w:val="007E3369"/>
    <w:rsid w:val="007E366A"/>
    <w:rsid w:val="007E477D"/>
    <w:rsid w:val="007E55AE"/>
    <w:rsid w:val="007E640F"/>
    <w:rsid w:val="007E6931"/>
    <w:rsid w:val="007E7899"/>
    <w:rsid w:val="007E7E28"/>
    <w:rsid w:val="007F1EC0"/>
    <w:rsid w:val="0080049E"/>
    <w:rsid w:val="0080192F"/>
    <w:rsid w:val="00803199"/>
    <w:rsid w:val="0080538A"/>
    <w:rsid w:val="00813D02"/>
    <w:rsid w:val="00820C59"/>
    <w:rsid w:val="00822DA1"/>
    <w:rsid w:val="0082326D"/>
    <w:rsid w:val="0082399B"/>
    <w:rsid w:val="008244D6"/>
    <w:rsid w:val="0082540E"/>
    <w:rsid w:val="00825BF1"/>
    <w:rsid w:val="00837964"/>
    <w:rsid w:val="00841B6D"/>
    <w:rsid w:val="00841CAD"/>
    <w:rsid w:val="00842AD3"/>
    <w:rsid w:val="00843BFD"/>
    <w:rsid w:val="00844251"/>
    <w:rsid w:val="008448E4"/>
    <w:rsid w:val="008449F3"/>
    <w:rsid w:val="00845519"/>
    <w:rsid w:val="00845781"/>
    <w:rsid w:val="00851570"/>
    <w:rsid w:val="00852EC8"/>
    <w:rsid w:val="00867172"/>
    <w:rsid w:val="00875D5B"/>
    <w:rsid w:val="00881C82"/>
    <w:rsid w:val="008820F6"/>
    <w:rsid w:val="008857C8"/>
    <w:rsid w:val="00885AC0"/>
    <w:rsid w:val="008870F8"/>
    <w:rsid w:val="008A2A08"/>
    <w:rsid w:val="008A4837"/>
    <w:rsid w:val="008A5EF3"/>
    <w:rsid w:val="008B02EB"/>
    <w:rsid w:val="008B0576"/>
    <w:rsid w:val="008C1AD5"/>
    <w:rsid w:val="008C595D"/>
    <w:rsid w:val="008C5EB2"/>
    <w:rsid w:val="008C7584"/>
    <w:rsid w:val="008D45A2"/>
    <w:rsid w:val="008D6435"/>
    <w:rsid w:val="008E3876"/>
    <w:rsid w:val="008E4570"/>
    <w:rsid w:val="008E4CB4"/>
    <w:rsid w:val="008F09D8"/>
    <w:rsid w:val="008F26C9"/>
    <w:rsid w:val="008F53A9"/>
    <w:rsid w:val="0090236B"/>
    <w:rsid w:val="00902E0F"/>
    <w:rsid w:val="0090464E"/>
    <w:rsid w:val="00904B4C"/>
    <w:rsid w:val="00904D8C"/>
    <w:rsid w:val="00911324"/>
    <w:rsid w:val="00912218"/>
    <w:rsid w:val="00913B2F"/>
    <w:rsid w:val="009201DC"/>
    <w:rsid w:val="00922894"/>
    <w:rsid w:val="009254EE"/>
    <w:rsid w:val="00933AA9"/>
    <w:rsid w:val="0093456F"/>
    <w:rsid w:val="00940B0C"/>
    <w:rsid w:val="00940F48"/>
    <w:rsid w:val="0094180F"/>
    <w:rsid w:val="00942DB9"/>
    <w:rsid w:val="0094598C"/>
    <w:rsid w:val="00945AD7"/>
    <w:rsid w:val="00947E23"/>
    <w:rsid w:val="00953D50"/>
    <w:rsid w:val="009610EE"/>
    <w:rsid w:val="00961EC2"/>
    <w:rsid w:val="00962536"/>
    <w:rsid w:val="0096301F"/>
    <w:rsid w:val="009636E5"/>
    <w:rsid w:val="00964ACC"/>
    <w:rsid w:val="00967F2B"/>
    <w:rsid w:val="0097340F"/>
    <w:rsid w:val="009735E3"/>
    <w:rsid w:val="00976BD3"/>
    <w:rsid w:val="00980817"/>
    <w:rsid w:val="009812AF"/>
    <w:rsid w:val="009826D3"/>
    <w:rsid w:val="009845EE"/>
    <w:rsid w:val="00986FAB"/>
    <w:rsid w:val="009871A8"/>
    <w:rsid w:val="00987825"/>
    <w:rsid w:val="00994B62"/>
    <w:rsid w:val="00994E74"/>
    <w:rsid w:val="009A20EE"/>
    <w:rsid w:val="009A7349"/>
    <w:rsid w:val="009B0BDE"/>
    <w:rsid w:val="009C3693"/>
    <w:rsid w:val="009C4831"/>
    <w:rsid w:val="009D1F50"/>
    <w:rsid w:val="009D5719"/>
    <w:rsid w:val="009E0003"/>
    <w:rsid w:val="009E03DD"/>
    <w:rsid w:val="009E3E1A"/>
    <w:rsid w:val="009E6329"/>
    <w:rsid w:val="009E734E"/>
    <w:rsid w:val="009F049D"/>
    <w:rsid w:val="009F1CA7"/>
    <w:rsid w:val="009F4A20"/>
    <w:rsid w:val="00A002C1"/>
    <w:rsid w:val="00A007AE"/>
    <w:rsid w:val="00A061AD"/>
    <w:rsid w:val="00A07AA8"/>
    <w:rsid w:val="00A10706"/>
    <w:rsid w:val="00A12E67"/>
    <w:rsid w:val="00A17E93"/>
    <w:rsid w:val="00A24E36"/>
    <w:rsid w:val="00A3047E"/>
    <w:rsid w:val="00A30622"/>
    <w:rsid w:val="00A30A7C"/>
    <w:rsid w:val="00A32714"/>
    <w:rsid w:val="00A32742"/>
    <w:rsid w:val="00A378AF"/>
    <w:rsid w:val="00A40BDC"/>
    <w:rsid w:val="00A46CC2"/>
    <w:rsid w:val="00A50039"/>
    <w:rsid w:val="00A60847"/>
    <w:rsid w:val="00A641D6"/>
    <w:rsid w:val="00A6773E"/>
    <w:rsid w:val="00A70C0C"/>
    <w:rsid w:val="00A75A02"/>
    <w:rsid w:val="00A75CCB"/>
    <w:rsid w:val="00A82D65"/>
    <w:rsid w:val="00A87745"/>
    <w:rsid w:val="00A95529"/>
    <w:rsid w:val="00AA0D04"/>
    <w:rsid w:val="00AA5098"/>
    <w:rsid w:val="00AA6DAF"/>
    <w:rsid w:val="00AA71BE"/>
    <w:rsid w:val="00AA740A"/>
    <w:rsid w:val="00AA7F55"/>
    <w:rsid w:val="00AB00CF"/>
    <w:rsid w:val="00AB3A53"/>
    <w:rsid w:val="00AC33F0"/>
    <w:rsid w:val="00AC4239"/>
    <w:rsid w:val="00AC4ECD"/>
    <w:rsid w:val="00AD1C40"/>
    <w:rsid w:val="00AD2E95"/>
    <w:rsid w:val="00AE0D54"/>
    <w:rsid w:val="00AE4B5A"/>
    <w:rsid w:val="00AF220F"/>
    <w:rsid w:val="00AF2596"/>
    <w:rsid w:val="00AF4116"/>
    <w:rsid w:val="00AF4EAC"/>
    <w:rsid w:val="00AF6928"/>
    <w:rsid w:val="00AF79F2"/>
    <w:rsid w:val="00B000C3"/>
    <w:rsid w:val="00B017A3"/>
    <w:rsid w:val="00B026AC"/>
    <w:rsid w:val="00B02A4A"/>
    <w:rsid w:val="00B14B97"/>
    <w:rsid w:val="00B16CA9"/>
    <w:rsid w:val="00B2226D"/>
    <w:rsid w:val="00B236F6"/>
    <w:rsid w:val="00B2764C"/>
    <w:rsid w:val="00B30C90"/>
    <w:rsid w:val="00B30DB9"/>
    <w:rsid w:val="00B315FD"/>
    <w:rsid w:val="00B33FBD"/>
    <w:rsid w:val="00B340B6"/>
    <w:rsid w:val="00B35149"/>
    <w:rsid w:val="00B35ED4"/>
    <w:rsid w:val="00B36A58"/>
    <w:rsid w:val="00B40C5D"/>
    <w:rsid w:val="00B524ED"/>
    <w:rsid w:val="00B56727"/>
    <w:rsid w:val="00B572AB"/>
    <w:rsid w:val="00B57AC8"/>
    <w:rsid w:val="00B60C87"/>
    <w:rsid w:val="00B621A6"/>
    <w:rsid w:val="00B62E99"/>
    <w:rsid w:val="00B64574"/>
    <w:rsid w:val="00B66895"/>
    <w:rsid w:val="00B67263"/>
    <w:rsid w:val="00B700E3"/>
    <w:rsid w:val="00B72C2C"/>
    <w:rsid w:val="00B735BC"/>
    <w:rsid w:val="00B73C98"/>
    <w:rsid w:val="00B746C9"/>
    <w:rsid w:val="00B7665D"/>
    <w:rsid w:val="00B830C7"/>
    <w:rsid w:val="00B86083"/>
    <w:rsid w:val="00B86C6B"/>
    <w:rsid w:val="00B90B64"/>
    <w:rsid w:val="00B91452"/>
    <w:rsid w:val="00B9405C"/>
    <w:rsid w:val="00BA0651"/>
    <w:rsid w:val="00BA1EDA"/>
    <w:rsid w:val="00BA3AF0"/>
    <w:rsid w:val="00BA5F70"/>
    <w:rsid w:val="00BA7C08"/>
    <w:rsid w:val="00BB162A"/>
    <w:rsid w:val="00BB3FCB"/>
    <w:rsid w:val="00BB527C"/>
    <w:rsid w:val="00BC65DA"/>
    <w:rsid w:val="00BC773F"/>
    <w:rsid w:val="00BD44EE"/>
    <w:rsid w:val="00BD5E95"/>
    <w:rsid w:val="00BD6B4F"/>
    <w:rsid w:val="00BD7CF9"/>
    <w:rsid w:val="00BD7E99"/>
    <w:rsid w:val="00BE1CFC"/>
    <w:rsid w:val="00BE3E80"/>
    <w:rsid w:val="00BE400C"/>
    <w:rsid w:val="00BE40BC"/>
    <w:rsid w:val="00BE78AF"/>
    <w:rsid w:val="00BF07F3"/>
    <w:rsid w:val="00BF6290"/>
    <w:rsid w:val="00BF6296"/>
    <w:rsid w:val="00C01490"/>
    <w:rsid w:val="00C02EA9"/>
    <w:rsid w:val="00C03317"/>
    <w:rsid w:val="00C03C12"/>
    <w:rsid w:val="00C043B3"/>
    <w:rsid w:val="00C054B2"/>
    <w:rsid w:val="00C07CEE"/>
    <w:rsid w:val="00C11219"/>
    <w:rsid w:val="00C114A0"/>
    <w:rsid w:val="00C123A7"/>
    <w:rsid w:val="00C126BB"/>
    <w:rsid w:val="00C1360E"/>
    <w:rsid w:val="00C154C9"/>
    <w:rsid w:val="00C15D1D"/>
    <w:rsid w:val="00C15D7D"/>
    <w:rsid w:val="00C162EC"/>
    <w:rsid w:val="00C16D08"/>
    <w:rsid w:val="00C22115"/>
    <w:rsid w:val="00C25704"/>
    <w:rsid w:val="00C263B3"/>
    <w:rsid w:val="00C30064"/>
    <w:rsid w:val="00C30776"/>
    <w:rsid w:val="00C34C80"/>
    <w:rsid w:val="00C34CA8"/>
    <w:rsid w:val="00C35CE6"/>
    <w:rsid w:val="00C404BF"/>
    <w:rsid w:val="00C4097C"/>
    <w:rsid w:val="00C44B05"/>
    <w:rsid w:val="00C4528A"/>
    <w:rsid w:val="00C5197D"/>
    <w:rsid w:val="00C5335F"/>
    <w:rsid w:val="00C56034"/>
    <w:rsid w:val="00C60F0D"/>
    <w:rsid w:val="00C631FF"/>
    <w:rsid w:val="00C63E81"/>
    <w:rsid w:val="00C64223"/>
    <w:rsid w:val="00C64A31"/>
    <w:rsid w:val="00C66B4C"/>
    <w:rsid w:val="00C677AB"/>
    <w:rsid w:val="00C72C36"/>
    <w:rsid w:val="00C74779"/>
    <w:rsid w:val="00C76377"/>
    <w:rsid w:val="00C806DB"/>
    <w:rsid w:val="00C835C8"/>
    <w:rsid w:val="00C852BE"/>
    <w:rsid w:val="00C8792E"/>
    <w:rsid w:val="00C92E3D"/>
    <w:rsid w:val="00CA2D46"/>
    <w:rsid w:val="00CA33D6"/>
    <w:rsid w:val="00CA6927"/>
    <w:rsid w:val="00CB1E61"/>
    <w:rsid w:val="00CB1EAC"/>
    <w:rsid w:val="00CB46EB"/>
    <w:rsid w:val="00CB71CE"/>
    <w:rsid w:val="00CB7805"/>
    <w:rsid w:val="00CC2C2D"/>
    <w:rsid w:val="00CC5A14"/>
    <w:rsid w:val="00CC7BCD"/>
    <w:rsid w:val="00CD36D9"/>
    <w:rsid w:val="00CE00B6"/>
    <w:rsid w:val="00CE58A3"/>
    <w:rsid w:val="00CE6DD8"/>
    <w:rsid w:val="00CE7E87"/>
    <w:rsid w:val="00CF20A7"/>
    <w:rsid w:val="00CF236F"/>
    <w:rsid w:val="00CF26FD"/>
    <w:rsid w:val="00CF34B3"/>
    <w:rsid w:val="00CF3AA7"/>
    <w:rsid w:val="00CF4A90"/>
    <w:rsid w:val="00D031E8"/>
    <w:rsid w:val="00D043C2"/>
    <w:rsid w:val="00D14CBA"/>
    <w:rsid w:val="00D20C37"/>
    <w:rsid w:val="00D2213F"/>
    <w:rsid w:val="00D26631"/>
    <w:rsid w:val="00D26636"/>
    <w:rsid w:val="00D2738A"/>
    <w:rsid w:val="00D33A68"/>
    <w:rsid w:val="00D35AB4"/>
    <w:rsid w:val="00D35B7F"/>
    <w:rsid w:val="00D37B9B"/>
    <w:rsid w:val="00D40818"/>
    <w:rsid w:val="00D41D70"/>
    <w:rsid w:val="00D42098"/>
    <w:rsid w:val="00D4651C"/>
    <w:rsid w:val="00D502EF"/>
    <w:rsid w:val="00D550AD"/>
    <w:rsid w:val="00D57D71"/>
    <w:rsid w:val="00D60998"/>
    <w:rsid w:val="00D63EA5"/>
    <w:rsid w:val="00D64221"/>
    <w:rsid w:val="00D7270B"/>
    <w:rsid w:val="00D75068"/>
    <w:rsid w:val="00D758AC"/>
    <w:rsid w:val="00D8012E"/>
    <w:rsid w:val="00D83BF2"/>
    <w:rsid w:val="00D85D56"/>
    <w:rsid w:val="00D86A35"/>
    <w:rsid w:val="00D8790A"/>
    <w:rsid w:val="00D92D3D"/>
    <w:rsid w:val="00D948BF"/>
    <w:rsid w:val="00D94EF6"/>
    <w:rsid w:val="00DA204D"/>
    <w:rsid w:val="00DA3B2F"/>
    <w:rsid w:val="00DA536F"/>
    <w:rsid w:val="00DA5A78"/>
    <w:rsid w:val="00DA7C8D"/>
    <w:rsid w:val="00DB6B01"/>
    <w:rsid w:val="00DB7149"/>
    <w:rsid w:val="00DC4490"/>
    <w:rsid w:val="00DC50A5"/>
    <w:rsid w:val="00DC60A1"/>
    <w:rsid w:val="00DD11D8"/>
    <w:rsid w:val="00DD274F"/>
    <w:rsid w:val="00DD5CA7"/>
    <w:rsid w:val="00DE379C"/>
    <w:rsid w:val="00DE7DEE"/>
    <w:rsid w:val="00DF2FDD"/>
    <w:rsid w:val="00DF4315"/>
    <w:rsid w:val="00DF478C"/>
    <w:rsid w:val="00E02C66"/>
    <w:rsid w:val="00E0309B"/>
    <w:rsid w:val="00E05886"/>
    <w:rsid w:val="00E14634"/>
    <w:rsid w:val="00E14947"/>
    <w:rsid w:val="00E14AB1"/>
    <w:rsid w:val="00E156D8"/>
    <w:rsid w:val="00E167CC"/>
    <w:rsid w:val="00E20A4F"/>
    <w:rsid w:val="00E21D93"/>
    <w:rsid w:val="00E23A92"/>
    <w:rsid w:val="00E24159"/>
    <w:rsid w:val="00E26511"/>
    <w:rsid w:val="00E268C7"/>
    <w:rsid w:val="00E320EB"/>
    <w:rsid w:val="00E32EC9"/>
    <w:rsid w:val="00E33078"/>
    <w:rsid w:val="00E362FC"/>
    <w:rsid w:val="00E3687A"/>
    <w:rsid w:val="00E37EBC"/>
    <w:rsid w:val="00E42530"/>
    <w:rsid w:val="00E46684"/>
    <w:rsid w:val="00E57555"/>
    <w:rsid w:val="00E61555"/>
    <w:rsid w:val="00E670AD"/>
    <w:rsid w:val="00E70C63"/>
    <w:rsid w:val="00E7148B"/>
    <w:rsid w:val="00E767F3"/>
    <w:rsid w:val="00E80CED"/>
    <w:rsid w:val="00E8263C"/>
    <w:rsid w:val="00E82B89"/>
    <w:rsid w:val="00E83145"/>
    <w:rsid w:val="00E83238"/>
    <w:rsid w:val="00E84A43"/>
    <w:rsid w:val="00E87638"/>
    <w:rsid w:val="00E87831"/>
    <w:rsid w:val="00E90CF7"/>
    <w:rsid w:val="00E9329E"/>
    <w:rsid w:val="00E941C0"/>
    <w:rsid w:val="00E942DF"/>
    <w:rsid w:val="00EA2994"/>
    <w:rsid w:val="00EA3632"/>
    <w:rsid w:val="00EA42D5"/>
    <w:rsid w:val="00EA4F7D"/>
    <w:rsid w:val="00EA76CC"/>
    <w:rsid w:val="00EB33FE"/>
    <w:rsid w:val="00EB3A38"/>
    <w:rsid w:val="00EB3AD7"/>
    <w:rsid w:val="00EC15F5"/>
    <w:rsid w:val="00EC2F7E"/>
    <w:rsid w:val="00EC3A23"/>
    <w:rsid w:val="00EC3FDD"/>
    <w:rsid w:val="00EC56E5"/>
    <w:rsid w:val="00ED1644"/>
    <w:rsid w:val="00ED2A24"/>
    <w:rsid w:val="00ED7294"/>
    <w:rsid w:val="00ED7726"/>
    <w:rsid w:val="00EE204E"/>
    <w:rsid w:val="00EE227F"/>
    <w:rsid w:val="00EE5252"/>
    <w:rsid w:val="00EE70CD"/>
    <w:rsid w:val="00EF3172"/>
    <w:rsid w:val="00EF42E7"/>
    <w:rsid w:val="00EF7E68"/>
    <w:rsid w:val="00F00921"/>
    <w:rsid w:val="00F01EFE"/>
    <w:rsid w:val="00F023A0"/>
    <w:rsid w:val="00F024A4"/>
    <w:rsid w:val="00F24330"/>
    <w:rsid w:val="00F27B93"/>
    <w:rsid w:val="00F36DFD"/>
    <w:rsid w:val="00F40DBB"/>
    <w:rsid w:val="00F4237D"/>
    <w:rsid w:val="00F469EB"/>
    <w:rsid w:val="00F52661"/>
    <w:rsid w:val="00F54D8D"/>
    <w:rsid w:val="00F562F7"/>
    <w:rsid w:val="00F5662D"/>
    <w:rsid w:val="00F6181F"/>
    <w:rsid w:val="00F62BE6"/>
    <w:rsid w:val="00F63150"/>
    <w:rsid w:val="00F66212"/>
    <w:rsid w:val="00F70F24"/>
    <w:rsid w:val="00F7350C"/>
    <w:rsid w:val="00F73820"/>
    <w:rsid w:val="00F73F68"/>
    <w:rsid w:val="00F77671"/>
    <w:rsid w:val="00F77E12"/>
    <w:rsid w:val="00F85507"/>
    <w:rsid w:val="00F85C67"/>
    <w:rsid w:val="00F87679"/>
    <w:rsid w:val="00F91F76"/>
    <w:rsid w:val="00F92529"/>
    <w:rsid w:val="00F9278C"/>
    <w:rsid w:val="00F9744B"/>
    <w:rsid w:val="00FA31F2"/>
    <w:rsid w:val="00FA3FA6"/>
    <w:rsid w:val="00FA4C4E"/>
    <w:rsid w:val="00FA530A"/>
    <w:rsid w:val="00FA6587"/>
    <w:rsid w:val="00FB283C"/>
    <w:rsid w:val="00FB48F3"/>
    <w:rsid w:val="00FB5D9D"/>
    <w:rsid w:val="00FC0672"/>
    <w:rsid w:val="00FC1F64"/>
    <w:rsid w:val="00FC2C4E"/>
    <w:rsid w:val="00FC3C6E"/>
    <w:rsid w:val="00FD05FF"/>
    <w:rsid w:val="00FD28AC"/>
    <w:rsid w:val="00FD40A6"/>
    <w:rsid w:val="00FD712C"/>
    <w:rsid w:val="00FE150C"/>
    <w:rsid w:val="00FE1813"/>
    <w:rsid w:val="00FE29B0"/>
    <w:rsid w:val="00FE6525"/>
    <w:rsid w:val="00FF3641"/>
    <w:rsid w:val="00FF6C9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"/>
    <w:basedOn w:val="a"/>
    <w:rsid w:val="00BC65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"/>
    <w:basedOn w:val="a"/>
    <w:rsid w:val="00024A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"/>
    <w:basedOn w:val="a"/>
    <w:rsid w:val="00BC65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"/>
    <w:basedOn w:val="a"/>
    <w:rsid w:val="00024A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7009-62F9-47AF-ABFC-EA0113AC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Pro-Gramma.dotx</Template>
  <TotalTime>285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Рыженкова Елена Николаевна</cp:lastModifiedBy>
  <cp:revision>71</cp:revision>
  <cp:lastPrinted>2020-09-04T13:35:00Z</cp:lastPrinted>
  <dcterms:created xsi:type="dcterms:W3CDTF">2022-01-27T12:45:00Z</dcterms:created>
  <dcterms:modified xsi:type="dcterms:W3CDTF">2023-03-20T12:01:00Z</dcterms:modified>
</cp:coreProperties>
</file>